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CB" w:rsidRDefault="00CE7DCB" w:rsidP="00CE7DCB">
      <w:pPr>
        <w:spacing w:line="360" w:lineRule="auto"/>
        <w:jc w:val="center"/>
        <w:rPr>
          <w:rFonts w:ascii="Arial" w:hAnsi="Arial"/>
          <w:b/>
          <w:szCs w:val="20"/>
        </w:rPr>
      </w:pPr>
    </w:p>
    <w:p w:rsidR="00CE7DCB" w:rsidRDefault="00CE7DCB" w:rsidP="00CE7DCB">
      <w:pPr>
        <w:spacing w:line="360" w:lineRule="auto"/>
        <w:jc w:val="center"/>
        <w:rPr>
          <w:rFonts w:ascii="Arial" w:hAnsi="Arial"/>
          <w:b/>
          <w:szCs w:val="20"/>
        </w:rPr>
      </w:pPr>
    </w:p>
    <w:p w:rsidR="00CE7DCB" w:rsidRPr="00DA3709" w:rsidRDefault="00CE7DCB" w:rsidP="00CE7DCB">
      <w:pPr>
        <w:spacing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0"/>
        </w:rPr>
        <w:t>REQUERIMENTO DE ADMISSÃO A CONCURSO</w:t>
      </w:r>
    </w:p>
    <w:p w:rsidR="00B6543B" w:rsidRDefault="00B6543B" w:rsidP="00B6543B"/>
    <w:p w:rsidR="00CE7DCB" w:rsidRDefault="00CE7DCB" w:rsidP="00156343">
      <w:pPr>
        <w:tabs>
          <w:tab w:val="left" w:pos="2385"/>
        </w:tabs>
        <w:ind w:left="4956"/>
        <w:rPr>
          <w:rFonts w:ascii="Tahoma" w:hAnsi="Tahoma" w:cs="Tahoma"/>
          <w:sz w:val="22"/>
          <w:szCs w:val="22"/>
        </w:rPr>
      </w:pPr>
    </w:p>
    <w:p w:rsidR="005B426D" w:rsidRDefault="005B426D" w:rsidP="00156343">
      <w:pPr>
        <w:tabs>
          <w:tab w:val="left" w:pos="2385"/>
        </w:tabs>
        <w:ind w:left="4956"/>
        <w:rPr>
          <w:rFonts w:ascii="Tahoma" w:hAnsi="Tahoma" w:cs="Tahoma"/>
          <w:sz w:val="22"/>
          <w:szCs w:val="22"/>
        </w:rPr>
      </w:pPr>
    </w:p>
    <w:p w:rsidR="007F093F" w:rsidRPr="007C06EC" w:rsidRDefault="00156343" w:rsidP="00156343">
      <w:pPr>
        <w:tabs>
          <w:tab w:val="left" w:pos="2385"/>
        </w:tabs>
        <w:ind w:left="4956"/>
        <w:rPr>
          <w:rFonts w:ascii="Tahoma" w:hAnsi="Tahoma" w:cs="Tahoma"/>
          <w:sz w:val="22"/>
          <w:szCs w:val="22"/>
        </w:rPr>
      </w:pPr>
      <w:r w:rsidRPr="007C06EC">
        <w:rPr>
          <w:rFonts w:ascii="Tahoma" w:hAnsi="Tahoma" w:cs="Tahoma"/>
          <w:sz w:val="22"/>
          <w:szCs w:val="22"/>
        </w:rPr>
        <w:t>Exmo.</w:t>
      </w:r>
      <w:r w:rsidR="00485A8A">
        <w:rPr>
          <w:rFonts w:ascii="Tahoma" w:hAnsi="Tahoma" w:cs="Tahoma"/>
          <w:sz w:val="22"/>
          <w:szCs w:val="22"/>
        </w:rPr>
        <w:t>/a.</w:t>
      </w:r>
      <w:r w:rsidRPr="007C06EC">
        <w:rPr>
          <w:rFonts w:ascii="Tahoma" w:hAnsi="Tahoma" w:cs="Tahoma"/>
          <w:sz w:val="22"/>
          <w:szCs w:val="22"/>
        </w:rPr>
        <w:t xml:space="preserve">  Senhor</w:t>
      </w:r>
      <w:r w:rsidR="00485A8A">
        <w:rPr>
          <w:rFonts w:ascii="Tahoma" w:hAnsi="Tahoma" w:cs="Tahoma"/>
          <w:sz w:val="22"/>
          <w:szCs w:val="22"/>
        </w:rPr>
        <w:t>/a</w:t>
      </w:r>
    </w:p>
    <w:p w:rsidR="00156343" w:rsidRPr="007C06EC" w:rsidRDefault="00156343" w:rsidP="00156343">
      <w:pPr>
        <w:tabs>
          <w:tab w:val="left" w:pos="2385"/>
        </w:tabs>
        <w:ind w:left="4956"/>
        <w:rPr>
          <w:rFonts w:ascii="Tahoma" w:hAnsi="Tahoma" w:cs="Tahoma"/>
          <w:sz w:val="22"/>
          <w:szCs w:val="22"/>
        </w:rPr>
      </w:pPr>
      <w:r w:rsidRPr="007C06EC">
        <w:rPr>
          <w:rFonts w:ascii="Tahoma" w:hAnsi="Tahoma" w:cs="Tahoma"/>
          <w:sz w:val="22"/>
          <w:szCs w:val="22"/>
        </w:rPr>
        <w:t>P</w:t>
      </w:r>
      <w:r w:rsidR="005B426D">
        <w:rPr>
          <w:rFonts w:ascii="Tahoma" w:hAnsi="Tahoma" w:cs="Tahoma"/>
          <w:sz w:val="22"/>
          <w:szCs w:val="22"/>
        </w:rPr>
        <w:t xml:space="preserve">residente do Instituto Superior </w:t>
      </w:r>
      <w:r w:rsidRPr="007C06EC">
        <w:rPr>
          <w:rFonts w:ascii="Tahoma" w:hAnsi="Tahoma" w:cs="Tahoma"/>
          <w:sz w:val="22"/>
          <w:szCs w:val="22"/>
        </w:rPr>
        <w:t>Técnico</w:t>
      </w:r>
    </w:p>
    <w:p w:rsidR="00CE7DCB" w:rsidRPr="007C06EC" w:rsidRDefault="00CE7DCB" w:rsidP="00156343">
      <w:pPr>
        <w:tabs>
          <w:tab w:val="left" w:pos="2385"/>
        </w:tabs>
        <w:ind w:left="4956"/>
        <w:rPr>
          <w:rFonts w:ascii="Tahoma" w:hAnsi="Tahoma" w:cs="Tahoma"/>
          <w:sz w:val="22"/>
          <w:szCs w:val="22"/>
        </w:rPr>
      </w:pPr>
    </w:p>
    <w:p w:rsidR="005B426D" w:rsidRDefault="005B426D">
      <w:pPr>
        <w:spacing w:line="240" w:lineRule="atLeast"/>
        <w:rPr>
          <w:rFonts w:ascii="Tahoma" w:hAnsi="Tahoma" w:cs="Tahoma"/>
          <w:color w:val="000000"/>
          <w:sz w:val="22"/>
          <w:szCs w:val="22"/>
        </w:rPr>
      </w:pPr>
    </w:p>
    <w:p w:rsidR="005B426D" w:rsidRPr="00BB1670" w:rsidRDefault="005B426D">
      <w:pPr>
        <w:spacing w:line="240" w:lineRule="atLeast"/>
        <w:rPr>
          <w:rFonts w:ascii="Tahoma" w:hAnsi="Tahoma" w:cs="Tahoma"/>
          <w:color w:val="000000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CA26BA" w:rsidRPr="00BB1670" w:rsidTr="00681DEE">
        <w:trPr>
          <w:cantSplit/>
          <w:trHeight w:hRule="exact"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3A3" w:rsidRPr="00BB1670" w:rsidRDefault="009063A3" w:rsidP="003A557C">
            <w:pPr>
              <w:spacing w:before="20" w:after="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>Nome completo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A3" w:rsidRPr="00BB1670" w:rsidRDefault="007659BD" w:rsidP="003A557C">
            <w:pPr>
              <w:spacing w:before="20" w:after="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9063A3"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9063A3" w:rsidRPr="00BB1670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="009063A3" w:rsidRPr="00BB1670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="009063A3"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="009063A3"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9063A3"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9063A3"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9063A3"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9063A3"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9063A3"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156343" w:rsidRPr="00BB1670" w:rsidRDefault="00156343" w:rsidP="007C06EC">
      <w:pPr>
        <w:spacing w:line="60" w:lineRule="exact"/>
        <w:rPr>
          <w:rFonts w:ascii="Tahoma" w:hAnsi="Tahoma" w:cs="Tahoma"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426"/>
        <w:gridCol w:w="425"/>
        <w:gridCol w:w="1276"/>
        <w:gridCol w:w="5386"/>
      </w:tblGrid>
      <w:tr w:rsidR="00CA26BA" w:rsidRPr="00BB1670" w:rsidTr="00D52CE9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343" w:rsidRPr="00BB1670" w:rsidRDefault="00485A8A" w:rsidP="00485A8A">
            <w:pPr>
              <w:rPr>
                <w:rFonts w:ascii="Tahoma" w:hAnsi="Tahoma" w:cs="Tahoma"/>
                <w:color w:val="000000"/>
                <w:spacing w:val="-6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>N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ascido/</w:t>
            </w:r>
            <w:r w:rsidR="00156343" w:rsidRPr="00BB1670"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43" w:rsidRPr="00BB1670" w:rsidRDefault="00156343" w:rsidP="00156343">
            <w:pPr>
              <w:ind w:left="-108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43" w:rsidRPr="00BB1670" w:rsidRDefault="00156343" w:rsidP="00156343">
            <w:pPr>
              <w:ind w:left="-108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43" w:rsidRPr="00BB1670" w:rsidRDefault="00156343" w:rsidP="00156343">
            <w:pPr>
              <w:ind w:left="-108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343" w:rsidRPr="00BB1670" w:rsidRDefault="00156343" w:rsidP="00156343">
            <w:pPr>
              <w:spacing w:line="240" w:lineRule="atLeast"/>
              <w:ind w:right="-3744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</w:t>
            </w:r>
            <w:r w:rsidR="00485A8A" w:rsidRPr="00BB1670">
              <w:rPr>
                <w:rFonts w:ascii="Tahoma" w:hAnsi="Tahoma" w:cs="Tahoma"/>
                <w:color w:val="000000"/>
                <w:sz w:val="22"/>
                <w:szCs w:val="22"/>
              </w:rPr>
              <w:t>F</w:t>
            </w:r>
            <w:r w:rsidR="00485A8A">
              <w:rPr>
                <w:rFonts w:ascii="Tahoma" w:hAnsi="Tahoma" w:cs="Tahoma"/>
                <w:color w:val="000000"/>
                <w:sz w:val="22"/>
                <w:szCs w:val="22"/>
              </w:rPr>
              <w:t xml:space="preserve">ilho/a </w: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>de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43" w:rsidRPr="00BB1670" w:rsidRDefault="00156343" w:rsidP="00D52CE9">
            <w:pPr>
              <w:ind w:left="-108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156343" w:rsidRPr="00BB1670" w:rsidRDefault="00156343" w:rsidP="007C06EC">
      <w:pPr>
        <w:tabs>
          <w:tab w:val="center" w:pos="4597"/>
        </w:tabs>
        <w:spacing w:line="60" w:lineRule="exact"/>
        <w:rPr>
          <w:rFonts w:ascii="Tahoma" w:hAnsi="Tahoma" w:cs="Tahoma"/>
          <w:color w:val="000000"/>
          <w:sz w:val="22"/>
          <w:szCs w:val="2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072"/>
        <w:gridCol w:w="283"/>
      </w:tblGrid>
      <w:tr w:rsidR="00CA26BA" w:rsidRPr="00BB1670" w:rsidTr="00156343">
        <w:trPr>
          <w:trHeight w:val="329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343" w:rsidRPr="00BB1670" w:rsidRDefault="00156343" w:rsidP="0005546B">
            <w:pPr>
              <w:rPr>
                <w:rFonts w:ascii="Tahoma" w:hAnsi="Tahoma" w:cs="Tahoma"/>
                <w:color w:val="000000"/>
                <w:spacing w:val="-6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>e de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43" w:rsidRPr="00BB1670" w:rsidRDefault="00156343" w:rsidP="00D52CE9">
            <w:pPr>
              <w:ind w:left="-108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6343" w:rsidRPr="00BB1670" w:rsidRDefault="00156343" w:rsidP="0005546B">
            <w:pPr>
              <w:spacing w:line="240" w:lineRule="atLeast"/>
              <w:ind w:right="-374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7F093F" w:rsidRPr="00BB1670" w:rsidRDefault="0005546B" w:rsidP="007C06EC">
      <w:pPr>
        <w:tabs>
          <w:tab w:val="center" w:pos="4597"/>
        </w:tabs>
        <w:spacing w:line="60" w:lineRule="exac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30" type="#_x0000_t202" style="position:absolute;margin-left:30.35pt;margin-top:540.55pt;width:16.15pt;height:192.3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" stroked="f">
            <v:textbox style="layout-flow:vertical;mso-layout-flow-alt:bottom-to-top" inset="0,0,0,0">
              <w:txbxContent>
                <w:p w:rsidR="00294C06" w:rsidRDefault="00294C06" w:rsidP="005C6E0A"/>
              </w:txbxContent>
            </v:textbox>
            <w10:wrap anchorx="page" anchory="page"/>
          </v:shape>
        </w:pic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CA26BA" w:rsidRPr="00BB1670" w:rsidTr="007C06EC">
        <w:trPr>
          <w:cantSplit/>
          <w:trHeight w:hRule="exact"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6EC" w:rsidRPr="00BB1670" w:rsidRDefault="004F57C2" w:rsidP="00C506D6">
            <w:pPr>
              <w:spacing w:before="20" w:after="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>c</w:t>
            </w:r>
            <w:r w:rsidR="007C06EC" w:rsidRPr="00BB1670">
              <w:rPr>
                <w:rFonts w:ascii="Tahoma" w:hAnsi="Tahoma" w:cs="Tahoma"/>
                <w:color w:val="000000"/>
                <w:sz w:val="22"/>
                <w:szCs w:val="22"/>
              </w:rPr>
              <w:t>om nacionalidade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EC" w:rsidRPr="00BB1670" w:rsidRDefault="007C06EC" w:rsidP="00D52CE9">
            <w:pPr>
              <w:spacing w:before="20" w:after="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506D6" w:rsidRPr="00BB1670" w:rsidRDefault="00C506D6" w:rsidP="007C06EC">
      <w:pPr>
        <w:spacing w:line="60" w:lineRule="exact"/>
        <w:jc w:val="both"/>
        <w:rPr>
          <w:rFonts w:ascii="Tahoma" w:hAnsi="Tahoma" w:cs="Tahoma"/>
          <w:color w:val="000000"/>
          <w:sz w:val="22"/>
          <w:szCs w:val="22"/>
        </w:rPr>
      </w:pPr>
      <w:r w:rsidRPr="00BB1670">
        <w:rPr>
          <w:rFonts w:ascii="Tahoma" w:hAnsi="Tahoma" w:cs="Tahoma"/>
          <w:color w:val="000000"/>
          <w:sz w:val="22"/>
          <w:szCs w:val="22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085"/>
        <w:gridCol w:w="1843"/>
        <w:gridCol w:w="850"/>
        <w:gridCol w:w="567"/>
        <w:gridCol w:w="567"/>
      </w:tblGrid>
      <w:tr w:rsidR="00CA26BA" w:rsidRPr="00BB1670" w:rsidTr="00CE3A03">
        <w:trPr>
          <w:trHeight w:val="329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57C2" w:rsidRPr="00BB1670" w:rsidRDefault="004F57C2" w:rsidP="004F57C2">
            <w:pPr>
              <w:spacing w:line="240" w:lineRule="atLeast"/>
              <w:ind w:right="-3744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>titular do cartão de cidadão</w:t>
            </w:r>
          </w:p>
        </w:tc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7C2" w:rsidRPr="00BB1670" w:rsidRDefault="004F57C2" w:rsidP="00D52CE9">
            <w:pPr>
              <w:ind w:left="-108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7C2" w:rsidRPr="00BB1670" w:rsidRDefault="004F57C2" w:rsidP="004F57C2">
            <w:pPr>
              <w:rPr>
                <w:rFonts w:ascii="Tahoma" w:hAnsi="Tahoma" w:cs="Tahoma"/>
                <w:color w:val="000000"/>
                <w:spacing w:val="-6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</w:t>
            </w:r>
            <w:r w:rsidR="00CE3A03"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v</w: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>álido até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C2" w:rsidRPr="00BB1670" w:rsidRDefault="004F57C2" w:rsidP="00CA26BA">
            <w:pPr>
              <w:ind w:left="-108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7C2" w:rsidRPr="00BB1670" w:rsidRDefault="004F57C2" w:rsidP="00CA26BA">
            <w:pPr>
              <w:ind w:left="-108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7C2" w:rsidRPr="00BB1670" w:rsidRDefault="004F57C2" w:rsidP="00CA26BA">
            <w:pPr>
              <w:ind w:left="-108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506D6" w:rsidRPr="00BB1670" w:rsidRDefault="00C506D6" w:rsidP="007C06EC">
      <w:pPr>
        <w:spacing w:line="60" w:lineRule="exact"/>
        <w:jc w:val="both"/>
        <w:rPr>
          <w:rFonts w:ascii="Tahoma" w:hAnsi="Tahoma" w:cs="Tahoma"/>
          <w:color w:val="000000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221"/>
      </w:tblGrid>
      <w:tr w:rsidR="00CA26BA" w:rsidRPr="00BB1670" w:rsidTr="00C506D6">
        <w:trPr>
          <w:cantSplit/>
          <w:trHeight w:hRule="exact" w:val="329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3A3" w:rsidRPr="00BB1670" w:rsidRDefault="00CE3A03" w:rsidP="003A557C">
            <w:pPr>
              <w:spacing w:before="20" w:after="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>r</w:t>
            </w:r>
            <w:r w:rsidR="00C506D6"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esidente na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A3" w:rsidRPr="00BB1670" w:rsidRDefault="007659BD" w:rsidP="003A557C">
            <w:pPr>
              <w:spacing w:before="20" w:after="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9063A3"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9063A3" w:rsidRPr="00BB1670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="009063A3" w:rsidRPr="00BB1670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="009063A3"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="009063A3"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9063A3"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9063A3"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9063A3"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9063A3"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9063A3"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9063A3" w:rsidRPr="00BB1670" w:rsidRDefault="009063A3" w:rsidP="007C06EC">
      <w:pPr>
        <w:tabs>
          <w:tab w:val="left" w:pos="2340"/>
        </w:tabs>
        <w:spacing w:line="60" w:lineRule="exact"/>
        <w:rPr>
          <w:rFonts w:ascii="Tahoma" w:hAnsi="Tahoma" w:cs="Tahoma"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381"/>
        <w:gridCol w:w="567"/>
        <w:gridCol w:w="327"/>
        <w:gridCol w:w="5245"/>
      </w:tblGrid>
      <w:tr w:rsidR="00CA26BA" w:rsidRPr="00BB1670" w:rsidTr="005D69A7">
        <w:trPr>
          <w:trHeight w:val="329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3A3" w:rsidRPr="00BB1670" w:rsidRDefault="005B426D" w:rsidP="009063A3">
            <w:pPr>
              <w:rPr>
                <w:rFonts w:ascii="Tahoma" w:hAnsi="Tahoma" w:cs="Tahoma"/>
                <w:color w:val="000000"/>
                <w:spacing w:val="-6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</w:t>
            </w:r>
            <w:r w:rsidR="009063A3" w:rsidRPr="00BB1670">
              <w:rPr>
                <w:rFonts w:ascii="Tahoma" w:hAnsi="Tahoma" w:cs="Tahoma"/>
                <w:color w:val="000000"/>
                <w:sz w:val="22"/>
                <w:szCs w:val="22"/>
              </w:rPr>
              <w:t>ódigo Postal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A3" w:rsidRPr="00BB1670" w:rsidRDefault="007659BD" w:rsidP="003A557C">
            <w:pPr>
              <w:ind w:left="-108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5D69A7"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23"/>
            <w:r w:rsidR="005D69A7" w:rsidRPr="00BB1670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="005D69A7" w:rsidRPr="00BB1670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="005D69A7"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="005D69A7"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5D69A7"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5D69A7"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5D69A7"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5D69A7"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3A3" w:rsidRPr="00BB1670" w:rsidRDefault="009063A3" w:rsidP="003A557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A3" w:rsidRPr="00BB1670" w:rsidRDefault="005D69A7" w:rsidP="003A557C">
            <w:pPr>
              <w:ind w:left="-6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26"/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63A3" w:rsidRPr="00BB1670" w:rsidRDefault="009063A3" w:rsidP="003A557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A3" w:rsidRPr="00BB1670" w:rsidRDefault="007659BD" w:rsidP="003A557C">
            <w:pPr>
              <w:ind w:left="-105"/>
              <w:rPr>
                <w:rFonts w:ascii="Tahoma" w:hAnsi="Tahoma" w:cs="Tahoma"/>
                <w:color w:val="000000"/>
                <w:sz w:val="22"/>
                <w:szCs w:val="22"/>
              </w:rPr>
            </w:pPr>
            <w:bookmarkStart w:id="2" w:name="Text27"/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9063A3"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063A3" w:rsidRPr="00BB1670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="009063A3" w:rsidRPr="00BB1670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="009063A3"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="009063A3"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9063A3"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9063A3"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9063A3"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9063A3"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9063A3"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5D69A7" w:rsidRPr="00BB1670" w:rsidRDefault="005D69A7" w:rsidP="007C06EC">
      <w:pPr>
        <w:tabs>
          <w:tab w:val="left" w:pos="2340"/>
        </w:tabs>
        <w:spacing w:line="60" w:lineRule="exact"/>
        <w:rPr>
          <w:rFonts w:ascii="Tahoma" w:hAnsi="Tahoma" w:cs="Tahoma"/>
          <w:color w:val="000000"/>
          <w:sz w:val="22"/>
          <w:szCs w:val="22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425"/>
        <w:gridCol w:w="1559"/>
        <w:gridCol w:w="2552"/>
      </w:tblGrid>
      <w:tr w:rsidR="00CA26BA" w:rsidRPr="00BB1670" w:rsidTr="00CE7DCB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9A7" w:rsidRPr="00BB1670" w:rsidRDefault="005B426D" w:rsidP="00CE7DCB">
            <w:pPr>
              <w:rPr>
                <w:rFonts w:ascii="Tahoma" w:hAnsi="Tahoma" w:cs="Tahoma"/>
                <w:color w:val="000000"/>
                <w:spacing w:val="-6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</w:t>
            </w:r>
            <w:r w:rsidR="005D69A7" w:rsidRPr="00BB1670">
              <w:rPr>
                <w:rFonts w:ascii="Tahoma" w:hAnsi="Tahoma" w:cs="Tahoma"/>
                <w:color w:val="000000"/>
                <w:sz w:val="22"/>
                <w:szCs w:val="22"/>
              </w:rPr>
              <w:t>elefone</w:t>
            </w:r>
            <w:r w:rsidR="00CE7DCB"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n.º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7" w:rsidRPr="00BB1670" w:rsidRDefault="007659BD" w:rsidP="005D69A7">
            <w:pPr>
              <w:ind w:left="-108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69A7" w:rsidRPr="00BB1670" w:rsidRDefault="005D69A7" w:rsidP="005D69A7">
            <w:pPr>
              <w:spacing w:line="240" w:lineRule="atLeast"/>
              <w:ind w:right="-374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69A7" w:rsidRPr="00BB1670" w:rsidRDefault="005B426D" w:rsidP="00CE7DCB">
            <w:pPr>
              <w:spacing w:line="240" w:lineRule="atLeast"/>
              <w:ind w:right="-374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</w:t>
            </w:r>
            <w:r w:rsidR="005D69A7" w:rsidRPr="00BB1670">
              <w:rPr>
                <w:rFonts w:ascii="Tahoma" w:hAnsi="Tahoma" w:cs="Tahoma"/>
                <w:color w:val="000000"/>
                <w:sz w:val="22"/>
                <w:szCs w:val="22"/>
              </w:rPr>
              <w:t>elemóvel</w:t>
            </w:r>
            <w:r w:rsidR="00CE7DCB"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n.º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9A7" w:rsidRPr="00BB1670" w:rsidRDefault="007659BD" w:rsidP="005D69A7">
            <w:pPr>
              <w:ind w:left="-108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36AA8" w:rsidRPr="00BB1670" w:rsidRDefault="00836AA8" w:rsidP="007C06EC">
      <w:pPr>
        <w:tabs>
          <w:tab w:val="left" w:pos="2340"/>
        </w:tabs>
        <w:spacing w:line="60" w:lineRule="exact"/>
        <w:rPr>
          <w:rFonts w:ascii="Tahoma" w:hAnsi="Tahoma" w:cs="Tahoma"/>
          <w:color w:val="000000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CA26BA" w:rsidRPr="00BB1670" w:rsidTr="00681DEE">
        <w:trPr>
          <w:cantSplit/>
          <w:trHeight w:hRule="exact" w:val="32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3A3" w:rsidRPr="00BB1670" w:rsidRDefault="005B426D" w:rsidP="003A557C">
            <w:pPr>
              <w:spacing w:before="20" w:after="2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</w:t>
            </w:r>
            <w:r w:rsidR="009063A3" w:rsidRPr="00BB1670">
              <w:rPr>
                <w:rFonts w:ascii="Tahoma" w:hAnsi="Tahoma" w:cs="Tahoma"/>
                <w:color w:val="000000"/>
                <w:sz w:val="22"/>
                <w:szCs w:val="22"/>
              </w:rPr>
              <w:t>ndereço eletrónico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A3" w:rsidRPr="00BB1670" w:rsidRDefault="007659BD" w:rsidP="003A557C">
            <w:pPr>
              <w:spacing w:before="20" w:after="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9063A3"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9063A3" w:rsidRPr="00BB1670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="009063A3" w:rsidRPr="00BB1670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="009063A3"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="009063A3"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9063A3"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9063A3"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9063A3"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9063A3"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9063A3"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C06EC" w:rsidRPr="00BB1670" w:rsidRDefault="007C06EC" w:rsidP="00CE7DCB">
      <w:pPr>
        <w:spacing w:line="60" w:lineRule="exact"/>
        <w:ind w:right="-3742"/>
        <w:rPr>
          <w:rFonts w:ascii="Tahoma" w:hAnsi="Tahoma" w:cs="Tahoma"/>
          <w:color w:val="000000"/>
          <w:sz w:val="22"/>
          <w:szCs w:val="22"/>
        </w:rPr>
      </w:pPr>
    </w:p>
    <w:p w:rsidR="00C83F5D" w:rsidRPr="00485A8A" w:rsidRDefault="00C506D6" w:rsidP="005B426D">
      <w:pPr>
        <w:ind w:right="-3744"/>
        <w:jc w:val="both"/>
        <w:rPr>
          <w:rFonts w:ascii="Tahoma" w:hAnsi="Tahoma" w:cs="Tahoma"/>
          <w:color w:val="000000"/>
          <w:sz w:val="22"/>
          <w:szCs w:val="22"/>
        </w:rPr>
      </w:pPr>
      <w:r w:rsidRPr="00485A8A">
        <w:rPr>
          <w:rFonts w:ascii="Tahoma" w:hAnsi="Tahoma" w:cs="Tahoma"/>
          <w:color w:val="000000"/>
          <w:sz w:val="22"/>
          <w:szCs w:val="22"/>
        </w:rPr>
        <w:t>Requer a V. Ex.ª admissão ao concurso documental para recrutamento de um Investigador</w:t>
      </w:r>
      <w:r w:rsidR="00485A8A" w:rsidRPr="00485A8A">
        <w:rPr>
          <w:rFonts w:ascii="Tahoma" w:hAnsi="Tahoma" w:cs="Tahoma"/>
          <w:color w:val="000000"/>
          <w:sz w:val="22"/>
          <w:szCs w:val="22"/>
        </w:rPr>
        <w:t>/a</w:t>
      </w:r>
      <w:r w:rsidRPr="00485A8A">
        <w:rPr>
          <w:rFonts w:ascii="Tahoma" w:hAnsi="Tahoma" w:cs="Tahoma"/>
          <w:color w:val="000000"/>
          <w:sz w:val="22"/>
          <w:szCs w:val="22"/>
        </w:rPr>
        <w:t xml:space="preserve">  </w:t>
      </w:r>
    </w:p>
    <w:p w:rsidR="00367709" w:rsidRPr="00BB1670" w:rsidRDefault="00367709" w:rsidP="007C06EC">
      <w:pPr>
        <w:spacing w:line="60" w:lineRule="exact"/>
        <w:rPr>
          <w:rFonts w:ascii="Tahoma" w:hAnsi="Tahoma" w:cs="Tahoma"/>
          <w:color w:val="000000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653"/>
        <w:gridCol w:w="5103"/>
      </w:tblGrid>
      <w:tr w:rsidR="00CA26BA" w:rsidRPr="00BB1670" w:rsidTr="00CA26BA">
        <w:trPr>
          <w:cantSplit/>
          <w:trHeight w:hRule="exact" w:val="329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6BA" w:rsidRPr="00BB1670" w:rsidRDefault="00CA26BA" w:rsidP="00CA26BA">
            <w:pPr>
              <w:spacing w:before="20" w:after="2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BA" w:rsidRPr="00BB1670" w:rsidRDefault="00CA26BA" w:rsidP="00CA26BA">
            <w:pPr>
              <w:spacing w:before="20" w:after="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bookmarkStart w:id="3" w:name="_GoBack"/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bookmarkEnd w:id="3"/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26BA" w:rsidRPr="00BB1670" w:rsidRDefault="00CA26BA" w:rsidP="00CA26BA">
            <w:pPr>
              <w:spacing w:line="240" w:lineRule="atLeast"/>
              <w:ind w:right="-3744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da carreira de </w:t>
            </w:r>
            <w:r w:rsidR="00CE3A03">
              <w:rPr>
                <w:rFonts w:ascii="Tahoma" w:hAnsi="Tahoma" w:cs="Tahoma"/>
                <w:color w:val="000000"/>
                <w:sz w:val="22"/>
                <w:szCs w:val="22"/>
              </w:rPr>
              <w:t>I</w:t>
            </w:r>
            <w:r w:rsidRPr="00CA26BA">
              <w:rPr>
                <w:rFonts w:ascii="Tahoma" w:hAnsi="Tahoma" w:cs="Tahoma"/>
                <w:color w:val="000000"/>
                <w:sz w:val="22"/>
                <w:szCs w:val="22"/>
              </w:rPr>
              <w:t>nvestigação Cient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ífica para exercer</w:t>
            </w:r>
          </w:p>
        </w:tc>
      </w:tr>
    </w:tbl>
    <w:p w:rsidR="00CA26BA" w:rsidRPr="00BB1670" w:rsidRDefault="00CA26BA" w:rsidP="00CA26BA">
      <w:pPr>
        <w:spacing w:line="60" w:lineRule="exact"/>
        <w:rPr>
          <w:rFonts w:ascii="Tahoma" w:hAnsi="Tahoma" w:cs="Tahoma"/>
          <w:color w:val="000000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CA26BA" w:rsidRPr="00CA26BA" w:rsidTr="00CA26BA">
        <w:trPr>
          <w:cantSplit/>
          <w:trHeight w:hRule="exact" w:val="329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26BA" w:rsidRPr="00CA26BA" w:rsidRDefault="00CA26BA" w:rsidP="0005546B">
            <w:pPr>
              <w:spacing w:before="20" w:after="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A26BA">
              <w:rPr>
                <w:rFonts w:ascii="Tahoma" w:hAnsi="Tahoma" w:cs="Tahoma"/>
                <w:color w:val="000000"/>
                <w:sz w:val="22"/>
                <w:szCs w:val="22"/>
              </w:rPr>
              <w:t>funções de investigação na área científica 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BA" w:rsidRPr="00CA26BA" w:rsidRDefault="00CA26BA" w:rsidP="0005546B">
            <w:pPr>
              <w:spacing w:before="20" w:after="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A26B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CA26BA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A26BA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CA26BA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CA26BA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CA26BA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CA26BA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CA26BA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CA26BA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CA26BA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CA26BA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0F7171" w:rsidRPr="00BB1670" w:rsidRDefault="000F7171" w:rsidP="007C06EC">
      <w:pPr>
        <w:spacing w:line="60" w:lineRule="exact"/>
        <w:jc w:val="both"/>
        <w:rPr>
          <w:rFonts w:ascii="Tahoma" w:hAnsi="Tahoma" w:cs="Tahoma"/>
          <w:color w:val="000000"/>
          <w:sz w:val="22"/>
          <w:szCs w:val="22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CA26BA" w:rsidRPr="00BB1670" w:rsidTr="00CA26BA">
        <w:trPr>
          <w:cantSplit/>
          <w:trHeight w:hRule="exact" w:val="32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BB1670" w:rsidRDefault="00C506D6" w:rsidP="0005546B">
            <w:pPr>
              <w:spacing w:before="20" w:after="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F093F" w:rsidRPr="00BB1670" w:rsidRDefault="007F093F" w:rsidP="007C06EC">
      <w:pPr>
        <w:tabs>
          <w:tab w:val="left" w:pos="8647"/>
        </w:tabs>
        <w:spacing w:line="60" w:lineRule="exact"/>
        <w:rPr>
          <w:rFonts w:ascii="Tahoma" w:hAnsi="Tahoma" w:cs="Tahoma"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283"/>
        <w:gridCol w:w="3260"/>
        <w:gridCol w:w="2410"/>
      </w:tblGrid>
      <w:tr w:rsidR="00CA26BA" w:rsidRPr="00BB1670" w:rsidTr="00CE3A03">
        <w:trPr>
          <w:trHeight w:val="329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6D6" w:rsidRPr="00BB1670" w:rsidRDefault="006F57C1" w:rsidP="0005546B">
            <w:pPr>
              <w:rPr>
                <w:rFonts w:ascii="Tahoma" w:hAnsi="Tahoma" w:cs="Tahoma"/>
                <w:color w:val="000000"/>
                <w:spacing w:val="-6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C506D6"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berto por edital n.º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D6" w:rsidRPr="00BB1670" w:rsidRDefault="00C506D6" w:rsidP="00D52CE9">
            <w:pPr>
              <w:ind w:left="-108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06D6" w:rsidRPr="00BB1670" w:rsidRDefault="00C506D6" w:rsidP="0005546B">
            <w:pPr>
              <w:spacing w:line="240" w:lineRule="atLeast"/>
              <w:ind w:right="-374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06D6" w:rsidRPr="00BB1670" w:rsidRDefault="00CE3A03" w:rsidP="007C06EC">
            <w:pPr>
              <w:spacing w:line="240" w:lineRule="atLeast"/>
              <w:ind w:left="-396" w:right="-3744" w:firstLine="28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>p</w:t>
            </w:r>
            <w:r w:rsidR="007C06EC" w:rsidRPr="00BB1670">
              <w:rPr>
                <w:rFonts w:ascii="Tahoma" w:hAnsi="Tahoma" w:cs="Tahoma"/>
                <w:color w:val="000000"/>
                <w:sz w:val="22"/>
                <w:szCs w:val="22"/>
              </w:rPr>
              <w:t>ublicado no Diário da República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6D6" w:rsidRPr="00BB1670" w:rsidRDefault="00C506D6" w:rsidP="00D52CE9">
            <w:pPr>
              <w:ind w:left="-108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1923B7" w:rsidRPr="00BB1670" w:rsidRDefault="001923B7" w:rsidP="001923B7">
      <w:pPr>
        <w:spacing w:line="60" w:lineRule="exact"/>
        <w:jc w:val="both"/>
        <w:rPr>
          <w:rFonts w:ascii="Tahoma" w:hAnsi="Tahoma" w:cs="Tahoma"/>
          <w:color w:val="000000"/>
          <w:sz w:val="22"/>
          <w:szCs w:val="22"/>
        </w:rPr>
      </w:pPr>
    </w:p>
    <w:p w:rsidR="001923B7" w:rsidRPr="00BB1670" w:rsidRDefault="001923B7" w:rsidP="001923B7">
      <w:pPr>
        <w:spacing w:line="60" w:lineRule="exact"/>
        <w:jc w:val="both"/>
        <w:rPr>
          <w:rFonts w:ascii="Tahoma" w:hAnsi="Tahoma" w:cs="Tahoma"/>
          <w:color w:val="000000"/>
          <w:sz w:val="22"/>
          <w:szCs w:val="22"/>
        </w:rPr>
      </w:pPr>
    </w:p>
    <w:p w:rsidR="0059418B" w:rsidRPr="00BB1670" w:rsidRDefault="007C06EC" w:rsidP="00CE7DCB">
      <w:pPr>
        <w:spacing w:line="360" w:lineRule="auto"/>
        <w:ind w:right="17"/>
        <w:rPr>
          <w:rFonts w:ascii="Tahoma" w:hAnsi="Tahoma" w:cs="Tahoma"/>
          <w:color w:val="000000"/>
          <w:sz w:val="22"/>
          <w:szCs w:val="22"/>
        </w:rPr>
      </w:pPr>
      <w:r w:rsidRPr="00BB1670">
        <w:rPr>
          <w:rFonts w:ascii="Tahoma" w:hAnsi="Tahoma" w:cs="Tahoma"/>
          <w:color w:val="000000"/>
          <w:sz w:val="22"/>
          <w:szCs w:val="22"/>
        </w:rPr>
        <w:t>Junt</w:t>
      </w:r>
      <w:r w:rsidR="00CE3A03" w:rsidRPr="00BB1670">
        <w:rPr>
          <w:rFonts w:ascii="Tahoma" w:hAnsi="Tahoma" w:cs="Tahoma"/>
          <w:color w:val="000000"/>
          <w:sz w:val="22"/>
          <w:szCs w:val="22"/>
        </w:rPr>
        <w:t>a</w:t>
      </w:r>
      <w:r w:rsidRPr="00BB1670">
        <w:rPr>
          <w:rFonts w:ascii="Tahoma" w:hAnsi="Tahoma" w:cs="Tahoma"/>
          <w:color w:val="000000"/>
          <w:sz w:val="22"/>
          <w:szCs w:val="22"/>
        </w:rPr>
        <w:t xml:space="preserve"> a seguinte documentação, conforme determina o edital:</w:t>
      </w:r>
    </w:p>
    <w:tbl>
      <w:tblPr>
        <w:tblW w:w="10315" w:type="dxa"/>
        <w:tblLook w:val="04A0" w:firstRow="1" w:lastRow="0" w:firstColumn="1" w:lastColumn="0" w:noHBand="0" w:noVBand="1"/>
      </w:tblPr>
      <w:tblGrid>
        <w:gridCol w:w="8897"/>
        <w:gridCol w:w="567"/>
        <w:gridCol w:w="567"/>
        <w:gridCol w:w="284"/>
      </w:tblGrid>
      <w:tr w:rsidR="00CA26BA" w:rsidRPr="00BB1670" w:rsidTr="00CE7DCB">
        <w:trPr>
          <w:gridAfter w:val="2"/>
          <w:wAfter w:w="851" w:type="dxa"/>
        </w:trPr>
        <w:tc>
          <w:tcPr>
            <w:tcW w:w="8897" w:type="dxa"/>
            <w:shd w:val="clear" w:color="auto" w:fill="auto"/>
            <w:vAlign w:val="bottom"/>
          </w:tcPr>
          <w:p w:rsidR="00F91F14" w:rsidRPr="00BB1670" w:rsidRDefault="00CE7DCB" w:rsidP="00CE7DCB">
            <w:pPr>
              <w:spacing w:line="360" w:lineRule="auto"/>
              <w:ind w:right="17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</w:t>
            </w:r>
            <w:r w:rsidR="007C06EC" w:rsidRPr="00BB1670">
              <w:rPr>
                <w:rFonts w:ascii="Tahoma" w:hAnsi="Tahoma" w:cs="Tahoma"/>
                <w:color w:val="000000"/>
                <w:sz w:val="22"/>
                <w:szCs w:val="22"/>
              </w:rPr>
              <w:t>Declaração sob compromisso de honra;</w:t>
            </w:r>
          </w:p>
          <w:p w:rsidR="00F91F14" w:rsidRPr="00BB1670" w:rsidRDefault="00CE7DCB" w:rsidP="00CE7DCB">
            <w:pPr>
              <w:spacing w:line="360" w:lineRule="auto"/>
              <w:ind w:right="17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</w:t>
            </w:r>
            <w:r w:rsidR="007C06EC" w:rsidRPr="00BB1670">
              <w:rPr>
                <w:rFonts w:ascii="Tahoma" w:hAnsi="Tahoma" w:cs="Tahoma"/>
                <w:color w:val="000000"/>
                <w:sz w:val="22"/>
                <w:szCs w:val="22"/>
              </w:rPr>
              <w:t>Um exemplar em suporte digital contendo os seguintes documentos:</w:t>
            </w:r>
          </w:p>
          <w:p w:rsidR="0059418B" w:rsidRPr="00BB1670" w:rsidRDefault="00CE7DCB" w:rsidP="00CE7DCB">
            <w:pPr>
              <w:spacing w:line="360" w:lineRule="auto"/>
              <w:ind w:left="708" w:right="17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</w:t>
            </w:r>
            <w:r w:rsidR="0059418B" w:rsidRPr="00BB1670">
              <w:rPr>
                <w:rFonts w:ascii="Tahoma" w:hAnsi="Tahoma" w:cs="Tahoma"/>
                <w:color w:val="000000"/>
                <w:sz w:val="22"/>
                <w:szCs w:val="22"/>
              </w:rPr>
              <w:t>Currículo</w:t>
            </w:r>
            <w:r w:rsidR="007C06EC"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Vitae</w: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>;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418B" w:rsidRPr="00BB1670" w:rsidRDefault="0059418B" w:rsidP="00CE7DCB">
            <w:pPr>
              <w:spacing w:before="100" w:beforeAutospacing="1" w:line="360" w:lineRule="auto"/>
              <w:ind w:right="17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A26BA" w:rsidRPr="00BB1670" w:rsidTr="00CE7DCB">
        <w:tc>
          <w:tcPr>
            <w:tcW w:w="10031" w:type="dxa"/>
            <w:gridSpan w:val="3"/>
            <w:shd w:val="clear" w:color="auto" w:fill="auto"/>
            <w:vAlign w:val="bottom"/>
          </w:tcPr>
          <w:p w:rsidR="00CE7DCB" w:rsidRPr="00BB1670" w:rsidRDefault="00CE7DCB" w:rsidP="00CE7DCB">
            <w:pPr>
              <w:spacing w:line="360" w:lineRule="auto"/>
              <w:ind w:left="708" w:right="17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</w:t>
            </w:r>
            <w:r w:rsidR="007C06EC"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Versão eletrónica, em formato </w:t>
            </w:r>
            <w:proofErr w:type="spellStart"/>
            <w:r w:rsidR="007C06EC" w:rsidRPr="00BB1670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pdf</w:t>
            </w:r>
            <w:proofErr w:type="spellEnd"/>
            <w:r w:rsidR="007C06EC" w:rsidRPr="00BB1670">
              <w:rPr>
                <w:rFonts w:ascii="Tahoma" w:hAnsi="Tahoma" w:cs="Tahoma"/>
                <w:color w:val="000000"/>
                <w:sz w:val="22"/>
                <w:szCs w:val="22"/>
              </w:rPr>
              <w:t>, das publicações em revistas internacionais e de o</w:t>
            </w:r>
            <w:r w:rsidR="004F57C2"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utros </w:t>
            </w:r>
          </w:p>
          <w:p w:rsidR="0059418B" w:rsidRPr="00BB1670" w:rsidRDefault="00CE7DCB" w:rsidP="00CE7DCB">
            <w:pPr>
              <w:spacing w:line="360" w:lineRule="auto"/>
              <w:ind w:right="17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      trabalhos </w:t>
            </w:r>
            <w:r w:rsidR="004F57C2" w:rsidRPr="00BB1670">
              <w:rPr>
                <w:rFonts w:ascii="Tahoma" w:hAnsi="Tahoma" w:cs="Tahoma"/>
                <w:color w:val="000000"/>
                <w:sz w:val="22"/>
                <w:szCs w:val="22"/>
              </w:rPr>
              <w:t>mencionados no C</w:t>
            </w:r>
            <w:r w:rsidR="007C06EC" w:rsidRPr="00BB1670">
              <w:rPr>
                <w:rFonts w:ascii="Tahoma" w:hAnsi="Tahoma" w:cs="Tahoma"/>
                <w:color w:val="000000"/>
                <w:sz w:val="22"/>
                <w:szCs w:val="22"/>
              </w:rPr>
              <w:t>urriculum Vitae</w: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>;</w:t>
            </w:r>
          </w:p>
          <w:p w:rsidR="004F57C2" w:rsidRPr="00BB1670" w:rsidRDefault="00CE7DCB" w:rsidP="00D52CE9">
            <w:pPr>
              <w:spacing w:line="360" w:lineRule="auto"/>
              <w:ind w:left="708" w:right="17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</w:t>
            </w:r>
            <w:r w:rsidR="006F57C1" w:rsidRPr="00BB1670">
              <w:rPr>
                <w:rFonts w:ascii="Tahoma" w:hAnsi="Tahoma" w:cs="Tahoma"/>
                <w:color w:val="000000"/>
                <w:sz w:val="22"/>
                <w:szCs w:val="22"/>
              </w:rPr>
              <w:t>Outros</w:t>
            </w:r>
            <w:r w:rsidR="004F57C2"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="00D52CE9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9418B" w:rsidRPr="00BB1670" w:rsidRDefault="0059418B" w:rsidP="00CE7DCB">
            <w:pPr>
              <w:spacing w:before="100" w:beforeAutospacing="1" w:line="360" w:lineRule="auto"/>
              <w:ind w:right="17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A26BA" w:rsidRPr="00BB1670" w:rsidTr="00CE7DCB">
        <w:trPr>
          <w:gridAfter w:val="2"/>
          <w:wAfter w:w="851" w:type="dxa"/>
          <w:trHeight w:val="161"/>
        </w:trPr>
        <w:tc>
          <w:tcPr>
            <w:tcW w:w="8897" w:type="dxa"/>
            <w:shd w:val="clear" w:color="auto" w:fill="auto"/>
            <w:vAlign w:val="bottom"/>
          </w:tcPr>
          <w:p w:rsidR="0059418B" w:rsidRPr="00BB1670" w:rsidRDefault="0059418B" w:rsidP="00F91F14">
            <w:pPr>
              <w:spacing w:before="100" w:beforeAutospacing="1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9418B" w:rsidRPr="00BB1670" w:rsidRDefault="0059418B" w:rsidP="003A557C">
            <w:pPr>
              <w:spacing w:before="100" w:beforeAutospacing="1"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7C06EC" w:rsidRPr="00BB1670" w:rsidRDefault="007C06EC" w:rsidP="007C06EC">
      <w:pPr>
        <w:tabs>
          <w:tab w:val="left" w:pos="6804"/>
        </w:tabs>
        <w:rPr>
          <w:rFonts w:ascii="Tahoma" w:hAnsi="Tahoma" w:cs="Tahoma"/>
          <w:color w:val="000000"/>
          <w:sz w:val="22"/>
          <w:szCs w:val="22"/>
        </w:rPr>
      </w:pPr>
    </w:p>
    <w:tbl>
      <w:tblPr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1134"/>
        <w:gridCol w:w="1134"/>
        <w:gridCol w:w="425"/>
        <w:gridCol w:w="425"/>
      </w:tblGrid>
      <w:tr w:rsidR="00CA26BA" w:rsidRPr="00BB1670" w:rsidTr="0005546B">
        <w:trPr>
          <w:cantSplit/>
          <w:trHeight w:hRule="exact" w:val="32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6EC" w:rsidRPr="00BB1670" w:rsidRDefault="007C06EC" w:rsidP="0005546B">
            <w:pPr>
              <w:spacing w:before="20" w:after="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>Localidade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EC" w:rsidRPr="00BB1670" w:rsidRDefault="007C06EC" w:rsidP="0005546B">
            <w:pPr>
              <w:spacing w:before="20" w:after="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6EC" w:rsidRPr="00BB1670" w:rsidRDefault="007C06EC" w:rsidP="0005546B">
            <w:pPr>
              <w:spacing w:before="20" w:after="20"/>
              <w:ind w:left="279" w:right="-144" w:hanging="279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EC" w:rsidRPr="00BB1670" w:rsidRDefault="007C06EC" w:rsidP="0005546B">
            <w:pPr>
              <w:spacing w:before="20" w:after="2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EC" w:rsidRPr="00BB1670" w:rsidRDefault="007C06EC" w:rsidP="0005546B">
            <w:pPr>
              <w:spacing w:before="20" w:after="2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EC" w:rsidRPr="00BB1670" w:rsidRDefault="007C06EC" w:rsidP="0005546B">
            <w:pPr>
              <w:spacing w:before="20" w:after="2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BB1670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C06EC" w:rsidRPr="00BB1670" w:rsidRDefault="007C06EC" w:rsidP="007C06EC">
      <w:pPr>
        <w:tabs>
          <w:tab w:val="left" w:pos="6804"/>
        </w:tabs>
        <w:rPr>
          <w:rFonts w:ascii="Tahoma" w:hAnsi="Tahoma" w:cs="Tahoma"/>
          <w:color w:val="000000"/>
          <w:sz w:val="22"/>
          <w:szCs w:val="22"/>
        </w:rPr>
      </w:pPr>
    </w:p>
    <w:p w:rsidR="00CE7DCB" w:rsidRPr="00BB1670" w:rsidRDefault="00CE7DCB" w:rsidP="007C06EC">
      <w:pPr>
        <w:tabs>
          <w:tab w:val="left" w:pos="6804"/>
        </w:tabs>
        <w:rPr>
          <w:rFonts w:ascii="Tahoma" w:hAnsi="Tahoma" w:cs="Tahoma"/>
          <w:color w:val="000000"/>
          <w:sz w:val="22"/>
          <w:szCs w:val="22"/>
        </w:rPr>
      </w:pPr>
    </w:p>
    <w:p w:rsidR="004F57C2" w:rsidRPr="00BB1670" w:rsidRDefault="004F57C2" w:rsidP="007C06EC">
      <w:pPr>
        <w:tabs>
          <w:tab w:val="left" w:pos="6804"/>
        </w:tabs>
        <w:rPr>
          <w:rFonts w:ascii="Tahoma" w:hAnsi="Tahoma" w:cs="Tahoma"/>
          <w:color w:val="000000"/>
          <w:sz w:val="22"/>
          <w:szCs w:val="22"/>
        </w:rPr>
      </w:pPr>
      <w:r w:rsidRPr="00BB1670">
        <w:rPr>
          <w:rFonts w:ascii="Tahoma" w:hAnsi="Tahoma" w:cs="Tahoma"/>
          <w:color w:val="000000"/>
          <w:sz w:val="22"/>
          <w:szCs w:val="22"/>
        </w:rPr>
        <w:t>Pede deferimento,</w:t>
      </w:r>
    </w:p>
    <w:p w:rsidR="004F57C2" w:rsidRPr="00BB1670" w:rsidRDefault="004F57C2" w:rsidP="007C06EC">
      <w:pPr>
        <w:tabs>
          <w:tab w:val="left" w:pos="6804"/>
        </w:tabs>
        <w:rPr>
          <w:rFonts w:ascii="Tahoma" w:hAnsi="Tahoma" w:cs="Tahoma"/>
          <w:color w:val="000000"/>
          <w:sz w:val="22"/>
          <w:szCs w:val="22"/>
        </w:rPr>
      </w:pPr>
    </w:p>
    <w:p w:rsidR="00D52CE9" w:rsidRDefault="00D52CE9" w:rsidP="007C06EC">
      <w:pPr>
        <w:tabs>
          <w:tab w:val="left" w:pos="6804"/>
        </w:tabs>
        <w:rPr>
          <w:rFonts w:ascii="Tahoma" w:hAnsi="Tahoma" w:cs="Tahoma"/>
          <w:color w:val="000000"/>
          <w:sz w:val="22"/>
          <w:szCs w:val="22"/>
        </w:rPr>
      </w:pPr>
    </w:p>
    <w:p w:rsidR="007C06EC" w:rsidRPr="00BB1670" w:rsidRDefault="007C06EC" w:rsidP="007C06EC">
      <w:pPr>
        <w:tabs>
          <w:tab w:val="left" w:pos="6804"/>
        </w:tabs>
        <w:rPr>
          <w:rFonts w:ascii="Tahoma" w:hAnsi="Tahoma" w:cs="Tahoma"/>
          <w:color w:val="000000"/>
          <w:sz w:val="22"/>
          <w:szCs w:val="22"/>
        </w:rPr>
      </w:pPr>
      <w:r w:rsidRPr="00BB1670">
        <w:rPr>
          <w:rFonts w:ascii="Tahoma" w:hAnsi="Tahoma" w:cs="Tahoma"/>
          <w:color w:val="000000"/>
          <w:sz w:val="22"/>
          <w:szCs w:val="22"/>
        </w:rPr>
        <w:t>Assinatura __________________________________________________________</w:t>
      </w:r>
    </w:p>
    <w:p w:rsidR="007C06EC" w:rsidRPr="00BB1670" w:rsidRDefault="007C06EC" w:rsidP="007C06EC">
      <w:pPr>
        <w:rPr>
          <w:rFonts w:ascii="Tahoma" w:hAnsi="Tahoma" w:cs="Tahoma"/>
          <w:color w:val="000000"/>
          <w:sz w:val="22"/>
          <w:szCs w:val="22"/>
        </w:rPr>
      </w:pPr>
    </w:p>
    <w:p w:rsidR="007C06EC" w:rsidRDefault="007C06EC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sectPr w:rsidR="007C06EC" w:rsidSect="00037292">
      <w:footerReference w:type="default" r:id="rId8"/>
      <w:pgSz w:w="11906" w:h="16838"/>
      <w:pgMar w:top="180" w:right="849" w:bottom="426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92" w:rsidRDefault="00AD1C92">
      <w:r>
        <w:separator/>
      </w:r>
    </w:p>
  </w:endnote>
  <w:endnote w:type="continuationSeparator" w:id="0">
    <w:p w:rsidR="00AD1C92" w:rsidRDefault="00AD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06" w:rsidRDefault="00294C06">
    <w:pPr>
      <w:pStyle w:val="Rodap"/>
      <w:tabs>
        <w:tab w:val="left" w:pos="2655"/>
      </w:tabs>
      <w:rPr>
        <w:rFonts w:ascii="Trebuchet MS" w:hAnsi="Trebuchet MS"/>
        <w:sz w:val="16"/>
        <w:szCs w:val="16"/>
      </w:rPr>
    </w:pPr>
  </w:p>
  <w:p w:rsidR="00294C06" w:rsidRDefault="00294C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92" w:rsidRDefault="00AD1C92">
      <w:r>
        <w:separator/>
      </w:r>
    </w:p>
  </w:footnote>
  <w:footnote w:type="continuationSeparator" w:id="0">
    <w:p w:rsidR="00AD1C92" w:rsidRDefault="00AD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D5F"/>
    <w:multiLevelType w:val="hybridMultilevel"/>
    <w:tmpl w:val="AB6246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13"/>
  </w:num>
  <w:num w:numId="7">
    <w:abstractNumId w:val="9"/>
  </w:num>
  <w:num w:numId="8">
    <w:abstractNumId w:val="15"/>
  </w:num>
  <w:num w:numId="9">
    <w:abstractNumId w:val="20"/>
  </w:num>
  <w:num w:numId="10">
    <w:abstractNumId w:val="18"/>
  </w:num>
  <w:num w:numId="11">
    <w:abstractNumId w:val="8"/>
  </w:num>
  <w:num w:numId="12">
    <w:abstractNumId w:val="19"/>
  </w:num>
  <w:num w:numId="13">
    <w:abstractNumId w:val="6"/>
  </w:num>
  <w:num w:numId="14">
    <w:abstractNumId w:val="1"/>
  </w:num>
  <w:num w:numId="15">
    <w:abstractNumId w:val="14"/>
  </w:num>
  <w:num w:numId="16">
    <w:abstractNumId w:val="12"/>
  </w:num>
  <w:num w:numId="17">
    <w:abstractNumId w:val="17"/>
  </w:num>
  <w:num w:numId="18">
    <w:abstractNumId w:val="4"/>
  </w:num>
  <w:num w:numId="19">
    <w:abstractNumId w:val="16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L/4vGoK2hkWyBoB056qN/sV3k1yf2KC86SvNrepPeBIOUxprOwoJoLqufEhvjK6PZrOmq2JvVCt9s+47nqRFng==" w:salt="Wokso7585Rq8sz797lD0b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A8A"/>
    <w:rsid w:val="00037292"/>
    <w:rsid w:val="0005546B"/>
    <w:rsid w:val="00074B41"/>
    <w:rsid w:val="000B7798"/>
    <w:rsid w:val="000C0262"/>
    <w:rsid w:val="000C16B5"/>
    <w:rsid w:val="000F7171"/>
    <w:rsid w:val="001243A6"/>
    <w:rsid w:val="00124B0B"/>
    <w:rsid w:val="0015172A"/>
    <w:rsid w:val="00156343"/>
    <w:rsid w:val="0015785B"/>
    <w:rsid w:val="001739B4"/>
    <w:rsid w:val="001923B7"/>
    <w:rsid w:val="001D5454"/>
    <w:rsid w:val="0021792C"/>
    <w:rsid w:val="00294C06"/>
    <w:rsid w:val="002B7868"/>
    <w:rsid w:val="002C4B4F"/>
    <w:rsid w:val="002F4A84"/>
    <w:rsid w:val="003134DA"/>
    <w:rsid w:val="00321083"/>
    <w:rsid w:val="00322DB0"/>
    <w:rsid w:val="003462EE"/>
    <w:rsid w:val="003519F9"/>
    <w:rsid w:val="00367709"/>
    <w:rsid w:val="003A557C"/>
    <w:rsid w:val="003B00EA"/>
    <w:rsid w:val="003F0DC6"/>
    <w:rsid w:val="003F0E99"/>
    <w:rsid w:val="00417D02"/>
    <w:rsid w:val="00430258"/>
    <w:rsid w:val="00461CB5"/>
    <w:rsid w:val="00462699"/>
    <w:rsid w:val="004803E6"/>
    <w:rsid w:val="00485A8A"/>
    <w:rsid w:val="00496FC8"/>
    <w:rsid w:val="004F57C2"/>
    <w:rsid w:val="00542004"/>
    <w:rsid w:val="00565C5E"/>
    <w:rsid w:val="0059418B"/>
    <w:rsid w:val="005B426D"/>
    <w:rsid w:val="005C653E"/>
    <w:rsid w:val="005C6E0A"/>
    <w:rsid w:val="005C7793"/>
    <w:rsid w:val="005D69A7"/>
    <w:rsid w:val="006166C8"/>
    <w:rsid w:val="00664C9C"/>
    <w:rsid w:val="00673AAD"/>
    <w:rsid w:val="00681DEE"/>
    <w:rsid w:val="00684EFC"/>
    <w:rsid w:val="0068633F"/>
    <w:rsid w:val="006B6B88"/>
    <w:rsid w:val="006D28EC"/>
    <w:rsid w:val="006F57C1"/>
    <w:rsid w:val="00725738"/>
    <w:rsid w:val="00736A82"/>
    <w:rsid w:val="00736F33"/>
    <w:rsid w:val="007659BD"/>
    <w:rsid w:val="007800A9"/>
    <w:rsid w:val="007C06EC"/>
    <w:rsid w:val="007F093F"/>
    <w:rsid w:val="00812DF2"/>
    <w:rsid w:val="0083152A"/>
    <w:rsid w:val="00836AA8"/>
    <w:rsid w:val="00847A45"/>
    <w:rsid w:val="00867B36"/>
    <w:rsid w:val="008B46ED"/>
    <w:rsid w:val="008C3AFC"/>
    <w:rsid w:val="008D494B"/>
    <w:rsid w:val="008E6C1A"/>
    <w:rsid w:val="008F61A7"/>
    <w:rsid w:val="009063A3"/>
    <w:rsid w:val="0094726D"/>
    <w:rsid w:val="009632DE"/>
    <w:rsid w:val="009F1633"/>
    <w:rsid w:val="009F243D"/>
    <w:rsid w:val="00A25477"/>
    <w:rsid w:val="00A55465"/>
    <w:rsid w:val="00A91DA6"/>
    <w:rsid w:val="00AB7F14"/>
    <w:rsid w:val="00AD1C92"/>
    <w:rsid w:val="00AE31AB"/>
    <w:rsid w:val="00AE3D19"/>
    <w:rsid w:val="00AE40C1"/>
    <w:rsid w:val="00B148CF"/>
    <w:rsid w:val="00B510B9"/>
    <w:rsid w:val="00B60C57"/>
    <w:rsid w:val="00B638CC"/>
    <w:rsid w:val="00B6543B"/>
    <w:rsid w:val="00BA2759"/>
    <w:rsid w:val="00BB1670"/>
    <w:rsid w:val="00BB2C50"/>
    <w:rsid w:val="00BD792E"/>
    <w:rsid w:val="00BF2F2D"/>
    <w:rsid w:val="00C0581E"/>
    <w:rsid w:val="00C171EF"/>
    <w:rsid w:val="00C30C58"/>
    <w:rsid w:val="00C409C1"/>
    <w:rsid w:val="00C506D6"/>
    <w:rsid w:val="00C5216E"/>
    <w:rsid w:val="00C67CA1"/>
    <w:rsid w:val="00C821E6"/>
    <w:rsid w:val="00C83F5D"/>
    <w:rsid w:val="00C97785"/>
    <w:rsid w:val="00CA26BA"/>
    <w:rsid w:val="00CD28CA"/>
    <w:rsid w:val="00CE3A03"/>
    <w:rsid w:val="00CE7DCB"/>
    <w:rsid w:val="00D33411"/>
    <w:rsid w:val="00D52CE9"/>
    <w:rsid w:val="00D66427"/>
    <w:rsid w:val="00D82A98"/>
    <w:rsid w:val="00D843CF"/>
    <w:rsid w:val="00D8674E"/>
    <w:rsid w:val="00D969C0"/>
    <w:rsid w:val="00DA320A"/>
    <w:rsid w:val="00DA3709"/>
    <w:rsid w:val="00DB0525"/>
    <w:rsid w:val="00DB7DF5"/>
    <w:rsid w:val="00E0467C"/>
    <w:rsid w:val="00E25C8E"/>
    <w:rsid w:val="00E42A25"/>
    <w:rsid w:val="00EB735D"/>
    <w:rsid w:val="00ED3CDE"/>
    <w:rsid w:val="00F91F14"/>
    <w:rsid w:val="00FC6D59"/>
    <w:rsid w:val="00FD66DA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326F76F1"/>
  <w15:docId w15:val="{5603143D-F262-4DF5-8E9F-C92FA26E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color w:val="4BACC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table" w:styleId="Tabelacomgrelha">
    <w:name w:val="Table Grid"/>
    <w:basedOn w:val="Tabelanormal"/>
    <w:rsid w:val="00DA3709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semiHidden/>
    <w:unhideWhenUsed/>
    <w:rsid w:val="00B638C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semiHidden/>
    <w:rsid w:val="00B638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00A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requerimento_adm_concurso_investigador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ED362-7C65-4CDF-9609-D82C36CB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requerimento_adm_concurso_investigador</Template>
  <TotalTime>4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Pinheiro</dc:creator>
  <cp:keywords/>
  <cp:lastModifiedBy>Gloria Pinheiro</cp:lastModifiedBy>
  <cp:revision>1</cp:revision>
  <cp:lastPrinted>2020-02-19T11:43:00Z</cp:lastPrinted>
  <dcterms:created xsi:type="dcterms:W3CDTF">2021-10-25T09:41:00Z</dcterms:created>
  <dcterms:modified xsi:type="dcterms:W3CDTF">2021-10-25T09:45:00Z</dcterms:modified>
</cp:coreProperties>
</file>