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4F1CB8" w:rsidRPr="00862FF9" w:rsidTr="0022272B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F1CB8" w:rsidRPr="00F67602" w:rsidRDefault="004F1CB8" w:rsidP="00F67602">
            <w:pPr>
              <w:jc w:val="center"/>
              <w:rPr>
                <w:rFonts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4F1CB8" w:rsidRPr="00F67602" w:rsidRDefault="004F1CB8" w:rsidP="00F67602">
            <w:pPr>
              <w:rPr>
                <w:rFonts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F1CB8" w:rsidRPr="00F67602" w:rsidRDefault="004F1CB8" w:rsidP="00F67602">
            <w:pPr>
              <w:jc w:val="center"/>
              <w:rPr>
                <w:rFonts w:cs="Arial"/>
                <w:b/>
              </w:rPr>
            </w:pPr>
          </w:p>
        </w:tc>
      </w:tr>
      <w:tr w:rsidR="004F1CB8" w:rsidRPr="00862FF9" w:rsidTr="0022272B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4F1CB8" w:rsidRPr="00F67602" w:rsidRDefault="00D906C9" w:rsidP="00F67602">
            <w:pPr>
              <w:jc w:val="center"/>
              <w:rPr>
                <w:rFonts w:cs="Arial"/>
                <w:b/>
              </w:rPr>
            </w:pPr>
            <w:r w:rsidRPr="00F67602">
              <w:rPr>
                <w:rFonts w:cs="Arial"/>
                <w:b/>
                <w:noProof/>
              </w:rPr>
              <w:drawing>
                <wp:inline distT="0" distB="0" distL="0" distR="0">
                  <wp:extent cx="1432560" cy="55626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F1CB8" w:rsidRPr="00F67602" w:rsidRDefault="004F1CB8" w:rsidP="00F67602">
            <w:pPr>
              <w:rPr>
                <w:rFonts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E5828" w:rsidRPr="008E5828" w:rsidRDefault="008E5828" w:rsidP="00AF3CD8">
            <w:pPr>
              <w:jc w:val="center"/>
              <w:rPr>
                <w:rFonts w:ascii="Tahoma" w:hAnsi="Tahoma" w:cs="Tahoma"/>
                <w:b/>
                <w:color w:val="4BACC6"/>
              </w:rPr>
            </w:pPr>
            <w:r>
              <w:rPr>
                <w:rFonts w:ascii="Tahoma" w:hAnsi="Tahoma" w:cs="Tahoma"/>
                <w:b/>
                <w:color w:val="4BACC6"/>
              </w:rPr>
              <w:t>EXERCÍCIO DO DIREITO DE PARTICIPAÇÃO DE INTERESSADOS</w:t>
            </w:r>
          </w:p>
          <w:p w:rsidR="004F1CB8" w:rsidRPr="00F67602" w:rsidRDefault="004F1CB8" w:rsidP="008E5828">
            <w:pPr>
              <w:rPr>
                <w:rFonts w:cs="Arial"/>
                <w:b/>
              </w:rPr>
            </w:pPr>
          </w:p>
        </w:tc>
      </w:tr>
      <w:tr w:rsidR="004F1CB8" w:rsidRPr="00862FF9" w:rsidTr="0022272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1CB8" w:rsidRPr="00F67602" w:rsidRDefault="004F1CB8" w:rsidP="00F6760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4F1CB8" w:rsidRPr="00F67602" w:rsidRDefault="004F1CB8" w:rsidP="00F6760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1CB8" w:rsidRPr="00F67602" w:rsidRDefault="004F1CB8" w:rsidP="00F6760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383661" w:rsidRPr="00875315" w:rsidRDefault="00383661" w:rsidP="006E3344">
      <w:pPr>
        <w:rPr>
          <w:b/>
          <w:sz w:val="28"/>
          <w:szCs w:val="28"/>
        </w:rPr>
      </w:pPr>
    </w:p>
    <w:p w:rsidR="00942FED" w:rsidRDefault="00D906C9" w:rsidP="002F6260">
      <w:pPr>
        <w:jc w:val="center"/>
        <w:rPr>
          <w:rFonts w:ascii="Tahoma" w:hAnsi="Tahoma" w:cs="Tahoma"/>
          <w:b/>
          <w:color w:val="4BACC6"/>
        </w:rPr>
      </w:pPr>
      <w:r w:rsidRPr="00875315"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30480</wp:posOffset>
                </wp:positionV>
                <wp:extent cx="1371600" cy="685800"/>
                <wp:effectExtent l="8255" t="9525" r="10795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2.35pt;margin-top:2.4pt;width:10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Ra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FED" w:rsidRDefault="00942FED" w:rsidP="002F6260">
      <w:pPr>
        <w:jc w:val="center"/>
        <w:rPr>
          <w:rFonts w:ascii="Tahoma" w:hAnsi="Tahoma" w:cs="Tahoma"/>
          <w:b/>
          <w:color w:val="4BACC6"/>
        </w:rPr>
      </w:pPr>
    </w:p>
    <w:p w:rsidR="00942FED" w:rsidRDefault="00942FED" w:rsidP="002F6260">
      <w:pPr>
        <w:jc w:val="center"/>
        <w:rPr>
          <w:rFonts w:ascii="Tahoma" w:hAnsi="Tahoma" w:cs="Tahoma"/>
          <w:b/>
          <w:color w:val="4BACC6"/>
        </w:rPr>
      </w:pPr>
    </w:p>
    <w:p w:rsidR="00942FED" w:rsidRDefault="00942FED" w:rsidP="002F6260">
      <w:pPr>
        <w:jc w:val="center"/>
        <w:rPr>
          <w:rFonts w:ascii="Tahoma" w:hAnsi="Tahoma" w:cs="Tahoma"/>
          <w:b/>
          <w:color w:val="4BACC6"/>
        </w:rPr>
      </w:pPr>
    </w:p>
    <w:p w:rsidR="00942FED" w:rsidRDefault="00942FED" w:rsidP="002F6260">
      <w:pPr>
        <w:jc w:val="center"/>
        <w:rPr>
          <w:rFonts w:ascii="Tahoma" w:hAnsi="Tahoma" w:cs="Tahoma"/>
          <w:b/>
          <w:color w:val="4BACC6"/>
        </w:rPr>
      </w:pPr>
    </w:p>
    <w:p w:rsidR="00C54A28" w:rsidRPr="00165CCE" w:rsidRDefault="00C54A28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  <w:r w:rsidR="00D906C9">
        <w:rPr>
          <w:rFonts w:ascii="Tahoma" w:hAnsi="Tahoma" w:cs="Tahoma"/>
          <w:b/>
          <w:color w:val="003366"/>
          <w:sz w:val="20"/>
          <w:szCs w:val="20"/>
        </w:rPr>
        <w:t>/a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553142" w:rsidRDefault="00636871" w:rsidP="00BA1E14">
            <w:pPr>
              <w:spacing w:after="120" w:line="360" w:lineRule="auto"/>
              <w:rPr>
                <w:rFonts w:ascii="Times New Roman" w:hAnsi="Times New Roman"/>
              </w:rPr>
            </w:pPr>
          </w:p>
        </w:tc>
      </w:tr>
    </w:tbl>
    <w:p w:rsidR="00293E78" w:rsidRPr="00293E78" w:rsidRDefault="00293E78" w:rsidP="00293E78">
      <w:pPr>
        <w:rPr>
          <w:vanish/>
        </w:rPr>
      </w:pPr>
    </w:p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</w:t>
      </w:r>
      <w:r w:rsidR="00D906C9">
        <w:rPr>
          <w:rFonts w:ascii="Tahoma" w:hAnsi="Tahoma" w:cs="Tahoma"/>
          <w:b/>
          <w:color w:val="FFFFFF"/>
          <w:sz w:val="20"/>
          <w:szCs w:val="20"/>
        </w:rPr>
        <w:t>/A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CANDIDATO</w:t>
      </w:r>
      <w:r w:rsidR="00D906C9">
        <w:rPr>
          <w:rFonts w:ascii="Tahoma" w:hAnsi="Tahoma" w:cs="Tahoma"/>
          <w:b/>
          <w:color w:val="FFFFFF"/>
          <w:sz w:val="20"/>
          <w:szCs w:val="20"/>
        </w:rPr>
        <w:t>/A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553142" w:rsidRDefault="00DE7B11" w:rsidP="00D0608E">
            <w:pPr>
              <w:ind w:left="-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553142" w:rsidRDefault="00DE7B11" w:rsidP="00D06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:rsidTr="00942FED">
        <w:trPr>
          <w:trHeight w:val="340"/>
        </w:trPr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553142" w:rsidRDefault="00DE7B11" w:rsidP="00DE7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553142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</w:t>
      </w:r>
      <w:r w:rsidRPr="00553142">
        <w:rPr>
          <w:rFonts w:ascii="Times New Roman" w:hAnsi="Times New Roman"/>
          <w:b/>
          <w:color w:val="4BACC6"/>
          <w:sz w:val="20"/>
          <w:szCs w:val="20"/>
        </w:rPr>
        <w:t>____________________</w:t>
      </w:r>
      <w:r w:rsidR="00553142">
        <w:rPr>
          <w:rFonts w:ascii="Times New Roman" w:hAnsi="Times New Roman"/>
          <w:b/>
          <w:color w:val="4BACC6"/>
          <w:sz w:val="20"/>
          <w:szCs w:val="20"/>
        </w:rPr>
        <w:t>____</w:t>
      </w:r>
      <w:r w:rsidRPr="00553142">
        <w:rPr>
          <w:rFonts w:ascii="Times New Roman" w:hAnsi="Times New Roman"/>
          <w:b/>
          <w:color w:val="4BACC6"/>
          <w:sz w:val="20"/>
          <w:szCs w:val="20"/>
        </w:rPr>
        <w:t>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553142">
        <w:rPr>
          <w:rFonts w:ascii="Times New Roman" w:hAnsi="Times New Roman"/>
          <w:b/>
          <w:color w:val="4BACC6"/>
          <w:sz w:val="20"/>
          <w:szCs w:val="20"/>
        </w:rPr>
        <w:t>__</w:t>
      </w:r>
      <w:r w:rsidR="00DE7B11" w:rsidRPr="00553142">
        <w:rPr>
          <w:rFonts w:ascii="Times New Roman" w:hAnsi="Times New Roman"/>
          <w:b/>
          <w:color w:val="4BACC6"/>
          <w:sz w:val="20"/>
          <w:szCs w:val="20"/>
        </w:rPr>
        <w:t>________</w:t>
      </w:r>
      <w:r w:rsidR="006A225C" w:rsidRPr="00553142">
        <w:rPr>
          <w:rFonts w:ascii="Times New Roman" w:hAnsi="Times New Roman"/>
          <w:b/>
          <w:color w:val="4BACC6"/>
          <w:sz w:val="20"/>
          <w:szCs w:val="20"/>
        </w:rPr>
        <w:t>___________________________</w:t>
      </w:r>
      <w:r w:rsidR="00553142">
        <w:rPr>
          <w:rFonts w:ascii="Times New Roman" w:hAnsi="Times New Roman"/>
          <w:b/>
          <w:color w:val="4BACC6"/>
          <w:sz w:val="20"/>
          <w:szCs w:val="20"/>
        </w:rPr>
        <w:t>________</w:t>
      </w:r>
      <w:r w:rsidR="006A225C" w:rsidRPr="00553142">
        <w:rPr>
          <w:rFonts w:ascii="Times New Roman" w:hAnsi="Times New Roman"/>
          <w:b/>
          <w:color w:val="4BACC6"/>
          <w:sz w:val="20"/>
          <w:szCs w:val="20"/>
        </w:rPr>
        <w:t>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C54A28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</w:t>
      </w:r>
      <w:r w:rsidRPr="00553142">
        <w:rPr>
          <w:rFonts w:ascii="Times New Roman" w:hAnsi="Times New Roman"/>
          <w:b/>
          <w:color w:val="4BACC6"/>
          <w:sz w:val="20"/>
          <w:szCs w:val="20"/>
        </w:rPr>
        <w:t>_________</w:t>
      </w:r>
      <w:r w:rsidR="00DE7B11" w:rsidRPr="00553142">
        <w:rPr>
          <w:rFonts w:ascii="Times New Roman" w:hAnsi="Times New Roman"/>
          <w:b/>
          <w:color w:val="4BACC6"/>
          <w:sz w:val="20"/>
          <w:szCs w:val="20"/>
        </w:rPr>
        <w:t>_________________________________</w:t>
      </w:r>
      <w:r w:rsidRPr="00553142">
        <w:rPr>
          <w:rFonts w:ascii="Times New Roman" w:hAnsi="Times New Roman"/>
          <w:b/>
          <w:color w:val="4BACC6"/>
          <w:sz w:val="20"/>
          <w:szCs w:val="20"/>
        </w:rPr>
        <w:t>_____________________</w:t>
      </w:r>
      <w:r w:rsidR="00553142">
        <w:rPr>
          <w:rFonts w:ascii="Times New Roman" w:hAnsi="Times New Roman"/>
          <w:b/>
          <w:color w:val="4BACC6"/>
          <w:sz w:val="20"/>
          <w:szCs w:val="20"/>
        </w:rPr>
        <w:t>_____________</w:t>
      </w:r>
      <w:r w:rsidRPr="00553142">
        <w:rPr>
          <w:rFonts w:ascii="Times New Roman" w:hAnsi="Times New Roman"/>
          <w:b/>
          <w:color w:val="4BACC6"/>
          <w:sz w:val="20"/>
          <w:szCs w:val="20"/>
        </w:rPr>
        <w:t>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553142" w:rsidRDefault="00D0608E" w:rsidP="00DE7B1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</w:t>
      </w:r>
      <w:r w:rsidR="00D906C9">
        <w:rPr>
          <w:rFonts w:ascii="Tahoma" w:hAnsi="Tahoma" w:cs="Tahoma"/>
          <w:b/>
          <w:color w:val="FFFFFF"/>
          <w:sz w:val="20"/>
          <w:szCs w:val="20"/>
        </w:rPr>
        <w:t>/A</w:t>
      </w:r>
      <w:r w:rsidRPr="009C3F35">
        <w:rPr>
          <w:rFonts w:ascii="Tahoma" w:hAnsi="Tahoma" w:cs="Tahoma"/>
          <w:b/>
          <w:color w:val="FFFFFF"/>
          <w:sz w:val="20"/>
          <w:szCs w:val="20"/>
        </w:rPr>
        <w:t xml:space="preserve"> CANDIDATO</w:t>
      </w:r>
      <w:r w:rsidR="00D906C9">
        <w:rPr>
          <w:rFonts w:ascii="Tahoma" w:hAnsi="Tahoma" w:cs="Tahoma"/>
          <w:b/>
          <w:color w:val="FFFFFF"/>
          <w:sz w:val="20"/>
          <w:szCs w:val="20"/>
        </w:rPr>
        <w:t>/A</w:t>
      </w:r>
      <w:r w:rsidRPr="009C3F35">
        <w:rPr>
          <w:rFonts w:ascii="Tahoma" w:hAnsi="Tahoma" w:cs="Tahoma"/>
          <w:b/>
          <w:color w:val="FFFFFF"/>
          <w:sz w:val="20"/>
          <w:szCs w:val="20"/>
        </w:rPr>
        <w:t xml:space="preserve">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553142" w:rsidRDefault="003E0748" w:rsidP="003E0748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4A28" w:rsidRPr="004123C6">
        <w:trPr>
          <w:trHeight w:val="337"/>
        </w:trPr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4A28" w:rsidRPr="004123C6">
        <w:trPr>
          <w:trHeight w:val="337"/>
        </w:trPr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54A28" w:rsidRPr="00553142" w:rsidRDefault="00C54A28" w:rsidP="00253EAE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15CC" w:rsidRPr="001B72AB" w:rsidRDefault="00D906C9" w:rsidP="007615CC">
      <w:pPr>
        <w:rPr>
          <w:color w:val="80808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7172325</wp:posOffset>
                </wp:positionV>
                <wp:extent cx="180975" cy="2690495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CC" w:rsidRPr="004F1CB8" w:rsidRDefault="004F1CB8" w:rsidP="007615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1CB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R7</w:t>
                            </w:r>
                            <w:r w:rsidR="007615CC" w:rsidRPr="004F1CB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CA53A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7615CC" w:rsidRPr="004F1CB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77471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7615CC" w:rsidRPr="004F1CB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A53A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12</w:t>
                            </w:r>
                            <w:r w:rsidR="007615CC" w:rsidRPr="004F1CB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A53A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:rsidR="007615CC" w:rsidRDefault="000015F1" w:rsidP="007615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24pt;margin-top:564.75pt;width:14.25pt;height:2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" stroked="f">
                <v:textbox style="layout-flow:vertical;mso-layout-flow-alt:bottom-to-top" inset="0,0,0,0">
                  <w:txbxContent>
                    <w:p w:rsidR="007615CC" w:rsidRPr="004F1CB8" w:rsidRDefault="004F1CB8" w:rsidP="007615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1CB8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R7</w:t>
                      </w:r>
                      <w:r w:rsidR="007615CC" w:rsidRPr="004F1CB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CA53A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7615CC" w:rsidRPr="004F1CB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77471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7615CC" w:rsidRPr="004F1CB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A53A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12</w:t>
                      </w:r>
                      <w:r w:rsidR="007615CC" w:rsidRPr="004F1CB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A53A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11</w:t>
                      </w:r>
                    </w:p>
                    <w:p w:rsidR="007615CC" w:rsidRDefault="000015F1" w:rsidP="007615CC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15CC" w:rsidRDefault="007615CC" w:rsidP="007615CC">
      <w:pPr>
        <w:jc w:val="center"/>
        <w:rPr>
          <w:b/>
        </w:rPr>
      </w:pPr>
    </w:p>
    <w:p w:rsidR="00875315" w:rsidRPr="00C54A28" w:rsidRDefault="00875315" w:rsidP="00C54A28">
      <w:pPr>
        <w:rPr>
          <w:b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553142" w:rsidRDefault="00253EAE" w:rsidP="003B38D6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553142" w:rsidRDefault="00D0608E" w:rsidP="00263171">
            <w:pPr>
              <w:ind w:left="2599" w:hanging="6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4A28" w:rsidRDefault="00C54A28" w:rsidP="00D0608E">
      <w:pPr>
        <w:jc w:val="both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942FED">
      <w:headerReference w:type="default" r:id="rId8"/>
      <w:footerReference w:type="default" r:id="rId9"/>
      <w:pgSz w:w="11906" w:h="16838"/>
      <w:pgMar w:top="284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B" w:rsidRDefault="004F408B">
      <w:r>
        <w:separator/>
      </w:r>
    </w:p>
  </w:endnote>
  <w:endnote w:type="continuationSeparator" w:id="0">
    <w:p w:rsidR="004F408B" w:rsidRDefault="004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133FBF" w:rsidRDefault="00D906C9" w:rsidP="00DE7B11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10160" t="12700" r="18415" b="1587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061B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</w:p>
  <w:p w:rsidR="00E62FA0" w:rsidRDefault="00942FED" w:rsidP="00E62FA0">
    <w:pPr>
      <w:pStyle w:val="Rodap"/>
      <w:rPr>
        <w:rFonts w:ascii="Trebuchet MS" w:hAnsi="Trebuchet MS" w:cs="Arial"/>
        <w:sz w:val="16"/>
        <w:szCs w:val="16"/>
      </w:rPr>
    </w:pPr>
    <w:r>
      <w:rPr>
        <w:rFonts w:ascii="Trebuchet MS" w:hAnsi="Trebuchet MS"/>
        <w:sz w:val="16"/>
        <w:szCs w:val="16"/>
      </w:rPr>
      <w:t>Dire</w:t>
    </w:r>
    <w:r w:rsidR="00E62FA0">
      <w:rPr>
        <w:rFonts w:ascii="Trebuchet MS" w:hAnsi="Trebuchet MS"/>
        <w:sz w:val="16"/>
        <w:szCs w:val="16"/>
      </w:rPr>
      <w:t>ção de Recursos Humanos do Instituto Superior Técnico</w:t>
    </w:r>
    <w:r w:rsidR="00E62FA0">
      <w:rPr>
        <w:rFonts w:ascii="Trebuchet MS" w:hAnsi="Trebuchet MS"/>
        <w:sz w:val="16"/>
        <w:szCs w:val="16"/>
      </w:rPr>
      <w:tab/>
    </w:r>
    <w:r w:rsidR="00E62FA0">
      <w:rPr>
        <w:rStyle w:val="Nmerodepgina"/>
        <w:rFonts w:ascii="Trebuchet MS" w:hAnsi="Trebuchet MS"/>
        <w:sz w:val="16"/>
        <w:szCs w:val="16"/>
      </w:rPr>
      <w:fldChar w:fldCharType="begin"/>
    </w:r>
    <w:r w:rsidR="00E62FA0">
      <w:rPr>
        <w:rStyle w:val="Nmerodepgina"/>
        <w:rFonts w:ascii="Trebuchet MS" w:hAnsi="Trebuchet MS"/>
        <w:sz w:val="16"/>
        <w:szCs w:val="16"/>
      </w:rPr>
      <w:instrText xml:space="preserve"> PAGE </w:instrText>
    </w:r>
    <w:r w:rsidR="00E62FA0">
      <w:rPr>
        <w:rStyle w:val="Nmerodepgina"/>
        <w:rFonts w:ascii="Trebuchet MS" w:hAnsi="Trebuchet MS"/>
        <w:sz w:val="16"/>
        <w:szCs w:val="16"/>
      </w:rPr>
      <w:fldChar w:fldCharType="separate"/>
    </w:r>
    <w:r w:rsidR="00CA53A9">
      <w:rPr>
        <w:rStyle w:val="Nmerodepgina"/>
        <w:rFonts w:ascii="Trebuchet MS" w:hAnsi="Trebuchet MS"/>
        <w:noProof/>
        <w:sz w:val="16"/>
        <w:szCs w:val="16"/>
      </w:rPr>
      <w:t>2</w:t>
    </w:r>
    <w:r w:rsidR="00E62FA0">
      <w:rPr>
        <w:rStyle w:val="Nmerodepgina"/>
      </w:rPr>
      <w:fldChar w:fldCharType="end"/>
    </w:r>
    <w:r w:rsidR="00E62FA0">
      <w:rPr>
        <w:rFonts w:ascii="Trebuchet MS" w:hAnsi="Trebuchet MS" w:cs="Arial"/>
        <w:sz w:val="16"/>
        <w:szCs w:val="16"/>
      </w:rPr>
      <w:br/>
      <w:t>Av. Rovisco Pais 1049 – 001 Lisboa</w:t>
    </w:r>
  </w:p>
  <w:p w:rsidR="00E62FA0" w:rsidRDefault="00E62FA0" w:rsidP="00E62FA0">
    <w:pPr>
      <w:pStyle w:val="Rodap"/>
      <w:tabs>
        <w:tab w:val="left" w:pos="2655"/>
      </w:tabs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Telefone: 351 21 841 </w:t>
    </w:r>
    <w:r w:rsidR="0077471F">
      <w:rPr>
        <w:rFonts w:ascii="Trebuchet MS" w:hAnsi="Trebuchet MS" w:cs="Arial"/>
        <w:sz w:val="16"/>
        <w:szCs w:val="16"/>
      </w:rPr>
      <w:t xml:space="preserve">9883 </w:t>
    </w:r>
    <w:r>
      <w:rPr>
        <w:rFonts w:ascii="Trebuchet MS" w:hAnsi="Trebuchet MS"/>
        <w:sz w:val="16"/>
        <w:szCs w:val="16"/>
      </w:rPr>
      <w:t xml:space="preserve">- Fax: </w:t>
    </w:r>
    <w:r>
      <w:rPr>
        <w:rFonts w:ascii="Trebuchet MS" w:hAnsi="Trebuchet MS" w:cs="Arial"/>
        <w:sz w:val="16"/>
        <w:szCs w:val="16"/>
      </w:rPr>
      <w:t>351 21 841 9763</w:t>
    </w:r>
  </w:p>
  <w:p w:rsidR="00E62FA0" w:rsidRPr="00D906C9" w:rsidRDefault="00CD1101" w:rsidP="00E62FA0">
    <w:pPr>
      <w:pStyle w:val="Rodap"/>
      <w:spacing w:line="180" w:lineRule="atLeast"/>
      <w:rPr>
        <w:rFonts w:ascii="Trebuchet MS" w:hAnsi="Trebuchet MS"/>
        <w:b/>
        <w:bCs/>
        <w:color w:val="4BACC6"/>
        <w:sz w:val="18"/>
        <w:szCs w:val="18"/>
      </w:rPr>
    </w:pPr>
    <w:r w:rsidRPr="00D906C9">
      <w:rPr>
        <w:rFonts w:ascii="Trebuchet MS" w:hAnsi="Trebuchet MS"/>
        <w:sz w:val="18"/>
        <w:szCs w:val="18"/>
      </w:rPr>
      <w:t>Endereço ele</w:t>
    </w:r>
    <w:r w:rsidR="00E62FA0" w:rsidRPr="00D906C9">
      <w:rPr>
        <w:rFonts w:ascii="Trebuchet MS" w:hAnsi="Trebuchet MS"/>
        <w:sz w:val="18"/>
        <w:szCs w:val="18"/>
      </w:rPr>
      <w:t>trónico</w:t>
    </w:r>
    <w:r w:rsidR="00E62FA0" w:rsidRPr="00D906C9">
      <w:rPr>
        <w:rFonts w:ascii="Trebuchet MS" w:hAnsi="Trebuchet MS"/>
        <w:b/>
        <w:bCs/>
        <w:sz w:val="18"/>
        <w:szCs w:val="18"/>
      </w:rPr>
      <w:t>:</w:t>
    </w:r>
    <w:r w:rsidR="00E62FA0" w:rsidRPr="00D906C9">
      <w:rPr>
        <w:rFonts w:ascii="Trebuchet MS" w:hAnsi="Trebuchet MS"/>
        <w:b/>
        <w:bCs/>
        <w:color w:val="4BACC6"/>
        <w:sz w:val="18"/>
        <w:szCs w:val="18"/>
      </w:rPr>
      <w:t xml:space="preserve"> </w:t>
    </w:r>
    <w:hyperlink r:id="rId1" w:history="1">
      <w:r w:rsidR="00D906C9" w:rsidRPr="00D906C9">
        <w:rPr>
          <w:rFonts w:ascii="Arial" w:hAnsi="Arial" w:cs="Arial"/>
          <w:color w:val="1F3864" w:themeColor="accent1" w:themeShade="80"/>
          <w:sz w:val="18"/>
          <w:szCs w:val="18"/>
          <w:u w:val="single"/>
          <w:bdr w:val="none" w:sz="0" w:space="0" w:color="auto" w:frame="1"/>
          <w:shd w:val="clear" w:color="auto" w:fill="F2F7F7"/>
        </w:rPr>
        <w:t>ntb.recrutamento@drh.tecnico.ulisboa.pt</w:t>
      </w:r>
    </w:hyperlink>
  </w:p>
  <w:p w:rsidR="003331AB" w:rsidRPr="00133FBF" w:rsidRDefault="003331AB" w:rsidP="00312B2F">
    <w:pPr>
      <w:pStyle w:val="Rodap"/>
      <w:rPr>
        <w:color w:val="4BACC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B" w:rsidRDefault="004F408B">
      <w:r>
        <w:separator/>
      </w:r>
    </w:p>
  </w:footnote>
  <w:footnote w:type="continuationSeparator" w:id="0">
    <w:p w:rsidR="004F408B" w:rsidRDefault="004F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FED" w:rsidRDefault="00942FED">
    <w:pPr>
      <w:pStyle w:val="Cabealho"/>
    </w:pPr>
  </w:p>
  <w:p w:rsidR="00942FED" w:rsidRDefault="00942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/qHw635wHV1Y7OmNzowtEBLmNu0wbnJNT2jhJ5bhcpKI6u3JHaNJe8zLB5vGYSlKq2Fpb9ri2jF6Ii/Refow==" w:salt="x3priCBeoY43pqqHZ8/PX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C9"/>
    <w:rsid w:val="000015F1"/>
    <w:rsid w:val="00002B44"/>
    <w:rsid w:val="00012B03"/>
    <w:rsid w:val="00016216"/>
    <w:rsid w:val="000168DA"/>
    <w:rsid w:val="00022CED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E4B07"/>
    <w:rsid w:val="001F479E"/>
    <w:rsid w:val="0020166F"/>
    <w:rsid w:val="00216867"/>
    <w:rsid w:val="0022048B"/>
    <w:rsid w:val="0022272B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93E78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1CB8"/>
    <w:rsid w:val="004F408B"/>
    <w:rsid w:val="004F6C48"/>
    <w:rsid w:val="00503A75"/>
    <w:rsid w:val="00504583"/>
    <w:rsid w:val="0054359A"/>
    <w:rsid w:val="005443D5"/>
    <w:rsid w:val="00552E02"/>
    <w:rsid w:val="0055314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37280"/>
    <w:rsid w:val="00654888"/>
    <w:rsid w:val="0067257A"/>
    <w:rsid w:val="006746B3"/>
    <w:rsid w:val="00683FB8"/>
    <w:rsid w:val="006A225C"/>
    <w:rsid w:val="006C076E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3BA4"/>
    <w:rsid w:val="007467B4"/>
    <w:rsid w:val="00753EAB"/>
    <w:rsid w:val="007544D4"/>
    <w:rsid w:val="007615CC"/>
    <w:rsid w:val="0077471F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7F6D0A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3BD6"/>
    <w:rsid w:val="00870EFF"/>
    <w:rsid w:val="00875315"/>
    <w:rsid w:val="00894672"/>
    <w:rsid w:val="008B726F"/>
    <w:rsid w:val="008B79F1"/>
    <w:rsid w:val="008E48B5"/>
    <w:rsid w:val="008E5828"/>
    <w:rsid w:val="008F2116"/>
    <w:rsid w:val="008F3EB0"/>
    <w:rsid w:val="00900AA0"/>
    <w:rsid w:val="00917918"/>
    <w:rsid w:val="009216C6"/>
    <w:rsid w:val="00942FED"/>
    <w:rsid w:val="00944E0A"/>
    <w:rsid w:val="00987249"/>
    <w:rsid w:val="009A0234"/>
    <w:rsid w:val="009B3653"/>
    <w:rsid w:val="009B6060"/>
    <w:rsid w:val="009C3F35"/>
    <w:rsid w:val="009D36A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3CD8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26DC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4A28"/>
    <w:rsid w:val="00C56994"/>
    <w:rsid w:val="00C64A3F"/>
    <w:rsid w:val="00C773C0"/>
    <w:rsid w:val="00C80C41"/>
    <w:rsid w:val="00C8168D"/>
    <w:rsid w:val="00C85C65"/>
    <w:rsid w:val="00C8720C"/>
    <w:rsid w:val="00CA53A9"/>
    <w:rsid w:val="00CA7F9B"/>
    <w:rsid w:val="00CB6A0D"/>
    <w:rsid w:val="00CC0D77"/>
    <w:rsid w:val="00CD1101"/>
    <w:rsid w:val="00CF085C"/>
    <w:rsid w:val="00CF1476"/>
    <w:rsid w:val="00D0608E"/>
    <w:rsid w:val="00D3309D"/>
    <w:rsid w:val="00D4072C"/>
    <w:rsid w:val="00D606C3"/>
    <w:rsid w:val="00D6337E"/>
    <w:rsid w:val="00D85421"/>
    <w:rsid w:val="00D906C9"/>
    <w:rsid w:val="00D91768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2FA0"/>
    <w:rsid w:val="00E65392"/>
    <w:rsid w:val="00E80476"/>
    <w:rsid w:val="00E829F2"/>
    <w:rsid w:val="00E8714F"/>
    <w:rsid w:val="00E87762"/>
    <w:rsid w:val="00EA4388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6760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6DADEC50"/>
  <w15:chartTrackingRefBased/>
  <w15:docId w15:val="{1942F957-5538-4683-BEEF-C5B59F5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ela com grelha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b.recrutamento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R7_V2_audiencia_interessa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R7_V2_audiencia_interessados.dot</Template>
  <TotalTime>4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Maria da Glória Santos Pinheiro</dc:creator>
  <cp:keywords/>
  <cp:lastModifiedBy>Maria da Glória Santos Pinheiro</cp:lastModifiedBy>
  <cp:revision>1</cp:revision>
  <cp:lastPrinted>2009-01-29T18:42:00Z</cp:lastPrinted>
  <dcterms:created xsi:type="dcterms:W3CDTF">2022-11-15T09:11:00Z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