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43B" w:rsidRPr="002F2B50" w:rsidRDefault="00B6543B" w:rsidP="00B6543B">
      <w:pPr>
        <w:pStyle w:val="Cabealho"/>
        <w:tabs>
          <w:tab w:val="right" w:pos="9180"/>
        </w:tabs>
        <w:ind w:right="-1036"/>
        <w:jc w:val="center"/>
        <w:rPr>
          <w:rFonts w:ascii="Century Gothic" w:hAnsi="Century Gothic"/>
          <w:sz w:val="16"/>
          <w:szCs w:val="16"/>
        </w:rPr>
      </w:pPr>
    </w:p>
    <w:tbl>
      <w:tblPr>
        <w:tblpPr w:leftFromText="142" w:rightFromText="142" w:vertAnchor="page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526"/>
      </w:tblGrid>
      <w:tr w:rsidR="00DA3709" w:rsidRPr="00862FF9" w:rsidTr="00BD792E">
        <w:trPr>
          <w:cantSplit/>
          <w:trHeight w:hRule="exact" w:val="397"/>
        </w:trPr>
        <w:tc>
          <w:tcPr>
            <w:tcW w:w="2268" w:type="dxa"/>
            <w:shd w:val="clear" w:color="auto" w:fill="auto"/>
            <w:vAlign w:val="center"/>
          </w:tcPr>
          <w:p w:rsidR="00DA3709" w:rsidRPr="00BD792E" w:rsidRDefault="00DA3709" w:rsidP="00BD792E">
            <w:pPr>
              <w:jc w:val="center"/>
              <w:rPr>
                <w:rFonts w:ascii="Times" w:hAnsi="Times" w:cs="Arial"/>
                <w:b/>
                <w:noProof/>
              </w:rPr>
            </w:pPr>
          </w:p>
        </w:tc>
        <w:tc>
          <w:tcPr>
            <w:tcW w:w="567" w:type="dxa"/>
            <w:shd w:val="clear" w:color="auto" w:fill="auto"/>
          </w:tcPr>
          <w:p w:rsidR="00DA3709" w:rsidRPr="00BD792E" w:rsidRDefault="00DA3709" w:rsidP="00BD792E">
            <w:pPr>
              <w:rPr>
                <w:rFonts w:ascii="Times" w:hAnsi="Times" w:cs="Arial"/>
                <w:b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:rsidR="00DA3709" w:rsidRPr="00BD792E" w:rsidRDefault="00DA3709" w:rsidP="00BD792E">
            <w:pPr>
              <w:jc w:val="center"/>
              <w:rPr>
                <w:rFonts w:ascii="Times" w:hAnsi="Times" w:cs="Arial"/>
                <w:b/>
              </w:rPr>
            </w:pPr>
          </w:p>
        </w:tc>
      </w:tr>
      <w:tr w:rsidR="00DA3709" w:rsidRPr="00862FF9" w:rsidTr="00BD792E">
        <w:trPr>
          <w:cantSplit/>
          <w:trHeight w:hRule="exact" w:val="907"/>
        </w:trPr>
        <w:tc>
          <w:tcPr>
            <w:tcW w:w="2268" w:type="dxa"/>
            <w:shd w:val="clear" w:color="auto" w:fill="auto"/>
            <w:vAlign w:val="center"/>
          </w:tcPr>
          <w:p w:rsidR="00DA3709" w:rsidRPr="00BD792E" w:rsidRDefault="00A36D88" w:rsidP="00BD792E">
            <w:pPr>
              <w:jc w:val="center"/>
              <w:rPr>
                <w:rFonts w:ascii="Times" w:hAnsi="Times" w:cs="Arial"/>
                <w:b/>
              </w:rPr>
            </w:pPr>
            <w:r>
              <w:rPr>
                <w:rFonts w:ascii="Times" w:hAnsi="Times" w:cs="Arial"/>
                <w:b/>
                <w:noProof/>
              </w:rPr>
              <w:drawing>
                <wp:inline distT="0" distB="0" distL="0" distR="0">
                  <wp:extent cx="1440180" cy="556260"/>
                  <wp:effectExtent l="0" t="0" r="0" b="0"/>
                  <wp:docPr id="1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</w:tcPr>
          <w:p w:rsidR="00DA3709" w:rsidRPr="00BD792E" w:rsidRDefault="00DA3709" w:rsidP="00BD792E">
            <w:pPr>
              <w:rPr>
                <w:rFonts w:ascii="Times" w:hAnsi="Times" w:cs="Arial"/>
                <w:b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:rsidR="00DA3709" w:rsidRPr="00BD792E" w:rsidRDefault="00DA3709" w:rsidP="00BD792E">
            <w:pPr>
              <w:jc w:val="center"/>
              <w:rPr>
                <w:rFonts w:ascii="Arial" w:hAnsi="Arial"/>
                <w:b/>
                <w:szCs w:val="20"/>
              </w:rPr>
            </w:pPr>
          </w:p>
          <w:p w:rsidR="00DA3709" w:rsidRPr="00DA3709" w:rsidRDefault="00DA3709" w:rsidP="00BD792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DA3709">
              <w:rPr>
                <w:rFonts w:ascii="Arial" w:hAnsi="Arial"/>
                <w:b/>
                <w:szCs w:val="20"/>
              </w:rPr>
              <w:t>FORMULÁRIO DE CANDIDATURA AO PROCEDIMENTO CONCURSAL</w:t>
            </w:r>
          </w:p>
          <w:p w:rsidR="00DA3709" w:rsidRPr="00BD792E" w:rsidRDefault="00DA3709" w:rsidP="00BD792E">
            <w:pPr>
              <w:jc w:val="center"/>
              <w:rPr>
                <w:rFonts w:ascii="Times" w:hAnsi="Times" w:cs="Arial"/>
                <w:b/>
              </w:rPr>
            </w:pPr>
          </w:p>
        </w:tc>
      </w:tr>
      <w:tr w:rsidR="00DA3709" w:rsidRPr="00862FF9" w:rsidTr="00BD792E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A3709" w:rsidRPr="00BD792E" w:rsidRDefault="00DA3709" w:rsidP="00BD792E">
            <w:pPr>
              <w:jc w:val="center"/>
              <w:rPr>
                <w:rFonts w:ascii="Times" w:hAnsi="Times" w:cs="Arial"/>
                <w:b/>
                <w:noProof/>
                <w:sz w:val="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auto"/>
          </w:tcPr>
          <w:p w:rsidR="00DA3709" w:rsidRPr="00BD792E" w:rsidRDefault="00DA3709" w:rsidP="00BD792E">
            <w:pPr>
              <w:rPr>
                <w:rFonts w:ascii="Times" w:hAnsi="Times" w:cs="Arial"/>
                <w:b/>
                <w:sz w:val="2"/>
              </w:rPr>
            </w:pPr>
          </w:p>
        </w:tc>
        <w:tc>
          <w:tcPr>
            <w:tcW w:w="652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A3709" w:rsidRPr="00BD792E" w:rsidRDefault="00DA3709" w:rsidP="00BD792E">
            <w:pPr>
              <w:jc w:val="center"/>
              <w:rPr>
                <w:rFonts w:ascii="Times" w:hAnsi="Times" w:cs="Arial"/>
                <w:b/>
                <w:sz w:val="2"/>
              </w:rPr>
            </w:pPr>
          </w:p>
        </w:tc>
      </w:tr>
    </w:tbl>
    <w:p w:rsidR="00B6543B" w:rsidRDefault="00B6543B" w:rsidP="00B6543B"/>
    <w:p w:rsidR="007F093F" w:rsidRDefault="007F093F">
      <w:pPr>
        <w:rPr>
          <w:rFonts w:ascii="Tahoma" w:hAnsi="Tahoma" w:cs="Tahoma"/>
          <w:b/>
          <w:color w:val="4BACC6"/>
        </w:rPr>
      </w:pPr>
    </w:p>
    <w:p w:rsidR="007F093F" w:rsidRDefault="007F093F">
      <w:pPr>
        <w:pStyle w:val="Cabealho1"/>
      </w:pPr>
    </w:p>
    <w:p w:rsidR="007F093F" w:rsidRDefault="007F093F">
      <w:pPr>
        <w:pStyle w:val="Cabealho1"/>
      </w:pPr>
    </w:p>
    <w:p w:rsidR="00C83F5D" w:rsidRDefault="00D66427" w:rsidP="00C83F5D">
      <w:pPr>
        <w:tabs>
          <w:tab w:val="left" w:pos="2385"/>
        </w:tabs>
      </w:pPr>
      <w:r>
        <w:tab/>
      </w:r>
    </w:p>
    <w:p w:rsidR="005C6E0A" w:rsidRDefault="005C6E0A" w:rsidP="00C83F5D">
      <w:pPr>
        <w:tabs>
          <w:tab w:val="left" w:pos="2385"/>
        </w:tabs>
      </w:pPr>
    </w:p>
    <w:p w:rsidR="005C6E0A" w:rsidRDefault="005C6E0A" w:rsidP="00C83F5D">
      <w:pPr>
        <w:tabs>
          <w:tab w:val="left" w:pos="2385"/>
        </w:tabs>
      </w:pPr>
    </w:p>
    <w:p w:rsidR="005C6E0A" w:rsidRDefault="005C6E0A" w:rsidP="00C83F5D">
      <w:pPr>
        <w:tabs>
          <w:tab w:val="left" w:pos="2385"/>
        </w:tabs>
      </w:pPr>
    </w:p>
    <w:p w:rsidR="005C6E0A" w:rsidRDefault="005C6E0A" w:rsidP="00C83F5D">
      <w:pPr>
        <w:tabs>
          <w:tab w:val="left" w:pos="2385"/>
        </w:tabs>
      </w:pPr>
    </w:p>
    <w:p w:rsidR="007F093F" w:rsidRDefault="00D82A98" w:rsidP="00812DF2">
      <w:pPr>
        <w:pStyle w:val="Cabealho1"/>
        <w:jc w:val="left"/>
      </w:pPr>
      <w:r>
        <w:t xml:space="preserve">    </w:t>
      </w:r>
    </w:p>
    <w:p w:rsidR="007F093F" w:rsidRDefault="007F093F">
      <w:pPr>
        <w:rPr>
          <w:b/>
          <w:color w:val="A50021"/>
          <w:sz w:val="16"/>
          <w:szCs w:val="16"/>
        </w:rPr>
      </w:pPr>
    </w:p>
    <w:p w:rsidR="005C6E0A" w:rsidRDefault="005C6E0A">
      <w:pPr>
        <w:rPr>
          <w:b/>
          <w:color w:val="A50021"/>
          <w:sz w:val="16"/>
          <w:szCs w:val="16"/>
        </w:rPr>
      </w:pPr>
    </w:p>
    <w:p w:rsidR="007F093F" w:rsidRDefault="007F093F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CÓDIGO DE IDENTIFICAÇÃO DO PROCESSO </w:t>
      </w:r>
    </w:p>
    <w:p w:rsidR="007F093F" w:rsidRDefault="007F093F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7F093F" w:rsidRDefault="007F093F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Código da publicitação do procedimento</w:t>
      </w:r>
      <w:r>
        <w:rPr>
          <w:rFonts w:ascii="Tahoma" w:hAnsi="Tahoma" w:cs="Tahoma"/>
          <w:b/>
          <w:color w:val="003366"/>
          <w:sz w:val="20"/>
          <w:szCs w:val="20"/>
        </w:rPr>
        <w:tab/>
      </w:r>
      <w:r>
        <w:rPr>
          <w:rFonts w:ascii="Tahoma" w:hAnsi="Tahoma" w:cs="Tahoma"/>
          <w:b/>
          <w:color w:val="003366"/>
          <w:sz w:val="20"/>
          <w:szCs w:val="20"/>
        </w:rPr>
        <w:tab/>
      </w:r>
      <w:r>
        <w:rPr>
          <w:rFonts w:ascii="Tahoma" w:hAnsi="Tahoma" w:cs="Tahoma"/>
          <w:b/>
          <w:color w:val="003366"/>
          <w:sz w:val="20"/>
          <w:szCs w:val="20"/>
        </w:rPr>
        <w:tab/>
        <w:t>Código de candidat</w:t>
      </w:r>
      <w:r w:rsidR="00A36D88">
        <w:rPr>
          <w:rFonts w:ascii="Tahoma" w:hAnsi="Tahoma" w:cs="Tahoma"/>
          <w:b/>
          <w:color w:val="003366"/>
          <w:sz w:val="20"/>
          <w:szCs w:val="20"/>
        </w:rPr>
        <w:t>o/a</w:t>
      </w:r>
      <w:bookmarkStart w:id="0" w:name="_GoBack"/>
      <w:bookmarkEnd w:id="0"/>
    </w:p>
    <w:p w:rsidR="007F093F" w:rsidRDefault="007F093F">
      <w:pPr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W w:w="0" w:type="auto"/>
        <w:tblInd w:w="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8"/>
        <w:gridCol w:w="1980"/>
      </w:tblGrid>
      <w:tr w:rsidR="007F093F">
        <w:trPr>
          <w:trHeight w:hRule="exact" w:val="340"/>
        </w:trPr>
        <w:tc>
          <w:tcPr>
            <w:tcW w:w="46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7F093F" w:rsidRDefault="007F093F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F093F" w:rsidRPr="005C6E0A" w:rsidRDefault="007F093F">
            <w:pPr>
              <w:spacing w:after="120" w:line="360" w:lineRule="auto"/>
              <w:rPr>
                <w:sz w:val="20"/>
                <w:szCs w:val="20"/>
              </w:rPr>
            </w:pPr>
          </w:p>
        </w:tc>
      </w:tr>
    </w:tbl>
    <w:p w:rsidR="003134DA" w:rsidRPr="003134DA" w:rsidRDefault="003134DA" w:rsidP="003134DA">
      <w:pPr>
        <w:rPr>
          <w:vanish/>
        </w:rPr>
      </w:pPr>
    </w:p>
    <w:tbl>
      <w:tblPr>
        <w:tblpPr w:leftFromText="141" w:rightFromText="141" w:vertAnchor="text" w:horzAnchor="page" w:tblpX="6029" w:tblpY="-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2284"/>
      </w:tblGrid>
      <w:tr w:rsidR="007F093F">
        <w:trPr>
          <w:trHeight w:hRule="exact" w:val="340"/>
        </w:trPr>
        <w:tc>
          <w:tcPr>
            <w:tcW w:w="82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7F093F" w:rsidRDefault="007F093F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</w:tcPr>
          <w:p w:rsidR="007F093F" w:rsidRPr="005C6E0A" w:rsidRDefault="007F093F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7F093F" w:rsidRDefault="007F093F">
      <w:pPr>
        <w:rPr>
          <w:rFonts w:ascii="Tahoma" w:hAnsi="Tahoma" w:cs="Tahoma"/>
        </w:rPr>
      </w:pPr>
      <w:r>
        <w:rPr>
          <w:b/>
          <w:sz w:val="22"/>
          <w:szCs w:val="22"/>
        </w:rPr>
        <w:t xml:space="preserve"> </w:t>
      </w:r>
      <w:r>
        <w:rPr>
          <w:rFonts w:ascii="Tahoma" w:hAnsi="Tahoma" w:cs="Tahoma"/>
        </w:rPr>
        <w:tab/>
        <w:t xml:space="preserve">             </w:t>
      </w:r>
    </w:p>
    <w:p w:rsidR="007F093F" w:rsidRDefault="003462EE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CARA</w:t>
      </w:r>
      <w:r w:rsidR="007F093F">
        <w:rPr>
          <w:rFonts w:ascii="Tahoma" w:hAnsi="Tahoma" w:cs="Tahoma"/>
          <w:b/>
          <w:color w:val="FFFFFF"/>
          <w:sz w:val="20"/>
          <w:szCs w:val="20"/>
        </w:rPr>
        <w:t>TERIZAÇÃO DO POSTO DE TRABALHO</w:t>
      </w:r>
    </w:p>
    <w:p w:rsidR="007F093F" w:rsidRDefault="007F093F">
      <w:pPr>
        <w:spacing w:line="360" w:lineRule="auto"/>
        <w:rPr>
          <w:rFonts w:ascii="Tahoma" w:hAnsi="Tahoma" w:cs="Tahoma"/>
          <w:sz w:val="20"/>
          <w:szCs w:val="20"/>
        </w:rPr>
      </w:pPr>
    </w:p>
    <w:p w:rsidR="007F093F" w:rsidRPr="005C6E0A" w:rsidRDefault="007F093F">
      <w:pPr>
        <w:tabs>
          <w:tab w:val="left" w:pos="6237"/>
        </w:tabs>
        <w:spacing w:after="120" w:line="360" w:lineRule="auto"/>
        <w:rPr>
          <w:b/>
          <w:color w:val="4BACC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Carreira </w:t>
      </w:r>
      <w:r w:rsidRPr="005C6E0A">
        <w:rPr>
          <w:b/>
          <w:color w:val="4BACC6"/>
          <w:sz w:val="20"/>
          <w:szCs w:val="20"/>
        </w:rPr>
        <w:t>_________________________</w:t>
      </w:r>
      <w:r>
        <w:rPr>
          <w:b/>
          <w:color w:val="FFFFFF"/>
        </w:rPr>
        <w:t>_</w:t>
      </w:r>
      <w:r>
        <w:rPr>
          <w:rFonts w:ascii="Tahoma" w:hAnsi="Tahoma" w:cs="Tahoma"/>
          <w:b/>
          <w:color w:val="003366"/>
          <w:sz w:val="20"/>
          <w:szCs w:val="20"/>
        </w:rPr>
        <w:t>Categoria</w:t>
      </w:r>
      <w:r w:rsidRPr="005C6E0A">
        <w:rPr>
          <w:b/>
          <w:color w:val="4BACC6"/>
          <w:sz w:val="20"/>
          <w:szCs w:val="20"/>
        </w:rPr>
        <w:t>________________________________</w:t>
      </w:r>
    </w:p>
    <w:p w:rsidR="007F093F" w:rsidRDefault="001739B4">
      <w:pPr>
        <w:tabs>
          <w:tab w:val="left" w:pos="6237"/>
        </w:tabs>
        <w:spacing w:after="120" w:line="360" w:lineRule="auto"/>
        <w:rPr>
          <w:b/>
          <w:color w:val="007EB0"/>
        </w:rPr>
      </w:pPr>
      <w:r>
        <w:rPr>
          <w:rFonts w:ascii="Tahoma" w:hAnsi="Tahoma" w:cs="Tahoma"/>
          <w:b/>
          <w:color w:val="003366"/>
          <w:sz w:val="20"/>
          <w:szCs w:val="20"/>
        </w:rPr>
        <w:t>Área de a</w:t>
      </w:r>
      <w:r w:rsidR="007F093F">
        <w:rPr>
          <w:rFonts w:ascii="Tahoma" w:hAnsi="Tahoma" w:cs="Tahoma"/>
          <w:b/>
          <w:color w:val="003366"/>
          <w:sz w:val="20"/>
          <w:szCs w:val="20"/>
        </w:rPr>
        <w:t xml:space="preserve">tividade </w:t>
      </w:r>
      <w:r w:rsidR="007F093F">
        <w:rPr>
          <w:b/>
          <w:color w:val="4BACC6"/>
        </w:rPr>
        <w:t>_</w:t>
      </w:r>
      <w:r w:rsidR="007F093F" w:rsidRPr="005C6E0A">
        <w:rPr>
          <w:b/>
          <w:color w:val="4BACC6"/>
          <w:sz w:val="20"/>
          <w:szCs w:val="20"/>
        </w:rPr>
        <w:t>_______________________________</w:t>
      </w:r>
    </w:p>
    <w:tbl>
      <w:tblPr>
        <w:tblpPr w:leftFromText="141" w:rightFromText="141" w:vertAnchor="text" w:horzAnchor="page" w:tblpX="1310" w:tblpY="49"/>
        <w:tblW w:w="6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304"/>
        <w:gridCol w:w="2803"/>
      </w:tblGrid>
      <w:tr w:rsidR="007F093F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7F093F" w:rsidRDefault="007F093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RJEP por tempo indeterminado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7F093F" w:rsidRDefault="007F093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7F093F" w:rsidRDefault="007F093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F093F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7F093F" w:rsidRDefault="007F093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RJEP por tempo determinado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7F093F" w:rsidRDefault="007F093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7F093F" w:rsidRDefault="007F093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F093F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7F093F" w:rsidRDefault="007F093F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RJEP por tempo determinável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7F093F" w:rsidRDefault="007F093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7F093F" w:rsidRDefault="007F093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7F093F" w:rsidRDefault="007F093F">
      <w:pPr>
        <w:spacing w:line="360" w:lineRule="auto"/>
        <w:rPr>
          <w:rFonts w:ascii="Tahoma" w:hAnsi="Tahoma" w:cs="Tahoma"/>
          <w:sz w:val="20"/>
          <w:szCs w:val="20"/>
        </w:rPr>
      </w:pPr>
    </w:p>
    <w:p w:rsidR="007F093F" w:rsidRDefault="007F093F">
      <w:pPr>
        <w:tabs>
          <w:tab w:val="left" w:pos="2127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7F093F" w:rsidRDefault="007F093F">
      <w:pPr>
        <w:spacing w:line="360" w:lineRule="auto"/>
        <w:rPr>
          <w:rFonts w:ascii="Tahoma" w:hAnsi="Tahoma" w:cs="Tahoma"/>
          <w:sz w:val="20"/>
          <w:szCs w:val="20"/>
        </w:rPr>
      </w:pPr>
    </w:p>
    <w:p w:rsidR="007F093F" w:rsidRDefault="007F093F">
      <w:pPr>
        <w:spacing w:line="360" w:lineRule="auto"/>
        <w:rPr>
          <w:rFonts w:ascii="Tahoma" w:hAnsi="Tahoma" w:cs="Tahoma"/>
          <w:sz w:val="20"/>
          <w:szCs w:val="20"/>
        </w:rPr>
      </w:pPr>
    </w:p>
    <w:p w:rsidR="007F093F" w:rsidRDefault="007F093F">
      <w:pPr>
        <w:shd w:val="clear" w:color="auto" w:fill="4BACC6"/>
        <w:spacing w:line="240" w:lineRule="atLeast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1. DADOS PESSOAIS</w:t>
      </w:r>
    </w:p>
    <w:p w:rsidR="007F093F" w:rsidRDefault="007F093F">
      <w:pPr>
        <w:spacing w:line="240" w:lineRule="atLeast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3338" w:tblpY="-19"/>
        <w:tblW w:w="7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7F093F" w:rsidTr="006B6B88">
        <w:trPr>
          <w:trHeight w:val="340"/>
        </w:trPr>
        <w:tc>
          <w:tcPr>
            <w:tcW w:w="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F093F" w:rsidRPr="005C6E0A" w:rsidRDefault="007F093F" w:rsidP="006B6B88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F093F" w:rsidRPr="005C6E0A" w:rsidRDefault="007F093F" w:rsidP="006B6B88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F093F" w:rsidRPr="005C6E0A" w:rsidRDefault="007F093F" w:rsidP="006B6B88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F093F" w:rsidRPr="005C6E0A" w:rsidRDefault="007F093F" w:rsidP="006B6B88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F093F" w:rsidRPr="005C6E0A" w:rsidRDefault="007F093F" w:rsidP="006B6B88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F093F" w:rsidRPr="005C6E0A" w:rsidRDefault="007F093F" w:rsidP="006B6B88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F093F" w:rsidRPr="005C6E0A" w:rsidRDefault="007F093F" w:rsidP="006B6B88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F093F" w:rsidRPr="005C6E0A" w:rsidRDefault="007F093F" w:rsidP="006B6B88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F093F" w:rsidRPr="005C6E0A" w:rsidRDefault="007F093F" w:rsidP="006B6B88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F093F" w:rsidRPr="005C6E0A" w:rsidRDefault="007F093F" w:rsidP="006B6B88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F093F" w:rsidRPr="005C6E0A" w:rsidRDefault="007F093F" w:rsidP="006B6B88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F093F" w:rsidRPr="005C6E0A" w:rsidRDefault="007F093F" w:rsidP="006B6B88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F093F" w:rsidRPr="005C6E0A" w:rsidRDefault="007F093F" w:rsidP="006B6B88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F093F" w:rsidRPr="005C6E0A" w:rsidRDefault="007F093F" w:rsidP="006B6B88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F093F" w:rsidRPr="005C6E0A" w:rsidRDefault="007F093F" w:rsidP="006B6B88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F093F" w:rsidRPr="005C6E0A" w:rsidRDefault="007F093F" w:rsidP="006B6B88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F093F" w:rsidRPr="005C6E0A" w:rsidRDefault="007F093F" w:rsidP="006B6B88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F093F" w:rsidRPr="005C6E0A" w:rsidRDefault="007F093F" w:rsidP="006B6B88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F093F" w:rsidRPr="005C6E0A" w:rsidRDefault="007F093F" w:rsidP="006B6B88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F093F" w:rsidRPr="005C6E0A" w:rsidRDefault="007F093F" w:rsidP="006B6B88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F093F" w:rsidRPr="005C6E0A" w:rsidRDefault="007F093F" w:rsidP="006B6B88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F093F" w:rsidRPr="005C6E0A" w:rsidRDefault="007F093F" w:rsidP="006B6B88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F093F" w:rsidRPr="005C6E0A" w:rsidRDefault="007F093F" w:rsidP="006B6B88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F093F" w:rsidRPr="005C6E0A" w:rsidRDefault="007F093F" w:rsidP="006B6B88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F093F" w:rsidRPr="005C6E0A" w:rsidRDefault="007F093F" w:rsidP="006B6B88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F093F" w:rsidRPr="005C6E0A" w:rsidRDefault="007F093F" w:rsidP="006B6B88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F093F" w:rsidRPr="005C6E0A" w:rsidRDefault="007F093F" w:rsidP="006B6B88">
            <w:pPr>
              <w:spacing w:line="240" w:lineRule="atLeast"/>
              <w:rPr>
                <w:sz w:val="20"/>
                <w:szCs w:val="20"/>
              </w:rPr>
            </w:pPr>
          </w:p>
        </w:tc>
      </w:tr>
    </w:tbl>
    <w:p w:rsidR="007F093F" w:rsidRDefault="007F093F">
      <w:pPr>
        <w:spacing w:line="240" w:lineRule="atLeast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Nome completo:</w:t>
      </w:r>
      <w:r w:rsidR="006B6B88">
        <w:rPr>
          <w:rFonts w:ascii="Tahoma" w:hAnsi="Tahoma" w:cs="Tahoma"/>
          <w:b/>
          <w:color w:val="003366"/>
          <w:sz w:val="20"/>
          <w:szCs w:val="20"/>
        </w:rPr>
        <w:t xml:space="preserve">  </w:t>
      </w:r>
    </w:p>
    <w:p w:rsidR="006B6B88" w:rsidRDefault="006B6B88" w:rsidP="006B6B88">
      <w:pPr>
        <w:spacing w:line="100" w:lineRule="exact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X="74" w:tblpY="129"/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7F093F">
        <w:trPr>
          <w:trHeight w:val="340"/>
        </w:trPr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F093F" w:rsidRPr="005C6E0A" w:rsidRDefault="007F093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F093F" w:rsidRPr="005C6E0A" w:rsidRDefault="007F093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F093F" w:rsidRPr="005C6E0A" w:rsidRDefault="007F093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F093F" w:rsidRPr="005C6E0A" w:rsidRDefault="007F093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F093F" w:rsidRPr="005C6E0A" w:rsidRDefault="007F093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F093F" w:rsidRPr="005C6E0A" w:rsidRDefault="007F093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F093F" w:rsidRPr="005C6E0A" w:rsidRDefault="007F093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F093F" w:rsidRPr="005C6E0A" w:rsidRDefault="007F093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F093F" w:rsidRPr="005C6E0A" w:rsidRDefault="007F093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F093F" w:rsidRPr="005C6E0A" w:rsidRDefault="007F093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F093F" w:rsidRPr="005C6E0A" w:rsidRDefault="007F093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F093F" w:rsidRPr="005C6E0A" w:rsidRDefault="007F093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F093F" w:rsidRPr="005C6E0A" w:rsidRDefault="007F093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F093F" w:rsidRPr="005C6E0A" w:rsidRDefault="007F093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F093F" w:rsidRPr="005C6E0A" w:rsidRDefault="007F093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F093F" w:rsidRPr="005C6E0A" w:rsidRDefault="007F093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F093F" w:rsidRPr="005C6E0A" w:rsidRDefault="007F093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F093F" w:rsidRPr="005C6E0A" w:rsidRDefault="007F093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F093F" w:rsidRPr="005C6E0A" w:rsidRDefault="007F093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F093F" w:rsidRPr="005C6E0A" w:rsidRDefault="007F093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F093F" w:rsidRPr="005C6E0A" w:rsidRDefault="007F093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F093F" w:rsidRPr="005C6E0A" w:rsidRDefault="007F093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F093F" w:rsidRPr="005C6E0A" w:rsidRDefault="007F093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F093F" w:rsidRPr="005C6E0A" w:rsidRDefault="007F093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F093F" w:rsidRPr="005C6E0A" w:rsidRDefault="007F093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F093F" w:rsidRPr="005C6E0A" w:rsidRDefault="007F093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F093F" w:rsidRPr="005C6E0A" w:rsidRDefault="007F093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F093F" w:rsidRPr="005C6E0A" w:rsidRDefault="007F093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F093F" w:rsidRPr="005C6E0A" w:rsidRDefault="007F093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F093F" w:rsidRPr="005C6E0A" w:rsidRDefault="007F093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F093F" w:rsidRPr="005C6E0A" w:rsidRDefault="007F093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F093F" w:rsidRPr="005C6E0A" w:rsidRDefault="007F093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F093F" w:rsidRPr="005C6E0A" w:rsidRDefault="007F093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F093F" w:rsidRPr="005C6E0A" w:rsidRDefault="007F093F">
            <w:pPr>
              <w:spacing w:line="240" w:lineRule="atLeast"/>
              <w:rPr>
                <w:sz w:val="20"/>
                <w:szCs w:val="20"/>
              </w:rPr>
            </w:pPr>
          </w:p>
        </w:tc>
      </w:tr>
    </w:tbl>
    <w:p w:rsidR="007F093F" w:rsidRDefault="007F093F">
      <w:pPr>
        <w:spacing w:line="240" w:lineRule="atLeast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2660"/>
        <w:gridCol w:w="283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429"/>
        <w:gridCol w:w="779"/>
        <w:gridCol w:w="1296"/>
        <w:gridCol w:w="283"/>
        <w:gridCol w:w="1215"/>
        <w:gridCol w:w="283"/>
      </w:tblGrid>
      <w:tr w:rsidR="007F093F">
        <w:trPr>
          <w:trHeight w:val="340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7F093F" w:rsidRDefault="007F093F">
            <w:pPr>
              <w:spacing w:line="240" w:lineRule="atLeast"/>
              <w:ind w:right="27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 de nascimento: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F093F" w:rsidRPr="005C6E0A" w:rsidRDefault="007F093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F093F" w:rsidRPr="005C6E0A" w:rsidRDefault="007F093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7F093F" w:rsidRPr="005C6E0A" w:rsidRDefault="007F093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F093F" w:rsidRPr="005C6E0A" w:rsidRDefault="007F093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F093F" w:rsidRPr="005C6E0A" w:rsidRDefault="007F093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7F093F" w:rsidRPr="005C6E0A" w:rsidRDefault="007F093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F093F" w:rsidRPr="005C6E0A" w:rsidRDefault="007F093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F093F" w:rsidRPr="005C6E0A" w:rsidRDefault="007F093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F093F" w:rsidRPr="005C6E0A" w:rsidRDefault="007F093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F093F" w:rsidRPr="005C6E0A" w:rsidRDefault="007F093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7F093F" w:rsidRDefault="007F093F">
            <w:pPr>
              <w:spacing w:line="240" w:lineRule="atLeast"/>
              <w:ind w:right="277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93F" w:rsidRDefault="007F093F">
            <w:pPr>
              <w:spacing w:line="240" w:lineRule="atLeas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Sexo: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7F093F" w:rsidRDefault="007F093F">
            <w:pPr>
              <w:spacing w:line="240" w:lineRule="atLeast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Masculino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7F093F" w:rsidRDefault="007F093F">
            <w:pPr>
              <w:spacing w:line="240" w:lineRule="atLeas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7F093F" w:rsidRDefault="007F093F">
            <w:pPr>
              <w:spacing w:line="240" w:lineRule="atLeast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Feminino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F093F" w:rsidRDefault="007F093F">
            <w:pPr>
              <w:spacing w:line="240" w:lineRule="atLeast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7F093F" w:rsidRDefault="00A36D88">
      <w:pPr>
        <w:tabs>
          <w:tab w:val="center" w:pos="4597"/>
        </w:tabs>
        <w:spacing w:line="240" w:lineRule="atLeast"/>
        <w:rPr>
          <w:rFonts w:ascii="Tahoma" w:hAnsi="Tahoma" w:cs="Tahoma"/>
          <w:b/>
          <w:color w:val="003366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385445</wp:posOffset>
                </wp:positionH>
                <wp:positionV relativeFrom="page">
                  <wp:posOffset>6864985</wp:posOffset>
                </wp:positionV>
                <wp:extent cx="205105" cy="2442845"/>
                <wp:effectExtent l="0" t="0" r="0" b="0"/>
                <wp:wrapNone/>
                <wp:docPr id="2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" cy="244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4C06" w:rsidRDefault="00294C06" w:rsidP="005C6E0A"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R6</w:t>
                            </w:r>
                            <w:r w:rsidRPr="00DA3709"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A3709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| V</w:t>
                            </w:r>
                            <w:r w:rsidR="00D843CF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5</w:t>
                            </w:r>
                            <w:r w:rsidRPr="00DA3709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201</w:t>
                            </w:r>
                            <w:r w:rsidR="00D843CF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9</w:t>
                            </w:r>
                            <w:r w:rsidRPr="00DA3709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 w:rsidR="00D843CF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10</w:t>
                            </w:r>
                            <w:r w:rsidRPr="00DA3709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 w:rsidR="009F1633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07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30.35pt;margin-top:540.55pt;width:16.15pt;height:192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" stroked="f">
                <v:textbox style="layout-flow:vertical;mso-layout-flow-alt:bottom-to-top" inset="0,0,0,0">
                  <w:txbxContent>
                    <w:p w:rsidR="00294C06" w:rsidRDefault="00294C06" w:rsidP="005C6E0A">
                      <w:r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R6</w:t>
                      </w:r>
                      <w:r w:rsidRPr="00DA3709"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Pr="00DA3709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| V</w:t>
                      </w:r>
                      <w:r w:rsidR="00D843CF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5</w:t>
                      </w:r>
                      <w:r w:rsidRPr="00DA3709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201</w:t>
                      </w:r>
                      <w:r w:rsidR="00D843CF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9</w:t>
                      </w:r>
                      <w:r w:rsidRPr="00DA3709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 w:rsidR="00D843CF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10</w:t>
                      </w:r>
                      <w:r w:rsidRPr="00DA3709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 w:rsidR="009F1633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07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8100"/>
      </w:tblGrid>
      <w:tr w:rsidR="00673AAD">
        <w:trPr>
          <w:trHeight w:val="34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AAD" w:rsidRDefault="00673AAD" w:rsidP="00673AAD">
            <w:pPr>
              <w:spacing w:line="240" w:lineRule="atLeast"/>
              <w:ind w:left="4860" w:right="-3744" w:hanging="4860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Nacionalidade: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tbl>
            <w:tblPr>
              <w:tblpPr w:leftFromText="141" w:rightFromText="141" w:vertAnchor="text" w:horzAnchor="page" w:tblpX="2926" w:tblpY="-19"/>
              <w:tblW w:w="76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673AAD">
              <w:trPr>
                <w:trHeight w:val="340"/>
              </w:trPr>
              <w:tc>
                <w:tcPr>
                  <w:tcW w:w="283" w:type="dxa"/>
                  <w:tcBorders>
                    <w:top w:val="single" w:sz="12" w:space="0" w:color="4BACC6"/>
                    <w:left w:val="single" w:sz="12" w:space="0" w:color="4BACC6"/>
                    <w:bottom w:val="single" w:sz="12" w:space="0" w:color="4BACC6"/>
                    <w:right w:val="single" w:sz="12" w:space="0" w:color="4BACC6"/>
                  </w:tcBorders>
                </w:tcPr>
                <w:p w:rsidR="00673AAD" w:rsidRPr="005C6E0A" w:rsidRDefault="00673AAD" w:rsidP="00673AAD">
                  <w:pPr>
                    <w:spacing w:line="24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2" w:space="0" w:color="4BACC6"/>
                    <w:left w:val="single" w:sz="12" w:space="0" w:color="4BACC6"/>
                    <w:bottom w:val="single" w:sz="12" w:space="0" w:color="4BACC6"/>
                    <w:right w:val="single" w:sz="12" w:space="0" w:color="4BACC6"/>
                  </w:tcBorders>
                </w:tcPr>
                <w:p w:rsidR="00673AAD" w:rsidRPr="005C6E0A" w:rsidRDefault="00673AAD" w:rsidP="00673AAD">
                  <w:pPr>
                    <w:spacing w:line="24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2" w:space="0" w:color="4BACC6"/>
                    <w:left w:val="single" w:sz="12" w:space="0" w:color="4BACC6"/>
                    <w:bottom w:val="single" w:sz="12" w:space="0" w:color="4BACC6"/>
                    <w:right w:val="single" w:sz="12" w:space="0" w:color="4BACC6"/>
                  </w:tcBorders>
                </w:tcPr>
                <w:p w:rsidR="00673AAD" w:rsidRPr="005C6E0A" w:rsidRDefault="00673AAD" w:rsidP="00673AAD">
                  <w:pPr>
                    <w:spacing w:line="24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2" w:space="0" w:color="4BACC6"/>
                    <w:left w:val="single" w:sz="12" w:space="0" w:color="4BACC6"/>
                    <w:bottom w:val="single" w:sz="12" w:space="0" w:color="4BACC6"/>
                    <w:right w:val="single" w:sz="12" w:space="0" w:color="4BACC6"/>
                  </w:tcBorders>
                </w:tcPr>
                <w:p w:rsidR="00673AAD" w:rsidRPr="005C6E0A" w:rsidRDefault="00673AAD" w:rsidP="00673AAD">
                  <w:pPr>
                    <w:spacing w:line="24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2" w:space="0" w:color="4BACC6"/>
                    <w:left w:val="single" w:sz="12" w:space="0" w:color="4BACC6"/>
                    <w:bottom w:val="single" w:sz="12" w:space="0" w:color="4BACC6"/>
                    <w:right w:val="single" w:sz="12" w:space="0" w:color="4BACC6"/>
                  </w:tcBorders>
                </w:tcPr>
                <w:p w:rsidR="00673AAD" w:rsidRPr="005C6E0A" w:rsidRDefault="00673AAD" w:rsidP="00673AAD">
                  <w:pPr>
                    <w:spacing w:line="24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2" w:space="0" w:color="4BACC6"/>
                    <w:left w:val="single" w:sz="12" w:space="0" w:color="4BACC6"/>
                    <w:bottom w:val="single" w:sz="12" w:space="0" w:color="4BACC6"/>
                    <w:right w:val="single" w:sz="12" w:space="0" w:color="4BACC6"/>
                  </w:tcBorders>
                </w:tcPr>
                <w:p w:rsidR="00673AAD" w:rsidRPr="005C6E0A" w:rsidRDefault="00673AAD" w:rsidP="00673AAD">
                  <w:pPr>
                    <w:spacing w:line="24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2" w:space="0" w:color="4BACC6"/>
                    <w:left w:val="single" w:sz="12" w:space="0" w:color="4BACC6"/>
                    <w:bottom w:val="single" w:sz="12" w:space="0" w:color="4BACC6"/>
                    <w:right w:val="single" w:sz="12" w:space="0" w:color="4BACC6"/>
                  </w:tcBorders>
                </w:tcPr>
                <w:p w:rsidR="00673AAD" w:rsidRPr="005C6E0A" w:rsidRDefault="00673AAD" w:rsidP="00673AAD">
                  <w:pPr>
                    <w:spacing w:line="24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2" w:space="0" w:color="4BACC6"/>
                    <w:left w:val="single" w:sz="12" w:space="0" w:color="4BACC6"/>
                    <w:bottom w:val="single" w:sz="12" w:space="0" w:color="4BACC6"/>
                    <w:right w:val="single" w:sz="12" w:space="0" w:color="4BACC6"/>
                  </w:tcBorders>
                </w:tcPr>
                <w:p w:rsidR="00673AAD" w:rsidRPr="005C6E0A" w:rsidRDefault="00673AAD" w:rsidP="00673AAD">
                  <w:pPr>
                    <w:spacing w:line="24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2" w:space="0" w:color="4BACC6"/>
                    <w:left w:val="single" w:sz="12" w:space="0" w:color="4BACC6"/>
                    <w:bottom w:val="single" w:sz="12" w:space="0" w:color="4BACC6"/>
                    <w:right w:val="single" w:sz="12" w:space="0" w:color="4BACC6"/>
                  </w:tcBorders>
                </w:tcPr>
                <w:p w:rsidR="00673AAD" w:rsidRPr="005C6E0A" w:rsidRDefault="00673AAD" w:rsidP="00673AAD">
                  <w:pPr>
                    <w:spacing w:line="24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2" w:space="0" w:color="4BACC6"/>
                    <w:left w:val="single" w:sz="12" w:space="0" w:color="4BACC6"/>
                    <w:bottom w:val="single" w:sz="12" w:space="0" w:color="4BACC6"/>
                    <w:right w:val="single" w:sz="12" w:space="0" w:color="4BACC6"/>
                  </w:tcBorders>
                </w:tcPr>
                <w:p w:rsidR="00673AAD" w:rsidRPr="005C6E0A" w:rsidRDefault="00673AAD" w:rsidP="00673AAD">
                  <w:pPr>
                    <w:spacing w:line="24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2" w:space="0" w:color="4BACC6"/>
                    <w:left w:val="single" w:sz="12" w:space="0" w:color="4BACC6"/>
                    <w:bottom w:val="single" w:sz="12" w:space="0" w:color="4BACC6"/>
                    <w:right w:val="single" w:sz="12" w:space="0" w:color="4BACC6"/>
                  </w:tcBorders>
                </w:tcPr>
                <w:p w:rsidR="00673AAD" w:rsidRPr="005C6E0A" w:rsidRDefault="00673AAD" w:rsidP="00673AAD">
                  <w:pPr>
                    <w:spacing w:line="24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2" w:space="0" w:color="4BACC6"/>
                    <w:left w:val="single" w:sz="12" w:space="0" w:color="4BACC6"/>
                    <w:bottom w:val="single" w:sz="12" w:space="0" w:color="4BACC6"/>
                    <w:right w:val="single" w:sz="12" w:space="0" w:color="4BACC6"/>
                  </w:tcBorders>
                </w:tcPr>
                <w:p w:rsidR="00673AAD" w:rsidRPr="005C6E0A" w:rsidRDefault="00673AAD" w:rsidP="00673AAD">
                  <w:pPr>
                    <w:spacing w:line="24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2" w:space="0" w:color="4BACC6"/>
                    <w:left w:val="single" w:sz="12" w:space="0" w:color="4BACC6"/>
                    <w:bottom w:val="single" w:sz="12" w:space="0" w:color="4BACC6"/>
                    <w:right w:val="single" w:sz="12" w:space="0" w:color="4BACC6"/>
                  </w:tcBorders>
                </w:tcPr>
                <w:p w:rsidR="00673AAD" w:rsidRPr="005C6E0A" w:rsidRDefault="00673AAD" w:rsidP="00673AAD">
                  <w:pPr>
                    <w:spacing w:line="24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2" w:space="0" w:color="4BACC6"/>
                    <w:left w:val="single" w:sz="12" w:space="0" w:color="4BACC6"/>
                    <w:bottom w:val="single" w:sz="12" w:space="0" w:color="4BACC6"/>
                    <w:right w:val="single" w:sz="12" w:space="0" w:color="4BACC6"/>
                  </w:tcBorders>
                </w:tcPr>
                <w:p w:rsidR="00673AAD" w:rsidRPr="005C6E0A" w:rsidRDefault="00673AAD" w:rsidP="00673AAD">
                  <w:pPr>
                    <w:spacing w:line="24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2" w:space="0" w:color="4BACC6"/>
                    <w:left w:val="single" w:sz="12" w:space="0" w:color="4BACC6"/>
                    <w:bottom w:val="single" w:sz="12" w:space="0" w:color="4BACC6"/>
                    <w:right w:val="single" w:sz="12" w:space="0" w:color="4BACC6"/>
                  </w:tcBorders>
                </w:tcPr>
                <w:p w:rsidR="00673AAD" w:rsidRPr="005C6E0A" w:rsidRDefault="00673AAD" w:rsidP="00673AAD">
                  <w:pPr>
                    <w:spacing w:line="24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2" w:space="0" w:color="4BACC6"/>
                    <w:left w:val="single" w:sz="12" w:space="0" w:color="4BACC6"/>
                    <w:bottom w:val="single" w:sz="12" w:space="0" w:color="4BACC6"/>
                    <w:right w:val="single" w:sz="12" w:space="0" w:color="4BACC6"/>
                  </w:tcBorders>
                </w:tcPr>
                <w:p w:rsidR="00673AAD" w:rsidRPr="005C6E0A" w:rsidRDefault="00673AAD" w:rsidP="00673AAD">
                  <w:pPr>
                    <w:spacing w:line="24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2" w:space="0" w:color="4BACC6"/>
                    <w:left w:val="single" w:sz="12" w:space="0" w:color="4BACC6"/>
                    <w:bottom w:val="single" w:sz="12" w:space="0" w:color="4BACC6"/>
                    <w:right w:val="single" w:sz="12" w:space="0" w:color="4BACC6"/>
                  </w:tcBorders>
                </w:tcPr>
                <w:p w:rsidR="00673AAD" w:rsidRPr="005C6E0A" w:rsidRDefault="00673AAD" w:rsidP="00673AAD">
                  <w:pPr>
                    <w:spacing w:line="24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2" w:space="0" w:color="4BACC6"/>
                    <w:left w:val="single" w:sz="12" w:space="0" w:color="4BACC6"/>
                    <w:bottom w:val="single" w:sz="12" w:space="0" w:color="4BACC6"/>
                    <w:right w:val="single" w:sz="12" w:space="0" w:color="4BACC6"/>
                  </w:tcBorders>
                </w:tcPr>
                <w:p w:rsidR="00673AAD" w:rsidRPr="005C6E0A" w:rsidRDefault="00673AAD" w:rsidP="00673AAD">
                  <w:pPr>
                    <w:spacing w:line="24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2" w:space="0" w:color="4BACC6"/>
                    <w:left w:val="single" w:sz="12" w:space="0" w:color="4BACC6"/>
                    <w:bottom w:val="single" w:sz="12" w:space="0" w:color="4BACC6"/>
                    <w:right w:val="single" w:sz="12" w:space="0" w:color="4BACC6"/>
                  </w:tcBorders>
                </w:tcPr>
                <w:p w:rsidR="00673AAD" w:rsidRPr="005C6E0A" w:rsidRDefault="00673AAD" w:rsidP="00673AAD">
                  <w:pPr>
                    <w:spacing w:line="24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2" w:space="0" w:color="4BACC6"/>
                    <w:left w:val="single" w:sz="12" w:space="0" w:color="4BACC6"/>
                    <w:bottom w:val="single" w:sz="12" w:space="0" w:color="4BACC6"/>
                    <w:right w:val="single" w:sz="12" w:space="0" w:color="4BACC6"/>
                  </w:tcBorders>
                </w:tcPr>
                <w:p w:rsidR="00673AAD" w:rsidRPr="005C6E0A" w:rsidRDefault="00673AAD" w:rsidP="00673AAD">
                  <w:pPr>
                    <w:spacing w:line="24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2" w:space="0" w:color="4BACC6"/>
                    <w:left w:val="single" w:sz="12" w:space="0" w:color="4BACC6"/>
                    <w:bottom w:val="single" w:sz="12" w:space="0" w:color="4BACC6"/>
                    <w:right w:val="single" w:sz="12" w:space="0" w:color="4BACC6"/>
                  </w:tcBorders>
                </w:tcPr>
                <w:p w:rsidR="00673AAD" w:rsidRPr="005C6E0A" w:rsidRDefault="00673AAD" w:rsidP="00673AAD">
                  <w:pPr>
                    <w:spacing w:line="24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2" w:space="0" w:color="4BACC6"/>
                    <w:left w:val="single" w:sz="12" w:space="0" w:color="4BACC6"/>
                    <w:bottom w:val="single" w:sz="12" w:space="0" w:color="4BACC6"/>
                    <w:right w:val="single" w:sz="12" w:space="0" w:color="4BACC6"/>
                  </w:tcBorders>
                </w:tcPr>
                <w:p w:rsidR="00673AAD" w:rsidRPr="005C6E0A" w:rsidRDefault="00673AAD" w:rsidP="00673AAD">
                  <w:pPr>
                    <w:spacing w:line="24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2" w:space="0" w:color="4BACC6"/>
                    <w:left w:val="single" w:sz="12" w:space="0" w:color="4BACC6"/>
                    <w:bottom w:val="single" w:sz="12" w:space="0" w:color="4BACC6"/>
                    <w:right w:val="single" w:sz="12" w:space="0" w:color="4BACC6"/>
                  </w:tcBorders>
                </w:tcPr>
                <w:p w:rsidR="00673AAD" w:rsidRPr="005C6E0A" w:rsidRDefault="00673AAD" w:rsidP="00673AAD">
                  <w:pPr>
                    <w:spacing w:line="24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2" w:space="0" w:color="4BACC6"/>
                    <w:left w:val="single" w:sz="12" w:space="0" w:color="4BACC6"/>
                    <w:bottom w:val="single" w:sz="12" w:space="0" w:color="4BACC6"/>
                    <w:right w:val="single" w:sz="12" w:space="0" w:color="4BACC6"/>
                  </w:tcBorders>
                </w:tcPr>
                <w:p w:rsidR="00673AAD" w:rsidRPr="005C6E0A" w:rsidRDefault="00673AAD" w:rsidP="00673AAD">
                  <w:pPr>
                    <w:spacing w:line="24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2" w:space="0" w:color="4BACC6"/>
                    <w:left w:val="single" w:sz="12" w:space="0" w:color="4BACC6"/>
                    <w:bottom w:val="single" w:sz="12" w:space="0" w:color="4BACC6"/>
                    <w:right w:val="single" w:sz="12" w:space="0" w:color="4BACC6"/>
                  </w:tcBorders>
                </w:tcPr>
                <w:p w:rsidR="00673AAD" w:rsidRPr="005C6E0A" w:rsidRDefault="00673AAD" w:rsidP="00673AAD">
                  <w:pPr>
                    <w:spacing w:line="24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2" w:space="0" w:color="4BACC6"/>
                    <w:left w:val="single" w:sz="12" w:space="0" w:color="4BACC6"/>
                    <w:bottom w:val="single" w:sz="12" w:space="0" w:color="4BACC6"/>
                    <w:right w:val="single" w:sz="12" w:space="0" w:color="4BACC6"/>
                  </w:tcBorders>
                </w:tcPr>
                <w:p w:rsidR="00673AAD" w:rsidRPr="005C6E0A" w:rsidRDefault="00673AAD" w:rsidP="00673AAD">
                  <w:pPr>
                    <w:spacing w:line="24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2" w:space="0" w:color="4BACC6"/>
                    <w:left w:val="single" w:sz="12" w:space="0" w:color="4BACC6"/>
                    <w:bottom w:val="single" w:sz="12" w:space="0" w:color="4BACC6"/>
                    <w:right w:val="single" w:sz="12" w:space="0" w:color="4BACC6"/>
                  </w:tcBorders>
                </w:tcPr>
                <w:p w:rsidR="00673AAD" w:rsidRPr="005C6E0A" w:rsidRDefault="00673AAD" w:rsidP="00673AAD">
                  <w:pPr>
                    <w:spacing w:line="240" w:lineRule="atLeas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73AAD" w:rsidRDefault="00673AAD" w:rsidP="00673AAD">
            <w:pPr>
              <w:spacing w:line="240" w:lineRule="atLeast"/>
              <w:ind w:left="4860" w:right="-3744" w:hanging="4860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</w:tr>
    </w:tbl>
    <w:p w:rsidR="007F093F" w:rsidRDefault="007F093F" w:rsidP="00D33411">
      <w:pPr>
        <w:spacing w:line="240" w:lineRule="atLeast"/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ab/>
      </w: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F4A84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A84" w:rsidRDefault="002F4A84">
            <w:pPr>
              <w:spacing w:line="240" w:lineRule="atLeast"/>
              <w:ind w:right="-3744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Nº de Identificação Fiscal: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2F4A84" w:rsidRDefault="002F4A84">
            <w:pPr>
              <w:spacing w:line="240" w:lineRule="atLeast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F4A84" w:rsidRDefault="002F4A84" w:rsidP="002F4A84">
            <w:pPr>
              <w:tabs>
                <w:tab w:val="right" w:pos="67"/>
              </w:tabs>
              <w:spacing w:line="240" w:lineRule="atLeast"/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3333</w:t>
            </w:r>
            <w:r>
              <w:rPr>
                <w:rFonts w:cs="Arial"/>
                <w:b/>
                <w:sz w:val="20"/>
                <w:szCs w:val="20"/>
              </w:rPr>
              <w:tab/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F4A84" w:rsidRDefault="002F4A84" w:rsidP="002F4A84">
            <w:pPr>
              <w:tabs>
                <w:tab w:val="right" w:pos="67"/>
              </w:tabs>
              <w:spacing w:line="240" w:lineRule="atLeast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F4A84" w:rsidRDefault="002F4A84" w:rsidP="002F4A84">
            <w:pPr>
              <w:tabs>
                <w:tab w:val="right" w:pos="67"/>
              </w:tabs>
              <w:spacing w:line="240" w:lineRule="atLeast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F4A84" w:rsidRDefault="002F4A84" w:rsidP="002F4A84">
            <w:pPr>
              <w:tabs>
                <w:tab w:val="right" w:pos="67"/>
              </w:tabs>
              <w:spacing w:line="240" w:lineRule="atLeast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F4A84" w:rsidRDefault="002F4A84" w:rsidP="002F4A84">
            <w:pPr>
              <w:tabs>
                <w:tab w:val="right" w:pos="67"/>
              </w:tabs>
              <w:spacing w:line="240" w:lineRule="atLeast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F4A84" w:rsidRDefault="002F4A84" w:rsidP="002F4A84">
            <w:pPr>
              <w:tabs>
                <w:tab w:val="right" w:pos="67"/>
              </w:tabs>
              <w:spacing w:line="240" w:lineRule="atLeast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F4A84" w:rsidRDefault="002F4A84" w:rsidP="002F4A84">
            <w:pPr>
              <w:tabs>
                <w:tab w:val="right" w:pos="67"/>
              </w:tabs>
              <w:spacing w:line="240" w:lineRule="atLeast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F4A84" w:rsidRDefault="002F4A84" w:rsidP="002F4A84">
            <w:pPr>
              <w:tabs>
                <w:tab w:val="right" w:pos="67"/>
              </w:tabs>
              <w:spacing w:line="240" w:lineRule="atLeast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F4A84" w:rsidRDefault="002F4A84" w:rsidP="002F4A84">
            <w:pPr>
              <w:tabs>
                <w:tab w:val="right" w:pos="67"/>
              </w:tabs>
              <w:spacing w:line="240" w:lineRule="atLeast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7F093F" w:rsidRDefault="007F093F">
      <w:pPr>
        <w:tabs>
          <w:tab w:val="left" w:pos="2340"/>
        </w:tabs>
        <w:spacing w:line="240" w:lineRule="atLeast"/>
        <w:rPr>
          <w:rFonts w:ascii="Tahoma" w:hAnsi="Tahoma" w:cs="Tahoma"/>
          <w:sz w:val="20"/>
          <w:szCs w:val="20"/>
        </w:rPr>
      </w:pPr>
    </w:p>
    <w:p w:rsidR="007F093F" w:rsidRDefault="007F093F">
      <w:pPr>
        <w:tabs>
          <w:tab w:val="left" w:pos="2340"/>
        </w:tabs>
        <w:spacing w:line="240" w:lineRule="atLeast"/>
        <w:rPr>
          <w:rFonts w:ascii="Tahoma" w:hAnsi="Tahoma" w:cs="Tahoma"/>
          <w:sz w:val="20"/>
          <w:szCs w:val="20"/>
        </w:rPr>
      </w:pPr>
    </w:p>
    <w:p w:rsidR="007F093F" w:rsidRDefault="007F093F">
      <w:pPr>
        <w:tabs>
          <w:tab w:val="left" w:pos="2340"/>
        </w:tabs>
        <w:spacing w:line="240" w:lineRule="atLeast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17"/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7F093F">
        <w:trPr>
          <w:trHeight w:val="340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7F093F" w:rsidRDefault="007F093F">
            <w:pPr>
              <w:spacing w:line="240" w:lineRule="atLeast"/>
              <w:ind w:right="-374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Morada: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F093F" w:rsidRPr="005C6E0A" w:rsidRDefault="007F093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F093F" w:rsidRPr="005C6E0A" w:rsidRDefault="007F093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F093F" w:rsidRPr="005C6E0A" w:rsidRDefault="007F093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F093F" w:rsidRPr="005C6E0A" w:rsidRDefault="007F093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F093F" w:rsidRPr="005C6E0A" w:rsidRDefault="007F093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F093F" w:rsidRPr="005C6E0A" w:rsidRDefault="007F093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F093F" w:rsidRPr="005C6E0A" w:rsidRDefault="007F093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F093F" w:rsidRPr="005C6E0A" w:rsidRDefault="007F093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F093F" w:rsidRPr="005C6E0A" w:rsidRDefault="007F093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F093F" w:rsidRPr="005C6E0A" w:rsidRDefault="007F093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F093F" w:rsidRPr="005C6E0A" w:rsidRDefault="007F093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F093F" w:rsidRPr="005C6E0A" w:rsidRDefault="007F093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F093F" w:rsidRPr="005C6E0A" w:rsidRDefault="007F093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F093F" w:rsidRPr="005C6E0A" w:rsidRDefault="007F093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F093F" w:rsidRPr="005C6E0A" w:rsidRDefault="007F093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F093F" w:rsidRPr="005C6E0A" w:rsidRDefault="007F093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F093F" w:rsidRPr="005C6E0A" w:rsidRDefault="007F093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F093F" w:rsidRPr="005C6E0A" w:rsidRDefault="007F093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F093F" w:rsidRPr="005C6E0A" w:rsidRDefault="007F093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F093F" w:rsidRPr="005C6E0A" w:rsidRDefault="007F093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F093F" w:rsidRPr="005C6E0A" w:rsidRDefault="007F093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F093F" w:rsidRPr="005C6E0A" w:rsidRDefault="007F093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F093F" w:rsidRPr="005C6E0A" w:rsidRDefault="007F093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F093F" w:rsidRPr="005C6E0A" w:rsidRDefault="007F093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F093F" w:rsidRPr="005C6E0A" w:rsidRDefault="007F093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F093F" w:rsidRPr="005C6E0A" w:rsidRDefault="007F093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F093F" w:rsidRPr="005C6E0A" w:rsidRDefault="007F093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F093F" w:rsidRPr="005C6E0A" w:rsidRDefault="007F093F">
            <w:pPr>
              <w:spacing w:line="240" w:lineRule="atLeast"/>
              <w:rPr>
                <w:sz w:val="20"/>
                <w:szCs w:val="20"/>
              </w:rPr>
            </w:pPr>
          </w:p>
        </w:tc>
      </w:tr>
    </w:tbl>
    <w:p w:rsidR="007F093F" w:rsidRDefault="007F093F">
      <w:pPr>
        <w:tabs>
          <w:tab w:val="left" w:pos="2340"/>
        </w:tabs>
        <w:spacing w:line="240" w:lineRule="atLeast"/>
        <w:rPr>
          <w:rFonts w:ascii="Tahoma" w:hAnsi="Tahoma" w:cs="Tahoma"/>
          <w:sz w:val="20"/>
          <w:szCs w:val="20"/>
        </w:rPr>
      </w:pPr>
    </w:p>
    <w:p w:rsidR="007F093F" w:rsidRDefault="007F093F">
      <w:pPr>
        <w:tabs>
          <w:tab w:val="left" w:pos="2340"/>
        </w:tabs>
        <w:spacing w:line="240" w:lineRule="atLeast"/>
        <w:rPr>
          <w:rFonts w:ascii="Tahoma" w:hAnsi="Tahoma" w:cs="Tahoma"/>
          <w:sz w:val="20"/>
          <w:szCs w:val="20"/>
        </w:rPr>
      </w:pPr>
    </w:p>
    <w:p w:rsidR="007F093F" w:rsidRDefault="007F093F">
      <w:pPr>
        <w:tabs>
          <w:tab w:val="left" w:pos="2340"/>
        </w:tabs>
        <w:spacing w:line="240" w:lineRule="atLeast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-44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1469"/>
        <w:gridCol w:w="3402"/>
      </w:tblGrid>
      <w:tr w:rsidR="002F4A84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A84" w:rsidRDefault="002F4A84" w:rsidP="002F4A84">
            <w:pPr>
              <w:spacing w:line="240" w:lineRule="atLeast"/>
              <w:ind w:right="-3742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Código Postal: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2F4A84" w:rsidRDefault="002F4A84" w:rsidP="002F4A84">
            <w:pPr>
              <w:spacing w:line="240" w:lineRule="atLeast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F4A84" w:rsidRDefault="002F4A84" w:rsidP="002F4A84">
            <w:pPr>
              <w:spacing w:line="240" w:lineRule="atLeas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F4A84" w:rsidRDefault="002F4A84" w:rsidP="002F4A84">
            <w:pPr>
              <w:spacing w:line="240" w:lineRule="atLeas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F4A84" w:rsidRDefault="002F4A84" w:rsidP="002F4A84">
            <w:pPr>
              <w:spacing w:line="240" w:lineRule="atLeas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F4A84" w:rsidRDefault="002F4A84" w:rsidP="002F4A84">
            <w:pPr>
              <w:spacing w:line="240" w:lineRule="atLeas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2F4A84" w:rsidRDefault="002F4A84" w:rsidP="002F4A84">
            <w:pPr>
              <w:spacing w:line="240" w:lineRule="atLeast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F4A84" w:rsidRDefault="002F4A84" w:rsidP="002F4A84">
            <w:pPr>
              <w:spacing w:line="240" w:lineRule="atLeas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F4A84" w:rsidRDefault="002F4A84" w:rsidP="002F4A84">
            <w:pPr>
              <w:spacing w:line="240" w:lineRule="atLeas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F4A84" w:rsidRDefault="002F4A84" w:rsidP="002F4A84">
            <w:pPr>
              <w:spacing w:line="240" w:lineRule="atLeas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2F4A84" w:rsidRDefault="002F4A84" w:rsidP="002F4A84">
            <w:pPr>
              <w:spacing w:line="240" w:lineRule="atLeast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4BACC6"/>
              <w:right w:val="nil"/>
            </w:tcBorders>
          </w:tcPr>
          <w:p w:rsidR="002F4A84" w:rsidRPr="005C6E0A" w:rsidRDefault="002F4A84" w:rsidP="002F4A84">
            <w:pPr>
              <w:spacing w:line="240" w:lineRule="atLeast"/>
              <w:ind w:right="-3744"/>
              <w:rPr>
                <w:b/>
                <w:color w:val="003366"/>
                <w:sz w:val="20"/>
                <w:szCs w:val="20"/>
              </w:rPr>
            </w:pPr>
          </w:p>
        </w:tc>
      </w:tr>
    </w:tbl>
    <w:p w:rsidR="007F093F" w:rsidRDefault="007F093F">
      <w:pPr>
        <w:tabs>
          <w:tab w:val="left" w:pos="2340"/>
        </w:tabs>
        <w:spacing w:line="240" w:lineRule="atLeast"/>
        <w:rPr>
          <w:rFonts w:ascii="Tahoma" w:hAnsi="Tahoma" w:cs="Tahoma"/>
          <w:sz w:val="20"/>
          <w:szCs w:val="20"/>
        </w:rPr>
      </w:pPr>
    </w:p>
    <w:p w:rsidR="001243A6" w:rsidRDefault="001243A6">
      <w:pPr>
        <w:tabs>
          <w:tab w:val="left" w:pos="2340"/>
        </w:tabs>
        <w:spacing w:line="240" w:lineRule="atLeast"/>
        <w:rPr>
          <w:rFonts w:ascii="Tahoma" w:hAnsi="Tahoma" w:cs="Tahoma"/>
          <w:sz w:val="20"/>
          <w:szCs w:val="20"/>
        </w:rPr>
      </w:pPr>
    </w:p>
    <w:p w:rsidR="007F093F" w:rsidRDefault="007F093F">
      <w:pPr>
        <w:tabs>
          <w:tab w:val="left" w:pos="2340"/>
        </w:tabs>
        <w:spacing w:line="240" w:lineRule="atLeast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59"/>
        <w:tblW w:w="9373" w:type="dxa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896"/>
        <w:gridCol w:w="338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F4A84" w:rsidTr="00836AA8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A84" w:rsidRDefault="002F4A84" w:rsidP="002F4A84">
            <w:pPr>
              <w:spacing w:line="240" w:lineRule="atLeast"/>
              <w:ind w:right="-3744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Telefone: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2F4A84" w:rsidRDefault="002F4A84" w:rsidP="002F4A84">
            <w:pPr>
              <w:spacing w:line="240" w:lineRule="atLeast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F4A84" w:rsidRDefault="002F4A84" w:rsidP="002F4A84">
            <w:pPr>
              <w:tabs>
                <w:tab w:val="right" w:pos="67"/>
              </w:tabs>
              <w:spacing w:line="240" w:lineRule="atLeast"/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3333</w:t>
            </w:r>
            <w:r>
              <w:rPr>
                <w:rFonts w:cs="Arial"/>
                <w:b/>
                <w:sz w:val="20"/>
                <w:szCs w:val="20"/>
              </w:rPr>
              <w:tab/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F4A84" w:rsidRDefault="002F4A84" w:rsidP="002F4A84">
            <w:pPr>
              <w:tabs>
                <w:tab w:val="right" w:pos="67"/>
              </w:tabs>
              <w:spacing w:line="240" w:lineRule="atLeast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F4A84" w:rsidRDefault="002F4A84" w:rsidP="002F4A84">
            <w:pPr>
              <w:tabs>
                <w:tab w:val="right" w:pos="67"/>
              </w:tabs>
              <w:spacing w:line="240" w:lineRule="atLeast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F4A84" w:rsidRDefault="002F4A84" w:rsidP="002F4A84">
            <w:pPr>
              <w:tabs>
                <w:tab w:val="right" w:pos="67"/>
              </w:tabs>
              <w:spacing w:line="240" w:lineRule="atLeast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F4A84" w:rsidRDefault="002F4A84" w:rsidP="002F4A84">
            <w:pPr>
              <w:tabs>
                <w:tab w:val="right" w:pos="67"/>
              </w:tabs>
              <w:spacing w:line="240" w:lineRule="atLeast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F4A84" w:rsidRDefault="002F4A84" w:rsidP="002F4A84">
            <w:pPr>
              <w:tabs>
                <w:tab w:val="right" w:pos="67"/>
              </w:tabs>
              <w:spacing w:line="240" w:lineRule="atLeast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F4A84" w:rsidRDefault="002F4A84" w:rsidP="002F4A84">
            <w:pPr>
              <w:tabs>
                <w:tab w:val="right" w:pos="67"/>
              </w:tabs>
              <w:spacing w:line="240" w:lineRule="atLeast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F4A84" w:rsidRDefault="002F4A84" w:rsidP="002F4A84">
            <w:pPr>
              <w:tabs>
                <w:tab w:val="right" w:pos="67"/>
              </w:tabs>
              <w:spacing w:line="240" w:lineRule="atLeast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F4A84" w:rsidRDefault="002F4A84" w:rsidP="002F4A84">
            <w:pPr>
              <w:tabs>
                <w:tab w:val="right" w:pos="67"/>
              </w:tabs>
              <w:spacing w:line="240" w:lineRule="atLeast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F4A84" w:rsidRDefault="002F4A84" w:rsidP="002F4A84">
            <w:pPr>
              <w:tabs>
                <w:tab w:val="right" w:pos="67"/>
              </w:tabs>
              <w:spacing w:line="240" w:lineRule="atLeast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2F4A84" w:rsidRDefault="002F4A84" w:rsidP="002F4A84">
            <w:pPr>
              <w:spacing w:line="240" w:lineRule="atLeast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Telemóvel:</w:t>
            </w:r>
          </w:p>
        </w:tc>
        <w:tc>
          <w:tcPr>
            <w:tcW w:w="33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F4A84" w:rsidRDefault="002F4A84" w:rsidP="00836AA8">
            <w:pPr>
              <w:tabs>
                <w:tab w:val="right" w:pos="-1100"/>
              </w:tabs>
              <w:spacing w:line="240" w:lineRule="atLeast"/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3333</w:t>
            </w:r>
            <w:r>
              <w:rPr>
                <w:rFonts w:cs="Arial"/>
                <w:b/>
                <w:sz w:val="20"/>
                <w:szCs w:val="20"/>
              </w:rPr>
              <w:tab/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F4A84" w:rsidRDefault="002F4A84" w:rsidP="002F4A84">
            <w:pPr>
              <w:tabs>
                <w:tab w:val="right" w:pos="67"/>
              </w:tabs>
              <w:spacing w:line="240" w:lineRule="atLeast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F4A84" w:rsidRDefault="002F4A84" w:rsidP="002F4A84">
            <w:pPr>
              <w:tabs>
                <w:tab w:val="right" w:pos="67"/>
              </w:tabs>
              <w:spacing w:line="240" w:lineRule="atLeast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F4A84" w:rsidRDefault="002F4A84" w:rsidP="002F4A84">
            <w:pPr>
              <w:tabs>
                <w:tab w:val="right" w:pos="67"/>
              </w:tabs>
              <w:spacing w:line="240" w:lineRule="atLeast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F4A84" w:rsidRDefault="002F4A84" w:rsidP="002F4A84">
            <w:pPr>
              <w:tabs>
                <w:tab w:val="right" w:pos="67"/>
              </w:tabs>
              <w:spacing w:line="240" w:lineRule="atLeast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F4A84" w:rsidRDefault="002F4A84" w:rsidP="002F4A84">
            <w:pPr>
              <w:tabs>
                <w:tab w:val="right" w:pos="67"/>
              </w:tabs>
              <w:spacing w:line="240" w:lineRule="atLeast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F4A84" w:rsidRDefault="002F4A84" w:rsidP="002F4A84">
            <w:pPr>
              <w:tabs>
                <w:tab w:val="right" w:pos="67"/>
              </w:tabs>
              <w:spacing w:line="240" w:lineRule="atLeast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F4A84" w:rsidRDefault="002F4A84" w:rsidP="002F4A84">
            <w:pPr>
              <w:tabs>
                <w:tab w:val="right" w:pos="67"/>
              </w:tabs>
              <w:spacing w:line="240" w:lineRule="atLeast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F4A84" w:rsidRDefault="002F4A84" w:rsidP="002F4A84">
            <w:pPr>
              <w:tabs>
                <w:tab w:val="right" w:pos="67"/>
              </w:tabs>
              <w:spacing w:line="240" w:lineRule="atLeast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7F093F" w:rsidRDefault="007F093F">
      <w:pPr>
        <w:tabs>
          <w:tab w:val="left" w:pos="2340"/>
        </w:tabs>
        <w:spacing w:line="240" w:lineRule="atLeast"/>
        <w:rPr>
          <w:rFonts w:ascii="Tahoma" w:hAnsi="Tahoma" w:cs="Tahoma"/>
          <w:sz w:val="16"/>
          <w:szCs w:val="16"/>
        </w:rPr>
      </w:pPr>
    </w:p>
    <w:p w:rsidR="00836AA8" w:rsidRDefault="00836AA8">
      <w:pPr>
        <w:tabs>
          <w:tab w:val="left" w:pos="2340"/>
        </w:tabs>
        <w:spacing w:line="240" w:lineRule="atLeast"/>
        <w:rPr>
          <w:rFonts w:ascii="Tahoma" w:hAnsi="Tahoma" w:cs="Tahoma"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4493"/>
      </w:tblGrid>
      <w:tr w:rsidR="007F093F" w:rsidTr="00294C06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93F" w:rsidRDefault="003462EE">
            <w:pPr>
              <w:spacing w:line="240" w:lineRule="atLeast"/>
              <w:ind w:right="-3744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Endereço ele</w:t>
            </w:r>
            <w:r w:rsidR="007F093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trónico: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F093F" w:rsidRDefault="007F093F">
            <w:pPr>
              <w:spacing w:line="240" w:lineRule="atLeast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7F093F" w:rsidRDefault="007F093F">
            <w:pPr>
              <w:spacing w:line="240" w:lineRule="atLeast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7F093F" w:rsidRDefault="007F093F">
            <w:pPr>
              <w:spacing w:line="240" w:lineRule="atLeast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7F093F" w:rsidRDefault="007F093F">
            <w:pPr>
              <w:spacing w:line="240" w:lineRule="atLeast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7F093F" w:rsidRDefault="007F093F">
            <w:pPr>
              <w:spacing w:line="240" w:lineRule="atLeast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7F093F" w:rsidRDefault="007F093F">
            <w:pPr>
              <w:spacing w:line="240" w:lineRule="atLeast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7F093F" w:rsidRDefault="007F093F">
            <w:pPr>
              <w:spacing w:line="240" w:lineRule="atLeast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7F093F" w:rsidRDefault="007F093F">
            <w:pPr>
              <w:spacing w:line="240" w:lineRule="atLeast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7F093F" w:rsidRDefault="007F093F">
            <w:pPr>
              <w:spacing w:line="240" w:lineRule="atLeast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7F093F" w:rsidRDefault="007F093F">
            <w:pPr>
              <w:spacing w:line="240" w:lineRule="atLeast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7F093F" w:rsidRDefault="007F093F">
      <w:pPr>
        <w:shd w:val="clear" w:color="auto" w:fill="FFFFFF"/>
        <w:spacing w:line="240" w:lineRule="atLeast"/>
        <w:rPr>
          <w:rFonts w:ascii="Tahoma" w:hAnsi="Tahoma" w:cs="Tahoma"/>
          <w:sz w:val="20"/>
          <w:szCs w:val="20"/>
        </w:rPr>
      </w:pPr>
    </w:p>
    <w:p w:rsidR="007F093F" w:rsidRDefault="007F093F">
      <w:pPr>
        <w:shd w:val="clear" w:color="auto" w:fill="FFFFFF"/>
        <w:rPr>
          <w:rFonts w:ascii="Tahoma" w:hAnsi="Tahoma" w:cs="Tahoma"/>
          <w:b/>
          <w:color w:val="FFFFFF"/>
          <w:sz w:val="20"/>
          <w:szCs w:val="20"/>
        </w:rPr>
      </w:pPr>
    </w:p>
    <w:p w:rsidR="005C6E0A" w:rsidRDefault="005C6E0A" w:rsidP="005C6E0A">
      <w:pPr>
        <w:jc w:val="center"/>
        <w:rPr>
          <w:b/>
        </w:rPr>
      </w:pPr>
    </w:p>
    <w:p w:rsidR="007F093F" w:rsidRDefault="007F093F">
      <w:pPr>
        <w:shd w:val="clear" w:color="auto" w:fill="FFFFFF"/>
        <w:rPr>
          <w:rFonts w:ascii="Tahoma" w:hAnsi="Tahoma" w:cs="Tahoma"/>
          <w:b/>
          <w:color w:val="FFFFFF"/>
          <w:sz w:val="20"/>
          <w:szCs w:val="20"/>
        </w:rPr>
      </w:pPr>
    </w:p>
    <w:p w:rsidR="007F093F" w:rsidRDefault="007F093F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</w:p>
    <w:p w:rsidR="00C83F5D" w:rsidRDefault="00C83F5D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</w:p>
    <w:p w:rsidR="00C83F5D" w:rsidRDefault="00C83F5D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</w:p>
    <w:p w:rsidR="00C83F5D" w:rsidRDefault="00C83F5D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</w:p>
    <w:p w:rsidR="00C83F5D" w:rsidRDefault="00C83F5D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</w:p>
    <w:p w:rsidR="007F093F" w:rsidRDefault="007F093F">
      <w:pPr>
        <w:shd w:val="clear" w:color="auto" w:fill="4BACC6"/>
        <w:spacing w:line="240" w:lineRule="atLeast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2. NÍVEL HABILITACIONAL</w:t>
      </w:r>
    </w:p>
    <w:p w:rsidR="007F093F" w:rsidRDefault="007F093F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</w:p>
    <w:p w:rsidR="007F093F" w:rsidRDefault="007F093F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</w:p>
    <w:p w:rsidR="007F093F" w:rsidRDefault="007F093F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Assinale o quadrado apropriado:</w:t>
      </w:r>
    </w:p>
    <w:p w:rsidR="007F093F" w:rsidRDefault="007F093F">
      <w:pPr>
        <w:spacing w:line="360" w:lineRule="auto"/>
        <w:ind w:left="1440"/>
        <w:rPr>
          <w:rFonts w:ascii="Tahoma" w:hAnsi="Tahoma" w:cs="Tahoma"/>
          <w:sz w:val="16"/>
          <w:szCs w:val="16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4715"/>
        <w:gridCol w:w="567"/>
        <w:gridCol w:w="426"/>
        <w:gridCol w:w="567"/>
        <w:gridCol w:w="2551"/>
        <w:gridCol w:w="567"/>
      </w:tblGrid>
      <w:tr w:rsidR="007F093F" w:rsidTr="00AB7F14">
        <w:trPr>
          <w:trHeight w:val="567"/>
        </w:trPr>
        <w:tc>
          <w:tcPr>
            <w:tcW w:w="403" w:type="dxa"/>
            <w:vAlign w:val="center"/>
          </w:tcPr>
          <w:p w:rsidR="007F093F" w:rsidRPr="00547C88" w:rsidRDefault="007F093F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547C88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01</w:t>
            </w:r>
          </w:p>
        </w:tc>
        <w:tc>
          <w:tcPr>
            <w:tcW w:w="4715" w:type="dxa"/>
            <w:tcBorders>
              <w:right w:val="single" w:sz="12" w:space="0" w:color="4BACC6"/>
            </w:tcBorders>
            <w:vAlign w:val="center"/>
          </w:tcPr>
          <w:p w:rsidR="007F093F" w:rsidRDefault="007F093F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color w:val="003366"/>
                <w:sz w:val="20"/>
                <w:szCs w:val="20"/>
              </w:rPr>
              <w:t>Menos de 4 anos de escolaridade</w:t>
            </w:r>
          </w:p>
        </w:tc>
        <w:tc>
          <w:tcPr>
            <w:tcW w:w="56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7F093F" w:rsidRDefault="007F093F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left w:val="single" w:sz="12" w:space="0" w:color="4BACC6"/>
            </w:tcBorders>
          </w:tcPr>
          <w:p w:rsidR="007F093F" w:rsidRDefault="007F093F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F093F" w:rsidRPr="00547C88" w:rsidRDefault="007F093F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547C88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08</w:t>
            </w:r>
          </w:p>
        </w:tc>
        <w:tc>
          <w:tcPr>
            <w:tcW w:w="2551" w:type="dxa"/>
            <w:tcBorders>
              <w:right w:val="single" w:sz="12" w:space="0" w:color="4BACC6"/>
            </w:tcBorders>
            <w:vAlign w:val="center"/>
          </w:tcPr>
          <w:p w:rsidR="007F093F" w:rsidRDefault="007F093F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color w:val="003366"/>
                <w:sz w:val="20"/>
                <w:szCs w:val="20"/>
              </w:rPr>
              <w:t>Bacharelato</w:t>
            </w:r>
          </w:p>
        </w:tc>
        <w:tc>
          <w:tcPr>
            <w:tcW w:w="56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7F093F" w:rsidRDefault="007F093F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7F093F" w:rsidTr="00AB7F14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7F093F" w:rsidRPr="00547C88" w:rsidRDefault="007F093F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547C88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02</w:t>
            </w:r>
          </w:p>
        </w:tc>
        <w:tc>
          <w:tcPr>
            <w:tcW w:w="4715" w:type="dxa"/>
            <w:tcBorders>
              <w:top w:val="nil"/>
              <w:right w:val="single" w:sz="12" w:space="0" w:color="4BACC6"/>
            </w:tcBorders>
            <w:vAlign w:val="center"/>
          </w:tcPr>
          <w:p w:rsidR="007F093F" w:rsidRDefault="007F093F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color w:val="003366"/>
                <w:sz w:val="20"/>
                <w:szCs w:val="20"/>
              </w:rPr>
              <w:t>4</w:t>
            </w:r>
            <w:r w:rsidR="00AB7F14">
              <w:rPr>
                <w:rFonts w:ascii="Tahoma" w:hAnsi="Tahoma" w:cs="Tahoma"/>
                <w:color w:val="003366"/>
                <w:sz w:val="20"/>
                <w:szCs w:val="20"/>
              </w:rPr>
              <w:t xml:space="preserve"> anos de escolaridade</w:t>
            </w:r>
            <w:r w:rsidR="001739B4">
              <w:rPr>
                <w:rFonts w:ascii="Tahoma" w:hAnsi="Tahoma" w:cs="Tahoma"/>
                <w:color w:val="00336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>(1.º ciclo do ensino básico)</w:t>
            </w:r>
          </w:p>
        </w:tc>
        <w:tc>
          <w:tcPr>
            <w:tcW w:w="56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7F093F" w:rsidRDefault="007F093F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left w:val="single" w:sz="12" w:space="0" w:color="4BACC6"/>
            </w:tcBorders>
          </w:tcPr>
          <w:p w:rsidR="007F093F" w:rsidRDefault="007F093F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F093F" w:rsidRPr="00547C88" w:rsidRDefault="007F093F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547C88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09</w:t>
            </w:r>
          </w:p>
        </w:tc>
        <w:tc>
          <w:tcPr>
            <w:tcW w:w="2551" w:type="dxa"/>
            <w:tcBorders>
              <w:right w:val="single" w:sz="12" w:space="0" w:color="4BACC6"/>
            </w:tcBorders>
            <w:vAlign w:val="center"/>
          </w:tcPr>
          <w:p w:rsidR="007F093F" w:rsidRDefault="007F093F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color w:val="003366"/>
                <w:sz w:val="20"/>
                <w:szCs w:val="20"/>
              </w:rPr>
              <w:t>Licenciatura</w:t>
            </w:r>
          </w:p>
        </w:tc>
        <w:tc>
          <w:tcPr>
            <w:tcW w:w="56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7F093F" w:rsidRDefault="007F093F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7F093F" w:rsidTr="00AB7F14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7F093F" w:rsidRPr="00547C88" w:rsidRDefault="007F093F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547C88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03</w:t>
            </w:r>
          </w:p>
        </w:tc>
        <w:tc>
          <w:tcPr>
            <w:tcW w:w="4715" w:type="dxa"/>
            <w:tcBorders>
              <w:top w:val="nil"/>
              <w:right w:val="single" w:sz="12" w:space="0" w:color="4BACC6"/>
            </w:tcBorders>
            <w:vAlign w:val="center"/>
          </w:tcPr>
          <w:p w:rsidR="007F093F" w:rsidRDefault="00AB7F14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6 anos de escolaridade </w:t>
            </w:r>
            <w:r w:rsidR="007F093F">
              <w:rPr>
                <w:rFonts w:ascii="Tahoma" w:hAnsi="Tahoma" w:cs="Tahoma"/>
                <w:color w:val="003366"/>
                <w:sz w:val="20"/>
                <w:szCs w:val="20"/>
              </w:rPr>
              <w:t>(2.º ciclo do ensino básico)</w:t>
            </w:r>
          </w:p>
        </w:tc>
        <w:tc>
          <w:tcPr>
            <w:tcW w:w="56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7F093F" w:rsidRDefault="007F093F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left w:val="single" w:sz="12" w:space="0" w:color="4BACC6"/>
            </w:tcBorders>
          </w:tcPr>
          <w:p w:rsidR="007F093F" w:rsidRDefault="007F093F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F093F" w:rsidRPr="00547C88" w:rsidRDefault="007F093F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547C88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10</w:t>
            </w:r>
          </w:p>
        </w:tc>
        <w:tc>
          <w:tcPr>
            <w:tcW w:w="2551" w:type="dxa"/>
            <w:tcBorders>
              <w:right w:val="single" w:sz="12" w:space="0" w:color="4BACC6"/>
            </w:tcBorders>
            <w:vAlign w:val="center"/>
          </w:tcPr>
          <w:p w:rsidR="007F093F" w:rsidRDefault="007F093F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color w:val="003366"/>
                <w:sz w:val="20"/>
                <w:szCs w:val="20"/>
              </w:rPr>
              <w:t>Pós-graduação</w:t>
            </w:r>
          </w:p>
        </w:tc>
        <w:tc>
          <w:tcPr>
            <w:tcW w:w="56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7F093F" w:rsidRDefault="007F093F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7F093F" w:rsidTr="00AB7F14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7F093F" w:rsidRPr="00547C88" w:rsidRDefault="007F093F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547C88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04</w:t>
            </w:r>
          </w:p>
        </w:tc>
        <w:tc>
          <w:tcPr>
            <w:tcW w:w="4715" w:type="dxa"/>
            <w:tcBorders>
              <w:top w:val="nil"/>
              <w:right w:val="single" w:sz="12" w:space="0" w:color="4BACC6"/>
            </w:tcBorders>
            <w:vAlign w:val="center"/>
          </w:tcPr>
          <w:p w:rsidR="007F093F" w:rsidRDefault="007F093F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color w:val="003366"/>
                <w:sz w:val="20"/>
                <w:szCs w:val="20"/>
              </w:rPr>
              <w:t>9.º ano (3.º ciclo do ensino básico)</w:t>
            </w:r>
          </w:p>
        </w:tc>
        <w:tc>
          <w:tcPr>
            <w:tcW w:w="56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7F093F" w:rsidRDefault="007F093F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left w:val="single" w:sz="12" w:space="0" w:color="4BACC6"/>
            </w:tcBorders>
          </w:tcPr>
          <w:p w:rsidR="007F093F" w:rsidRDefault="007F093F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F093F" w:rsidRPr="00547C88" w:rsidRDefault="007F093F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547C88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11</w:t>
            </w:r>
          </w:p>
        </w:tc>
        <w:tc>
          <w:tcPr>
            <w:tcW w:w="2551" w:type="dxa"/>
            <w:tcBorders>
              <w:right w:val="single" w:sz="12" w:space="0" w:color="4BACC6"/>
            </w:tcBorders>
            <w:vAlign w:val="center"/>
          </w:tcPr>
          <w:p w:rsidR="007F093F" w:rsidRDefault="007F093F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color w:val="003366"/>
                <w:sz w:val="20"/>
                <w:szCs w:val="20"/>
              </w:rPr>
              <w:t>Mestrado</w:t>
            </w:r>
          </w:p>
        </w:tc>
        <w:tc>
          <w:tcPr>
            <w:tcW w:w="56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7F093F" w:rsidRDefault="007F093F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7F093F" w:rsidTr="00AB7F14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7F093F" w:rsidRPr="00547C88" w:rsidRDefault="007F093F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547C88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05</w:t>
            </w:r>
          </w:p>
        </w:tc>
        <w:tc>
          <w:tcPr>
            <w:tcW w:w="4715" w:type="dxa"/>
            <w:tcBorders>
              <w:top w:val="nil"/>
              <w:right w:val="single" w:sz="12" w:space="0" w:color="4BACC6"/>
            </w:tcBorders>
            <w:noWrap/>
            <w:vAlign w:val="center"/>
          </w:tcPr>
          <w:p w:rsidR="007F093F" w:rsidRDefault="007F093F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color w:val="003366"/>
                <w:sz w:val="20"/>
                <w:szCs w:val="20"/>
              </w:rPr>
              <w:t>11.º ano</w:t>
            </w:r>
          </w:p>
        </w:tc>
        <w:tc>
          <w:tcPr>
            <w:tcW w:w="56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noWrap/>
            <w:vAlign w:val="center"/>
          </w:tcPr>
          <w:p w:rsidR="007F093F" w:rsidRDefault="007F093F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left w:val="single" w:sz="12" w:space="0" w:color="4BACC6"/>
            </w:tcBorders>
          </w:tcPr>
          <w:p w:rsidR="007F093F" w:rsidRDefault="007F093F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F093F" w:rsidRPr="00547C88" w:rsidRDefault="007F093F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547C88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12</w:t>
            </w:r>
          </w:p>
        </w:tc>
        <w:tc>
          <w:tcPr>
            <w:tcW w:w="2551" w:type="dxa"/>
            <w:tcBorders>
              <w:right w:val="single" w:sz="12" w:space="0" w:color="4BACC6"/>
            </w:tcBorders>
            <w:vAlign w:val="center"/>
          </w:tcPr>
          <w:p w:rsidR="007F093F" w:rsidRDefault="007F093F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color w:val="003366"/>
                <w:sz w:val="20"/>
                <w:szCs w:val="20"/>
              </w:rPr>
              <w:t>Doutoramento</w:t>
            </w:r>
          </w:p>
        </w:tc>
        <w:tc>
          <w:tcPr>
            <w:tcW w:w="56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7F093F" w:rsidRDefault="007F093F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7F093F" w:rsidTr="00AB7F14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7F093F" w:rsidRPr="00547C88" w:rsidRDefault="007F093F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547C88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06</w:t>
            </w:r>
          </w:p>
        </w:tc>
        <w:tc>
          <w:tcPr>
            <w:tcW w:w="4715" w:type="dxa"/>
            <w:tcBorders>
              <w:top w:val="nil"/>
              <w:right w:val="single" w:sz="12" w:space="0" w:color="4BACC6"/>
            </w:tcBorders>
            <w:vAlign w:val="center"/>
          </w:tcPr>
          <w:p w:rsidR="007F093F" w:rsidRDefault="007F093F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color w:val="003366"/>
                <w:sz w:val="20"/>
                <w:szCs w:val="20"/>
              </w:rPr>
              <w:t>12.º ano (ensino secundário)</w:t>
            </w:r>
          </w:p>
        </w:tc>
        <w:tc>
          <w:tcPr>
            <w:tcW w:w="56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7F093F" w:rsidRDefault="007F093F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left w:val="single" w:sz="12" w:space="0" w:color="4BACC6"/>
            </w:tcBorders>
          </w:tcPr>
          <w:p w:rsidR="007F093F" w:rsidRDefault="007F093F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F093F" w:rsidRPr="00547C88" w:rsidRDefault="007F093F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547C88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13</w:t>
            </w:r>
          </w:p>
        </w:tc>
        <w:tc>
          <w:tcPr>
            <w:tcW w:w="2551" w:type="dxa"/>
            <w:tcBorders>
              <w:right w:val="single" w:sz="12" w:space="0" w:color="4BACC6"/>
            </w:tcBorders>
            <w:vAlign w:val="center"/>
          </w:tcPr>
          <w:p w:rsidR="007F093F" w:rsidRDefault="007F093F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color w:val="003366"/>
                <w:sz w:val="20"/>
                <w:szCs w:val="20"/>
              </w:rPr>
              <w:t>Curso de especialização tecnológica</w:t>
            </w:r>
          </w:p>
        </w:tc>
        <w:tc>
          <w:tcPr>
            <w:tcW w:w="56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7F093F" w:rsidRDefault="007F093F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7F093F" w:rsidTr="00AB7F14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7F093F" w:rsidRPr="00547C88" w:rsidRDefault="007F093F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547C88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07</w:t>
            </w:r>
          </w:p>
        </w:tc>
        <w:tc>
          <w:tcPr>
            <w:tcW w:w="4715" w:type="dxa"/>
            <w:tcBorders>
              <w:top w:val="nil"/>
              <w:right w:val="single" w:sz="12" w:space="0" w:color="4BACC6"/>
            </w:tcBorders>
            <w:vAlign w:val="center"/>
          </w:tcPr>
          <w:p w:rsidR="007F093F" w:rsidRDefault="007F093F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color w:val="003366"/>
                <w:sz w:val="20"/>
                <w:szCs w:val="20"/>
              </w:rPr>
              <w:t>Curso tecnológico /</w:t>
            </w:r>
            <w:r w:rsidR="001739B4">
              <w:rPr>
                <w:rFonts w:ascii="Tahoma" w:hAnsi="Tahoma" w:cs="Tahoma"/>
                <w:color w:val="00336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>profissional</w:t>
            </w:r>
            <w:r w:rsidR="001739B4">
              <w:rPr>
                <w:rFonts w:ascii="Tahoma" w:hAnsi="Tahoma" w:cs="Tahoma"/>
                <w:color w:val="003366"/>
                <w:sz w:val="20"/>
                <w:szCs w:val="20"/>
              </w:rPr>
              <w:t xml:space="preserve"> /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>outros (nível III)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7F093F" w:rsidRDefault="007F093F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left w:val="single" w:sz="12" w:space="0" w:color="4BACC6"/>
            </w:tcBorders>
          </w:tcPr>
          <w:p w:rsidR="007F093F" w:rsidRDefault="007F093F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F093F" w:rsidRPr="00547C88" w:rsidRDefault="007F093F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547C88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99</w:t>
            </w:r>
          </w:p>
        </w:tc>
        <w:tc>
          <w:tcPr>
            <w:tcW w:w="2551" w:type="dxa"/>
            <w:tcBorders>
              <w:right w:val="single" w:sz="12" w:space="0" w:color="4BACC6"/>
            </w:tcBorders>
            <w:vAlign w:val="center"/>
          </w:tcPr>
          <w:p w:rsidR="007F093F" w:rsidRDefault="007F093F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color w:val="003366"/>
                <w:sz w:val="20"/>
                <w:szCs w:val="20"/>
              </w:rPr>
              <w:t>Habilitação ignorada</w:t>
            </w:r>
          </w:p>
        </w:tc>
        <w:tc>
          <w:tcPr>
            <w:tcW w:w="56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7F093F" w:rsidRDefault="007F093F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</w:tbl>
    <w:p w:rsidR="007F093F" w:rsidRDefault="007F093F">
      <w:pPr>
        <w:rPr>
          <w:rFonts w:ascii="Tahoma" w:hAnsi="Tahoma" w:cs="Tahoma"/>
          <w:color w:val="003366"/>
          <w:sz w:val="18"/>
          <w:szCs w:val="18"/>
        </w:rPr>
      </w:pPr>
    </w:p>
    <w:p w:rsidR="007F093F" w:rsidRDefault="007F093F">
      <w:pPr>
        <w:rPr>
          <w:rFonts w:ascii="Tahoma" w:hAnsi="Tahoma" w:cs="Tahoma"/>
          <w:color w:val="003366"/>
          <w:sz w:val="16"/>
          <w:szCs w:val="16"/>
        </w:rPr>
      </w:pPr>
      <w:r>
        <w:rPr>
          <w:rFonts w:ascii="Tahoma" w:hAnsi="Tahoma" w:cs="Tahoma"/>
          <w:b/>
          <w:color w:val="003366"/>
          <w:sz w:val="16"/>
          <w:szCs w:val="16"/>
        </w:rPr>
        <w:t>*</w:t>
      </w:r>
      <w:r w:rsidR="001243A6">
        <w:rPr>
          <w:rFonts w:ascii="Tahoma" w:hAnsi="Tahoma" w:cs="Tahoma"/>
          <w:color w:val="003366"/>
          <w:sz w:val="16"/>
          <w:szCs w:val="16"/>
        </w:rPr>
        <w:t xml:space="preserve"> Nível III</w:t>
      </w:r>
      <w:r>
        <w:rPr>
          <w:rFonts w:ascii="Tahoma" w:hAnsi="Tahoma" w:cs="Tahoma"/>
          <w:color w:val="003366"/>
          <w:sz w:val="16"/>
          <w:szCs w:val="16"/>
        </w:rPr>
        <w:t>: Nível de qualificação da formação (c/ equivalência ao ensino secundário)</w:t>
      </w:r>
    </w:p>
    <w:p w:rsidR="007F093F" w:rsidRDefault="007F093F">
      <w:pPr>
        <w:spacing w:line="360" w:lineRule="auto"/>
        <w:rPr>
          <w:rFonts w:ascii="Tahoma" w:hAnsi="Tahoma" w:cs="Tahoma"/>
          <w:sz w:val="16"/>
          <w:szCs w:val="16"/>
        </w:rPr>
      </w:pPr>
    </w:p>
    <w:p w:rsidR="007F093F" w:rsidRDefault="007F093F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2.1 Identifique o curso e /ou área de formação: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7F093F">
        <w:trPr>
          <w:trHeight w:val="340"/>
        </w:trPr>
        <w:tc>
          <w:tcPr>
            <w:tcW w:w="236" w:type="dxa"/>
          </w:tcPr>
          <w:p w:rsidR="007F093F" w:rsidRDefault="007F093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7F093F" w:rsidRDefault="007F093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F093F" w:rsidRDefault="007F093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F093F" w:rsidRDefault="007F093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F093F" w:rsidRDefault="007F093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F093F" w:rsidRDefault="007F093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F093F" w:rsidRDefault="007F093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F093F" w:rsidRDefault="007F093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F093F" w:rsidRDefault="007F093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7F093F" w:rsidRDefault="007F093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7F093F" w:rsidRDefault="007F093F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FFFFFF"/>
          <w:sz w:val="20"/>
          <w:szCs w:val="20"/>
        </w:rPr>
      </w:pPr>
      <w:r>
        <w:rPr>
          <w:rFonts w:ascii="Arial-BoldMT" w:hAnsi="Arial-BoldMT" w:cs="Arial-BoldMT"/>
          <w:b/>
          <w:bCs/>
          <w:color w:val="FFFFFF"/>
          <w:sz w:val="20"/>
          <w:szCs w:val="20"/>
        </w:rPr>
        <w:t>Código HABILITAÇÕES LITERÁRIAS</w:t>
      </w:r>
    </w:p>
    <w:p w:rsidR="007F093F" w:rsidRDefault="007F093F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2.2 Indique cursos de </w:t>
      </w:r>
      <w:r w:rsidR="00A36D88">
        <w:rPr>
          <w:rFonts w:ascii="Tahoma" w:hAnsi="Tahoma" w:cs="Tahoma"/>
          <w:b/>
          <w:color w:val="003366"/>
          <w:sz w:val="20"/>
          <w:szCs w:val="20"/>
        </w:rPr>
        <w:t>pós-graduação</w:t>
      </w:r>
      <w:r>
        <w:rPr>
          <w:rFonts w:ascii="Tahoma" w:hAnsi="Tahoma" w:cs="Tahoma"/>
          <w:b/>
          <w:color w:val="003366"/>
          <w:sz w:val="20"/>
          <w:szCs w:val="20"/>
        </w:rPr>
        <w:t>, mestrado ou doutoramento: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7F093F">
        <w:trPr>
          <w:trHeight w:val="340"/>
        </w:trPr>
        <w:tc>
          <w:tcPr>
            <w:tcW w:w="236" w:type="dxa"/>
          </w:tcPr>
          <w:p w:rsidR="007F093F" w:rsidRDefault="007F093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7F093F" w:rsidRDefault="007F093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F093F" w:rsidRDefault="007F093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F093F" w:rsidRDefault="007F093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F093F" w:rsidRDefault="007F093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F093F" w:rsidRDefault="007F093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F093F" w:rsidRDefault="007F093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F093F" w:rsidRDefault="007F093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F093F" w:rsidRDefault="007F093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7F093F" w:rsidRDefault="007F093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7F093F" w:rsidRDefault="007F093F">
      <w:pPr>
        <w:rPr>
          <w:rFonts w:ascii="Tahoma" w:hAnsi="Tahoma" w:cs="Tahoma"/>
          <w:sz w:val="20"/>
          <w:szCs w:val="20"/>
        </w:rPr>
      </w:pPr>
    </w:p>
    <w:p w:rsidR="007F093F" w:rsidRDefault="007F093F">
      <w:pPr>
        <w:spacing w:line="360" w:lineRule="auto"/>
        <w:rPr>
          <w:b/>
          <w:sz w:val="16"/>
          <w:szCs w:val="16"/>
        </w:rPr>
      </w:pPr>
    </w:p>
    <w:p w:rsidR="007F093F" w:rsidRDefault="007F093F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3. SITUAÇÃO JURÍDICO/ FUNCIONAL DO</w:t>
      </w:r>
      <w:r w:rsidR="00A36D88">
        <w:rPr>
          <w:rFonts w:ascii="Tahoma" w:hAnsi="Tahoma" w:cs="Tahoma"/>
          <w:b/>
          <w:color w:val="FFFFFF"/>
          <w:sz w:val="20"/>
          <w:szCs w:val="20"/>
        </w:rPr>
        <w:t>/A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 TRABALHADOR</w:t>
      </w:r>
      <w:r w:rsidR="00A36D88">
        <w:rPr>
          <w:rFonts w:ascii="Tahoma" w:hAnsi="Tahoma" w:cs="Tahoma"/>
          <w:b/>
          <w:color w:val="FFFFFF"/>
          <w:sz w:val="20"/>
          <w:szCs w:val="20"/>
        </w:rPr>
        <w:t>/A</w:t>
      </w:r>
    </w:p>
    <w:p w:rsidR="007F093F" w:rsidRDefault="007F093F">
      <w:pPr>
        <w:spacing w:line="360" w:lineRule="auto"/>
        <w:rPr>
          <w:b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236"/>
        <w:gridCol w:w="1040"/>
        <w:gridCol w:w="283"/>
        <w:gridCol w:w="709"/>
        <w:gridCol w:w="283"/>
      </w:tblGrid>
      <w:tr w:rsidR="007F093F">
        <w:trPr>
          <w:trHeight w:val="34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93F" w:rsidRDefault="007F093F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3.1 Titular de relação jurídica de</w:t>
            </w:r>
            <w:r w:rsidR="00A36D8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emprego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público?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F093F" w:rsidRDefault="007F093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7F093F" w:rsidRDefault="007F093F">
            <w:pPr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Sim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F093F" w:rsidRDefault="00673AAD" w:rsidP="002F4A84">
            <w:pPr>
              <w:tabs>
                <w:tab w:val="right" w:pos="67"/>
              </w:tabs>
              <w:ind w:left="2599" w:hanging="6092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a</w:t>
            </w:r>
            <w:r w:rsidR="002F4A84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gggggg</w:t>
            </w:r>
          </w:p>
        </w:tc>
        <w:tc>
          <w:tcPr>
            <w:tcW w:w="709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7F093F" w:rsidRDefault="007F093F">
            <w:pPr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Não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F093F" w:rsidRDefault="007F093F" w:rsidP="002F4A84">
            <w:pPr>
              <w:ind w:left="2599" w:hanging="6092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7F093F" w:rsidRDefault="007F093F">
      <w:pPr>
        <w:spacing w:line="360" w:lineRule="auto"/>
        <w:ind w:left="1440"/>
        <w:rPr>
          <w:b/>
          <w:sz w:val="22"/>
          <w:szCs w:val="22"/>
        </w:rPr>
      </w:pPr>
    </w:p>
    <w:p w:rsidR="007F093F" w:rsidRDefault="007F093F">
      <w:pPr>
        <w:spacing w:line="360" w:lineRule="auto"/>
        <w:ind w:left="1440"/>
        <w:rPr>
          <w:b/>
          <w:sz w:val="16"/>
          <w:szCs w:val="16"/>
        </w:rPr>
      </w:pPr>
    </w:p>
    <w:p w:rsidR="007F093F" w:rsidRDefault="007F093F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="003462EE">
        <w:rPr>
          <w:rFonts w:ascii="Tahoma" w:hAnsi="Tahoma" w:cs="Tahoma"/>
          <w:b/>
          <w:color w:val="003366"/>
          <w:sz w:val="20"/>
          <w:szCs w:val="20"/>
        </w:rPr>
        <w:t>.2</w:t>
      </w:r>
      <w:r w:rsidR="00664C9C">
        <w:rPr>
          <w:rFonts w:ascii="Tahoma" w:hAnsi="Tahoma" w:cs="Tahoma"/>
          <w:b/>
          <w:color w:val="003366"/>
          <w:sz w:val="20"/>
          <w:szCs w:val="20"/>
        </w:rPr>
        <w:t xml:space="preserve">  </w:t>
      </w:r>
      <w:r w:rsidR="003462EE">
        <w:rPr>
          <w:rFonts w:ascii="Tahoma" w:hAnsi="Tahoma" w:cs="Tahoma"/>
          <w:b/>
          <w:color w:val="003366"/>
          <w:sz w:val="20"/>
          <w:szCs w:val="20"/>
        </w:rPr>
        <w:t>Em caso negativo passe dire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tamente ao ponto 4. deste formulário. </w:t>
      </w:r>
    </w:p>
    <w:p w:rsidR="007F093F" w:rsidRDefault="007F093F">
      <w:pPr>
        <w:spacing w:line="360" w:lineRule="auto"/>
        <w:ind w:left="426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Em caso afirmativo, especifique qual a sua situação:</w:t>
      </w:r>
    </w:p>
    <w:tbl>
      <w:tblPr>
        <w:tblW w:w="7528" w:type="dxa"/>
        <w:tblInd w:w="55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4320"/>
        <w:gridCol w:w="468"/>
      </w:tblGrid>
      <w:tr w:rsidR="007F093F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7F093F" w:rsidRDefault="007F093F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3.2.1- Nomeação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7F093F" w:rsidRDefault="007F093F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 xml:space="preserve">Definitiva 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7F093F" w:rsidRDefault="007F093F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7F093F">
        <w:trPr>
          <w:cantSplit/>
          <w:trHeight w:val="319"/>
        </w:trPr>
        <w:tc>
          <w:tcPr>
            <w:tcW w:w="2740" w:type="dxa"/>
            <w:vMerge/>
            <w:vAlign w:val="center"/>
          </w:tcPr>
          <w:p w:rsidR="007F093F" w:rsidRDefault="007F093F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7F093F" w:rsidRDefault="007F093F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Transitória por 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7F093F" w:rsidRDefault="007F093F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7F093F">
        <w:trPr>
          <w:cantSplit/>
          <w:trHeight w:val="319"/>
        </w:trPr>
        <w:tc>
          <w:tcPr>
            <w:tcW w:w="2740" w:type="dxa"/>
            <w:vMerge/>
            <w:vAlign w:val="center"/>
          </w:tcPr>
          <w:p w:rsidR="007F093F" w:rsidRDefault="007F093F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7F093F" w:rsidRDefault="007F093F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Transitória por 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7F093F" w:rsidRDefault="007F093F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7F093F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7F093F" w:rsidRDefault="007F093F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 xml:space="preserve"> 3.2.2- Contrato 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7F093F" w:rsidRDefault="007F093F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indeterminado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7F093F" w:rsidRDefault="007F093F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7F093F">
        <w:trPr>
          <w:cantSplit/>
          <w:trHeight w:val="319"/>
        </w:trPr>
        <w:tc>
          <w:tcPr>
            <w:tcW w:w="2740" w:type="dxa"/>
            <w:vMerge/>
            <w:vAlign w:val="center"/>
          </w:tcPr>
          <w:p w:rsidR="007F093F" w:rsidRDefault="007F093F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7F093F" w:rsidRDefault="007F093F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7F093F" w:rsidRDefault="007F093F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7F093F">
        <w:trPr>
          <w:cantSplit/>
          <w:trHeight w:val="319"/>
        </w:trPr>
        <w:tc>
          <w:tcPr>
            <w:tcW w:w="2740" w:type="dxa"/>
            <w:vMerge/>
            <w:vAlign w:val="center"/>
          </w:tcPr>
          <w:p w:rsidR="007F093F" w:rsidRDefault="007F093F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7F093F" w:rsidRDefault="007F093F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7F093F" w:rsidRDefault="007F093F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7F093F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7F093F" w:rsidRDefault="001739B4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3.2.3- Situação a</w:t>
            </w:r>
            <w:r w:rsidR="007F093F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tual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7F093F" w:rsidRDefault="007F093F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exercício de funções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7F093F" w:rsidRDefault="007F093F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7F093F">
        <w:trPr>
          <w:cantSplit/>
          <w:trHeight w:val="319"/>
        </w:trPr>
        <w:tc>
          <w:tcPr>
            <w:tcW w:w="2740" w:type="dxa"/>
            <w:vMerge/>
            <w:vAlign w:val="center"/>
          </w:tcPr>
          <w:p w:rsidR="007F093F" w:rsidRDefault="007F093F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7F093F" w:rsidRDefault="007F093F">
            <w:pPr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licença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7F093F" w:rsidRDefault="007F093F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7F093F">
        <w:trPr>
          <w:cantSplit/>
          <w:trHeight w:val="319"/>
        </w:trPr>
        <w:tc>
          <w:tcPr>
            <w:tcW w:w="2740" w:type="dxa"/>
            <w:vMerge/>
            <w:vAlign w:val="center"/>
          </w:tcPr>
          <w:p w:rsidR="007F093F" w:rsidRDefault="007F093F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7F093F" w:rsidRDefault="007F093F">
            <w:pPr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SME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7F093F" w:rsidRDefault="007F093F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7F093F">
        <w:trPr>
          <w:cantSplit/>
          <w:trHeight w:val="319"/>
        </w:trPr>
        <w:tc>
          <w:tcPr>
            <w:tcW w:w="2740" w:type="dxa"/>
            <w:vMerge/>
            <w:vAlign w:val="center"/>
          </w:tcPr>
          <w:p w:rsidR="007F093F" w:rsidRDefault="007F093F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7F093F" w:rsidRDefault="007F093F">
            <w:pPr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Outra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7F093F" w:rsidRDefault="007F093F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:rsidR="007F093F" w:rsidRDefault="007F093F">
      <w:pPr>
        <w:rPr>
          <w:rFonts w:ascii="Tahoma" w:hAnsi="Tahoma" w:cs="Tahoma"/>
          <w:b/>
          <w:color w:val="003366"/>
          <w:sz w:val="20"/>
          <w:szCs w:val="20"/>
        </w:rPr>
      </w:pPr>
    </w:p>
    <w:p w:rsidR="007F093F" w:rsidRDefault="007F093F">
      <w:pPr>
        <w:rPr>
          <w:rFonts w:ascii="Tahoma" w:hAnsi="Tahoma" w:cs="Tahoma"/>
          <w:b/>
          <w:color w:val="003366"/>
          <w:sz w:val="20"/>
          <w:szCs w:val="20"/>
        </w:rPr>
      </w:pPr>
    </w:p>
    <w:p w:rsidR="007F093F" w:rsidRDefault="007F093F">
      <w:pPr>
        <w:rPr>
          <w:rFonts w:ascii="Tahoma" w:hAnsi="Tahoma" w:cs="Tahoma"/>
          <w:b/>
          <w:color w:val="003366"/>
          <w:sz w:val="20"/>
          <w:szCs w:val="20"/>
        </w:rPr>
      </w:pPr>
    </w:p>
    <w:p w:rsidR="00D82A98" w:rsidRDefault="00D82A98">
      <w:pPr>
        <w:rPr>
          <w:rFonts w:ascii="Tahoma" w:hAnsi="Tahoma" w:cs="Tahoma"/>
          <w:b/>
          <w:color w:val="003366"/>
          <w:sz w:val="20"/>
          <w:szCs w:val="20"/>
        </w:rPr>
      </w:pPr>
    </w:p>
    <w:p w:rsidR="00D33411" w:rsidRDefault="00D33411">
      <w:pPr>
        <w:rPr>
          <w:rFonts w:ascii="Tahoma" w:hAnsi="Tahoma" w:cs="Tahoma"/>
          <w:b/>
          <w:color w:val="003366"/>
          <w:sz w:val="20"/>
          <w:szCs w:val="20"/>
        </w:rPr>
      </w:pPr>
    </w:p>
    <w:p w:rsidR="007F093F" w:rsidRDefault="007F093F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3.2.4 Órgão ou serviço onde exerce ou por último exerceu funções:</w:t>
      </w:r>
    </w:p>
    <w:tbl>
      <w:tblPr>
        <w:tblpPr w:leftFromText="141" w:rightFromText="141" w:vertAnchor="text" w:horzAnchor="margin" w:tblpY="137"/>
        <w:tblOverlap w:val="never"/>
        <w:tblW w:w="9653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7F093F">
        <w:trPr>
          <w:trHeight w:val="340"/>
        </w:trPr>
        <w:tc>
          <w:tcPr>
            <w:tcW w:w="236" w:type="dxa"/>
          </w:tcPr>
          <w:p w:rsidR="007F093F" w:rsidRDefault="007F093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F093F" w:rsidRDefault="007F093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F093F" w:rsidRDefault="007F093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F093F" w:rsidRDefault="007F093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F093F" w:rsidRDefault="007F093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F093F" w:rsidRDefault="007F093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F093F" w:rsidRDefault="007F093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F093F" w:rsidRDefault="007F093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7F093F" w:rsidRDefault="007F093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7F093F" w:rsidRDefault="007F093F">
      <w:pPr>
        <w:rPr>
          <w:rFonts w:ascii="Tahoma" w:hAnsi="Tahoma" w:cs="Tahoma"/>
          <w:sz w:val="20"/>
          <w:szCs w:val="20"/>
        </w:rPr>
      </w:pPr>
    </w:p>
    <w:p w:rsidR="007F093F" w:rsidRDefault="007F093F">
      <w:pPr>
        <w:spacing w:line="360" w:lineRule="auto"/>
        <w:rPr>
          <w:b/>
          <w:sz w:val="18"/>
          <w:szCs w:val="18"/>
        </w:rPr>
      </w:pPr>
    </w:p>
    <w:p w:rsidR="007F093F" w:rsidRDefault="007F093F">
      <w:pPr>
        <w:rPr>
          <w:rFonts w:ascii="Tahoma" w:hAnsi="Tahoma" w:cs="Tahoma"/>
          <w:b/>
          <w:color w:val="003366"/>
          <w:sz w:val="20"/>
          <w:szCs w:val="20"/>
        </w:rPr>
      </w:pPr>
    </w:p>
    <w:p w:rsidR="007F093F" w:rsidRDefault="007F093F">
      <w:pPr>
        <w:rPr>
          <w:rFonts w:ascii="Tahoma" w:hAnsi="Tahoma" w:cs="Tahoma"/>
          <w:b/>
          <w:color w:val="003366"/>
          <w:sz w:val="20"/>
          <w:szCs w:val="20"/>
        </w:rPr>
      </w:pPr>
    </w:p>
    <w:p w:rsidR="007F093F" w:rsidRDefault="007F093F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3.2.5 Carreira e categoria detidas: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7F093F">
        <w:trPr>
          <w:trHeight w:val="340"/>
        </w:trPr>
        <w:tc>
          <w:tcPr>
            <w:tcW w:w="236" w:type="dxa"/>
          </w:tcPr>
          <w:p w:rsidR="007F093F" w:rsidRDefault="007F093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7F093F" w:rsidRDefault="007F093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F093F" w:rsidRDefault="007F093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F093F" w:rsidRDefault="007F093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F093F" w:rsidRDefault="007F093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F093F" w:rsidRDefault="007F093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F093F" w:rsidRDefault="007F093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F093F" w:rsidRDefault="007F093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F093F" w:rsidRDefault="007F093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7F093F" w:rsidRDefault="007F093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BF2F2D" w:rsidRDefault="00BF2F2D">
      <w:pPr>
        <w:spacing w:line="360" w:lineRule="auto"/>
        <w:rPr>
          <w:rFonts w:cs="Arial"/>
          <w:b/>
          <w:sz w:val="22"/>
          <w:szCs w:val="22"/>
        </w:rPr>
      </w:pPr>
    </w:p>
    <w:p w:rsidR="007F093F" w:rsidRDefault="003462EE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3.2.6 A</w:t>
      </w:r>
      <w:r w:rsidR="007F093F">
        <w:rPr>
          <w:rFonts w:ascii="Tahoma" w:hAnsi="Tahoma" w:cs="Tahoma"/>
          <w:b/>
          <w:color w:val="003366"/>
          <w:sz w:val="20"/>
          <w:szCs w:val="20"/>
        </w:rPr>
        <w:t>tividade exercida ou que por último exerceu no órgão ou serviço: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7F093F">
        <w:trPr>
          <w:trHeight w:val="340"/>
        </w:trPr>
        <w:tc>
          <w:tcPr>
            <w:tcW w:w="236" w:type="dxa"/>
          </w:tcPr>
          <w:p w:rsidR="007F093F" w:rsidRDefault="007F093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7F093F" w:rsidRDefault="007F093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F093F" w:rsidRDefault="007F093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F093F" w:rsidRDefault="007F093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F093F" w:rsidRDefault="007F093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F093F" w:rsidRDefault="007F093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F093F" w:rsidRDefault="007F093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F093F" w:rsidRDefault="007F093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F093F" w:rsidRDefault="007F093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7F093F" w:rsidRDefault="007F093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7F093F" w:rsidRDefault="007F093F">
      <w:pPr>
        <w:spacing w:line="360" w:lineRule="auto"/>
        <w:rPr>
          <w:b/>
          <w:sz w:val="18"/>
          <w:szCs w:val="18"/>
        </w:rPr>
      </w:pPr>
    </w:p>
    <w:p w:rsidR="007F093F" w:rsidRDefault="007F093F">
      <w:pPr>
        <w:shd w:val="clear" w:color="auto" w:fill="FFFFFF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3.2.</w:t>
      </w:r>
      <w:r w:rsidR="003B00EA">
        <w:rPr>
          <w:rFonts w:ascii="Tahoma" w:hAnsi="Tahoma" w:cs="Tahoma"/>
          <w:b/>
          <w:color w:val="003366"/>
          <w:sz w:val="20"/>
          <w:szCs w:val="20"/>
        </w:rPr>
        <w:t>7</w:t>
      </w:r>
      <w:r>
        <w:rPr>
          <w:rFonts w:ascii="Tahoma" w:hAnsi="Tahoma" w:cs="Tahoma"/>
          <w:b/>
          <w:color w:val="003366"/>
          <w:sz w:val="20"/>
          <w:szCs w:val="20"/>
        </w:rPr>
        <w:t>- Avaliação de desempenho (últimos três anos):</w:t>
      </w:r>
    </w:p>
    <w:p w:rsidR="007F093F" w:rsidRDefault="007F093F">
      <w:pPr>
        <w:spacing w:line="360" w:lineRule="auto"/>
        <w:rPr>
          <w:b/>
          <w:sz w:val="18"/>
          <w:szCs w:val="18"/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1712"/>
        <w:gridCol w:w="2552"/>
        <w:gridCol w:w="2835"/>
      </w:tblGrid>
      <w:tr w:rsidR="007F093F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7F093F" w:rsidRDefault="007F093F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7F093F" w:rsidRPr="005C6E0A" w:rsidRDefault="007F093F" w:rsidP="002F4A84">
            <w:pPr>
              <w:jc w:val="center"/>
              <w:rPr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7F093F" w:rsidRDefault="007F093F">
            <w:pPr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7F093F" w:rsidRPr="005C6E0A" w:rsidRDefault="007F093F">
            <w:pPr>
              <w:ind w:left="72" w:hanging="72"/>
              <w:rPr>
                <w:b/>
                <w:bCs/>
                <w:color w:val="003366"/>
                <w:sz w:val="20"/>
                <w:szCs w:val="20"/>
              </w:rPr>
            </w:pPr>
          </w:p>
        </w:tc>
      </w:tr>
      <w:tr w:rsidR="007F093F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7F093F" w:rsidRDefault="007F093F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7F093F" w:rsidRPr="005C6E0A" w:rsidRDefault="007F093F">
            <w:pPr>
              <w:rPr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7F093F" w:rsidRDefault="007F093F">
            <w:pPr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7F093F" w:rsidRPr="005C6E0A" w:rsidRDefault="007F093F">
            <w:pPr>
              <w:ind w:left="72" w:hanging="72"/>
              <w:rPr>
                <w:b/>
                <w:bCs/>
                <w:color w:val="003366"/>
                <w:sz w:val="20"/>
                <w:szCs w:val="20"/>
              </w:rPr>
            </w:pPr>
          </w:p>
        </w:tc>
      </w:tr>
      <w:tr w:rsidR="007F093F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7F093F" w:rsidRDefault="007F093F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7F093F" w:rsidRPr="005C6E0A" w:rsidRDefault="007F093F">
            <w:pPr>
              <w:rPr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7F093F" w:rsidRDefault="007F093F">
            <w:pPr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7F093F" w:rsidRPr="005C6E0A" w:rsidRDefault="007F093F">
            <w:pPr>
              <w:ind w:left="72" w:hanging="72"/>
              <w:rPr>
                <w:b/>
                <w:bCs/>
                <w:color w:val="003366"/>
                <w:sz w:val="20"/>
                <w:szCs w:val="20"/>
              </w:rPr>
            </w:pPr>
          </w:p>
        </w:tc>
      </w:tr>
    </w:tbl>
    <w:p w:rsidR="007F093F" w:rsidRDefault="007F093F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7F093F" w:rsidRDefault="007F093F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4. EXPERIÊNCIA PROFISSIONAL E FUNÇÕES EXERCIDAS</w:t>
      </w:r>
    </w:p>
    <w:p w:rsidR="007F093F" w:rsidRDefault="007F093F">
      <w:pPr>
        <w:spacing w:line="360" w:lineRule="auto"/>
        <w:rPr>
          <w:rFonts w:ascii="Tahoma" w:hAnsi="Tahoma" w:cs="Tahoma"/>
          <w:b/>
          <w:color w:val="FFFFFF"/>
          <w:sz w:val="20"/>
          <w:szCs w:val="20"/>
        </w:rPr>
      </w:pPr>
    </w:p>
    <w:p w:rsidR="007F093F" w:rsidRDefault="007F093F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4.1 Funções</w:t>
      </w:r>
      <w:r>
        <w:rPr>
          <w:b/>
          <w:sz w:val="22"/>
          <w:szCs w:val="22"/>
        </w:rPr>
        <w:t xml:space="preserve"> </w:t>
      </w:r>
      <w:r w:rsidR="003462EE">
        <w:rPr>
          <w:rFonts w:ascii="Tahoma" w:hAnsi="Tahoma" w:cs="Tahoma"/>
          <w:b/>
          <w:color w:val="003366"/>
          <w:sz w:val="20"/>
          <w:szCs w:val="20"/>
        </w:rPr>
        <w:t>exercidas, dire</w:t>
      </w:r>
      <w:r>
        <w:rPr>
          <w:rFonts w:ascii="Tahoma" w:hAnsi="Tahoma" w:cs="Tahoma"/>
          <w:b/>
          <w:color w:val="003366"/>
          <w:sz w:val="20"/>
          <w:szCs w:val="20"/>
        </w:rPr>
        <w:t>tamente relacionadas com o posto de trabalho a que se candidata: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8" w:space="0" w:color="4BACC6"/>
          <w:insideV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7416"/>
        <w:gridCol w:w="1236"/>
        <w:gridCol w:w="1237"/>
      </w:tblGrid>
      <w:tr w:rsidR="007F093F">
        <w:trPr>
          <w:cantSplit/>
          <w:trHeight w:val="233"/>
        </w:trPr>
        <w:tc>
          <w:tcPr>
            <w:tcW w:w="7416" w:type="dxa"/>
            <w:vMerge w:val="restart"/>
            <w:tcBorders>
              <w:top w:val="single" w:sz="12" w:space="0" w:color="4BACC6"/>
              <w:right w:val="single" w:sz="12" w:space="0" w:color="4BACC6"/>
            </w:tcBorders>
            <w:vAlign w:val="center"/>
          </w:tcPr>
          <w:p w:rsidR="007F093F" w:rsidRDefault="007F093F">
            <w:pPr>
              <w:ind w:left="120" w:right="-48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Funções</w:t>
            </w:r>
          </w:p>
        </w:tc>
        <w:tc>
          <w:tcPr>
            <w:tcW w:w="2473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</w:tcPr>
          <w:p w:rsidR="007F093F" w:rsidRDefault="007F093F">
            <w:pPr>
              <w:tabs>
                <w:tab w:val="center" w:pos="-618"/>
                <w:tab w:val="left" w:pos="720"/>
              </w:tabs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  <w:t xml:space="preserve">Data </w:t>
            </w:r>
            <w:r>
              <w:rPr>
                <w:rFonts w:cs="Arial"/>
                <w:b/>
                <w:sz w:val="20"/>
                <w:szCs w:val="20"/>
              </w:rPr>
              <w:tab/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Data</w:t>
            </w:r>
          </w:p>
        </w:tc>
      </w:tr>
      <w:tr w:rsidR="007F093F">
        <w:trPr>
          <w:cantSplit/>
          <w:trHeight w:val="232"/>
        </w:trPr>
        <w:tc>
          <w:tcPr>
            <w:tcW w:w="7416" w:type="dxa"/>
            <w:vMerge/>
            <w:tcBorders>
              <w:bottom w:val="single" w:sz="12" w:space="0" w:color="4BACC6"/>
              <w:right w:val="single" w:sz="12" w:space="0" w:color="4BACC6"/>
            </w:tcBorders>
            <w:vAlign w:val="center"/>
          </w:tcPr>
          <w:p w:rsidR="007F093F" w:rsidRDefault="007F093F">
            <w:pPr>
              <w:ind w:left="120" w:right="12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</w:tcPr>
          <w:p w:rsidR="007F093F" w:rsidRDefault="007F093F">
            <w:pPr>
              <w:tabs>
                <w:tab w:val="center" w:pos="-1236"/>
                <w:tab w:val="left" w:pos="144"/>
                <w:tab w:val="left" w:pos="270"/>
                <w:tab w:val="left" w:pos="699"/>
              </w:tabs>
              <w:ind w:left="2599" w:hanging="6092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  <w:t>Início</w:t>
            </w:r>
            <w:r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</w:r>
            <w:r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  <w:t>Início</w:t>
            </w: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</w:tcPr>
          <w:p w:rsidR="007F093F" w:rsidRDefault="007F093F">
            <w:pPr>
              <w:bidi/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3366"/>
                <w:sz w:val="18"/>
                <w:szCs w:val="18"/>
              </w:rPr>
              <w:t xml:space="preserve">      Fim  </w:t>
            </w:r>
          </w:p>
        </w:tc>
      </w:tr>
      <w:tr w:rsidR="007F093F">
        <w:trPr>
          <w:trHeight w:val="360"/>
        </w:trPr>
        <w:tc>
          <w:tcPr>
            <w:tcW w:w="7416" w:type="dxa"/>
            <w:tcBorders>
              <w:top w:val="single" w:sz="12" w:space="0" w:color="4BACC6"/>
              <w:right w:val="single" w:sz="12" w:space="0" w:color="4BACC6"/>
            </w:tcBorders>
          </w:tcPr>
          <w:p w:rsidR="007F093F" w:rsidRDefault="007F093F">
            <w:pPr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</w:tcBorders>
          </w:tcPr>
          <w:p w:rsidR="007F093F" w:rsidRDefault="007F093F" w:rsidP="002F4A84">
            <w:pPr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</w:tcBorders>
          </w:tcPr>
          <w:p w:rsidR="007F093F" w:rsidRDefault="007F093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7F093F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7F093F" w:rsidRDefault="007F093F">
            <w:pPr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</w:tcPr>
          <w:p w:rsidR="007F093F" w:rsidRDefault="007F093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</w:tcPr>
          <w:p w:rsidR="007F093F" w:rsidRDefault="007F093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7F093F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7F093F" w:rsidRDefault="007F093F">
            <w:pPr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</w:tcPr>
          <w:p w:rsidR="007F093F" w:rsidRDefault="007F093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</w:tcPr>
          <w:p w:rsidR="007F093F" w:rsidRDefault="007F093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7F093F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7F093F" w:rsidRDefault="007F093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</w:r>
          </w:p>
        </w:tc>
        <w:tc>
          <w:tcPr>
            <w:tcW w:w="1236" w:type="dxa"/>
            <w:tcBorders>
              <w:left w:val="single" w:sz="12" w:space="0" w:color="4BACC6"/>
            </w:tcBorders>
          </w:tcPr>
          <w:p w:rsidR="007F093F" w:rsidRDefault="007F093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</w:tcPr>
          <w:p w:rsidR="007F093F" w:rsidRDefault="007F093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7F093F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7F093F" w:rsidRDefault="007F093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</w:tcPr>
          <w:p w:rsidR="007F093F" w:rsidRDefault="007F093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</w:tcPr>
          <w:p w:rsidR="007F093F" w:rsidRDefault="007F093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7F093F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7F093F" w:rsidRDefault="007F093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</w:tcPr>
          <w:p w:rsidR="007F093F" w:rsidRDefault="007F093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</w:tcPr>
          <w:p w:rsidR="007F093F" w:rsidRDefault="007F093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7F093F">
        <w:trPr>
          <w:trHeight w:val="360"/>
        </w:trPr>
        <w:tc>
          <w:tcPr>
            <w:tcW w:w="7416" w:type="dxa"/>
            <w:tcBorders>
              <w:bottom w:val="single" w:sz="12" w:space="0" w:color="4BACC6"/>
              <w:right w:val="single" w:sz="12" w:space="0" w:color="4BACC6"/>
            </w:tcBorders>
          </w:tcPr>
          <w:p w:rsidR="007F093F" w:rsidRDefault="007F093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</w:tcPr>
          <w:p w:rsidR="007F093F" w:rsidRDefault="007F093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</w:tcPr>
          <w:p w:rsidR="007F093F" w:rsidRDefault="007F093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7F093F" w:rsidRDefault="007F093F">
      <w:pPr>
        <w:tabs>
          <w:tab w:val="left" w:pos="8647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7F093F" w:rsidRDefault="003462E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4.2 Outras funções e a</w:t>
      </w:r>
      <w:r w:rsidR="007F093F">
        <w:rPr>
          <w:rFonts w:ascii="Tahoma" w:hAnsi="Tahoma" w:cs="Tahoma"/>
          <w:b/>
          <w:color w:val="003366"/>
          <w:sz w:val="20"/>
          <w:szCs w:val="20"/>
        </w:rPr>
        <w:t>tividades exercidas:</w:t>
      </w:r>
    </w:p>
    <w:tbl>
      <w:tblPr>
        <w:tblpPr w:leftFromText="141" w:rightFromText="141" w:vertAnchor="text" w:horzAnchor="margin" w:tblpY="137"/>
        <w:tblOverlap w:val="never"/>
        <w:tblW w:w="9846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2"/>
        <w:gridCol w:w="282"/>
        <w:gridCol w:w="282"/>
        <w:gridCol w:w="282"/>
        <w:gridCol w:w="282"/>
        <w:gridCol w:w="282"/>
        <w:gridCol w:w="282"/>
        <w:gridCol w:w="7400"/>
      </w:tblGrid>
      <w:tr w:rsidR="007F093F">
        <w:trPr>
          <w:trHeight w:val="348"/>
        </w:trPr>
        <w:tc>
          <w:tcPr>
            <w:tcW w:w="235" w:type="dxa"/>
          </w:tcPr>
          <w:p w:rsidR="007F093F" w:rsidRPr="005C6E0A" w:rsidRDefault="00C97785">
            <w:pPr>
              <w:ind w:left="2599" w:hanging="6092"/>
              <w:rPr>
                <w:b/>
                <w:sz w:val="20"/>
                <w:szCs w:val="20"/>
              </w:rPr>
            </w:pPr>
            <w:r w:rsidRPr="005C6E0A">
              <w:rPr>
                <w:b/>
                <w:sz w:val="20"/>
                <w:szCs w:val="20"/>
              </w:rPr>
              <w:t>ghgj</w:t>
            </w:r>
          </w:p>
        </w:tc>
        <w:tc>
          <w:tcPr>
            <w:tcW w:w="235" w:type="dxa"/>
          </w:tcPr>
          <w:p w:rsidR="007F093F" w:rsidRPr="005C6E0A" w:rsidRDefault="007F093F">
            <w:pPr>
              <w:ind w:left="2599" w:hanging="6092"/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7F093F" w:rsidRPr="005C6E0A" w:rsidRDefault="007F093F">
            <w:pPr>
              <w:ind w:left="2599" w:hanging="6092"/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7F093F" w:rsidRPr="005C6E0A" w:rsidRDefault="007F093F">
            <w:pPr>
              <w:ind w:left="2599" w:hanging="6092"/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7F093F" w:rsidRPr="005C6E0A" w:rsidRDefault="007F093F">
            <w:pPr>
              <w:ind w:left="2599" w:hanging="6092"/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7F093F" w:rsidRPr="005C6E0A" w:rsidRDefault="007F093F">
            <w:pPr>
              <w:ind w:left="2599" w:hanging="6092"/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7F093F" w:rsidRPr="005C6E0A" w:rsidRDefault="007F093F">
            <w:pPr>
              <w:ind w:left="2599" w:hanging="6092"/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7F093F" w:rsidRPr="005C6E0A" w:rsidRDefault="007F093F">
            <w:pPr>
              <w:ind w:left="2599" w:hanging="6092"/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7F093F" w:rsidRPr="005C6E0A" w:rsidRDefault="007F093F">
            <w:pPr>
              <w:ind w:left="2599" w:hanging="6092"/>
              <w:rPr>
                <w:b/>
                <w:sz w:val="20"/>
                <w:szCs w:val="20"/>
              </w:rPr>
            </w:pPr>
          </w:p>
        </w:tc>
        <w:tc>
          <w:tcPr>
            <w:tcW w:w="7402" w:type="dxa"/>
          </w:tcPr>
          <w:p w:rsidR="007F093F" w:rsidRPr="005C6E0A" w:rsidRDefault="007F093F">
            <w:pPr>
              <w:ind w:left="2599" w:hanging="6092"/>
              <w:rPr>
                <w:b/>
                <w:sz w:val="20"/>
                <w:szCs w:val="20"/>
              </w:rPr>
            </w:pPr>
          </w:p>
        </w:tc>
      </w:tr>
      <w:tr w:rsidR="007F093F">
        <w:trPr>
          <w:trHeight w:val="348"/>
        </w:trPr>
        <w:tc>
          <w:tcPr>
            <w:tcW w:w="235" w:type="dxa"/>
          </w:tcPr>
          <w:p w:rsidR="007F093F" w:rsidRPr="005C6E0A" w:rsidRDefault="007F093F">
            <w:pPr>
              <w:ind w:left="2599" w:hanging="6092"/>
              <w:rPr>
                <w:b/>
                <w:sz w:val="20"/>
                <w:szCs w:val="20"/>
              </w:rPr>
            </w:pPr>
          </w:p>
        </w:tc>
        <w:tc>
          <w:tcPr>
            <w:tcW w:w="235" w:type="dxa"/>
          </w:tcPr>
          <w:p w:rsidR="007F093F" w:rsidRPr="005C6E0A" w:rsidRDefault="00C97785">
            <w:pPr>
              <w:ind w:left="2599" w:hanging="6092"/>
              <w:rPr>
                <w:b/>
                <w:sz w:val="20"/>
                <w:szCs w:val="20"/>
              </w:rPr>
            </w:pPr>
            <w:r w:rsidRPr="005C6E0A">
              <w:rPr>
                <w:b/>
                <w:sz w:val="20"/>
                <w:szCs w:val="20"/>
              </w:rPr>
              <w:t>jkhg</w:t>
            </w:r>
          </w:p>
        </w:tc>
        <w:tc>
          <w:tcPr>
            <w:tcW w:w="282" w:type="dxa"/>
          </w:tcPr>
          <w:p w:rsidR="007F093F" w:rsidRPr="005C6E0A" w:rsidRDefault="007F093F">
            <w:pPr>
              <w:ind w:left="2599" w:hanging="6092"/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7F093F" w:rsidRPr="005C6E0A" w:rsidRDefault="007F093F">
            <w:pPr>
              <w:ind w:left="2599" w:hanging="6092"/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7F093F" w:rsidRPr="005C6E0A" w:rsidRDefault="007F093F">
            <w:pPr>
              <w:ind w:left="2599" w:hanging="6092"/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7F093F" w:rsidRPr="005C6E0A" w:rsidRDefault="007F093F">
            <w:pPr>
              <w:ind w:left="2599" w:hanging="6092"/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7F093F" w:rsidRPr="005C6E0A" w:rsidRDefault="007F093F">
            <w:pPr>
              <w:ind w:left="2599" w:hanging="6092"/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7F093F" w:rsidRPr="005C6E0A" w:rsidRDefault="007F093F">
            <w:pPr>
              <w:ind w:left="2599" w:hanging="6092"/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7F093F" w:rsidRPr="005C6E0A" w:rsidRDefault="007F093F">
            <w:pPr>
              <w:ind w:left="2599" w:hanging="6092"/>
              <w:rPr>
                <w:b/>
                <w:sz w:val="20"/>
                <w:szCs w:val="20"/>
              </w:rPr>
            </w:pPr>
          </w:p>
        </w:tc>
        <w:tc>
          <w:tcPr>
            <w:tcW w:w="7402" w:type="dxa"/>
          </w:tcPr>
          <w:p w:rsidR="007F093F" w:rsidRPr="005C6E0A" w:rsidRDefault="007F093F">
            <w:pPr>
              <w:ind w:left="2599" w:hanging="6092"/>
              <w:rPr>
                <w:b/>
                <w:sz w:val="20"/>
                <w:szCs w:val="20"/>
              </w:rPr>
            </w:pPr>
          </w:p>
        </w:tc>
      </w:tr>
      <w:tr w:rsidR="007F093F">
        <w:trPr>
          <w:trHeight w:val="348"/>
        </w:trPr>
        <w:tc>
          <w:tcPr>
            <w:tcW w:w="235" w:type="dxa"/>
          </w:tcPr>
          <w:p w:rsidR="007F093F" w:rsidRPr="005C6E0A" w:rsidRDefault="007F093F">
            <w:pPr>
              <w:ind w:left="2599" w:hanging="6092"/>
              <w:rPr>
                <w:b/>
                <w:sz w:val="20"/>
                <w:szCs w:val="20"/>
              </w:rPr>
            </w:pPr>
          </w:p>
        </w:tc>
        <w:tc>
          <w:tcPr>
            <w:tcW w:w="235" w:type="dxa"/>
          </w:tcPr>
          <w:p w:rsidR="007F093F" w:rsidRPr="005C6E0A" w:rsidRDefault="007F093F">
            <w:pPr>
              <w:ind w:left="2599" w:hanging="6092"/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7F093F" w:rsidRPr="005C6E0A" w:rsidRDefault="007F093F">
            <w:pPr>
              <w:ind w:left="2599" w:hanging="6092"/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7F093F" w:rsidRPr="005C6E0A" w:rsidRDefault="007F093F">
            <w:pPr>
              <w:ind w:left="2599" w:hanging="6092"/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7F093F" w:rsidRPr="005C6E0A" w:rsidRDefault="007F093F">
            <w:pPr>
              <w:ind w:left="2599" w:hanging="6092"/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7F093F" w:rsidRPr="005C6E0A" w:rsidRDefault="007F093F">
            <w:pPr>
              <w:ind w:left="2599" w:hanging="6092"/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7F093F" w:rsidRPr="005C6E0A" w:rsidRDefault="007F093F">
            <w:pPr>
              <w:ind w:left="2599" w:hanging="6092"/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7F093F" w:rsidRPr="005C6E0A" w:rsidRDefault="007F093F">
            <w:pPr>
              <w:ind w:left="2599" w:hanging="6092"/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7F093F" w:rsidRPr="005C6E0A" w:rsidRDefault="007F093F">
            <w:pPr>
              <w:ind w:left="2599" w:hanging="6092"/>
              <w:rPr>
                <w:b/>
                <w:sz w:val="20"/>
                <w:szCs w:val="20"/>
              </w:rPr>
            </w:pPr>
          </w:p>
        </w:tc>
        <w:tc>
          <w:tcPr>
            <w:tcW w:w="7402" w:type="dxa"/>
          </w:tcPr>
          <w:p w:rsidR="007F093F" w:rsidRPr="005C6E0A" w:rsidRDefault="00C97785">
            <w:pPr>
              <w:ind w:left="2599" w:hanging="6092"/>
              <w:rPr>
                <w:b/>
                <w:sz w:val="20"/>
                <w:szCs w:val="20"/>
              </w:rPr>
            </w:pPr>
            <w:r w:rsidRPr="005C6E0A">
              <w:rPr>
                <w:b/>
                <w:sz w:val="20"/>
                <w:szCs w:val="20"/>
              </w:rPr>
              <w:t>Çºlçlº</w:t>
            </w:r>
          </w:p>
        </w:tc>
      </w:tr>
      <w:tr w:rsidR="007F093F">
        <w:trPr>
          <w:trHeight w:val="348"/>
        </w:trPr>
        <w:tc>
          <w:tcPr>
            <w:tcW w:w="235" w:type="dxa"/>
          </w:tcPr>
          <w:p w:rsidR="007F093F" w:rsidRPr="005C6E0A" w:rsidRDefault="007F093F">
            <w:pPr>
              <w:ind w:left="2599" w:hanging="6092"/>
              <w:rPr>
                <w:b/>
                <w:sz w:val="20"/>
                <w:szCs w:val="20"/>
              </w:rPr>
            </w:pPr>
          </w:p>
        </w:tc>
        <w:tc>
          <w:tcPr>
            <w:tcW w:w="235" w:type="dxa"/>
          </w:tcPr>
          <w:p w:rsidR="007F093F" w:rsidRPr="005C6E0A" w:rsidRDefault="007F093F">
            <w:pPr>
              <w:ind w:left="2599" w:hanging="6092"/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7F093F" w:rsidRPr="005C6E0A" w:rsidRDefault="007F093F">
            <w:pPr>
              <w:ind w:left="2599" w:hanging="6092"/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7F093F" w:rsidRPr="005C6E0A" w:rsidRDefault="007F093F">
            <w:pPr>
              <w:ind w:left="2599" w:hanging="6092"/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7F093F" w:rsidRPr="005C6E0A" w:rsidRDefault="007F093F">
            <w:pPr>
              <w:ind w:left="2599" w:hanging="6092"/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7F093F" w:rsidRPr="005C6E0A" w:rsidRDefault="007F093F">
            <w:pPr>
              <w:ind w:left="2599" w:hanging="6092"/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7F093F" w:rsidRPr="005C6E0A" w:rsidRDefault="007F093F">
            <w:pPr>
              <w:ind w:left="2599" w:hanging="6092"/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7F093F" w:rsidRPr="005C6E0A" w:rsidRDefault="007F093F">
            <w:pPr>
              <w:ind w:left="2599" w:hanging="6092"/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7F093F" w:rsidRPr="005C6E0A" w:rsidRDefault="007F093F">
            <w:pPr>
              <w:ind w:left="2599" w:hanging="6092"/>
              <w:rPr>
                <w:b/>
                <w:sz w:val="20"/>
                <w:szCs w:val="20"/>
              </w:rPr>
            </w:pPr>
          </w:p>
        </w:tc>
        <w:tc>
          <w:tcPr>
            <w:tcW w:w="7402" w:type="dxa"/>
          </w:tcPr>
          <w:p w:rsidR="007F093F" w:rsidRPr="005C6E0A" w:rsidRDefault="007F093F">
            <w:pPr>
              <w:ind w:left="2599" w:hanging="6092"/>
              <w:rPr>
                <w:b/>
                <w:sz w:val="20"/>
                <w:szCs w:val="20"/>
              </w:rPr>
            </w:pPr>
          </w:p>
        </w:tc>
      </w:tr>
      <w:tr w:rsidR="007F093F">
        <w:trPr>
          <w:trHeight w:val="348"/>
        </w:trPr>
        <w:tc>
          <w:tcPr>
            <w:tcW w:w="235" w:type="dxa"/>
          </w:tcPr>
          <w:p w:rsidR="007F093F" w:rsidRPr="005C6E0A" w:rsidRDefault="007F093F">
            <w:pPr>
              <w:ind w:left="2599" w:hanging="6092"/>
              <w:rPr>
                <w:b/>
                <w:sz w:val="20"/>
                <w:szCs w:val="20"/>
              </w:rPr>
            </w:pPr>
          </w:p>
        </w:tc>
        <w:tc>
          <w:tcPr>
            <w:tcW w:w="235" w:type="dxa"/>
          </w:tcPr>
          <w:p w:rsidR="007F093F" w:rsidRPr="005C6E0A" w:rsidRDefault="007F093F">
            <w:pPr>
              <w:ind w:left="2599" w:hanging="6092"/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7F093F" w:rsidRPr="005C6E0A" w:rsidRDefault="007F093F">
            <w:pPr>
              <w:ind w:left="2599" w:hanging="6092"/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7F093F" w:rsidRPr="005C6E0A" w:rsidRDefault="007F093F">
            <w:pPr>
              <w:ind w:left="2599" w:hanging="6092"/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7F093F" w:rsidRPr="005C6E0A" w:rsidRDefault="007F093F">
            <w:pPr>
              <w:ind w:left="2599" w:hanging="6092"/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7F093F" w:rsidRPr="005C6E0A" w:rsidRDefault="007F093F">
            <w:pPr>
              <w:ind w:left="2599" w:hanging="6092"/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7F093F" w:rsidRPr="005C6E0A" w:rsidRDefault="007F093F">
            <w:pPr>
              <w:ind w:left="2599" w:hanging="6092"/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7F093F" w:rsidRPr="005C6E0A" w:rsidRDefault="007F093F">
            <w:pPr>
              <w:ind w:left="2599" w:hanging="6092"/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7F093F" w:rsidRPr="005C6E0A" w:rsidRDefault="007F093F">
            <w:pPr>
              <w:ind w:left="2599" w:hanging="6092"/>
              <w:rPr>
                <w:b/>
                <w:sz w:val="20"/>
                <w:szCs w:val="20"/>
              </w:rPr>
            </w:pPr>
          </w:p>
        </w:tc>
        <w:tc>
          <w:tcPr>
            <w:tcW w:w="7402" w:type="dxa"/>
          </w:tcPr>
          <w:p w:rsidR="007F093F" w:rsidRPr="005C6E0A" w:rsidRDefault="007F093F">
            <w:pPr>
              <w:ind w:left="2599" w:hanging="6092"/>
              <w:rPr>
                <w:b/>
                <w:sz w:val="20"/>
                <w:szCs w:val="20"/>
              </w:rPr>
            </w:pPr>
          </w:p>
        </w:tc>
      </w:tr>
      <w:tr w:rsidR="007F093F">
        <w:trPr>
          <w:trHeight w:val="348"/>
        </w:trPr>
        <w:tc>
          <w:tcPr>
            <w:tcW w:w="235" w:type="dxa"/>
            <w:tcBorders>
              <w:bottom w:val="single" w:sz="8" w:space="0" w:color="4BACC6"/>
            </w:tcBorders>
          </w:tcPr>
          <w:p w:rsidR="007F093F" w:rsidRPr="005C6E0A" w:rsidRDefault="007F093F">
            <w:pPr>
              <w:ind w:left="2599" w:hanging="6092"/>
              <w:rPr>
                <w:b/>
                <w:sz w:val="20"/>
                <w:szCs w:val="20"/>
              </w:rPr>
            </w:pPr>
          </w:p>
        </w:tc>
        <w:tc>
          <w:tcPr>
            <w:tcW w:w="235" w:type="dxa"/>
            <w:tcBorders>
              <w:bottom w:val="single" w:sz="8" w:space="0" w:color="4BACC6"/>
            </w:tcBorders>
          </w:tcPr>
          <w:p w:rsidR="007F093F" w:rsidRPr="005C6E0A" w:rsidRDefault="007F093F">
            <w:pPr>
              <w:ind w:left="2599" w:hanging="6092"/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8" w:space="0" w:color="4BACC6"/>
            </w:tcBorders>
          </w:tcPr>
          <w:p w:rsidR="007F093F" w:rsidRPr="005C6E0A" w:rsidRDefault="007F093F">
            <w:pPr>
              <w:ind w:left="2599" w:hanging="6092"/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8" w:space="0" w:color="4BACC6"/>
            </w:tcBorders>
          </w:tcPr>
          <w:p w:rsidR="007F093F" w:rsidRPr="005C6E0A" w:rsidRDefault="007F093F">
            <w:pPr>
              <w:ind w:left="2599" w:hanging="6092"/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8" w:space="0" w:color="4BACC6"/>
            </w:tcBorders>
          </w:tcPr>
          <w:p w:rsidR="007F093F" w:rsidRPr="005C6E0A" w:rsidRDefault="007F093F">
            <w:pPr>
              <w:ind w:left="2599" w:hanging="6092"/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8" w:space="0" w:color="4BACC6"/>
            </w:tcBorders>
          </w:tcPr>
          <w:p w:rsidR="007F093F" w:rsidRPr="005C6E0A" w:rsidRDefault="007F093F">
            <w:pPr>
              <w:ind w:left="2599" w:hanging="6092"/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8" w:space="0" w:color="4BACC6"/>
            </w:tcBorders>
          </w:tcPr>
          <w:p w:rsidR="007F093F" w:rsidRPr="005C6E0A" w:rsidRDefault="007F093F">
            <w:pPr>
              <w:ind w:left="2599" w:hanging="6092"/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8" w:space="0" w:color="4BACC6"/>
            </w:tcBorders>
          </w:tcPr>
          <w:p w:rsidR="007F093F" w:rsidRPr="005C6E0A" w:rsidRDefault="007F093F">
            <w:pPr>
              <w:ind w:left="2599" w:hanging="6092"/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8" w:space="0" w:color="4BACC6"/>
            </w:tcBorders>
          </w:tcPr>
          <w:p w:rsidR="007F093F" w:rsidRPr="005C6E0A" w:rsidRDefault="007F093F">
            <w:pPr>
              <w:ind w:left="2599" w:hanging="6092"/>
              <w:rPr>
                <w:b/>
                <w:sz w:val="20"/>
                <w:szCs w:val="20"/>
              </w:rPr>
            </w:pPr>
          </w:p>
        </w:tc>
        <w:tc>
          <w:tcPr>
            <w:tcW w:w="7402" w:type="dxa"/>
            <w:tcBorders>
              <w:bottom w:val="single" w:sz="8" w:space="0" w:color="4BACC6"/>
            </w:tcBorders>
          </w:tcPr>
          <w:p w:rsidR="007F093F" w:rsidRPr="005C6E0A" w:rsidRDefault="007F093F">
            <w:pPr>
              <w:ind w:left="2599" w:hanging="6092"/>
              <w:rPr>
                <w:b/>
                <w:sz w:val="20"/>
                <w:szCs w:val="20"/>
              </w:rPr>
            </w:pPr>
          </w:p>
        </w:tc>
      </w:tr>
      <w:tr w:rsidR="007F093F">
        <w:trPr>
          <w:trHeight w:val="348"/>
        </w:trPr>
        <w:tc>
          <w:tcPr>
            <w:tcW w:w="235" w:type="dxa"/>
            <w:tcBorders>
              <w:top w:val="single" w:sz="8" w:space="0" w:color="4BACC6"/>
            </w:tcBorders>
          </w:tcPr>
          <w:p w:rsidR="007F093F" w:rsidRPr="005C6E0A" w:rsidRDefault="007F093F">
            <w:pPr>
              <w:ind w:left="2599" w:hanging="6092"/>
              <w:rPr>
                <w:b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8" w:space="0" w:color="4BACC6"/>
            </w:tcBorders>
          </w:tcPr>
          <w:p w:rsidR="007F093F" w:rsidRPr="005C6E0A" w:rsidRDefault="007F093F">
            <w:pPr>
              <w:ind w:left="2599" w:hanging="6092"/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8" w:space="0" w:color="4BACC6"/>
            </w:tcBorders>
          </w:tcPr>
          <w:p w:rsidR="007F093F" w:rsidRPr="005C6E0A" w:rsidRDefault="007F093F">
            <w:pPr>
              <w:ind w:left="2599" w:hanging="6092"/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8" w:space="0" w:color="4BACC6"/>
            </w:tcBorders>
          </w:tcPr>
          <w:p w:rsidR="007F093F" w:rsidRPr="005C6E0A" w:rsidRDefault="007F093F">
            <w:pPr>
              <w:ind w:left="2599" w:hanging="6092"/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8" w:space="0" w:color="4BACC6"/>
            </w:tcBorders>
          </w:tcPr>
          <w:p w:rsidR="007F093F" w:rsidRPr="005C6E0A" w:rsidRDefault="007F093F">
            <w:pPr>
              <w:ind w:left="2599" w:hanging="6092"/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8" w:space="0" w:color="4BACC6"/>
            </w:tcBorders>
          </w:tcPr>
          <w:p w:rsidR="007F093F" w:rsidRPr="005C6E0A" w:rsidRDefault="007F093F">
            <w:pPr>
              <w:ind w:left="2599" w:hanging="6092"/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8" w:space="0" w:color="4BACC6"/>
            </w:tcBorders>
          </w:tcPr>
          <w:p w:rsidR="007F093F" w:rsidRPr="005C6E0A" w:rsidRDefault="007F093F">
            <w:pPr>
              <w:ind w:left="2599" w:hanging="6092"/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8" w:space="0" w:color="4BACC6"/>
            </w:tcBorders>
          </w:tcPr>
          <w:p w:rsidR="007F093F" w:rsidRPr="005C6E0A" w:rsidRDefault="007F093F">
            <w:pPr>
              <w:ind w:left="2599" w:hanging="6092"/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8" w:space="0" w:color="4BACC6"/>
            </w:tcBorders>
          </w:tcPr>
          <w:p w:rsidR="007F093F" w:rsidRPr="005C6E0A" w:rsidRDefault="007F093F">
            <w:pPr>
              <w:ind w:left="2599" w:hanging="6092"/>
              <w:rPr>
                <w:b/>
                <w:sz w:val="20"/>
                <w:szCs w:val="20"/>
              </w:rPr>
            </w:pPr>
          </w:p>
        </w:tc>
        <w:tc>
          <w:tcPr>
            <w:tcW w:w="7402" w:type="dxa"/>
            <w:tcBorders>
              <w:top w:val="single" w:sz="8" w:space="0" w:color="4BACC6"/>
            </w:tcBorders>
          </w:tcPr>
          <w:p w:rsidR="007F093F" w:rsidRPr="005C6E0A" w:rsidRDefault="007F093F">
            <w:pPr>
              <w:ind w:left="2599" w:hanging="6092"/>
              <w:rPr>
                <w:b/>
                <w:sz w:val="20"/>
                <w:szCs w:val="20"/>
              </w:rPr>
            </w:pPr>
          </w:p>
        </w:tc>
      </w:tr>
    </w:tbl>
    <w:p w:rsidR="00BF2F2D" w:rsidRDefault="00BF2F2D" w:rsidP="00BF2F2D">
      <w:pPr>
        <w:rPr>
          <w:rFonts w:ascii="Tahoma" w:hAnsi="Tahoma" w:cs="Tahoma"/>
          <w:b/>
          <w:color w:val="FFFFFF"/>
          <w:sz w:val="20"/>
          <w:szCs w:val="20"/>
        </w:rPr>
      </w:pPr>
    </w:p>
    <w:p w:rsidR="00BF2F2D" w:rsidRDefault="00BF2F2D" w:rsidP="00BF2F2D">
      <w:pPr>
        <w:rPr>
          <w:rFonts w:ascii="Tahoma" w:hAnsi="Tahoma" w:cs="Tahoma"/>
          <w:b/>
          <w:color w:val="FFFFFF"/>
          <w:sz w:val="20"/>
          <w:szCs w:val="20"/>
        </w:rPr>
      </w:pPr>
    </w:p>
    <w:p w:rsidR="00BF2F2D" w:rsidRDefault="00BF2F2D" w:rsidP="00BF2F2D">
      <w:pPr>
        <w:rPr>
          <w:rFonts w:ascii="Tahoma" w:hAnsi="Tahoma" w:cs="Tahoma"/>
          <w:b/>
          <w:color w:val="FFFFFF"/>
          <w:sz w:val="20"/>
          <w:szCs w:val="20"/>
        </w:rPr>
      </w:pPr>
    </w:p>
    <w:p w:rsidR="00BF2F2D" w:rsidRDefault="00BF2F2D" w:rsidP="00BF2F2D">
      <w:pPr>
        <w:rPr>
          <w:rFonts w:ascii="Tahoma" w:hAnsi="Tahoma" w:cs="Tahoma"/>
          <w:b/>
          <w:color w:val="FFFFFF"/>
          <w:sz w:val="20"/>
          <w:szCs w:val="20"/>
        </w:rPr>
      </w:pPr>
    </w:p>
    <w:p w:rsidR="00BF2F2D" w:rsidRDefault="00BF2F2D" w:rsidP="00BF2F2D">
      <w:pPr>
        <w:rPr>
          <w:rFonts w:ascii="Tahoma" w:hAnsi="Tahoma" w:cs="Tahoma"/>
          <w:b/>
          <w:color w:val="FFFFFF"/>
          <w:sz w:val="20"/>
          <w:szCs w:val="20"/>
        </w:rPr>
      </w:pPr>
    </w:p>
    <w:p w:rsidR="00BF2F2D" w:rsidRDefault="00BF2F2D" w:rsidP="00BF2F2D">
      <w:pPr>
        <w:rPr>
          <w:rFonts w:ascii="Tahoma" w:hAnsi="Tahoma" w:cs="Tahoma"/>
          <w:b/>
          <w:color w:val="FFFFFF"/>
          <w:sz w:val="20"/>
          <w:szCs w:val="20"/>
        </w:rPr>
      </w:pPr>
    </w:p>
    <w:p w:rsidR="00BF2F2D" w:rsidRDefault="00BF2F2D" w:rsidP="00BF2F2D">
      <w:pPr>
        <w:rPr>
          <w:rFonts w:ascii="Tahoma" w:hAnsi="Tahoma" w:cs="Tahoma"/>
          <w:b/>
          <w:color w:val="FFFFFF"/>
          <w:sz w:val="20"/>
          <w:szCs w:val="20"/>
        </w:rPr>
      </w:pPr>
    </w:p>
    <w:p w:rsidR="00BF2F2D" w:rsidRDefault="00BF2F2D" w:rsidP="00BF2F2D">
      <w:pPr>
        <w:rPr>
          <w:rFonts w:ascii="Tahoma" w:hAnsi="Tahoma" w:cs="Tahoma"/>
          <w:b/>
          <w:color w:val="FFFFFF"/>
          <w:sz w:val="20"/>
          <w:szCs w:val="20"/>
        </w:rPr>
      </w:pPr>
    </w:p>
    <w:p w:rsidR="001D5454" w:rsidRDefault="001D5454" w:rsidP="00BF2F2D">
      <w:pPr>
        <w:rPr>
          <w:rFonts w:ascii="Tahoma" w:hAnsi="Tahoma" w:cs="Tahoma"/>
          <w:b/>
          <w:color w:val="FFFFFF"/>
          <w:sz w:val="20"/>
          <w:szCs w:val="20"/>
        </w:rPr>
      </w:pPr>
    </w:p>
    <w:p w:rsidR="00D82A98" w:rsidRDefault="00D82A98" w:rsidP="00BF2F2D">
      <w:pPr>
        <w:rPr>
          <w:rFonts w:ascii="Tahoma" w:hAnsi="Tahoma" w:cs="Tahoma"/>
          <w:b/>
          <w:color w:val="FFFFFF"/>
          <w:sz w:val="20"/>
          <w:szCs w:val="20"/>
        </w:rPr>
      </w:pPr>
    </w:p>
    <w:p w:rsidR="007F093F" w:rsidRDefault="007F093F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5. FORMAÇÃO OU EXPERIÊNCIA PROFISSIONAL SUBSTITUTIVA DO NÍVEL HABILITACIONAL EXIGIDO</w:t>
      </w:r>
    </w:p>
    <w:p w:rsidR="007F093F" w:rsidRDefault="007F093F">
      <w:pPr>
        <w:jc w:val="both"/>
        <w:rPr>
          <w:rFonts w:ascii="Tahoma" w:hAnsi="Tahoma" w:cs="Tahoma"/>
          <w:b/>
          <w:color w:val="4BACC6"/>
          <w:sz w:val="20"/>
          <w:szCs w:val="20"/>
        </w:rPr>
      </w:pPr>
    </w:p>
    <w:p w:rsidR="007F093F" w:rsidRPr="001923B7" w:rsidRDefault="007F093F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1923B7">
        <w:rPr>
          <w:rFonts w:ascii="Tahoma" w:hAnsi="Tahoma" w:cs="Tahoma"/>
          <w:b/>
          <w:color w:val="003366"/>
          <w:sz w:val="20"/>
          <w:szCs w:val="20"/>
        </w:rPr>
        <w:t>5.1 No caso de a publicitação permitir a candidatura sem o grau académico exigido, indique a formação ou experiência profissional substitutiva.</w:t>
      </w:r>
    </w:p>
    <w:tbl>
      <w:tblPr>
        <w:tblpPr w:leftFromText="141" w:rightFromText="141" w:vertAnchor="text" w:horzAnchor="margin" w:tblpY="247"/>
        <w:tblOverlap w:val="never"/>
        <w:tblW w:w="9903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7F093F" w:rsidTr="00124B0B">
        <w:trPr>
          <w:trHeight w:val="340"/>
        </w:trPr>
        <w:tc>
          <w:tcPr>
            <w:tcW w:w="250" w:type="dxa"/>
          </w:tcPr>
          <w:p w:rsidR="007F093F" w:rsidRDefault="007F093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7F093F" w:rsidRDefault="007F093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F093F" w:rsidRDefault="007F093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F093F" w:rsidRDefault="007F093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F093F" w:rsidRDefault="007F093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F093F" w:rsidRDefault="007F093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F093F" w:rsidRDefault="007F093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F093F" w:rsidRDefault="007F093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F093F" w:rsidRDefault="007F093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7F093F" w:rsidRDefault="007F093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7F093F" w:rsidTr="00124B0B">
        <w:trPr>
          <w:trHeight w:val="340"/>
        </w:trPr>
        <w:tc>
          <w:tcPr>
            <w:tcW w:w="250" w:type="dxa"/>
          </w:tcPr>
          <w:p w:rsidR="007F093F" w:rsidRDefault="007F093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7F093F" w:rsidRDefault="007F093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F093F" w:rsidRDefault="007F093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F093F" w:rsidRDefault="007F093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F093F" w:rsidRDefault="007F093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F093F" w:rsidRDefault="007F093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F093F" w:rsidRDefault="007F093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F093F" w:rsidRDefault="007F093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F093F" w:rsidRDefault="007F093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7F093F" w:rsidRDefault="007F093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7F093F" w:rsidTr="00124B0B">
        <w:trPr>
          <w:trHeight w:val="340"/>
        </w:trPr>
        <w:tc>
          <w:tcPr>
            <w:tcW w:w="250" w:type="dxa"/>
          </w:tcPr>
          <w:p w:rsidR="007F093F" w:rsidRDefault="007F093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7F093F" w:rsidRDefault="007F093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F093F" w:rsidRDefault="007F093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F093F" w:rsidRDefault="007F093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F093F" w:rsidRDefault="007F093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F093F" w:rsidRDefault="007F093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F093F" w:rsidRDefault="007F093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F093F" w:rsidRDefault="007F093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F093F" w:rsidRDefault="007F093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7F093F" w:rsidRDefault="007F093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7F093F" w:rsidTr="00124B0B">
        <w:trPr>
          <w:trHeight w:val="340"/>
        </w:trPr>
        <w:tc>
          <w:tcPr>
            <w:tcW w:w="250" w:type="dxa"/>
          </w:tcPr>
          <w:p w:rsidR="007F093F" w:rsidRDefault="007F093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7F093F" w:rsidRDefault="007F093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F093F" w:rsidRDefault="007F093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F093F" w:rsidRDefault="007F093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F093F" w:rsidRDefault="007F093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F093F" w:rsidRDefault="007F093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F093F" w:rsidRDefault="007F093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F093F" w:rsidRDefault="007F093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F093F" w:rsidRDefault="007F093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7F093F" w:rsidRDefault="007F093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7F093F" w:rsidTr="00124B0B">
        <w:trPr>
          <w:trHeight w:val="340"/>
        </w:trPr>
        <w:tc>
          <w:tcPr>
            <w:tcW w:w="250" w:type="dxa"/>
          </w:tcPr>
          <w:p w:rsidR="007F093F" w:rsidRDefault="007F093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7F093F" w:rsidRDefault="007F093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F093F" w:rsidRDefault="007F093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F093F" w:rsidRDefault="007F093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F093F" w:rsidRDefault="007F093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F093F" w:rsidRDefault="007F093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F093F" w:rsidRDefault="007F093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F093F" w:rsidRDefault="007F093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F093F" w:rsidRDefault="007F093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7F093F" w:rsidRDefault="007F093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7F093F" w:rsidRDefault="007F093F">
      <w:pPr>
        <w:tabs>
          <w:tab w:val="left" w:pos="8647"/>
        </w:tabs>
      </w:pPr>
    </w:p>
    <w:p w:rsidR="007F093F" w:rsidRDefault="007F093F">
      <w:pPr>
        <w:tabs>
          <w:tab w:val="left" w:pos="8647"/>
        </w:tabs>
      </w:pPr>
    </w:p>
    <w:p w:rsidR="007F093F" w:rsidRDefault="003462EE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6. OPÇÃO POR MÉTODOS DE SELE</w:t>
      </w:r>
      <w:r w:rsidR="007F093F">
        <w:rPr>
          <w:rFonts w:ascii="Tahoma" w:hAnsi="Tahoma" w:cs="Tahoma"/>
          <w:b/>
          <w:color w:val="FFFFFF"/>
          <w:sz w:val="20"/>
          <w:szCs w:val="20"/>
        </w:rPr>
        <w:t>ÇÃO</w:t>
      </w:r>
    </w:p>
    <w:p w:rsidR="00294C06" w:rsidRDefault="007F093F" w:rsidP="001923B7">
      <w:pPr>
        <w:tabs>
          <w:tab w:val="left" w:pos="2205"/>
        </w:tabs>
        <w:spacing w:line="160" w:lineRule="exact"/>
        <w:rPr>
          <w:rFonts w:ascii="Tahoma" w:hAnsi="Tahoma" w:cs="Tahoma"/>
          <w:i/>
          <w:color w:val="003366"/>
          <w:sz w:val="20"/>
          <w:szCs w:val="20"/>
        </w:rPr>
      </w:pPr>
      <w:r>
        <w:rPr>
          <w:rFonts w:ascii="Tahoma" w:hAnsi="Tahoma" w:cs="Tahoma"/>
          <w:i/>
          <w:color w:val="003366"/>
          <w:sz w:val="20"/>
          <w:szCs w:val="20"/>
        </w:rPr>
        <w:tab/>
      </w:r>
    </w:p>
    <w:p w:rsidR="001923B7" w:rsidRDefault="001923B7" w:rsidP="001923B7">
      <w:pPr>
        <w:tabs>
          <w:tab w:val="left" w:pos="2205"/>
        </w:tabs>
        <w:rPr>
          <w:rFonts w:ascii="Tahoma" w:hAnsi="Tahoma" w:cs="Tahoma"/>
          <w:b/>
          <w:color w:val="003366"/>
          <w:sz w:val="20"/>
          <w:szCs w:val="20"/>
        </w:rPr>
      </w:pPr>
    </w:p>
    <w:p w:rsidR="007F093F" w:rsidRPr="00294C06" w:rsidRDefault="00B60C57" w:rsidP="001923B7">
      <w:pPr>
        <w:tabs>
          <w:tab w:val="left" w:pos="2205"/>
        </w:tabs>
        <w:rPr>
          <w:rFonts w:ascii="Tahoma" w:hAnsi="Tahoma" w:cs="Tahoma"/>
          <w:i/>
          <w:color w:val="003366"/>
          <w:sz w:val="20"/>
          <w:szCs w:val="20"/>
        </w:rPr>
      </w:pPr>
      <w:r w:rsidRPr="00B60C57">
        <w:rPr>
          <w:rFonts w:ascii="Tahoma" w:hAnsi="Tahoma" w:cs="Tahoma"/>
          <w:b/>
          <w:color w:val="003366"/>
          <w:sz w:val="20"/>
          <w:szCs w:val="20"/>
        </w:rPr>
        <w:t>Se está a cumprir o</w:t>
      </w:r>
      <w:r w:rsidR="00E25C8E">
        <w:rPr>
          <w:rFonts w:ascii="Tahoma" w:hAnsi="Tahoma" w:cs="Tahoma"/>
          <w:b/>
          <w:color w:val="003366"/>
          <w:sz w:val="20"/>
          <w:szCs w:val="20"/>
        </w:rPr>
        <w:t>u</w:t>
      </w:r>
      <w:r w:rsidRPr="00B60C57">
        <w:rPr>
          <w:rFonts w:ascii="Tahoma" w:hAnsi="Tahoma" w:cs="Tahoma"/>
          <w:b/>
          <w:color w:val="003366"/>
          <w:sz w:val="20"/>
          <w:szCs w:val="20"/>
        </w:rPr>
        <w:t xml:space="preserve"> a executar a atribuição, competência ou atividade caracterizadora do posto de </w:t>
      </w:r>
      <w:r w:rsidR="00124B0B" w:rsidRPr="00B60C57">
        <w:rPr>
          <w:rFonts w:ascii="Tahoma" w:hAnsi="Tahoma" w:cs="Tahoma"/>
          <w:b/>
          <w:color w:val="003366"/>
          <w:sz w:val="20"/>
          <w:szCs w:val="20"/>
        </w:rPr>
        <w:t>trabalho</w:t>
      </w:r>
      <w:r w:rsidRPr="00B60C57">
        <w:rPr>
          <w:rFonts w:ascii="Tahoma" w:hAnsi="Tahoma" w:cs="Tahoma"/>
          <w:b/>
          <w:color w:val="003366"/>
          <w:sz w:val="20"/>
          <w:szCs w:val="20"/>
        </w:rPr>
        <w:t xml:space="preserve"> em causa, ou em caso de situação de requalificação que, imediatamente antes, tenha desempenhado aquela atribuição, competência ou atividade e </w:t>
      </w:r>
      <w:r w:rsidRPr="00B60C57">
        <w:rPr>
          <w:rFonts w:ascii="Tahoma" w:hAnsi="Tahoma" w:cs="Tahoma"/>
          <w:b/>
          <w:color w:val="003366"/>
          <w:sz w:val="20"/>
          <w:szCs w:val="20"/>
          <w:u w:val="single"/>
        </w:rPr>
        <w:t>pretende usar da prerrogativa de afastamento dos métodos de seleção</w:t>
      </w:r>
      <w:r w:rsidRPr="00B60C57">
        <w:rPr>
          <w:rFonts w:ascii="Tahoma" w:hAnsi="Tahoma" w:cs="Tahoma"/>
          <w:b/>
          <w:color w:val="003366"/>
          <w:sz w:val="20"/>
          <w:szCs w:val="20"/>
        </w:rPr>
        <w:t>, nos termos do n.º 3 do artigo 36º</w:t>
      </w:r>
      <w:r w:rsidR="00294C06"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B60C57">
        <w:rPr>
          <w:rFonts w:ascii="Tahoma" w:hAnsi="Tahoma" w:cs="Tahoma"/>
          <w:b/>
          <w:color w:val="003366"/>
          <w:sz w:val="20"/>
          <w:szCs w:val="20"/>
        </w:rPr>
        <w:t>LTFP, assinale a seguinte declaração:</w:t>
      </w:r>
    </w:p>
    <w:p w:rsidR="00B60C57" w:rsidRDefault="00B60C57" w:rsidP="00B60C57">
      <w:pPr>
        <w:tabs>
          <w:tab w:val="left" w:pos="2205"/>
        </w:tabs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tblpY="8"/>
        <w:tblW w:w="9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3"/>
        <w:gridCol w:w="568"/>
        <w:gridCol w:w="510"/>
      </w:tblGrid>
      <w:tr w:rsidR="007F093F">
        <w:trPr>
          <w:cantSplit/>
        </w:trPr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F093F" w:rsidRDefault="007F093F" w:rsidP="00B60C57">
            <w:pPr>
              <w:spacing w:before="120" w:after="120" w:line="276" w:lineRule="auto"/>
              <w:jc w:val="both"/>
              <w:rPr>
                <w:rFonts w:ascii="Tahoma" w:hAnsi="Tahoma" w:cs="Tahoma"/>
                <w:i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i/>
                <w:color w:val="003366"/>
                <w:sz w:val="20"/>
                <w:szCs w:val="20"/>
              </w:rPr>
              <w:t>“Declaro que afas</w:t>
            </w:r>
            <w:r w:rsidR="00B60C57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to os métodos de sele</w:t>
            </w:r>
            <w:r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ção </w:t>
            </w:r>
            <w:r w:rsidR="00B60C57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constantes no n.º 2 do artigo 36.º LTFP</w:t>
            </w:r>
            <w:r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Avaliação curricular </w:t>
            </w:r>
            <w:r>
              <w:rPr>
                <w:rFonts w:ascii="Tahoma" w:hAnsi="Tahoma" w:cs="Tahoma"/>
                <w:i/>
                <w:color w:val="003366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Entrevista de avaliação de competências,</w:t>
            </w:r>
            <w:r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e opto pelos métodos 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Prova de conhecimentos </w:t>
            </w:r>
            <w:r>
              <w:rPr>
                <w:rFonts w:ascii="Tahoma" w:hAnsi="Tahoma" w:cs="Tahoma"/>
                <w:i/>
                <w:color w:val="003366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Avaliação psicológica</w:t>
            </w:r>
            <w:r>
              <w:rPr>
                <w:rFonts w:ascii="Tahoma" w:hAnsi="Tahoma" w:cs="Tahoma"/>
                <w:i/>
                <w:color w:val="003366"/>
                <w:sz w:val="20"/>
                <w:szCs w:val="20"/>
              </w:rPr>
              <w:t>”.</w:t>
            </w: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7F093F" w:rsidRDefault="007F093F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:rsidR="007F093F" w:rsidRDefault="007F093F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7F093F">
        <w:trPr>
          <w:cantSplit/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F093F" w:rsidRDefault="007F093F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7F093F" w:rsidRDefault="007F093F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F093F" w:rsidRDefault="007F093F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7F093F">
        <w:trPr>
          <w:cantSplit/>
          <w:trHeight w:val="317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F093F" w:rsidRDefault="007F093F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7F093F" w:rsidRDefault="007F093F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7F093F" w:rsidRDefault="007F093F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7F093F" w:rsidRDefault="007F093F" w:rsidP="00294C06">
      <w:pPr>
        <w:tabs>
          <w:tab w:val="left" w:pos="8647"/>
        </w:tabs>
        <w:spacing w:line="100" w:lineRule="exact"/>
      </w:pPr>
    </w:p>
    <w:p w:rsidR="00294C06" w:rsidRDefault="00294C06" w:rsidP="00294C06">
      <w:pPr>
        <w:tabs>
          <w:tab w:val="left" w:pos="8647"/>
        </w:tabs>
        <w:spacing w:line="100" w:lineRule="exact"/>
      </w:pPr>
    </w:p>
    <w:p w:rsidR="00294C06" w:rsidRDefault="00294C06" w:rsidP="00294C06">
      <w:pPr>
        <w:tabs>
          <w:tab w:val="left" w:pos="8647"/>
        </w:tabs>
        <w:spacing w:line="100" w:lineRule="exact"/>
      </w:pPr>
    </w:p>
    <w:p w:rsidR="001923B7" w:rsidRDefault="001923B7" w:rsidP="00294C06">
      <w:pPr>
        <w:tabs>
          <w:tab w:val="left" w:pos="8647"/>
        </w:tabs>
        <w:spacing w:line="100" w:lineRule="exact"/>
      </w:pPr>
    </w:p>
    <w:p w:rsidR="001923B7" w:rsidRDefault="001923B7" w:rsidP="00294C06">
      <w:pPr>
        <w:tabs>
          <w:tab w:val="left" w:pos="8647"/>
        </w:tabs>
        <w:spacing w:line="100" w:lineRule="exact"/>
      </w:pPr>
    </w:p>
    <w:p w:rsidR="00294C06" w:rsidRDefault="00294C06" w:rsidP="00294C06">
      <w:pPr>
        <w:tabs>
          <w:tab w:val="left" w:pos="8647"/>
        </w:tabs>
        <w:spacing w:line="100" w:lineRule="exact"/>
      </w:pPr>
    </w:p>
    <w:p w:rsidR="007F093F" w:rsidRDefault="007F093F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7. REQUISITOS DE ADMISSÃO</w:t>
      </w:r>
    </w:p>
    <w:p w:rsidR="007F093F" w:rsidRDefault="007F093F" w:rsidP="003F0DC6">
      <w:pPr>
        <w:spacing w:line="360" w:lineRule="auto"/>
        <w:jc w:val="both"/>
        <w:rPr>
          <w:rFonts w:ascii="Tahoma" w:hAnsi="Tahoma" w:cs="Tahoma"/>
          <w:b/>
          <w:color w:val="FFFFFF"/>
          <w:sz w:val="20"/>
          <w:szCs w:val="20"/>
        </w:rPr>
      </w:pPr>
    </w:p>
    <w:tbl>
      <w:tblPr>
        <w:tblpPr w:leftFromText="141" w:rightFromText="141" w:vertAnchor="text" w:tblpY="8"/>
        <w:tblW w:w="10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236"/>
        <w:gridCol w:w="508"/>
        <w:gridCol w:w="236"/>
        <w:gridCol w:w="508"/>
      </w:tblGrid>
      <w:tr w:rsidR="007F093F">
        <w:trPr>
          <w:cantSplit/>
          <w:trHeight w:val="340"/>
        </w:trPr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F093F" w:rsidRDefault="007F093F" w:rsidP="00D843CF">
            <w:pPr>
              <w:spacing w:before="120" w:after="120" w:line="276" w:lineRule="auto"/>
              <w:jc w:val="both"/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“ </w:t>
            </w:r>
            <w:r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Declaro que reúno os requisitos previstos no </w:t>
            </w:r>
            <w:r w:rsidR="003F0DC6" w:rsidRPr="003F0DC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artigo 17º da LTFP, aprovada pela Lei 35/2014, de 20/06,</w:t>
            </w:r>
            <w:r w:rsidR="003F0DC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e, se for o caso, os requisitos exigidos na subalínea </w:t>
            </w:r>
            <w:r w:rsidRPr="003F0DC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v) da alínea d) do n.º 1 do artigo </w:t>
            </w:r>
            <w:r w:rsidR="00D843CF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19</w:t>
            </w:r>
            <w:r w:rsidRPr="003F0DC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.º da Portaria n.º </w:t>
            </w:r>
            <w:r w:rsidR="00D843CF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125</w:t>
            </w:r>
            <w:r w:rsidRPr="003F0DC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-A </w:t>
            </w:r>
            <w:r w:rsidR="00D843CF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/201</w:t>
            </w:r>
            <w:r w:rsidRPr="003F0DC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9 de </w:t>
            </w:r>
            <w:r w:rsidR="00FC6D59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30 de abril”.</w:t>
            </w: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7F093F" w:rsidRDefault="007F093F">
            <w:pPr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7F093F" w:rsidRDefault="007F093F">
            <w:pPr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</w:p>
          <w:p w:rsidR="007F093F" w:rsidRDefault="007F093F">
            <w:pPr>
              <w:rPr>
                <w:rFonts w:ascii="Tahoma" w:hAnsi="Tahoma" w:cs="Tahoma"/>
                <w:color w:val="003366"/>
                <w:sz w:val="16"/>
                <w:szCs w:val="16"/>
              </w:rPr>
            </w:pPr>
            <w:r>
              <w:rPr>
                <w:rFonts w:ascii="Tahoma" w:hAnsi="Tahoma" w:cs="Tahoma"/>
                <w:color w:val="003366"/>
                <w:sz w:val="16"/>
                <w:szCs w:val="16"/>
              </w:rPr>
              <w:t>Sim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93F" w:rsidRDefault="007F093F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7F093F" w:rsidRDefault="007F093F">
            <w:pPr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</w:p>
          <w:p w:rsidR="007F093F" w:rsidRDefault="007F093F">
            <w:pPr>
              <w:rPr>
                <w:rFonts w:ascii="Tahoma" w:hAnsi="Tahoma" w:cs="Tahoma"/>
                <w:color w:val="003366"/>
                <w:sz w:val="16"/>
                <w:szCs w:val="16"/>
              </w:rPr>
            </w:pPr>
            <w:r>
              <w:rPr>
                <w:rFonts w:ascii="Tahoma" w:hAnsi="Tahoma" w:cs="Tahoma"/>
                <w:color w:val="003366"/>
                <w:sz w:val="16"/>
                <w:szCs w:val="16"/>
              </w:rPr>
              <w:t>Não</w:t>
            </w:r>
          </w:p>
        </w:tc>
      </w:tr>
      <w:tr w:rsidR="007F093F">
        <w:trPr>
          <w:cantSplit/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F093F" w:rsidRDefault="007F093F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7F093F" w:rsidRDefault="007F093F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F093F" w:rsidRDefault="007F093F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7F093F" w:rsidRDefault="007F093F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F093F" w:rsidRDefault="007F093F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7F093F">
        <w:trPr>
          <w:cantSplit/>
          <w:trHeight w:val="61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F093F" w:rsidRDefault="007F093F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7F093F" w:rsidRDefault="007F093F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  <w:p w:rsidR="007F093F" w:rsidRDefault="007F093F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7F093F" w:rsidRDefault="007F093F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F093F" w:rsidRDefault="007F093F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7F093F" w:rsidRDefault="007F093F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C97785" w:rsidRDefault="00C97785" w:rsidP="001923B7">
      <w:pPr>
        <w:spacing w:line="60" w:lineRule="exact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1923B7" w:rsidRDefault="001923B7" w:rsidP="001923B7">
      <w:pPr>
        <w:spacing w:line="60" w:lineRule="exact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1923B7" w:rsidRDefault="001923B7" w:rsidP="001923B7">
      <w:pPr>
        <w:spacing w:line="60" w:lineRule="exact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1923B7" w:rsidRDefault="001923B7" w:rsidP="001923B7">
      <w:pPr>
        <w:spacing w:line="60" w:lineRule="exact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1923B7" w:rsidRDefault="001923B7" w:rsidP="001923B7">
      <w:pPr>
        <w:spacing w:line="60" w:lineRule="exact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1923B7" w:rsidRDefault="001923B7" w:rsidP="001923B7">
      <w:pPr>
        <w:spacing w:line="60" w:lineRule="exact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1923B7" w:rsidRDefault="001923B7" w:rsidP="001923B7">
      <w:pPr>
        <w:spacing w:line="60" w:lineRule="exact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1923B7" w:rsidRDefault="001923B7" w:rsidP="001923B7">
      <w:pPr>
        <w:spacing w:line="60" w:lineRule="exact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1923B7" w:rsidRDefault="001923B7" w:rsidP="001923B7">
      <w:pPr>
        <w:spacing w:line="60" w:lineRule="exact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1923B7" w:rsidRDefault="001923B7" w:rsidP="001923B7">
      <w:pPr>
        <w:spacing w:line="60" w:lineRule="exact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1923B7" w:rsidRDefault="001923B7" w:rsidP="001923B7">
      <w:pPr>
        <w:spacing w:line="60" w:lineRule="exact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7F093F" w:rsidRDefault="007F093F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8. NECESSIDADES ESPECIAIS</w:t>
      </w:r>
    </w:p>
    <w:p w:rsidR="007F093F" w:rsidRDefault="007F093F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7F093F" w:rsidRDefault="007F093F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8.1 Caso lhe tenha sido reconhecido, legalmente, algum grau de incapacidade, indique se necessita de meios / condições especiais para a realização dos métodos </w:t>
      </w:r>
      <w:r w:rsidR="003462EE">
        <w:rPr>
          <w:rFonts w:ascii="Tahoma" w:hAnsi="Tahoma" w:cs="Tahoma"/>
          <w:b/>
          <w:color w:val="003366"/>
          <w:sz w:val="20"/>
          <w:szCs w:val="20"/>
        </w:rPr>
        <w:t>de sele</w:t>
      </w:r>
      <w:r>
        <w:rPr>
          <w:rFonts w:ascii="Tahoma" w:hAnsi="Tahoma" w:cs="Tahoma"/>
          <w:b/>
          <w:color w:val="003366"/>
          <w:sz w:val="20"/>
          <w:szCs w:val="20"/>
        </w:rPr>
        <w:t>ção.</w:t>
      </w:r>
    </w:p>
    <w:tbl>
      <w:tblPr>
        <w:tblpPr w:leftFromText="141" w:rightFromText="141" w:vertAnchor="text" w:horzAnchor="margin" w:tblpY="247"/>
        <w:tblOverlap w:val="never"/>
        <w:tblW w:w="9903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6B6B88" w:rsidTr="006B6B88">
        <w:trPr>
          <w:trHeight w:val="340"/>
        </w:trPr>
        <w:tc>
          <w:tcPr>
            <w:tcW w:w="250" w:type="dxa"/>
          </w:tcPr>
          <w:p w:rsidR="006B6B88" w:rsidRDefault="006B6B88" w:rsidP="006B6B8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6B6B88" w:rsidRDefault="006B6B88" w:rsidP="006B6B8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B6B88" w:rsidRDefault="006B6B88" w:rsidP="006B6B8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B6B88" w:rsidRDefault="006B6B88" w:rsidP="006B6B8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B6B88" w:rsidRDefault="006B6B88" w:rsidP="006B6B8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B6B88" w:rsidRDefault="006B6B88" w:rsidP="006B6B8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B6B88" w:rsidRDefault="006B6B88" w:rsidP="006B6B8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B6B88" w:rsidRDefault="006B6B88" w:rsidP="006B6B8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B6B88" w:rsidRDefault="006B6B88" w:rsidP="006B6B8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6B6B88" w:rsidRDefault="006B6B88" w:rsidP="006B6B8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6B6B88" w:rsidTr="006B6B88">
        <w:trPr>
          <w:trHeight w:val="340"/>
        </w:trPr>
        <w:tc>
          <w:tcPr>
            <w:tcW w:w="250" w:type="dxa"/>
          </w:tcPr>
          <w:p w:rsidR="006B6B88" w:rsidRDefault="006B6B88" w:rsidP="006B6B8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6B6B88" w:rsidRDefault="006B6B88" w:rsidP="006B6B8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B6B88" w:rsidRDefault="006B6B88" w:rsidP="006B6B8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B6B88" w:rsidRDefault="006B6B88" w:rsidP="006B6B8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B6B88" w:rsidRDefault="006B6B88" w:rsidP="006B6B8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B6B88" w:rsidRDefault="006B6B88" w:rsidP="006B6B8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B6B88" w:rsidRDefault="006B6B88" w:rsidP="006B6B8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B6B88" w:rsidRDefault="006B6B88" w:rsidP="006B6B8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B6B88" w:rsidRDefault="006B6B88" w:rsidP="006B6B8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6B6B88" w:rsidRDefault="006B6B88" w:rsidP="006B6B8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94C06" w:rsidTr="006B6B88">
        <w:trPr>
          <w:trHeight w:val="340"/>
        </w:trPr>
        <w:tc>
          <w:tcPr>
            <w:tcW w:w="250" w:type="dxa"/>
          </w:tcPr>
          <w:p w:rsidR="00294C06" w:rsidRDefault="00294C06" w:rsidP="006B6B8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294C06" w:rsidRDefault="00294C06" w:rsidP="006B6B8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94C06" w:rsidRDefault="00294C06" w:rsidP="006B6B8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94C06" w:rsidRDefault="00294C06" w:rsidP="006B6B8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94C06" w:rsidRDefault="00294C06" w:rsidP="006B6B8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94C06" w:rsidRDefault="00294C06" w:rsidP="006B6B8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94C06" w:rsidRDefault="00294C06" w:rsidP="006B6B8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94C06" w:rsidRDefault="00294C06" w:rsidP="006B6B8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94C06" w:rsidRDefault="00294C06" w:rsidP="006B6B8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94C06" w:rsidRDefault="00294C06" w:rsidP="006B6B8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94C06" w:rsidTr="006B6B88">
        <w:trPr>
          <w:trHeight w:val="340"/>
        </w:trPr>
        <w:tc>
          <w:tcPr>
            <w:tcW w:w="250" w:type="dxa"/>
          </w:tcPr>
          <w:p w:rsidR="00294C06" w:rsidRDefault="00294C06" w:rsidP="006B6B8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294C06" w:rsidRDefault="00294C06" w:rsidP="006B6B8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94C06" w:rsidRDefault="00294C06" w:rsidP="006B6B8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94C06" w:rsidRDefault="00294C06" w:rsidP="006B6B8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94C06" w:rsidRDefault="00294C06" w:rsidP="006B6B8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94C06" w:rsidRDefault="00294C06" w:rsidP="006B6B8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94C06" w:rsidRDefault="00294C06" w:rsidP="006B6B8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94C06" w:rsidRDefault="00294C06" w:rsidP="006B6B8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94C06" w:rsidRDefault="00294C06" w:rsidP="006B6B8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94C06" w:rsidRDefault="00294C06" w:rsidP="006B6B8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294C06" w:rsidRDefault="00294C06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124B0B" w:rsidRDefault="00124B0B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1923B7" w:rsidRDefault="001923B7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1923B7" w:rsidRDefault="001923B7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1923B7" w:rsidRDefault="001923B7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1923B7" w:rsidRDefault="001923B7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1923B7" w:rsidRDefault="001923B7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1923B7" w:rsidRDefault="001923B7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1923B7" w:rsidRDefault="001923B7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1923B7" w:rsidRDefault="001923B7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1923B7" w:rsidRDefault="001923B7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1923B7" w:rsidRDefault="001923B7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124B0B" w:rsidRDefault="00124B0B" w:rsidP="00124B0B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9. FORMA DE NOTIFICAÇÃO </w:t>
      </w:r>
      <w:r w:rsidRPr="00124B0B">
        <w:rPr>
          <w:rFonts w:ascii="Tahoma" w:hAnsi="Tahoma" w:cs="Tahoma"/>
          <w:color w:val="FFFFFF"/>
          <w:sz w:val="20"/>
          <w:szCs w:val="20"/>
        </w:rPr>
        <w:t>(alínea b), n.º 2 do artigo 112.º do CPA)</w:t>
      </w:r>
    </w:p>
    <w:p w:rsidR="00294C06" w:rsidRDefault="00294C06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124B0B" w:rsidRDefault="00124B0B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Declaro que autorizo o envio de eventuais notificações decorrentes da apresentação desta candidatura para o seguinte endereço eletrónico:</w:t>
      </w:r>
    </w:p>
    <w:p w:rsidR="00294C06" w:rsidRDefault="00294C06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-44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8420"/>
      </w:tblGrid>
      <w:tr w:rsidR="00294C06" w:rsidRPr="005C6E0A" w:rsidTr="001923B7">
        <w:trPr>
          <w:trHeight w:val="340"/>
        </w:trPr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294C06" w:rsidRDefault="00294C06" w:rsidP="00294C06">
            <w:pPr>
              <w:spacing w:line="240" w:lineRule="atLeast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E-mail:</w:t>
            </w:r>
          </w:p>
        </w:tc>
        <w:tc>
          <w:tcPr>
            <w:tcW w:w="8420" w:type="dxa"/>
            <w:tcBorders>
              <w:top w:val="nil"/>
              <w:left w:val="nil"/>
              <w:bottom w:val="single" w:sz="4" w:space="0" w:color="4BACC6"/>
              <w:right w:val="nil"/>
            </w:tcBorders>
          </w:tcPr>
          <w:p w:rsidR="00294C06" w:rsidRPr="005C6E0A" w:rsidRDefault="00294C06" w:rsidP="00294C06">
            <w:pPr>
              <w:spacing w:line="240" w:lineRule="atLeast"/>
              <w:ind w:right="-3744"/>
              <w:rPr>
                <w:b/>
                <w:color w:val="003366"/>
                <w:sz w:val="20"/>
                <w:szCs w:val="20"/>
              </w:rPr>
            </w:pPr>
            <w:r>
              <w:rPr>
                <w:b/>
                <w:color w:val="003366"/>
                <w:sz w:val="20"/>
                <w:szCs w:val="20"/>
              </w:rPr>
              <w:t xml:space="preserve">             </w:t>
            </w:r>
          </w:p>
        </w:tc>
      </w:tr>
    </w:tbl>
    <w:p w:rsidR="001D5454" w:rsidRDefault="001D5454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7F093F" w:rsidRDefault="00124B0B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10</w:t>
      </w:r>
      <w:r w:rsidR="007F093F">
        <w:rPr>
          <w:rFonts w:ascii="Tahoma" w:hAnsi="Tahoma" w:cs="Tahoma"/>
          <w:b/>
          <w:color w:val="FFFFFF"/>
          <w:sz w:val="20"/>
          <w:szCs w:val="20"/>
        </w:rPr>
        <w:t xml:space="preserve">. DECLARAÇÃO </w:t>
      </w:r>
      <w:r w:rsidR="007F093F" w:rsidRPr="00C171EF">
        <w:rPr>
          <w:rFonts w:ascii="Tahoma" w:hAnsi="Tahoma" w:cs="Tahoma"/>
          <w:color w:val="FFFFFF"/>
          <w:sz w:val="20"/>
          <w:szCs w:val="20"/>
        </w:rPr>
        <w:t>(</w:t>
      </w:r>
      <w:r w:rsidR="00C67CA1">
        <w:rPr>
          <w:rFonts w:ascii="Tahoma" w:hAnsi="Tahoma" w:cs="Tahoma"/>
          <w:i/>
          <w:color w:val="FFFFFF"/>
          <w:sz w:val="20"/>
          <w:szCs w:val="20"/>
        </w:rPr>
        <w:t>g</w:t>
      </w:r>
      <w:r w:rsidR="007F093F">
        <w:rPr>
          <w:rFonts w:ascii="Tahoma" w:hAnsi="Tahoma" w:cs="Tahoma"/>
          <w:i/>
          <w:color w:val="FFFFFF"/>
          <w:sz w:val="20"/>
          <w:szCs w:val="20"/>
        </w:rPr>
        <w:t>), nº 1</w:t>
      </w:r>
      <w:r w:rsidR="007F093F">
        <w:rPr>
          <w:rFonts w:ascii="Tahoma" w:hAnsi="Tahoma" w:cs="Tahoma"/>
          <w:i/>
          <w:color w:val="003366"/>
          <w:sz w:val="20"/>
          <w:szCs w:val="20"/>
        </w:rPr>
        <w:t xml:space="preserve"> </w:t>
      </w:r>
      <w:r w:rsidR="007F093F">
        <w:rPr>
          <w:rFonts w:ascii="Tahoma" w:hAnsi="Tahoma" w:cs="Tahoma"/>
          <w:i/>
          <w:color w:val="FFFFFF"/>
          <w:sz w:val="20"/>
          <w:szCs w:val="20"/>
        </w:rPr>
        <w:t xml:space="preserve">do artigo </w:t>
      </w:r>
      <w:r w:rsidR="00C67CA1">
        <w:rPr>
          <w:rFonts w:ascii="Tahoma" w:hAnsi="Tahoma" w:cs="Tahoma"/>
          <w:i/>
          <w:color w:val="FFFFFF"/>
          <w:sz w:val="20"/>
          <w:szCs w:val="20"/>
        </w:rPr>
        <w:t>19</w:t>
      </w:r>
      <w:r w:rsidR="007F093F">
        <w:rPr>
          <w:rFonts w:ascii="Tahoma" w:hAnsi="Tahoma" w:cs="Tahoma"/>
          <w:i/>
          <w:color w:val="FFFFFF"/>
          <w:sz w:val="20"/>
          <w:szCs w:val="20"/>
        </w:rPr>
        <w:t xml:space="preserve">.º, da </w:t>
      </w:r>
      <w:r w:rsidR="009F243D">
        <w:rPr>
          <w:rFonts w:ascii="Tahoma" w:hAnsi="Tahoma" w:cs="Tahoma"/>
          <w:i/>
          <w:color w:val="FFFFFF"/>
          <w:sz w:val="20"/>
          <w:szCs w:val="20"/>
        </w:rPr>
        <w:t xml:space="preserve">Portaria </w:t>
      </w:r>
      <w:r w:rsidR="007F093F">
        <w:rPr>
          <w:rFonts w:ascii="Tahoma" w:hAnsi="Tahoma" w:cs="Tahoma"/>
          <w:i/>
          <w:color w:val="FFFFFF"/>
          <w:sz w:val="20"/>
          <w:szCs w:val="20"/>
        </w:rPr>
        <w:t xml:space="preserve">n.º </w:t>
      </w:r>
      <w:r w:rsidR="00C67CA1">
        <w:rPr>
          <w:rFonts w:ascii="Tahoma" w:hAnsi="Tahoma" w:cs="Tahoma"/>
          <w:i/>
          <w:color w:val="FFFFFF"/>
          <w:sz w:val="20"/>
          <w:szCs w:val="20"/>
        </w:rPr>
        <w:t xml:space="preserve">125-A/2019, de 30 de </w:t>
      </w:r>
      <w:r w:rsidR="00C171EF">
        <w:rPr>
          <w:rFonts w:ascii="Tahoma" w:hAnsi="Tahoma" w:cs="Tahoma"/>
          <w:i/>
          <w:color w:val="FFFFFF"/>
          <w:sz w:val="20"/>
          <w:szCs w:val="20"/>
        </w:rPr>
        <w:t>abril)</w:t>
      </w:r>
    </w:p>
    <w:p w:rsidR="006B6B88" w:rsidRDefault="006B6B88">
      <w:pPr>
        <w:ind w:right="-3744"/>
        <w:rPr>
          <w:rFonts w:ascii="Tahoma" w:hAnsi="Tahoma" w:cs="Tahoma"/>
          <w:b/>
          <w:i/>
          <w:color w:val="003366"/>
          <w:sz w:val="20"/>
          <w:szCs w:val="20"/>
        </w:rPr>
      </w:pPr>
    </w:p>
    <w:p w:rsidR="007F093F" w:rsidRDefault="007F093F">
      <w:pPr>
        <w:ind w:right="-3744"/>
        <w:rPr>
          <w:rFonts w:ascii="Tahoma" w:hAnsi="Tahoma" w:cs="Tahoma"/>
          <w:b/>
          <w:i/>
          <w:color w:val="003366"/>
          <w:sz w:val="20"/>
          <w:szCs w:val="20"/>
        </w:rPr>
      </w:pPr>
      <w:r>
        <w:rPr>
          <w:rFonts w:ascii="Tahoma" w:hAnsi="Tahoma" w:cs="Tahoma"/>
          <w:b/>
          <w:i/>
          <w:color w:val="003366"/>
          <w:sz w:val="20"/>
          <w:szCs w:val="20"/>
        </w:rPr>
        <w:t>“Declaro que são verdadeiras as informações acima prestadas”.</w:t>
      </w:r>
    </w:p>
    <w:p w:rsidR="007F093F" w:rsidRDefault="007F093F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p w:rsidR="00D82A98" w:rsidRDefault="00D82A98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p w:rsidR="00D82A98" w:rsidRDefault="00D82A98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36"/>
        <w:gridCol w:w="236"/>
        <w:gridCol w:w="283"/>
        <w:gridCol w:w="283"/>
        <w:gridCol w:w="283"/>
        <w:gridCol w:w="283"/>
        <w:gridCol w:w="283"/>
        <w:gridCol w:w="381"/>
        <w:gridCol w:w="284"/>
        <w:gridCol w:w="425"/>
        <w:gridCol w:w="1418"/>
        <w:gridCol w:w="2835"/>
      </w:tblGrid>
      <w:tr w:rsidR="007F093F" w:rsidTr="003462EE">
        <w:trPr>
          <w:trHeight w:val="34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93F" w:rsidRDefault="007F093F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F093F" w:rsidRDefault="007F093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7F093F" w:rsidRDefault="007F093F">
            <w:pPr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7F093F" w:rsidRDefault="007F093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7F093F" w:rsidRDefault="007F093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7F093F" w:rsidRDefault="007F093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7F093F" w:rsidRDefault="007F093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7F093F" w:rsidRDefault="007F093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7F093F" w:rsidRDefault="007F093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7F093F" w:rsidRDefault="007F093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7F093F" w:rsidRDefault="007F093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F093F" w:rsidRDefault="007F093F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    Data: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7F093F" w:rsidRDefault="007F093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7F093F" w:rsidRDefault="007F093F">
      <w:pPr>
        <w:rPr>
          <w:rFonts w:ascii="Tahoma" w:hAnsi="Tahoma" w:cs="Tahoma"/>
          <w:color w:val="003366"/>
          <w:sz w:val="20"/>
          <w:szCs w:val="20"/>
        </w:rPr>
      </w:pPr>
    </w:p>
    <w:p w:rsidR="007F093F" w:rsidRDefault="007F093F">
      <w:pPr>
        <w:rPr>
          <w:rFonts w:ascii="Tahoma" w:hAnsi="Tahoma" w:cs="Tahoma"/>
          <w:color w:val="003366"/>
          <w:sz w:val="20"/>
          <w:szCs w:val="20"/>
        </w:rPr>
      </w:pPr>
    </w:p>
    <w:p w:rsidR="007F093F" w:rsidRDefault="007F093F">
      <w:pPr>
        <w:rPr>
          <w:rFonts w:ascii="Tahoma" w:hAnsi="Tahoma" w:cs="Tahoma"/>
          <w:color w:val="003366"/>
          <w:sz w:val="20"/>
          <w:szCs w:val="20"/>
        </w:rPr>
      </w:pPr>
    </w:p>
    <w:p w:rsidR="007F093F" w:rsidRDefault="007F093F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Assinatura</w:t>
      </w:r>
    </w:p>
    <w:tbl>
      <w:tblPr>
        <w:tblpPr w:leftFromText="141" w:rightFromText="141" w:vertAnchor="text" w:horzAnchor="margin" w:tblpX="108" w:tblpY="137"/>
        <w:tblOverlap w:val="never"/>
        <w:tblW w:w="9828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375"/>
      </w:tblGrid>
      <w:tr w:rsidR="007F093F">
        <w:trPr>
          <w:trHeight w:val="340"/>
        </w:trPr>
        <w:tc>
          <w:tcPr>
            <w:tcW w:w="236" w:type="dxa"/>
          </w:tcPr>
          <w:p w:rsidR="007F093F" w:rsidRDefault="007F093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7F093F" w:rsidRDefault="007F093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F093F" w:rsidRDefault="007F093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F093F" w:rsidRDefault="007F093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F093F" w:rsidRDefault="007F093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F093F" w:rsidRDefault="007F093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F093F" w:rsidRDefault="007F093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F093F" w:rsidRDefault="007F093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F093F" w:rsidRDefault="007F093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:rsidR="007F093F" w:rsidRDefault="007F093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7F093F">
        <w:trPr>
          <w:trHeight w:val="340"/>
        </w:trPr>
        <w:tc>
          <w:tcPr>
            <w:tcW w:w="236" w:type="dxa"/>
          </w:tcPr>
          <w:p w:rsidR="007F093F" w:rsidRDefault="007F093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7F093F" w:rsidRDefault="007F093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F093F" w:rsidRDefault="007F093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F093F" w:rsidRDefault="007F093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F093F" w:rsidRDefault="007F093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F093F" w:rsidRDefault="007F093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F093F" w:rsidRDefault="007F093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F093F" w:rsidRDefault="007F093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7F093F" w:rsidRDefault="007F093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:rsidR="007F093F" w:rsidRDefault="007F093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7F093F" w:rsidRDefault="007F093F">
      <w:pPr>
        <w:rPr>
          <w:rFonts w:ascii="Tahoma" w:hAnsi="Tahoma" w:cs="Tahoma"/>
          <w:color w:val="003366"/>
          <w:sz w:val="20"/>
          <w:szCs w:val="20"/>
        </w:rPr>
      </w:pPr>
    </w:p>
    <w:p w:rsidR="007F093F" w:rsidRDefault="007F093F">
      <w:pPr>
        <w:rPr>
          <w:rFonts w:ascii="Tahoma" w:hAnsi="Tahoma" w:cs="Tahoma"/>
          <w:color w:val="003366"/>
          <w:sz w:val="20"/>
          <w:szCs w:val="20"/>
        </w:rPr>
      </w:pPr>
    </w:p>
    <w:p w:rsidR="007F093F" w:rsidRDefault="007F093F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Documentos que anexa à candidatura:</w:t>
      </w:r>
    </w:p>
    <w:p w:rsidR="007F093F" w:rsidRDefault="007F093F">
      <w:pPr>
        <w:spacing w:line="360" w:lineRule="auto"/>
        <w:ind w:left="1440"/>
        <w:rPr>
          <w:rFonts w:ascii="Tahoma" w:hAnsi="Tahoma" w:cs="Tahoma"/>
          <w:sz w:val="20"/>
          <w:szCs w:val="20"/>
        </w:rPr>
      </w:pPr>
    </w:p>
    <w:tbl>
      <w:tblPr>
        <w:tblW w:w="9796" w:type="dxa"/>
        <w:tblInd w:w="55" w:type="dxa"/>
        <w:tblBorders>
          <w:top w:val="single" w:sz="4" w:space="0" w:color="007EB0"/>
          <w:left w:val="single" w:sz="4" w:space="0" w:color="007EB0"/>
          <w:bottom w:val="single" w:sz="4" w:space="0" w:color="007EB0"/>
          <w:right w:val="single" w:sz="4" w:space="0" w:color="007EB0"/>
          <w:insideH w:val="single" w:sz="4" w:space="0" w:color="007EB0"/>
          <w:insideV w:val="single" w:sz="4" w:space="0" w:color="007EB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8"/>
        <w:gridCol w:w="567"/>
        <w:gridCol w:w="709"/>
        <w:gridCol w:w="4252"/>
      </w:tblGrid>
      <w:tr w:rsidR="007F093F" w:rsidTr="00812DF2">
        <w:trPr>
          <w:trHeight w:val="567"/>
        </w:trPr>
        <w:tc>
          <w:tcPr>
            <w:tcW w:w="426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7F093F" w:rsidRDefault="007F093F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Currículo</w:t>
            </w:r>
          </w:p>
        </w:tc>
        <w:tc>
          <w:tcPr>
            <w:tcW w:w="56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7F093F" w:rsidRDefault="007F093F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7F093F" w:rsidRDefault="007F093F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93F" w:rsidRDefault="007F093F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Outros:</w:t>
            </w:r>
          </w:p>
        </w:tc>
      </w:tr>
      <w:tr w:rsidR="007F093F" w:rsidTr="00812DF2">
        <w:trPr>
          <w:trHeight w:val="567"/>
        </w:trPr>
        <w:tc>
          <w:tcPr>
            <w:tcW w:w="426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7F093F" w:rsidRDefault="007F093F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Certificado de habilitações</w:t>
            </w:r>
          </w:p>
        </w:tc>
        <w:tc>
          <w:tcPr>
            <w:tcW w:w="56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7F093F" w:rsidRDefault="007F093F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7F093F" w:rsidRDefault="007F093F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4BACC6"/>
              <w:right w:val="nil"/>
            </w:tcBorders>
            <w:vAlign w:val="center"/>
          </w:tcPr>
          <w:p w:rsidR="007F093F" w:rsidRDefault="007F093F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7F093F" w:rsidTr="00812DF2">
        <w:trPr>
          <w:trHeight w:val="567"/>
        </w:trPr>
        <w:tc>
          <w:tcPr>
            <w:tcW w:w="426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7F093F" w:rsidRDefault="007F093F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Comprovativos de formação</w:t>
            </w:r>
          </w:p>
          <w:p w:rsidR="007F093F" w:rsidRDefault="007F093F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(Quantidade </w:t>
            </w:r>
            <w:r w:rsidR="00C97785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____)</w:t>
            </w:r>
          </w:p>
        </w:tc>
        <w:tc>
          <w:tcPr>
            <w:tcW w:w="56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7F093F" w:rsidRDefault="007F093F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7F093F" w:rsidRDefault="007F093F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vAlign w:val="center"/>
          </w:tcPr>
          <w:p w:rsidR="007F093F" w:rsidRDefault="007F093F">
            <w:pPr>
              <w:ind w:left="2599" w:hanging="6092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7F093F" w:rsidTr="00812DF2">
        <w:trPr>
          <w:trHeight w:val="567"/>
        </w:trPr>
        <w:tc>
          <w:tcPr>
            <w:tcW w:w="426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7F093F" w:rsidRDefault="007F093F" w:rsidP="008E6C1A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Declaração a que se refere ii), d), nº1 Artigo </w:t>
            </w:r>
            <w:r w:rsidR="008E6C1A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19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.º (*)</w:t>
            </w:r>
          </w:p>
        </w:tc>
        <w:tc>
          <w:tcPr>
            <w:tcW w:w="56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7F093F" w:rsidRDefault="007F093F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7F093F" w:rsidRDefault="007F093F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vAlign w:val="center"/>
          </w:tcPr>
          <w:p w:rsidR="007F093F" w:rsidRDefault="007F093F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7F093F" w:rsidRDefault="007F093F">
      <w:pPr>
        <w:rPr>
          <w:rFonts w:ascii="Tahoma" w:hAnsi="Tahoma" w:cs="Tahoma"/>
          <w:color w:val="003366"/>
          <w:sz w:val="20"/>
          <w:szCs w:val="20"/>
        </w:rPr>
      </w:pPr>
    </w:p>
    <w:p w:rsidR="007F093F" w:rsidRDefault="007F093F">
      <w:pPr>
        <w:rPr>
          <w:rFonts w:ascii="Tahoma" w:hAnsi="Tahoma" w:cs="Tahoma"/>
          <w:color w:val="003366"/>
          <w:sz w:val="16"/>
          <w:szCs w:val="16"/>
        </w:rPr>
      </w:pPr>
    </w:p>
    <w:p w:rsidR="007F093F" w:rsidRDefault="007F093F">
      <w:pPr>
        <w:rPr>
          <w:rFonts w:ascii="Tahoma" w:hAnsi="Tahoma" w:cs="Tahoma"/>
          <w:b/>
          <w:color w:val="003366"/>
          <w:sz w:val="16"/>
          <w:szCs w:val="16"/>
        </w:rPr>
      </w:pPr>
    </w:p>
    <w:p w:rsidR="007F093F" w:rsidRDefault="007F093F">
      <w:pPr>
        <w:rPr>
          <w:rFonts w:ascii="Tahoma" w:hAnsi="Tahoma" w:cs="Tahoma"/>
          <w:b/>
          <w:color w:val="003366"/>
          <w:sz w:val="16"/>
          <w:szCs w:val="16"/>
        </w:rPr>
      </w:pPr>
    </w:p>
    <w:p w:rsidR="007F093F" w:rsidRDefault="007F093F">
      <w:pPr>
        <w:rPr>
          <w:rFonts w:ascii="Tahoma" w:hAnsi="Tahoma" w:cs="Tahoma"/>
          <w:b/>
          <w:color w:val="003366"/>
          <w:sz w:val="16"/>
          <w:szCs w:val="16"/>
        </w:rPr>
      </w:pPr>
    </w:p>
    <w:p w:rsidR="007F093F" w:rsidRDefault="007F093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3366"/>
          <w:sz w:val="16"/>
          <w:szCs w:val="16"/>
        </w:rPr>
        <w:t xml:space="preserve"> (*) </w:t>
      </w:r>
      <w:r w:rsidR="008E6C1A">
        <w:rPr>
          <w:rFonts w:ascii="Tahoma" w:hAnsi="Tahoma" w:cs="Tahoma"/>
          <w:color w:val="003366"/>
          <w:sz w:val="16"/>
          <w:szCs w:val="16"/>
        </w:rPr>
        <w:t>Vínculo</w:t>
      </w:r>
      <w:r>
        <w:rPr>
          <w:rFonts w:ascii="Tahoma" w:hAnsi="Tahoma" w:cs="Tahoma"/>
          <w:color w:val="003366"/>
          <w:sz w:val="16"/>
          <w:szCs w:val="16"/>
        </w:rPr>
        <w:t xml:space="preserve"> de emprego </w:t>
      </w:r>
      <w:r w:rsidR="008F61A7">
        <w:rPr>
          <w:rFonts w:ascii="Tahoma" w:hAnsi="Tahoma" w:cs="Tahoma"/>
          <w:color w:val="003366"/>
          <w:sz w:val="16"/>
          <w:szCs w:val="16"/>
        </w:rPr>
        <w:t>público previamente estabelecido</w:t>
      </w:r>
      <w:r>
        <w:rPr>
          <w:rFonts w:ascii="Tahoma" w:hAnsi="Tahoma" w:cs="Tahoma"/>
          <w:color w:val="003366"/>
          <w:sz w:val="16"/>
          <w:szCs w:val="16"/>
        </w:rPr>
        <w:t>, quando exista, bem como da carreira e categoria de que seja titula</w:t>
      </w:r>
      <w:r w:rsidR="00812DF2">
        <w:rPr>
          <w:rFonts w:ascii="Tahoma" w:hAnsi="Tahoma" w:cs="Tahoma"/>
          <w:color w:val="003366"/>
          <w:sz w:val="16"/>
          <w:szCs w:val="16"/>
        </w:rPr>
        <w:t>r, da a</w:t>
      </w:r>
      <w:r>
        <w:rPr>
          <w:rFonts w:ascii="Tahoma" w:hAnsi="Tahoma" w:cs="Tahoma"/>
          <w:color w:val="003366"/>
          <w:sz w:val="16"/>
          <w:szCs w:val="16"/>
        </w:rPr>
        <w:t>tividade que executa e do órgão ou serviço onde exerce funções.</w:t>
      </w:r>
      <w:bookmarkStart w:id="1" w:name="_PictureBullets"/>
      <w:bookmarkEnd w:id="1"/>
    </w:p>
    <w:p w:rsidR="007F093F" w:rsidRDefault="007F093F"/>
    <w:sectPr w:rsidR="007F093F" w:rsidSect="00C83F5D">
      <w:footerReference w:type="default" r:id="rId8"/>
      <w:pgSz w:w="11906" w:h="16838"/>
      <w:pgMar w:top="180" w:right="566" w:bottom="180" w:left="126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1B2" w:rsidRDefault="00A711B2">
      <w:r>
        <w:separator/>
      </w:r>
    </w:p>
  </w:endnote>
  <w:endnote w:type="continuationSeparator" w:id="0">
    <w:p w:rsidR="00A711B2" w:rsidRDefault="00A71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C06" w:rsidRDefault="00294C06">
    <w:pPr>
      <w:pStyle w:val="Rodap"/>
      <w:rPr>
        <w:rFonts w:ascii="Trebuchet MS" w:hAnsi="Trebuchet MS" w:cs="Arial"/>
        <w:sz w:val="16"/>
        <w:szCs w:val="16"/>
      </w:rPr>
    </w:pPr>
    <w:r>
      <w:rPr>
        <w:rFonts w:ascii="Trebuchet MS" w:hAnsi="Trebuchet MS"/>
        <w:sz w:val="16"/>
        <w:szCs w:val="16"/>
      </w:rPr>
      <w:t>Direção de Recursos Humanos do Instituto Superior Técnico</w:t>
    </w:r>
    <w:r>
      <w:rPr>
        <w:rFonts w:ascii="Trebuchet MS" w:hAnsi="Trebuchet MS"/>
        <w:sz w:val="16"/>
        <w:szCs w:val="16"/>
      </w:rPr>
      <w:tab/>
    </w:r>
    <w:r w:rsidR="00A36D88">
      <w:rPr>
        <w:rFonts w:ascii="Trebuchet MS" w:hAnsi="Trebuchet MS"/>
        <w:sz w:val="16"/>
        <w:szCs w:val="16"/>
      </w:rPr>
      <w:t xml:space="preserve"> </w:t>
    </w:r>
    <w:r>
      <w:rPr>
        <w:rStyle w:val="Nmerodepgina"/>
        <w:rFonts w:ascii="Trebuchet MS" w:hAnsi="Trebuchet MS"/>
        <w:sz w:val="16"/>
        <w:szCs w:val="16"/>
      </w:rPr>
      <w:fldChar w:fldCharType="begin"/>
    </w:r>
    <w:r>
      <w:rPr>
        <w:rStyle w:val="Nmerodepgina"/>
        <w:rFonts w:ascii="Trebuchet MS" w:hAnsi="Trebuchet MS"/>
        <w:sz w:val="16"/>
        <w:szCs w:val="16"/>
      </w:rPr>
      <w:instrText xml:space="preserve"> PAGE </w:instrText>
    </w:r>
    <w:r>
      <w:rPr>
        <w:rStyle w:val="Nmerodepgina"/>
        <w:rFonts w:ascii="Trebuchet MS" w:hAnsi="Trebuchet MS"/>
        <w:sz w:val="16"/>
        <w:szCs w:val="16"/>
      </w:rPr>
      <w:fldChar w:fldCharType="separate"/>
    </w:r>
    <w:r w:rsidR="003A098B">
      <w:rPr>
        <w:rStyle w:val="Nmerodepgina"/>
        <w:rFonts w:ascii="Trebuchet MS" w:hAnsi="Trebuchet MS"/>
        <w:noProof/>
        <w:sz w:val="16"/>
        <w:szCs w:val="16"/>
      </w:rPr>
      <w:t>1</w:t>
    </w:r>
    <w:r>
      <w:rPr>
        <w:rStyle w:val="Nmerodepgina"/>
      </w:rPr>
      <w:fldChar w:fldCharType="end"/>
    </w:r>
    <w:r>
      <w:rPr>
        <w:rFonts w:ascii="Trebuchet MS" w:hAnsi="Trebuchet MS" w:cs="Arial"/>
        <w:sz w:val="16"/>
        <w:szCs w:val="16"/>
      </w:rPr>
      <w:br/>
      <w:t>Av. Rovisco Pais 1049 – 001 Lisboa</w:t>
    </w:r>
  </w:p>
  <w:p w:rsidR="00294C06" w:rsidRDefault="00294C06">
    <w:pPr>
      <w:pStyle w:val="Rodap"/>
      <w:tabs>
        <w:tab w:val="left" w:pos="2655"/>
      </w:tabs>
      <w:rPr>
        <w:rFonts w:ascii="Trebuchet MS" w:hAnsi="Trebuchet MS" w:cs="Arial"/>
        <w:sz w:val="16"/>
        <w:szCs w:val="16"/>
      </w:rPr>
    </w:pPr>
    <w:r>
      <w:rPr>
        <w:rFonts w:ascii="Trebuchet MS" w:hAnsi="Trebuchet MS" w:cs="Arial"/>
        <w:sz w:val="16"/>
        <w:szCs w:val="16"/>
      </w:rPr>
      <w:t>Telefone: 351 21 841 9883</w:t>
    </w:r>
    <w:r>
      <w:rPr>
        <w:rFonts w:ascii="Trebuchet MS" w:hAnsi="Trebuchet MS"/>
        <w:sz w:val="16"/>
        <w:szCs w:val="16"/>
      </w:rPr>
      <w:t xml:space="preserve"> - Fax: </w:t>
    </w:r>
    <w:r>
      <w:rPr>
        <w:rFonts w:ascii="Trebuchet MS" w:hAnsi="Trebuchet MS" w:cs="Arial"/>
        <w:sz w:val="16"/>
        <w:szCs w:val="16"/>
      </w:rPr>
      <w:t>351 21 841 9763</w:t>
    </w:r>
  </w:p>
  <w:p w:rsidR="00294C06" w:rsidRPr="00A36D88" w:rsidRDefault="00294C06">
    <w:pPr>
      <w:pStyle w:val="Rodap"/>
      <w:spacing w:line="180" w:lineRule="atLeast"/>
      <w:rPr>
        <w:rFonts w:ascii="Trebuchet MS" w:hAnsi="Trebuchet MS"/>
        <w:b/>
        <w:bCs/>
        <w:color w:val="4BACC6"/>
        <w:sz w:val="18"/>
        <w:szCs w:val="18"/>
      </w:rPr>
    </w:pPr>
    <w:r w:rsidRPr="00A36D88">
      <w:rPr>
        <w:rFonts w:ascii="Trebuchet MS" w:hAnsi="Trebuchet MS"/>
        <w:sz w:val="18"/>
        <w:szCs w:val="18"/>
      </w:rPr>
      <w:t>Endereço eletrónico</w:t>
    </w:r>
    <w:r w:rsidRPr="00A36D88">
      <w:rPr>
        <w:rFonts w:ascii="Trebuchet MS" w:hAnsi="Trebuchet MS"/>
        <w:b/>
        <w:bCs/>
        <w:sz w:val="18"/>
        <w:szCs w:val="18"/>
      </w:rPr>
      <w:t>:</w:t>
    </w:r>
    <w:r w:rsidRPr="00A36D88">
      <w:rPr>
        <w:rFonts w:ascii="Trebuchet MS" w:hAnsi="Trebuchet MS"/>
        <w:b/>
        <w:bCs/>
        <w:color w:val="4BACC6"/>
        <w:sz w:val="18"/>
        <w:szCs w:val="18"/>
      </w:rPr>
      <w:t xml:space="preserve"> </w:t>
    </w:r>
    <w:hyperlink r:id="rId1" w:history="1">
      <w:r w:rsidR="00A36D88" w:rsidRPr="00A36D88">
        <w:rPr>
          <w:rStyle w:val="Hiperligao"/>
          <w:rFonts w:ascii="Arial" w:hAnsi="Arial" w:cs="Arial"/>
          <w:color w:val="1F3864" w:themeColor="accent1" w:themeShade="80"/>
          <w:sz w:val="18"/>
          <w:szCs w:val="18"/>
          <w:bdr w:val="none" w:sz="0" w:space="0" w:color="auto" w:frame="1"/>
          <w:shd w:val="clear" w:color="auto" w:fill="F2F7F7"/>
        </w:rPr>
        <w:t>ntb.recrutamento@drh.tecnico.ulisboa.pt</w:t>
      </w:r>
    </w:hyperlink>
  </w:p>
  <w:p w:rsidR="00294C06" w:rsidRDefault="00294C06">
    <w:pPr>
      <w:pStyle w:val="Rodap"/>
      <w:tabs>
        <w:tab w:val="left" w:pos="2655"/>
      </w:tabs>
      <w:rPr>
        <w:rFonts w:ascii="Trebuchet MS" w:hAnsi="Trebuchet MS"/>
        <w:sz w:val="16"/>
        <w:szCs w:val="16"/>
      </w:rPr>
    </w:pPr>
  </w:p>
  <w:p w:rsidR="00294C06" w:rsidRDefault="00294C0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1B2" w:rsidRDefault="00A711B2">
      <w:r>
        <w:separator/>
      </w:r>
    </w:p>
  </w:footnote>
  <w:footnote w:type="continuationSeparator" w:id="0">
    <w:p w:rsidR="00A711B2" w:rsidRDefault="00A71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55AFE"/>
    <w:multiLevelType w:val="hybridMultilevel"/>
    <w:tmpl w:val="F66C427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491096"/>
    <w:multiLevelType w:val="hybridMultilevel"/>
    <w:tmpl w:val="068ECEBA"/>
    <w:lvl w:ilvl="0" w:tplc="E35031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61C1F"/>
    <w:multiLevelType w:val="multilevel"/>
    <w:tmpl w:val="D5BE607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003366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AC037BD"/>
    <w:multiLevelType w:val="hybridMultilevel"/>
    <w:tmpl w:val="B67C56E8"/>
    <w:lvl w:ilvl="0" w:tplc="6D4675F0">
      <w:start w:val="1"/>
      <w:numFmt w:val="bullet"/>
      <w:lvlText w:val=""/>
      <w:lvlJc w:val="left"/>
      <w:pPr>
        <w:tabs>
          <w:tab w:val="num" w:pos="2136"/>
        </w:tabs>
        <w:ind w:left="2136" w:hanging="360"/>
      </w:pPr>
      <w:rPr>
        <w:rFonts w:ascii="Wingdings 2" w:hAnsi="Wingdings 2" w:hint="default"/>
        <w:b/>
        <w:color w:val="007EB0"/>
      </w:rPr>
    </w:lvl>
    <w:lvl w:ilvl="1" w:tplc="0816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2D2C1A03"/>
    <w:multiLevelType w:val="hybridMultilevel"/>
    <w:tmpl w:val="7130A3D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B650A8"/>
    <w:multiLevelType w:val="multilevel"/>
    <w:tmpl w:val="1C6CC654"/>
    <w:lvl w:ilvl="0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8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E1698"/>
    <w:multiLevelType w:val="hybridMultilevel"/>
    <w:tmpl w:val="E0A4ACF4"/>
    <w:lvl w:ilvl="0" w:tplc="E1A2B8AE">
      <w:start w:val="1"/>
      <w:numFmt w:val="lowerLetter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2149" w:hanging="360"/>
      </w:pPr>
    </w:lvl>
    <w:lvl w:ilvl="2" w:tplc="0816001B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442023C"/>
    <w:multiLevelType w:val="multilevel"/>
    <w:tmpl w:val="5276DFBC"/>
    <w:lvl w:ilvl="0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40D6F"/>
    <w:multiLevelType w:val="hybridMultilevel"/>
    <w:tmpl w:val="982E9E60"/>
    <w:lvl w:ilvl="0" w:tplc="05921AE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D95423D"/>
    <w:multiLevelType w:val="hybridMultilevel"/>
    <w:tmpl w:val="94B4628E"/>
    <w:lvl w:ilvl="0" w:tplc="A1689B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C446D"/>
    <w:multiLevelType w:val="multilevel"/>
    <w:tmpl w:val="DF6E3A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45047DD8"/>
    <w:multiLevelType w:val="hybridMultilevel"/>
    <w:tmpl w:val="35A6861E"/>
    <w:lvl w:ilvl="0" w:tplc="A45E39BA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3366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F510F"/>
    <w:multiLevelType w:val="hybridMultilevel"/>
    <w:tmpl w:val="C2D88C28"/>
    <w:lvl w:ilvl="0" w:tplc="E1A2B8A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102342"/>
    <w:multiLevelType w:val="multilevel"/>
    <w:tmpl w:val="068EC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E42D1"/>
    <w:multiLevelType w:val="hybridMultilevel"/>
    <w:tmpl w:val="06461EC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3E29DE"/>
    <w:multiLevelType w:val="multilevel"/>
    <w:tmpl w:val="BFDA8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CE6FCC"/>
    <w:multiLevelType w:val="multilevel"/>
    <w:tmpl w:val="35A6861E"/>
    <w:lvl w:ilvl="0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336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254C0F"/>
    <w:multiLevelType w:val="hybridMultilevel"/>
    <w:tmpl w:val="5276DFBC"/>
    <w:lvl w:ilvl="0" w:tplc="6A469EE6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A974D7"/>
    <w:multiLevelType w:val="hybridMultilevel"/>
    <w:tmpl w:val="1C6CC654"/>
    <w:lvl w:ilvl="0" w:tplc="0448B00E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B22249"/>
    <w:multiLevelType w:val="hybridMultilevel"/>
    <w:tmpl w:val="094CE356"/>
    <w:lvl w:ilvl="0" w:tplc="0816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12"/>
  </w:num>
  <w:num w:numId="7">
    <w:abstractNumId w:val="8"/>
  </w:num>
  <w:num w:numId="8">
    <w:abstractNumId w:val="14"/>
  </w:num>
  <w:num w:numId="9">
    <w:abstractNumId w:val="19"/>
  </w:num>
  <w:num w:numId="10">
    <w:abstractNumId w:val="17"/>
  </w:num>
  <w:num w:numId="11">
    <w:abstractNumId w:val="7"/>
  </w:num>
  <w:num w:numId="12">
    <w:abstractNumId w:val="18"/>
  </w:num>
  <w:num w:numId="13">
    <w:abstractNumId w:val="5"/>
  </w:num>
  <w:num w:numId="14">
    <w:abstractNumId w:val="1"/>
  </w:num>
  <w:num w:numId="15">
    <w:abstractNumId w:val="13"/>
  </w:num>
  <w:num w:numId="16">
    <w:abstractNumId w:val="11"/>
  </w:num>
  <w:num w:numId="17">
    <w:abstractNumId w:val="16"/>
  </w:num>
  <w:num w:numId="18">
    <w:abstractNumId w:val="3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D88"/>
    <w:rsid w:val="001243A6"/>
    <w:rsid w:val="00124B0B"/>
    <w:rsid w:val="0015172A"/>
    <w:rsid w:val="0015785B"/>
    <w:rsid w:val="001739B4"/>
    <w:rsid w:val="001923B7"/>
    <w:rsid w:val="001D5454"/>
    <w:rsid w:val="0021792C"/>
    <w:rsid w:val="00294C06"/>
    <w:rsid w:val="002C4B4F"/>
    <w:rsid w:val="002F4A84"/>
    <w:rsid w:val="003134DA"/>
    <w:rsid w:val="00321083"/>
    <w:rsid w:val="003462EE"/>
    <w:rsid w:val="003519F9"/>
    <w:rsid w:val="003A098B"/>
    <w:rsid w:val="003B00EA"/>
    <w:rsid w:val="003F0DC6"/>
    <w:rsid w:val="00430258"/>
    <w:rsid w:val="00462699"/>
    <w:rsid w:val="00547C88"/>
    <w:rsid w:val="005C653E"/>
    <w:rsid w:val="005C6E0A"/>
    <w:rsid w:val="006166C8"/>
    <w:rsid w:val="00664C9C"/>
    <w:rsid w:val="00673AAD"/>
    <w:rsid w:val="006B6B88"/>
    <w:rsid w:val="006D28EC"/>
    <w:rsid w:val="00725738"/>
    <w:rsid w:val="007F093F"/>
    <w:rsid w:val="00812DF2"/>
    <w:rsid w:val="0083152A"/>
    <w:rsid w:val="00836AA8"/>
    <w:rsid w:val="00867B36"/>
    <w:rsid w:val="008B46ED"/>
    <w:rsid w:val="008D494B"/>
    <w:rsid w:val="008E6C1A"/>
    <w:rsid w:val="008F61A7"/>
    <w:rsid w:val="009F1633"/>
    <w:rsid w:val="009F243D"/>
    <w:rsid w:val="00A36D88"/>
    <w:rsid w:val="00A711B2"/>
    <w:rsid w:val="00A91DA6"/>
    <w:rsid w:val="00AB7F14"/>
    <w:rsid w:val="00AE3D19"/>
    <w:rsid w:val="00B148CF"/>
    <w:rsid w:val="00B510B9"/>
    <w:rsid w:val="00B60C57"/>
    <w:rsid w:val="00B6543B"/>
    <w:rsid w:val="00BD792E"/>
    <w:rsid w:val="00BF2F2D"/>
    <w:rsid w:val="00C0581E"/>
    <w:rsid w:val="00C171EF"/>
    <w:rsid w:val="00C30C58"/>
    <w:rsid w:val="00C409C1"/>
    <w:rsid w:val="00C5216E"/>
    <w:rsid w:val="00C67CA1"/>
    <w:rsid w:val="00C83F5D"/>
    <w:rsid w:val="00C97785"/>
    <w:rsid w:val="00D33411"/>
    <w:rsid w:val="00D66427"/>
    <w:rsid w:val="00D82A98"/>
    <w:rsid w:val="00D843CF"/>
    <w:rsid w:val="00D8674E"/>
    <w:rsid w:val="00D969C0"/>
    <w:rsid w:val="00DA3709"/>
    <w:rsid w:val="00DB0525"/>
    <w:rsid w:val="00E0467C"/>
    <w:rsid w:val="00E25C8E"/>
    <w:rsid w:val="00E42A25"/>
    <w:rsid w:val="00ED3CDE"/>
    <w:rsid w:val="00FC6D59"/>
    <w:rsid w:val="00FE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9647B3"/>
  <w15:docId w15:val="{7D0C1C98-1FE1-47A0-84A2-43290FA81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Cabealho1">
    <w:name w:val="Cabeçalho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color w:val="4BACC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153"/>
        <w:tab w:val="right" w:pos="8306"/>
      </w:tabs>
    </w:pPr>
  </w:style>
  <w:style w:type="paragraph" w:styleId="Rodap">
    <w:name w:val="footer"/>
    <w:basedOn w:val="Normal"/>
    <w:pPr>
      <w:tabs>
        <w:tab w:val="center" w:pos="4153"/>
        <w:tab w:val="right" w:pos="8306"/>
      </w:tabs>
    </w:pPr>
  </w:style>
  <w:style w:type="character" w:styleId="Nmerodepgina">
    <w:name w:val="page number"/>
    <w:basedOn w:val="Tipodeletrapredefinidodopargrafo"/>
  </w:style>
  <w:style w:type="table" w:styleId="Tabelacomgrelha">
    <w:name w:val="Tabela com grelha"/>
    <w:basedOn w:val="Tabelanormal"/>
    <w:rsid w:val="00DA3709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uiPriority w:val="99"/>
    <w:semiHidden/>
    <w:unhideWhenUsed/>
    <w:rsid w:val="00A36D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tb.recrutamento@drh.tecnico.ulisboa.p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t22674\Downloads\r6_v3_formulario_procedimento_concursal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r6_v3_formulario_procedimento_concursal.dot</Template>
  <TotalTime>6</TotalTime>
  <Pages>5</Pages>
  <Words>829</Words>
  <Characters>4478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</Company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da Glória Santos Pinheiro</dc:creator>
  <cp:keywords/>
  <cp:lastModifiedBy>Maria da Glória Santos Pinheiro</cp:lastModifiedBy>
  <cp:revision>1</cp:revision>
  <cp:lastPrinted>2010-02-24T14:57:00Z</cp:lastPrinted>
  <dcterms:created xsi:type="dcterms:W3CDTF">2022-11-15T09:00:00Z</dcterms:created>
  <dcterms:modified xsi:type="dcterms:W3CDTF">2022-11-15T09:06:00Z</dcterms:modified>
</cp:coreProperties>
</file>