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70A0" w14:textId="77777777" w:rsidR="00077D7D" w:rsidRDefault="00077D7D" w:rsidP="00077D7D">
      <w:pPr>
        <w:pStyle w:val="Cabealho"/>
        <w:tabs>
          <w:tab w:val="clear" w:pos="8504"/>
          <w:tab w:val="right" w:pos="9180"/>
        </w:tabs>
        <w:ind w:right="-1036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8F75A1" w:rsidRPr="00862FF9" w14:paraId="11E92F05" w14:textId="77777777" w:rsidTr="00594AE7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6534634B" w14:textId="77777777" w:rsidR="008F75A1" w:rsidRPr="00594AE7" w:rsidRDefault="008F75A1" w:rsidP="00594AE7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D224CA" w14:textId="77777777" w:rsidR="008F75A1" w:rsidRPr="00594AE7" w:rsidRDefault="008F75A1" w:rsidP="00594AE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09DA2C7B" w14:textId="77777777" w:rsidR="008F75A1" w:rsidRPr="00594AE7" w:rsidRDefault="008F75A1" w:rsidP="00594AE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F75A1" w:rsidRPr="00862FF9" w14:paraId="2F11CAEA" w14:textId="77777777" w:rsidTr="00594AE7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14:paraId="39BD9F78" w14:textId="77777777" w:rsidR="008F75A1" w:rsidRPr="00594AE7" w:rsidRDefault="00E014B6" w:rsidP="00594AE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3C83EAC1" wp14:editId="2BD1B080">
                  <wp:extent cx="1428750" cy="55245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3A9B9177" w14:textId="77777777" w:rsidR="008F75A1" w:rsidRPr="00594AE7" w:rsidRDefault="008F75A1" w:rsidP="00594AE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7D285805" w14:textId="77777777" w:rsidR="008F75A1" w:rsidRPr="00594AE7" w:rsidRDefault="008F75A1" w:rsidP="00594AE7">
            <w:pPr>
              <w:jc w:val="center"/>
              <w:rPr>
                <w:rFonts w:cs="Arial"/>
                <w:b/>
                <w:sz w:val="20"/>
              </w:rPr>
            </w:pPr>
            <w:r w:rsidRPr="00594AE7">
              <w:rPr>
                <w:rFonts w:ascii="Arial" w:hAnsi="Arial"/>
                <w:b/>
                <w:sz w:val="20"/>
              </w:rPr>
              <w:t xml:space="preserve">AUTORIZAÇÃO PARA ELABORAÇÃO DE PROPOSTAS DE CONVITE DE </w:t>
            </w:r>
            <w:r w:rsidRPr="00594AE7">
              <w:rPr>
                <w:rFonts w:ascii="Arial" w:hAnsi="Arial" w:cs="Arial"/>
                <w:b/>
                <w:sz w:val="20"/>
              </w:rPr>
              <w:t xml:space="preserve">PESSOAL DE INVESTIGAÇÃO </w:t>
            </w:r>
            <w:r w:rsidRPr="00594AE7">
              <w:rPr>
                <w:rFonts w:ascii="Arial" w:hAnsi="Arial"/>
                <w:b/>
                <w:sz w:val="20"/>
              </w:rPr>
              <w:t>ESPECIALMENTE CONTRATADO</w:t>
            </w:r>
            <w:r w:rsidRPr="00594AE7">
              <w:rPr>
                <w:rFonts w:ascii="Arial" w:hAnsi="Arial" w:cs="Arial"/>
                <w:b/>
                <w:sz w:val="20"/>
              </w:rPr>
              <w:t xml:space="preserve"> NO ÂMBITO DE PROJETOS DE INVESTIGAÇÃO</w:t>
            </w:r>
          </w:p>
          <w:p w14:paraId="0FC5B733" w14:textId="77777777" w:rsidR="008F75A1" w:rsidRPr="00594AE7" w:rsidRDefault="008F75A1" w:rsidP="00594AE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F75A1" w:rsidRPr="00862FF9" w14:paraId="668C1DA9" w14:textId="77777777" w:rsidTr="00594AE7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A22D00" w14:textId="77777777" w:rsidR="008F75A1" w:rsidRPr="00594AE7" w:rsidRDefault="008F75A1" w:rsidP="00594AE7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14:paraId="60A54977" w14:textId="77777777" w:rsidR="008F75A1" w:rsidRPr="00594AE7" w:rsidRDefault="008F75A1" w:rsidP="00594AE7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004CB9" w14:textId="77777777" w:rsidR="008F75A1" w:rsidRPr="00594AE7" w:rsidRDefault="008F75A1" w:rsidP="00594AE7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285ACF09" w14:textId="77777777" w:rsidR="00313130" w:rsidRPr="00644B6A" w:rsidRDefault="00313130" w:rsidP="00546499">
      <w:pPr>
        <w:ind w:firstLine="5670"/>
        <w:outlineLvl w:val="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</w:t>
      </w:r>
      <w:r w:rsidR="009613E7">
        <w:rPr>
          <w:rFonts w:ascii="Arial" w:hAnsi="Arial"/>
          <w:sz w:val="20"/>
        </w:rPr>
        <w:t>/a.</w:t>
      </w:r>
      <w:r w:rsidRPr="00644B6A">
        <w:rPr>
          <w:rFonts w:ascii="Arial" w:hAnsi="Arial"/>
          <w:sz w:val="20"/>
        </w:rPr>
        <w:t xml:space="preserve"> Senhor</w:t>
      </w:r>
      <w:r w:rsidR="009613E7">
        <w:rPr>
          <w:rFonts w:ascii="Arial" w:hAnsi="Arial"/>
          <w:sz w:val="20"/>
        </w:rPr>
        <w:t>/a.</w:t>
      </w:r>
    </w:p>
    <w:p w14:paraId="3EC562AA" w14:textId="77777777" w:rsidR="002E342F" w:rsidRDefault="000447E0" w:rsidP="00D30C34">
      <w:pPr>
        <w:ind w:firstLine="567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Presidente do Instituto Superior Técnico</w:t>
      </w:r>
    </w:p>
    <w:p w14:paraId="3566D7CB" w14:textId="77777777" w:rsidR="005F133C" w:rsidRDefault="005F133C" w:rsidP="00D30C34">
      <w:pPr>
        <w:ind w:firstLine="5670"/>
        <w:rPr>
          <w:rFonts w:ascii="Arial" w:hAnsi="Arial"/>
          <w:sz w:val="20"/>
        </w:rPr>
      </w:pPr>
    </w:p>
    <w:p w14:paraId="45715DE3" w14:textId="77777777" w:rsidR="005D226F" w:rsidRDefault="005D226F" w:rsidP="002445A5">
      <w:pPr>
        <w:ind w:firstLine="5670"/>
        <w:rPr>
          <w:rFonts w:ascii="Arial" w:hAnsi="Arial"/>
          <w:sz w:val="20"/>
        </w:rPr>
      </w:pPr>
    </w:p>
    <w:tbl>
      <w:tblPr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126"/>
      </w:tblGrid>
      <w:tr w:rsidR="002E342F" w14:paraId="71C0073A" w14:textId="77777777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2BB0D2" w14:textId="77777777" w:rsidR="002E342F" w:rsidRDefault="00BE03FA" w:rsidP="00990789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Referência do P</w:t>
            </w:r>
            <w:r w:rsidR="002E342F">
              <w:rPr>
                <w:rFonts w:ascii="Arial" w:hAnsi="Arial"/>
                <w:sz w:val="20"/>
              </w:rPr>
              <w:t>rocesso</w:t>
            </w:r>
            <w:r w:rsidR="00FC1DF1">
              <w:rPr>
                <w:rFonts w:ascii="Arial" w:hAnsi="Arial"/>
                <w:sz w:val="20"/>
              </w:rPr>
              <w:t xml:space="preserve"> </w:t>
            </w:r>
            <w:r w:rsidR="00FC1DF1" w:rsidRPr="00BE03FA">
              <w:rPr>
                <w:rFonts w:ascii="Arial" w:hAnsi="Arial"/>
                <w:i/>
                <w:spacing w:val="-2"/>
                <w:sz w:val="16"/>
                <w:szCs w:val="16"/>
              </w:rPr>
              <w:t>(a preencher pelo CG)</w:t>
            </w:r>
            <w:r w:rsidR="005D226F" w:rsidRPr="00FC1DF1">
              <w:rPr>
                <w:rFonts w:ascii="Arial" w:hAnsi="Arial"/>
                <w:spacing w:val="-2"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B3C96" w14:textId="77777777" w:rsidR="002E342F" w:rsidRPr="00D30C34" w:rsidRDefault="00FA5E53" w:rsidP="00990789">
            <w:pPr>
              <w:spacing w:before="20" w:after="20"/>
              <w:jc w:val="both"/>
              <w:rPr>
                <w:rFonts w:ascii="Times New Roman" w:hAnsi="Times New Roman"/>
                <w:sz w:val="20"/>
              </w:rPr>
            </w:pPr>
            <w:r w:rsidRPr="00D30C3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0"/>
              </w:rPr>
            </w:r>
            <w:r w:rsidRPr="00D30C34">
              <w:rPr>
                <w:rFonts w:ascii="Times New Roman" w:hAnsi="Times New Roman"/>
                <w:sz w:val="20"/>
              </w:rPr>
              <w:fldChar w:fldCharType="separate"/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EE239DF" w14:textId="77777777" w:rsidR="003F2421" w:rsidRDefault="003F2421" w:rsidP="00990789">
      <w:pPr>
        <w:spacing w:line="60" w:lineRule="exact"/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990789" w14:paraId="3A205C51" w14:textId="77777777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D31F50" w14:textId="77777777" w:rsidR="00990789" w:rsidRDefault="00C63385" w:rsidP="00F70746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Unidade de Investigação</w:t>
            </w:r>
            <w:r w:rsidR="005D226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53147" w14:textId="77777777" w:rsidR="00990789" w:rsidRPr="00D30C34" w:rsidRDefault="00990789" w:rsidP="00F70746">
            <w:pPr>
              <w:spacing w:before="20" w:after="20"/>
              <w:jc w:val="both"/>
              <w:rPr>
                <w:rFonts w:ascii="Times New Roman" w:hAnsi="Times New Roman"/>
                <w:sz w:val="20"/>
              </w:rPr>
            </w:pPr>
            <w:r w:rsidRPr="00D30C3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0"/>
              </w:rPr>
            </w:r>
            <w:r w:rsidRPr="00D30C34">
              <w:rPr>
                <w:rFonts w:ascii="Times New Roman" w:hAnsi="Times New Roman"/>
                <w:sz w:val="20"/>
              </w:rPr>
              <w:fldChar w:fldCharType="separate"/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06825C15" w14:textId="77777777" w:rsidR="00990789" w:rsidRDefault="00990789" w:rsidP="00F70746">
      <w:pPr>
        <w:jc w:val="both"/>
        <w:rPr>
          <w:rFonts w:ascii="Arial" w:hAnsi="Arial"/>
          <w:b/>
          <w:spacing w:val="-8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2410"/>
        <w:gridCol w:w="1843"/>
        <w:gridCol w:w="1417"/>
      </w:tblGrid>
      <w:tr w:rsidR="00217358" w14:paraId="062674B5" w14:textId="77777777" w:rsidTr="009613E7">
        <w:trPr>
          <w:cantSplit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33E23" w14:textId="77777777" w:rsidR="00217358" w:rsidRDefault="00217358" w:rsidP="00217358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Categoria</w:t>
            </w:r>
            <w:r w:rsidRPr="0024216C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39A82" w14:textId="77777777" w:rsidR="00217358" w:rsidRDefault="00217358" w:rsidP="008943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9605C">
              <w:rPr>
                <w:rFonts w:ascii="Arial" w:hAnsi="Arial"/>
                <w:sz w:val="20"/>
              </w:rPr>
            </w:r>
            <w:r w:rsidR="0099605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Investigador</w:t>
            </w:r>
            <w:r w:rsidR="009613E7">
              <w:rPr>
                <w:rFonts w:ascii="Arial" w:hAnsi="Arial"/>
                <w:sz w:val="20"/>
              </w:rPr>
              <w:t>/a</w:t>
            </w:r>
            <w:r>
              <w:rPr>
                <w:rFonts w:ascii="Arial" w:hAnsi="Arial"/>
                <w:sz w:val="20"/>
              </w:rPr>
              <w:t xml:space="preserve"> Convidado</w:t>
            </w:r>
            <w:r w:rsidR="009613E7">
              <w:rPr>
                <w:rFonts w:ascii="Arial" w:hAnsi="Arial"/>
                <w:sz w:val="20"/>
              </w:rPr>
              <w:t xml:space="preserve">/a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B463F" w14:textId="77777777" w:rsidR="00217358" w:rsidRDefault="00217358" w:rsidP="008943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9613E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613E7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9605C">
              <w:rPr>
                <w:rFonts w:ascii="Arial" w:hAnsi="Arial"/>
                <w:sz w:val="20"/>
              </w:rPr>
            </w:r>
            <w:r w:rsidR="0099605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Coordenador</w:t>
            </w:r>
            <w:r w:rsidR="009613E7">
              <w:rPr>
                <w:rFonts w:ascii="Arial" w:hAnsi="Arial"/>
                <w:sz w:val="20"/>
              </w:rPr>
              <w:t>/a</w:t>
            </w:r>
            <w:r>
              <w:rPr>
                <w:rFonts w:ascii="Arial" w:hAnsi="Arial"/>
                <w:sz w:val="20"/>
              </w:rPr>
              <w:t xml:space="preserve">  </w:t>
            </w:r>
            <w:r w:rsidR="009613E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28A46" w14:textId="77777777" w:rsidR="00217358" w:rsidRDefault="009613E7" w:rsidP="008943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217358">
              <w:rPr>
                <w:rFonts w:ascii="Arial" w:hAnsi="Arial"/>
                <w:sz w:val="20"/>
              </w:rPr>
              <w:t xml:space="preserve">   </w:t>
            </w:r>
            <w:r w:rsidR="00217358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358">
              <w:rPr>
                <w:rFonts w:ascii="Arial" w:hAnsi="Arial"/>
                <w:sz w:val="20"/>
              </w:rPr>
              <w:instrText xml:space="preserve"> FORMCHECKBOX </w:instrText>
            </w:r>
            <w:r w:rsidR="0099605C">
              <w:rPr>
                <w:rFonts w:ascii="Arial" w:hAnsi="Arial"/>
                <w:sz w:val="20"/>
              </w:rPr>
            </w:r>
            <w:r w:rsidR="0099605C">
              <w:rPr>
                <w:rFonts w:ascii="Arial" w:hAnsi="Arial"/>
                <w:sz w:val="20"/>
              </w:rPr>
              <w:fldChar w:fldCharType="separate"/>
            </w:r>
            <w:r w:rsidR="00217358">
              <w:rPr>
                <w:rFonts w:ascii="Arial" w:hAnsi="Arial"/>
                <w:sz w:val="20"/>
              </w:rPr>
              <w:fldChar w:fldCharType="end"/>
            </w:r>
            <w:r w:rsidR="00217358">
              <w:rPr>
                <w:rFonts w:ascii="Arial" w:hAnsi="Arial"/>
                <w:sz w:val="20"/>
              </w:rPr>
              <w:t xml:space="preserve"> Principal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4F596D" w14:textId="77777777" w:rsidR="00217358" w:rsidRDefault="00217358" w:rsidP="008943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9613E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9605C">
              <w:rPr>
                <w:rFonts w:ascii="Arial" w:hAnsi="Arial"/>
                <w:sz w:val="20"/>
              </w:rPr>
            </w:r>
            <w:r w:rsidR="0099605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Auxiliar</w:t>
            </w:r>
          </w:p>
        </w:tc>
      </w:tr>
    </w:tbl>
    <w:p w14:paraId="0C57E985" w14:textId="77777777" w:rsidR="002D25FB" w:rsidRDefault="002D25FB" w:rsidP="002D25FB">
      <w:pPr>
        <w:spacing w:line="40" w:lineRule="exact"/>
        <w:jc w:val="both"/>
        <w:rPr>
          <w:rFonts w:ascii="Arial" w:hAnsi="Arial"/>
          <w:spacing w:val="-8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977"/>
        <w:gridCol w:w="425"/>
        <w:gridCol w:w="425"/>
        <w:gridCol w:w="1985"/>
        <w:gridCol w:w="142"/>
        <w:gridCol w:w="2409"/>
      </w:tblGrid>
      <w:tr w:rsidR="004C0D23" w14:paraId="7C86E97B" w14:textId="77777777" w:rsidTr="001B4B20">
        <w:trPr>
          <w:cantSplit/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A65BC6" w14:textId="77777777" w:rsidR="004C0D23" w:rsidRPr="004C0D23" w:rsidRDefault="004C0D23" w:rsidP="004C0D23">
            <w:pPr>
              <w:spacing w:before="20" w:after="20"/>
              <w:jc w:val="both"/>
              <w:rPr>
                <w:rFonts w:ascii="Arial" w:hAnsi="Arial"/>
                <w:spacing w:val="-20"/>
                <w:sz w:val="20"/>
              </w:rPr>
            </w:pPr>
            <w:r w:rsidRPr="004C0D23">
              <w:rPr>
                <w:rFonts w:ascii="Arial" w:hAnsi="Arial"/>
                <w:spacing w:val="-20"/>
                <w:sz w:val="20"/>
              </w:rPr>
              <w:t>Nº de lugares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B8735" w14:textId="77777777" w:rsidR="004C0D23" w:rsidRPr="00D30C34" w:rsidRDefault="004C0D23" w:rsidP="004C0D23">
            <w:pPr>
              <w:spacing w:before="20" w:after="20"/>
              <w:jc w:val="both"/>
              <w:rPr>
                <w:rFonts w:ascii="Times New Roman" w:hAnsi="Times New Roman"/>
                <w:sz w:val="20"/>
              </w:rPr>
            </w:pPr>
            <w:r w:rsidRPr="00D30C3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0"/>
              </w:rPr>
            </w:r>
            <w:r w:rsidRPr="00D30C34">
              <w:rPr>
                <w:rFonts w:ascii="Times New Roman" w:hAnsi="Times New Roman"/>
                <w:sz w:val="20"/>
              </w:rPr>
              <w:fldChar w:fldCharType="separate"/>
            </w:r>
            <w:r w:rsidRPr="00D30C34">
              <w:rPr>
                <w:rFonts w:ascii="Times New Roman" w:eastAsia="MS Mincho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eastAsia="MS Mincho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eastAsia="MS Mincho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1ED2A5" w14:textId="77777777" w:rsidR="004C0D23" w:rsidRDefault="004C0D23" w:rsidP="004C0D2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</w:t>
            </w:r>
            <w:r w:rsidRPr="0024216C">
              <w:rPr>
                <w:rFonts w:ascii="Arial" w:hAnsi="Arial"/>
                <w:b/>
                <w:sz w:val="20"/>
              </w:rPr>
              <w:t>Regime: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9605C">
              <w:rPr>
                <w:rFonts w:ascii="Arial" w:hAnsi="Arial"/>
                <w:sz w:val="20"/>
              </w:rPr>
            </w:r>
            <w:r w:rsidR="0099605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Tempo parcial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3EE56" w14:textId="77777777" w:rsidR="004C0D23" w:rsidRPr="00D30C34" w:rsidRDefault="001B4B20" w:rsidP="004C0D23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B56C0" w14:textId="77777777" w:rsidR="004C0D23" w:rsidRDefault="004C0D23" w:rsidP="001B4B20">
            <w:pPr>
              <w:spacing w:before="20" w:after="20"/>
              <w:ind w:left="-145" w:firstLine="14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%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BC0BE" w14:textId="77777777" w:rsidR="004C0D23" w:rsidRDefault="004C0D23" w:rsidP="004C0D2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9605C">
              <w:rPr>
                <w:rFonts w:ascii="Arial" w:hAnsi="Arial"/>
                <w:sz w:val="20"/>
              </w:rPr>
            </w:r>
            <w:r w:rsidR="0099605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Tempo integral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E0D51" w14:textId="77777777" w:rsidR="004C0D23" w:rsidRDefault="004C0D23" w:rsidP="004C0D23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1C388" w14:textId="77777777" w:rsidR="004C0D23" w:rsidRDefault="004C0D23" w:rsidP="004C0D2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9605C">
              <w:rPr>
                <w:rFonts w:ascii="Arial" w:hAnsi="Arial"/>
                <w:sz w:val="20"/>
              </w:rPr>
            </w:r>
            <w:r w:rsidR="0099605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Dedicação exclusiva </w:t>
            </w:r>
          </w:p>
        </w:tc>
      </w:tr>
    </w:tbl>
    <w:p w14:paraId="5EB812E9" w14:textId="77777777" w:rsidR="00990789" w:rsidRDefault="00990789" w:rsidP="00E237EC">
      <w:pPr>
        <w:spacing w:line="60" w:lineRule="exact"/>
        <w:jc w:val="both"/>
        <w:rPr>
          <w:rFonts w:ascii="Arial" w:hAnsi="Arial"/>
          <w:spacing w:val="-8"/>
          <w:sz w:val="20"/>
        </w:rPr>
      </w:pPr>
    </w:p>
    <w:p w14:paraId="56BA5EF7" w14:textId="77777777" w:rsidR="0024216C" w:rsidRPr="00990920" w:rsidRDefault="0024216C" w:rsidP="002E342F">
      <w:pPr>
        <w:spacing w:line="60" w:lineRule="exact"/>
        <w:jc w:val="both"/>
        <w:rPr>
          <w:rFonts w:ascii="Arial" w:hAnsi="Arial"/>
          <w:spacing w:val="-8"/>
          <w:sz w:val="20"/>
        </w:rPr>
      </w:pPr>
      <w:r>
        <w:rPr>
          <w:rFonts w:ascii="Arial" w:hAnsi="Arial"/>
          <w:spacing w:val="-8"/>
          <w:sz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1134"/>
        <w:gridCol w:w="2568"/>
        <w:gridCol w:w="2818"/>
      </w:tblGrid>
      <w:tr w:rsidR="002E342F" w14:paraId="600D7434" w14:textId="77777777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A2044" w14:textId="77777777" w:rsidR="002E342F" w:rsidRDefault="002E342F" w:rsidP="00BE506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Contrato</w:t>
            </w:r>
            <w:r w:rsidRPr="0024216C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9605C">
              <w:rPr>
                <w:rFonts w:ascii="Arial" w:hAnsi="Arial"/>
                <w:sz w:val="20"/>
              </w:rPr>
            </w:r>
            <w:r w:rsidR="0099605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5D226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4B82E" w14:textId="77777777" w:rsidR="002E342F" w:rsidRDefault="002E342F" w:rsidP="00BE506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9605C">
              <w:rPr>
                <w:rFonts w:ascii="Arial" w:hAnsi="Arial"/>
                <w:sz w:val="20"/>
              </w:rPr>
            </w:r>
            <w:r w:rsidR="0099605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A90A1" w14:textId="77777777" w:rsidR="002E342F" w:rsidRDefault="002E342F" w:rsidP="00BE506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Renovação 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B5B1D" w14:textId="77777777" w:rsidR="002E342F" w:rsidRDefault="002E342F" w:rsidP="005D226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FA5E53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D226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1 ano com início em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D4C" w14:textId="77777777" w:rsidR="002E342F" w:rsidRPr="00D30C34" w:rsidRDefault="002E342F" w:rsidP="00BE50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D30C3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0"/>
              </w:rPr>
            </w:r>
            <w:r w:rsidRPr="00D30C34">
              <w:rPr>
                <w:rFonts w:ascii="Times New Roman" w:hAnsi="Times New Roman"/>
                <w:sz w:val="20"/>
              </w:rPr>
              <w:fldChar w:fldCharType="separate"/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7F2FE68C" w14:textId="77777777" w:rsidR="0024216C" w:rsidRDefault="0024216C" w:rsidP="00E6627D">
      <w:pPr>
        <w:jc w:val="both"/>
        <w:rPr>
          <w:rFonts w:ascii="Arial" w:hAnsi="Arial"/>
          <w:spacing w:val="-2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F26632" w14:paraId="7DB3F006" w14:textId="77777777" w:rsidTr="009613E7">
        <w:trPr>
          <w:cantSplit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AC8C22" w14:textId="77777777" w:rsidR="00F26632" w:rsidRDefault="00F26632" w:rsidP="00D30C34">
            <w:pPr>
              <w:spacing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Entidade </w:t>
            </w:r>
            <w:r w:rsidR="00D30C34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>inanciadora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8D72E" w14:textId="77777777" w:rsidR="00F26632" w:rsidRPr="00D30C34" w:rsidRDefault="00F26632" w:rsidP="004F773D">
            <w:pPr>
              <w:spacing w:after="20"/>
              <w:rPr>
                <w:rFonts w:ascii="Times New Roman" w:hAnsi="Times New Roman"/>
                <w:sz w:val="20"/>
              </w:rPr>
            </w:pPr>
            <w:r w:rsidRPr="00D30C3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0"/>
              </w:rPr>
            </w:r>
            <w:r w:rsidRPr="00D30C34">
              <w:rPr>
                <w:rFonts w:ascii="Times New Roman" w:hAnsi="Times New Roman"/>
                <w:sz w:val="20"/>
              </w:rPr>
              <w:fldChar w:fldCharType="separate"/>
            </w:r>
            <w:r w:rsidRPr="00D30C34">
              <w:rPr>
                <w:rFonts w:ascii="Times New Roman" w:eastAsia="MS Mincho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eastAsia="MS Mincho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eastAsia="MS Mincho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7B0C2118" w14:textId="77777777" w:rsidR="00F26632" w:rsidRDefault="00F26632" w:rsidP="00E6627D">
      <w:pPr>
        <w:jc w:val="both"/>
        <w:rPr>
          <w:rFonts w:ascii="Arial" w:hAnsi="Arial"/>
          <w:spacing w:val="-2"/>
          <w:sz w:val="22"/>
          <w:szCs w:val="22"/>
        </w:rPr>
      </w:pPr>
    </w:p>
    <w:p w14:paraId="1B5E8CEF" w14:textId="77777777" w:rsidR="0024216C" w:rsidRPr="00BE03FA" w:rsidRDefault="005D226F" w:rsidP="00E6627D">
      <w:pPr>
        <w:jc w:val="both"/>
        <w:rPr>
          <w:rFonts w:ascii="Arial" w:hAnsi="Arial"/>
          <w:i/>
          <w:spacing w:val="-2"/>
          <w:sz w:val="16"/>
          <w:szCs w:val="16"/>
        </w:rPr>
      </w:pPr>
      <w:r w:rsidRPr="00BE03FA">
        <w:rPr>
          <w:rFonts w:ascii="Arial" w:hAnsi="Arial"/>
          <w:i/>
          <w:spacing w:val="-2"/>
          <w:sz w:val="16"/>
          <w:szCs w:val="16"/>
        </w:rPr>
        <w:t>(</w:t>
      </w:r>
      <w:r w:rsidR="00D817F1" w:rsidRPr="00BE03FA">
        <w:rPr>
          <w:rFonts w:ascii="Arial" w:hAnsi="Arial"/>
          <w:i/>
          <w:spacing w:val="-2"/>
          <w:sz w:val="16"/>
          <w:szCs w:val="16"/>
        </w:rPr>
        <w:t>No caso de renovação</w:t>
      </w:r>
      <w:r w:rsidRPr="00BE03FA">
        <w:rPr>
          <w:rFonts w:ascii="Arial" w:hAnsi="Arial"/>
          <w:i/>
          <w:spacing w:val="-2"/>
          <w:sz w:val="16"/>
          <w:szCs w:val="16"/>
        </w:rPr>
        <w:t>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87"/>
        <w:gridCol w:w="1134"/>
        <w:gridCol w:w="1276"/>
      </w:tblGrid>
      <w:tr w:rsidR="00D817F1" w14:paraId="13226AF5" w14:textId="77777777" w:rsidTr="009613E7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516001" w14:textId="77777777" w:rsidR="00D817F1" w:rsidRDefault="00D817F1" w:rsidP="00BE506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  <w:r w:rsidR="005D226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BC29" w14:textId="77777777" w:rsidR="00D817F1" w:rsidRPr="00D30C34" w:rsidRDefault="00D817F1" w:rsidP="00BE50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D30C34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0"/>
              </w:rPr>
            </w:r>
            <w:r w:rsidRPr="00D30C34">
              <w:rPr>
                <w:rFonts w:ascii="Times New Roman" w:hAnsi="Times New Roman"/>
                <w:sz w:val="20"/>
              </w:rPr>
              <w:fldChar w:fldCharType="separate"/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2B5AC5" w14:textId="77777777" w:rsidR="00D817F1" w:rsidRDefault="009613E7" w:rsidP="009613E7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Técnico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6045E" w14:textId="6A23888A" w:rsidR="00D817F1" w:rsidRPr="00D30C34" w:rsidRDefault="00527E61" w:rsidP="009613E7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</w:tbl>
    <w:p w14:paraId="2A6E068E" w14:textId="77777777" w:rsidR="0024216C" w:rsidRDefault="0024216C" w:rsidP="002E342F">
      <w:pPr>
        <w:spacing w:line="60" w:lineRule="exact"/>
        <w:jc w:val="both"/>
        <w:rPr>
          <w:rFonts w:ascii="Arial" w:hAnsi="Arial"/>
          <w:spacing w:val="-2"/>
          <w:sz w:val="22"/>
          <w:szCs w:val="22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257"/>
      </w:tblGrid>
      <w:tr w:rsidR="00D817F1" w14:paraId="3430F891" w14:textId="77777777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FE4F59" w14:textId="77777777" w:rsidR="00D817F1" w:rsidRDefault="00D817F1" w:rsidP="00BE506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Entidade </w:t>
            </w:r>
            <w:r w:rsidR="00BE03FA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inanciadora </w:t>
            </w:r>
            <w:r w:rsidRPr="00BE03FA">
              <w:rPr>
                <w:rFonts w:ascii="Arial" w:hAnsi="Arial"/>
                <w:i/>
                <w:sz w:val="16"/>
                <w:szCs w:val="16"/>
              </w:rPr>
              <w:t>(quando aplicável)</w:t>
            </w:r>
            <w:r w:rsidR="005D226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FA67" w14:textId="77777777" w:rsidR="00D817F1" w:rsidRPr="00D30C34" w:rsidRDefault="00D817F1" w:rsidP="00BE50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D30C34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0"/>
              </w:rPr>
            </w:r>
            <w:r w:rsidRPr="00D30C34">
              <w:rPr>
                <w:rFonts w:ascii="Times New Roman" w:hAnsi="Times New Roman"/>
                <w:sz w:val="20"/>
              </w:rPr>
              <w:fldChar w:fldCharType="separate"/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noProof/>
                <w:sz w:val="20"/>
              </w:rPr>
              <w:t> </w:t>
            </w:r>
            <w:r w:rsidRPr="00D30C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55BCA086" w14:textId="77777777" w:rsidR="00962C42" w:rsidRDefault="00962C42" w:rsidP="002E342F">
      <w:pPr>
        <w:spacing w:line="6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6C66CB" w:rsidRPr="001D5502" w14:paraId="3ABD99BC" w14:textId="77777777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672A51" w14:textId="77777777" w:rsidR="006C66CB" w:rsidRPr="001D5502" w:rsidRDefault="00D817F1" w:rsidP="001D5502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1D5502">
              <w:rPr>
                <w:rFonts w:ascii="Arial" w:hAnsi="Arial"/>
                <w:sz w:val="20"/>
              </w:rPr>
              <w:t>Justificação da contratação ou renovação</w:t>
            </w:r>
            <w:r w:rsidR="002C0668" w:rsidRPr="001D5502">
              <w:rPr>
                <w:rFonts w:ascii="Arial" w:hAnsi="Arial"/>
                <w:sz w:val="20"/>
              </w:rPr>
              <w:t>:</w:t>
            </w:r>
          </w:p>
        </w:tc>
        <w:bookmarkStart w:id="2" w:name="Text10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4602" w14:textId="77777777" w:rsidR="006C66CB" w:rsidRPr="00D30C34" w:rsidRDefault="00D817F1" w:rsidP="001D5502">
            <w:pPr>
              <w:ind w:hanging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C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2"/>
                <w:szCs w:val="22"/>
              </w:rPr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30C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6C66CB" w:rsidRPr="00D30C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16BFA76D" w14:textId="77777777" w:rsidR="006C66CB" w:rsidRDefault="006C66CB" w:rsidP="006C66CB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6C66CB" w:rsidRPr="001D5502" w14:paraId="3B07086C" w14:textId="77777777">
        <w:trPr>
          <w:trHeight w:val="284"/>
        </w:trPr>
        <w:tc>
          <w:tcPr>
            <w:tcW w:w="9781" w:type="dxa"/>
            <w:vAlign w:val="center"/>
          </w:tcPr>
          <w:bookmarkStart w:id="3" w:name="Text11"/>
          <w:p w14:paraId="5186CA2D" w14:textId="77777777" w:rsidR="005D226F" w:rsidRPr="00D30C34" w:rsidRDefault="0041610E" w:rsidP="005D226F">
            <w:pPr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C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2"/>
                <w:szCs w:val="22"/>
              </w:rPr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7DAFC8A" w14:textId="77777777" w:rsidR="006C66CB" w:rsidRDefault="006C66CB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36E94" w:rsidRPr="001D5502" w14:paraId="58F92510" w14:textId="77777777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03CA" w14:textId="77777777" w:rsidR="00E36E94" w:rsidRPr="00D30C34" w:rsidRDefault="00E156B6" w:rsidP="001D5502">
            <w:pPr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C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2"/>
                <w:szCs w:val="22"/>
              </w:rPr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90FB7FE" w14:textId="77777777" w:rsidR="00E36E94" w:rsidRDefault="00E36E94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951"/>
      </w:tblGrid>
      <w:tr w:rsidR="00D817F1" w:rsidRPr="001D5502" w14:paraId="5659DABB" w14:textId="77777777">
        <w:trPr>
          <w:trHeight w:val="28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B127BAB" w14:textId="77777777" w:rsidR="00D817F1" w:rsidRPr="001D5502" w:rsidRDefault="00D817F1" w:rsidP="001D5502">
            <w:pPr>
              <w:ind w:left="-108"/>
              <w:jc w:val="both"/>
              <w:rPr>
                <w:rFonts w:ascii="Arial" w:hAnsi="Arial"/>
                <w:spacing w:val="-4"/>
                <w:sz w:val="22"/>
                <w:szCs w:val="22"/>
              </w:rPr>
            </w:pPr>
            <w:r w:rsidRPr="001D5502">
              <w:rPr>
                <w:rFonts w:ascii="Arial" w:hAnsi="Arial"/>
                <w:spacing w:val="-4"/>
                <w:sz w:val="20"/>
              </w:rPr>
              <w:t>Informação sobre contratos anteriores</w:t>
            </w:r>
            <w:r w:rsidRPr="001D5502"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 w:rsidRPr="00F70746">
              <w:rPr>
                <w:rFonts w:ascii="Arial" w:hAnsi="Arial"/>
                <w:i/>
                <w:spacing w:val="-4"/>
                <w:sz w:val="16"/>
                <w:szCs w:val="16"/>
              </w:rPr>
              <w:t>(quando aplicável)</w:t>
            </w:r>
            <w:r w:rsidR="005D226F" w:rsidRPr="00F70746">
              <w:rPr>
                <w:rFonts w:ascii="Arial" w:hAnsi="Arial"/>
                <w:i/>
                <w:spacing w:val="-4"/>
                <w:sz w:val="16"/>
                <w:szCs w:val="16"/>
              </w:rPr>
              <w:t>: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448" w14:textId="77777777" w:rsidR="00D817F1" w:rsidRPr="00D30C34" w:rsidRDefault="002E342F" w:rsidP="001D5502">
            <w:pPr>
              <w:ind w:left="-108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D30C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2"/>
                <w:szCs w:val="22"/>
              </w:rPr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30C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50292A33" w14:textId="77777777" w:rsidR="00962C42" w:rsidRDefault="00962C42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62C42" w:rsidRPr="001D5502" w14:paraId="269787B1" w14:textId="77777777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C071" w14:textId="77777777" w:rsidR="00962C42" w:rsidRPr="00D30C34" w:rsidRDefault="00E156B6" w:rsidP="001D5502">
            <w:pPr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C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2"/>
                <w:szCs w:val="22"/>
              </w:rPr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E3D6692" w14:textId="77777777" w:rsidR="00E36E94" w:rsidRDefault="00E36E94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36E94" w:rsidRPr="001D5502" w14:paraId="493C04CF" w14:textId="77777777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BDA4" w14:textId="77777777" w:rsidR="00E36E94" w:rsidRPr="00D30C34" w:rsidRDefault="00E156B6" w:rsidP="001D5502">
            <w:pPr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C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2"/>
                <w:szCs w:val="22"/>
              </w:rPr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E9156F0" w14:textId="77777777" w:rsidR="005212E1" w:rsidRDefault="005212E1" w:rsidP="005212E1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212E1" w:rsidRPr="001D5502" w14:paraId="2D00A40B" w14:textId="77777777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F194" w14:textId="77777777" w:rsidR="005212E1" w:rsidRPr="00D30C34" w:rsidRDefault="00E156B6" w:rsidP="001D5502">
            <w:pPr>
              <w:ind w:hanging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C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30C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30C34">
              <w:rPr>
                <w:rFonts w:ascii="Times New Roman" w:hAnsi="Times New Roman"/>
                <w:sz w:val="22"/>
                <w:szCs w:val="22"/>
              </w:rPr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30C3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212E1" w:rsidRPr="00D30C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CA1F558" w14:textId="77777777" w:rsidR="00984FEE" w:rsidRDefault="00984FEE" w:rsidP="005A17A9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14:paraId="3C4DDF0D" w14:textId="77777777" w:rsidR="00984FEE" w:rsidRDefault="00984FEE" w:rsidP="005A17A9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14:paraId="1272C467" w14:textId="77777777" w:rsidR="00984FEE" w:rsidRDefault="00984FEE" w:rsidP="005A17A9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14:paraId="57E54C41" w14:textId="77777777" w:rsidR="00984FEE" w:rsidRDefault="00984FEE" w:rsidP="00984FEE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984FEE" w:rsidRPr="001D5502" w14:paraId="6C7A12E9" w14:textId="77777777" w:rsidTr="003B08F1">
        <w:trPr>
          <w:trHeight w:val="1795"/>
        </w:trPr>
        <w:tc>
          <w:tcPr>
            <w:tcW w:w="4962" w:type="dxa"/>
            <w:shd w:val="pct10" w:color="auto" w:fill="auto"/>
          </w:tcPr>
          <w:p w14:paraId="12AB333B" w14:textId="77777777" w:rsidR="00984FEE" w:rsidRPr="00C37B4D" w:rsidRDefault="00984FEE" w:rsidP="003B08F1">
            <w:pPr>
              <w:pBdr>
                <w:between w:val="single" w:sz="4" w:space="1" w:color="auto"/>
              </w:pBd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</w:p>
          <w:p w14:paraId="4CD91B33" w14:textId="77777777" w:rsidR="00984FEE" w:rsidRPr="00C37B4D" w:rsidRDefault="00984FEE" w:rsidP="003B08F1">
            <w:pPr>
              <w:pBdr>
                <w:between w:val="single" w:sz="4" w:space="1" w:color="auto"/>
              </w:pBd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C37B4D">
              <w:rPr>
                <w:rFonts w:ascii="Arial" w:hAnsi="Arial"/>
                <w:sz w:val="18"/>
                <w:szCs w:val="18"/>
              </w:rPr>
              <w:t>_______________________________________</w:t>
            </w:r>
            <w:r>
              <w:rPr>
                <w:rFonts w:ascii="Arial" w:hAnsi="Arial"/>
                <w:sz w:val="18"/>
                <w:szCs w:val="18"/>
              </w:rPr>
              <w:t>________</w:t>
            </w:r>
          </w:p>
          <w:p w14:paraId="3FF55948" w14:textId="77777777" w:rsidR="00984FEE" w:rsidRPr="001D5502" w:rsidRDefault="00984FEE" w:rsidP="003B08F1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O/A </w:t>
            </w:r>
            <w:r w:rsidRPr="001D5502">
              <w:rPr>
                <w:rFonts w:ascii="Arial" w:hAnsi="Arial"/>
                <w:b/>
                <w:sz w:val="18"/>
                <w:szCs w:val="18"/>
              </w:rPr>
              <w:t>Presidente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da Unidade de Investigação</w:t>
            </w:r>
          </w:p>
          <w:p w14:paraId="426EEC42" w14:textId="77777777" w:rsidR="00984FEE" w:rsidRPr="00C37B4D" w:rsidRDefault="00984FEE" w:rsidP="003B08F1">
            <w:pPr>
              <w:spacing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984FEE" w:rsidRPr="00C37B4D" w14:paraId="0438C2AD" w14:textId="77777777" w:rsidTr="003B08F1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346A764C" w14:textId="77777777" w:rsidR="00984FEE" w:rsidRPr="00C37B4D" w:rsidRDefault="00984FEE" w:rsidP="003B08F1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C37B4D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48FEAC" w14:textId="77777777" w:rsidR="00984FEE" w:rsidRPr="00C37B4D" w:rsidRDefault="00984FEE" w:rsidP="003B08F1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5F0E1C" w14:textId="77777777" w:rsidR="00984FEE" w:rsidRPr="00C37B4D" w:rsidRDefault="00984FEE" w:rsidP="003B08F1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AD2B4E" w14:textId="77777777" w:rsidR="00984FEE" w:rsidRPr="00C37B4D" w:rsidRDefault="00984FEE" w:rsidP="003B08F1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45630EBA" w14:textId="77777777" w:rsidR="00984FEE" w:rsidRPr="00C37B4D" w:rsidRDefault="00984FEE" w:rsidP="003B08F1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09116CE" w14:textId="77777777" w:rsidR="00984FEE" w:rsidRPr="00C37B4D" w:rsidRDefault="00984FEE" w:rsidP="003B08F1">
            <w:pPr>
              <w:spacing w:before="120" w:line="6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984FEE" w:rsidRPr="00C37B4D" w14:paraId="00F9DDB2" w14:textId="77777777" w:rsidTr="003B08F1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292499E7" w14:textId="77777777" w:rsidR="00984FEE" w:rsidRPr="00C37B4D" w:rsidRDefault="00984FEE" w:rsidP="003B08F1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C37B4D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10E2D" w14:textId="77777777" w:rsidR="00984FEE" w:rsidRPr="00C37B4D" w:rsidRDefault="00984FEE" w:rsidP="003B08F1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CBAA732" w14:textId="77777777" w:rsidR="00984FEE" w:rsidRPr="00C37B4D" w:rsidRDefault="00984FEE" w:rsidP="003B08F1">
            <w:pPr>
              <w:spacing w:before="240"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FACDF1C" w14:textId="77777777" w:rsidR="00984FEE" w:rsidRPr="001D5502" w:rsidRDefault="00984FEE" w:rsidP="003B08F1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14:paraId="55F8387C" w14:textId="77777777" w:rsidR="00984FEE" w:rsidRPr="00F41078" w:rsidRDefault="00984FEE" w:rsidP="003B08F1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F41078">
              <w:rPr>
                <w:rFonts w:ascii="Arial" w:hAnsi="Arial"/>
                <w:sz w:val="18"/>
                <w:szCs w:val="18"/>
              </w:rPr>
              <w:t>Dispensa procedimento concursal</w:t>
            </w:r>
            <w:r w:rsidR="00F41078">
              <w:rPr>
                <w:rFonts w:ascii="Arial" w:hAnsi="Arial"/>
                <w:sz w:val="18"/>
                <w:szCs w:val="18"/>
              </w:rPr>
              <w:t>:</w:t>
            </w:r>
            <w:r w:rsidRPr="00F41078">
              <w:rPr>
                <w:rFonts w:ascii="Arial" w:hAnsi="Arial"/>
                <w:spacing w:val="-20"/>
                <w:sz w:val="18"/>
                <w:szCs w:val="18"/>
              </w:rPr>
              <w:t xml:space="preserve">    </w:t>
            </w:r>
            <w:r w:rsidRPr="00F410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0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9605C">
              <w:rPr>
                <w:rFonts w:ascii="Arial" w:hAnsi="Arial"/>
                <w:sz w:val="18"/>
                <w:szCs w:val="18"/>
              </w:rPr>
            </w:r>
            <w:r w:rsidR="009960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41078">
              <w:rPr>
                <w:rFonts w:ascii="Arial" w:hAnsi="Arial"/>
                <w:sz w:val="18"/>
                <w:szCs w:val="18"/>
              </w:rPr>
              <w:fldChar w:fldCharType="end"/>
            </w:r>
            <w:r w:rsidRPr="00F41078">
              <w:rPr>
                <w:rFonts w:ascii="Arial" w:hAnsi="Arial"/>
                <w:sz w:val="18"/>
                <w:szCs w:val="18"/>
              </w:rPr>
              <w:t xml:space="preserve"> Sim </w:t>
            </w:r>
            <w:r w:rsidRPr="00F4107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41078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F410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0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9605C">
              <w:rPr>
                <w:rFonts w:ascii="Arial" w:hAnsi="Arial"/>
                <w:sz w:val="18"/>
                <w:szCs w:val="18"/>
              </w:rPr>
            </w:r>
            <w:r w:rsidR="009960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41078">
              <w:rPr>
                <w:rFonts w:ascii="Arial" w:hAnsi="Arial"/>
                <w:sz w:val="18"/>
                <w:szCs w:val="18"/>
              </w:rPr>
              <w:fldChar w:fldCharType="end"/>
            </w:r>
            <w:r w:rsidRPr="00F41078">
              <w:rPr>
                <w:rFonts w:ascii="Arial" w:hAnsi="Arial"/>
                <w:sz w:val="18"/>
                <w:szCs w:val="18"/>
              </w:rPr>
              <w:t xml:space="preserve"> Não</w:t>
            </w:r>
          </w:p>
          <w:p w14:paraId="2E9BC04B" w14:textId="77777777" w:rsidR="00984FEE" w:rsidRPr="00F41078" w:rsidRDefault="00984FEE" w:rsidP="003B08F1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F41078">
              <w:rPr>
                <w:rFonts w:ascii="Arial" w:hAnsi="Arial"/>
                <w:sz w:val="18"/>
                <w:szCs w:val="18"/>
              </w:rPr>
              <w:t>Deliberação</w:t>
            </w:r>
            <w:r w:rsidR="00F41078">
              <w:rPr>
                <w:rFonts w:ascii="Arial" w:hAnsi="Arial"/>
                <w:sz w:val="18"/>
                <w:szCs w:val="18"/>
              </w:rPr>
              <w:t>:</w:t>
            </w:r>
            <w:r w:rsidRPr="00F41078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F410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0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9605C">
              <w:rPr>
                <w:rFonts w:ascii="Arial" w:hAnsi="Arial"/>
                <w:sz w:val="18"/>
                <w:szCs w:val="18"/>
              </w:rPr>
            </w:r>
            <w:r w:rsidR="009960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41078">
              <w:rPr>
                <w:rFonts w:ascii="Arial" w:hAnsi="Arial"/>
                <w:sz w:val="18"/>
                <w:szCs w:val="18"/>
              </w:rPr>
              <w:fldChar w:fldCharType="end"/>
            </w:r>
            <w:r w:rsidRPr="00F41078">
              <w:rPr>
                <w:rFonts w:ascii="Arial" w:hAnsi="Arial"/>
                <w:sz w:val="18"/>
                <w:szCs w:val="18"/>
              </w:rPr>
              <w:t xml:space="preserve"> Aprovado</w:t>
            </w:r>
            <w:r w:rsidR="00F41078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F4107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410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0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9605C">
              <w:rPr>
                <w:rFonts w:ascii="Arial" w:hAnsi="Arial"/>
                <w:sz w:val="18"/>
                <w:szCs w:val="18"/>
              </w:rPr>
            </w:r>
            <w:r w:rsidR="009960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41078">
              <w:rPr>
                <w:rFonts w:ascii="Arial" w:hAnsi="Arial"/>
                <w:sz w:val="18"/>
                <w:szCs w:val="18"/>
              </w:rPr>
              <w:fldChar w:fldCharType="end"/>
            </w:r>
            <w:r w:rsidRPr="00F41078">
              <w:rPr>
                <w:rFonts w:ascii="Arial" w:hAnsi="Arial"/>
                <w:sz w:val="18"/>
                <w:szCs w:val="18"/>
              </w:rPr>
              <w:t xml:space="preserve"> Não aprovado</w:t>
            </w:r>
          </w:p>
          <w:p w14:paraId="282CCF85" w14:textId="77777777" w:rsidR="00F41078" w:rsidRDefault="00F41078" w:rsidP="00F41078">
            <w:pPr>
              <w:spacing w:before="120" w:line="6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A21E5BA" w14:textId="77777777" w:rsidR="00F41078" w:rsidRDefault="00984FEE" w:rsidP="00141808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O/A </w:t>
            </w:r>
            <w:r w:rsidRPr="001D5502">
              <w:rPr>
                <w:rFonts w:ascii="Arial" w:hAnsi="Arial"/>
                <w:b/>
                <w:sz w:val="18"/>
                <w:szCs w:val="18"/>
              </w:rPr>
              <w:t xml:space="preserve">Presidente do </w:t>
            </w:r>
            <w:r>
              <w:rPr>
                <w:rFonts w:ascii="Arial" w:hAnsi="Arial"/>
                <w:b/>
                <w:sz w:val="18"/>
                <w:szCs w:val="18"/>
              </w:rPr>
              <w:t>CC</w:t>
            </w:r>
          </w:p>
          <w:p w14:paraId="6176E430" w14:textId="77777777" w:rsidR="00141808" w:rsidRPr="00F41078" w:rsidRDefault="00141808" w:rsidP="00141808">
            <w:pPr>
              <w:spacing w:before="120" w:line="6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984FEE" w14:paraId="5BB7EFAE" w14:textId="77777777" w:rsidTr="003B08F1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291CFA8D" w14:textId="77777777" w:rsidR="00984FEE" w:rsidRPr="00082F41" w:rsidRDefault="00984FEE" w:rsidP="003B08F1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C4C964" w14:textId="77777777" w:rsidR="00984FEE" w:rsidRDefault="00984FEE" w:rsidP="003B08F1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6ED6D3" w14:textId="77777777" w:rsidR="00984FEE" w:rsidRDefault="00984FEE" w:rsidP="003B08F1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419CB" w14:textId="77777777" w:rsidR="00984FEE" w:rsidRDefault="00984FEE" w:rsidP="003B08F1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6FCE62F9" w14:textId="77777777" w:rsidR="00984FEE" w:rsidRDefault="00984FEE" w:rsidP="003B08F1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3A72BE8D" w14:textId="77777777" w:rsidR="00984FEE" w:rsidRPr="001D5502" w:rsidRDefault="00984FEE" w:rsidP="003B08F1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0"/>
            </w:tblGrid>
            <w:tr w:rsidR="00984FEE" w14:paraId="4535DFCC" w14:textId="77777777" w:rsidTr="003B08F1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5F0506FB" w14:textId="77777777" w:rsidR="00984FEE" w:rsidRPr="00082F41" w:rsidRDefault="00984FEE" w:rsidP="003B08F1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9AA44" w14:textId="77777777" w:rsidR="00984FEE" w:rsidRDefault="00984FEE" w:rsidP="003B08F1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3ED780EE" w14:textId="77777777" w:rsidR="00984FEE" w:rsidRPr="001D5502" w:rsidRDefault="00984FEE" w:rsidP="003B08F1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14:paraId="2234566E" w14:textId="77777777" w:rsidR="00984FEE" w:rsidRDefault="00E014B6" w:rsidP="00F41078">
      <w:pPr>
        <w:spacing w:line="60" w:lineRule="exact"/>
        <w:outlineLvl w:val="0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6CF5CB" wp14:editId="3D1E37AD">
                <wp:simplePos x="0" y="0"/>
                <wp:positionH relativeFrom="page">
                  <wp:posOffset>514350</wp:posOffset>
                </wp:positionH>
                <wp:positionV relativeFrom="page">
                  <wp:posOffset>6838950</wp:posOffset>
                </wp:positionV>
                <wp:extent cx="217805" cy="311467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9F539" w14:textId="2AC9B121" w:rsidR="00D30C34" w:rsidRPr="00CA2900" w:rsidRDefault="008F75A1" w:rsidP="00D30C3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R4</w:t>
                            </w:r>
                            <w:r w:rsidR="00D30C34" w:rsidRPr="00CA2900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0C34" w:rsidRPr="00CA29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 w:rsidR="00527E6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="00D30C34" w:rsidRPr="00CA29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4C0D2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527E6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04288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4C0D2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527E6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8C4F8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527E6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  <w:p w14:paraId="64C16F96" w14:textId="77777777" w:rsidR="00D30C34" w:rsidRDefault="00D30C34" w:rsidP="00D30C34"/>
                          <w:p w14:paraId="6BE2AC33" w14:textId="77777777" w:rsidR="00D30C34" w:rsidRDefault="00D30C34" w:rsidP="00D30C34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CF5C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0.5pt;margin-top:538.5pt;width:17.15pt;height:2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" stroked="f">
                <v:textbox style="layout-flow:vertical;mso-layout-flow-alt:bottom-to-top" inset="0,0,0,0">
                  <w:txbxContent>
                    <w:p w14:paraId="5F79F539" w14:textId="2AC9B121" w:rsidR="00D30C34" w:rsidRPr="00CA2900" w:rsidRDefault="008F75A1" w:rsidP="00D30C34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R4</w:t>
                      </w:r>
                      <w:r w:rsidR="00D30C34" w:rsidRPr="00CA2900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D30C34" w:rsidRPr="00CA29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 w:rsidR="00527E6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5 </w:t>
                      </w:r>
                      <w:r w:rsidR="00D30C34" w:rsidRPr="00CA29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4C0D2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527E6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04288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4C0D2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527E6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8C4F8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527E6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</w:p>
                    <w:p w14:paraId="64C16F96" w14:textId="77777777" w:rsidR="00D30C34" w:rsidRDefault="00D30C34" w:rsidP="00D30C34"/>
                    <w:p w14:paraId="6BE2AC33" w14:textId="77777777" w:rsidR="00D30C34" w:rsidRDefault="00D30C34" w:rsidP="00D30C3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984FEE" w:rsidRPr="001D5502" w14:paraId="5E93CFE2" w14:textId="77777777" w:rsidTr="00984FEE">
        <w:trPr>
          <w:trHeight w:val="2114"/>
        </w:trPr>
        <w:tc>
          <w:tcPr>
            <w:tcW w:w="4962" w:type="dxa"/>
            <w:shd w:val="pct10" w:color="auto" w:fill="auto"/>
          </w:tcPr>
          <w:p w14:paraId="4CE46F16" w14:textId="77777777" w:rsidR="00984FEE" w:rsidRPr="00C37B4D" w:rsidRDefault="00984FEE" w:rsidP="00984FEE">
            <w:pPr>
              <w:pBdr>
                <w:between w:val="single" w:sz="4" w:space="1" w:color="auto"/>
              </w:pBd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</w:p>
          <w:p w14:paraId="72867083" w14:textId="77777777" w:rsidR="00984FEE" w:rsidRPr="00C37B4D" w:rsidRDefault="00984FEE" w:rsidP="00984FEE">
            <w:pPr>
              <w:pBdr>
                <w:between w:val="single" w:sz="4" w:space="1" w:color="auto"/>
              </w:pBd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C37B4D">
              <w:rPr>
                <w:rFonts w:ascii="Arial" w:hAnsi="Arial"/>
                <w:sz w:val="18"/>
                <w:szCs w:val="18"/>
              </w:rPr>
              <w:t>_______________________________________</w:t>
            </w:r>
            <w:r>
              <w:rPr>
                <w:rFonts w:ascii="Arial" w:hAnsi="Arial"/>
                <w:sz w:val="18"/>
                <w:szCs w:val="18"/>
              </w:rPr>
              <w:t>____</w:t>
            </w:r>
            <w:r w:rsidR="00803AC6">
              <w:rPr>
                <w:rFonts w:ascii="Arial" w:hAnsi="Arial"/>
                <w:sz w:val="18"/>
                <w:szCs w:val="18"/>
              </w:rPr>
              <w:t>____</w:t>
            </w:r>
          </w:p>
          <w:p w14:paraId="2A974368" w14:textId="37F9A728" w:rsidR="00984FEE" w:rsidRPr="001D5502" w:rsidRDefault="00984FEE" w:rsidP="00984FEE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O/A </w:t>
            </w:r>
            <w:r w:rsidR="00527E61">
              <w:rPr>
                <w:rFonts w:ascii="Arial" w:hAnsi="Arial"/>
                <w:b/>
                <w:sz w:val="18"/>
                <w:szCs w:val="18"/>
              </w:rPr>
              <w:t>Administrador/a do IST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0801C354" w14:textId="77777777" w:rsidR="00984FEE" w:rsidRPr="001D5502" w:rsidRDefault="00984FEE" w:rsidP="00984FEE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984FEE" w14:paraId="226D76D9" w14:textId="77777777" w:rsidTr="003B08F1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46AF1920" w14:textId="77777777" w:rsidR="00984FEE" w:rsidRPr="00082F41" w:rsidRDefault="00984FEE" w:rsidP="00984FEE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63AF86" w14:textId="77777777" w:rsidR="00984FEE" w:rsidRDefault="00984FEE" w:rsidP="00984FEE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518BC8" w14:textId="77777777" w:rsidR="00984FEE" w:rsidRDefault="00984FEE" w:rsidP="00984FEE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6C6B45" w14:textId="77777777" w:rsidR="00984FEE" w:rsidRDefault="00984FEE" w:rsidP="00984FEE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025C1A66" w14:textId="77777777" w:rsidR="00984FEE" w:rsidRDefault="00984FEE" w:rsidP="00984FEE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5C753AB9" w14:textId="77777777" w:rsidR="00984FEE" w:rsidRPr="001D5502" w:rsidRDefault="00984FEE" w:rsidP="00984FEE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0"/>
            </w:tblGrid>
            <w:tr w:rsidR="00984FEE" w14:paraId="3652A21F" w14:textId="77777777" w:rsidTr="003B08F1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185ABE86" w14:textId="77777777" w:rsidR="00984FEE" w:rsidRPr="00082F41" w:rsidRDefault="00984FEE" w:rsidP="00984FEE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BE30F" w14:textId="77777777" w:rsidR="00984FEE" w:rsidRDefault="00984FEE" w:rsidP="00984FEE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1B2259DA" w14:textId="77777777" w:rsidR="00984FEE" w:rsidRPr="00C37B4D" w:rsidRDefault="00984FEE" w:rsidP="003B08F1">
            <w:pPr>
              <w:spacing w:before="240"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FDDCAD4" w14:textId="77777777" w:rsidR="00984FEE" w:rsidRPr="001D5502" w:rsidRDefault="00984FEE" w:rsidP="003B08F1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14:paraId="4ABAD732" w14:textId="77777777" w:rsidR="00984FEE" w:rsidRPr="00C37B4D" w:rsidRDefault="00984FEE" w:rsidP="00984FEE">
            <w:pPr>
              <w:pBdr>
                <w:between w:val="single" w:sz="4" w:space="1" w:color="auto"/>
              </w:pBd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</w:p>
          <w:p w14:paraId="7CDE6B22" w14:textId="77777777" w:rsidR="00984FEE" w:rsidRPr="00C37B4D" w:rsidRDefault="00984FEE" w:rsidP="00984FEE">
            <w:pPr>
              <w:pBdr>
                <w:between w:val="single" w:sz="4" w:space="1" w:color="auto"/>
              </w:pBd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C37B4D">
              <w:rPr>
                <w:rFonts w:ascii="Arial" w:hAnsi="Arial"/>
                <w:sz w:val="18"/>
                <w:szCs w:val="18"/>
              </w:rPr>
              <w:t>_______________________________________</w:t>
            </w:r>
            <w:r>
              <w:rPr>
                <w:rFonts w:ascii="Arial" w:hAnsi="Arial"/>
                <w:sz w:val="18"/>
                <w:szCs w:val="18"/>
              </w:rPr>
              <w:t>____</w:t>
            </w:r>
          </w:p>
          <w:p w14:paraId="7BC0EC9C" w14:textId="77777777" w:rsidR="00984FEE" w:rsidRPr="001D5502" w:rsidRDefault="00984FEE" w:rsidP="00984FEE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O/A Vice-</w:t>
            </w:r>
            <w:r w:rsidRPr="001D5502">
              <w:rPr>
                <w:rFonts w:ascii="Arial" w:hAnsi="Arial"/>
                <w:b/>
                <w:sz w:val="18"/>
                <w:szCs w:val="18"/>
              </w:rPr>
              <w:t>Presidente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para a Gestão Financeira</w:t>
            </w:r>
          </w:p>
          <w:p w14:paraId="33422737" w14:textId="77777777" w:rsidR="00984FEE" w:rsidRPr="00C37B4D" w:rsidRDefault="00984FEE" w:rsidP="00984FEE">
            <w:pPr>
              <w:spacing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984FEE" w:rsidRPr="00C37B4D" w14:paraId="06B97216" w14:textId="77777777" w:rsidTr="00912F99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0BE73D47" w14:textId="77777777" w:rsidR="00984FEE" w:rsidRPr="00C37B4D" w:rsidRDefault="00984FEE" w:rsidP="00984FEE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C37B4D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268D88" w14:textId="77777777" w:rsidR="00984FEE" w:rsidRPr="00C37B4D" w:rsidRDefault="00984FEE" w:rsidP="00984FEE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1071D8" w14:textId="77777777" w:rsidR="00984FEE" w:rsidRPr="00C37B4D" w:rsidRDefault="00984FEE" w:rsidP="00984FEE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EC6AB3" w14:textId="77777777" w:rsidR="00984FEE" w:rsidRPr="00C37B4D" w:rsidRDefault="00984FEE" w:rsidP="00984FEE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6CC618FC" w14:textId="77777777" w:rsidR="00984FEE" w:rsidRPr="00C37B4D" w:rsidRDefault="00984FEE" w:rsidP="00984FEE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35A7742" w14:textId="77777777" w:rsidR="00984FEE" w:rsidRDefault="00984FEE" w:rsidP="00984FEE">
            <w:pPr>
              <w:spacing w:before="120" w:line="6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984FEE" w:rsidRPr="00C37B4D" w14:paraId="4618B041" w14:textId="77777777" w:rsidTr="003B08F1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109DDA79" w14:textId="77777777" w:rsidR="00984FEE" w:rsidRPr="00C37B4D" w:rsidRDefault="00984FEE" w:rsidP="00984FEE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C37B4D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30FFA" w14:textId="77777777" w:rsidR="00984FEE" w:rsidRPr="00C37B4D" w:rsidRDefault="00984FEE" w:rsidP="00984FEE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C2E7D90" w14:textId="77777777" w:rsidR="00984FEE" w:rsidRPr="001D5502" w:rsidRDefault="00984FEE" w:rsidP="003B08F1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14:paraId="679AF162" w14:textId="77777777" w:rsidR="00217358" w:rsidRDefault="00217358" w:rsidP="001B4B20">
      <w:pPr>
        <w:spacing w:line="60" w:lineRule="exact"/>
        <w:rPr>
          <w:rFonts w:ascii="Arial" w:hAnsi="Arial"/>
          <w:b/>
          <w:i/>
          <w:spacing w:val="-6"/>
          <w:sz w:val="18"/>
          <w:szCs w:val="18"/>
        </w:rPr>
      </w:pPr>
    </w:p>
    <w:tbl>
      <w:tblPr>
        <w:tblW w:w="5245" w:type="dxa"/>
        <w:tblInd w:w="108" w:type="dxa"/>
        <w:tblLook w:val="01E0" w:firstRow="1" w:lastRow="1" w:firstColumn="1" w:lastColumn="1" w:noHBand="0" w:noVBand="0"/>
      </w:tblPr>
      <w:tblGrid>
        <w:gridCol w:w="4962"/>
        <w:gridCol w:w="283"/>
      </w:tblGrid>
      <w:tr w:rsidR="001B4B20" w:rsidRPr="001D5502" w14:paraId="743C8772" w14:textId="77777777" w:rsidTr="00BE469B">
        <w:trPr>
          <w:trHeight w:val="2131"/>
        </w:trPr>
        <w:tc>
          <w:tcPr>
            <w:tcW w:w="4962" w:type="dxa"/>
            <w:shd w:val="clear" w:color="auto" w:fill="E6E6E6"/>
          </w:tcPr>
          <w:p w14:paraId="3E2B261A" w14:textId="77777777" w:rsidR="001B4B20" w:rsidRPr="00C37B4D" w:rsidRDefault="001B4B20" w:rsidP="001B4B20">
            <w:pPr>
              <w:pBdr>
                <w:between w:val="single" w:sz="4" w:space="1" w:color="auto"/>
              </w:pBd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</w:p>
          <w:p w14:paraId="186183B2" w14:textId="77777777" w:rsidR="001B4B20" w:rsidRPr="00C37B4D" w:rsidRDefault="001B4B20" w:rsidP="001B4B20">
            <w:pPr>
              <w:pBdr>
                <w:between w:val="single" w:sz="4" w:space="1" w:color="auto"/>
              </w:pBd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C37B4D">
              <w:rPr>
                <w:rFonts w:ascii="Arial" w:hAnsi="Arial"/>
                <w:sz w:val="18"/>
                <w:szCs w:val="18"/>
              </w:rPr>
              <w:t>_______________________________________</w:t>
            </w:r>
            <w:r>
              <w:rPr>
                <w:rFonts w:ascii="Arial" w:hAnsi="Arial"/>
                <w:sz w:val="18"/>
                <w:szCs w:val="18"/>
              </w:rPr>
              <w:t>___</w:t>
            </w:r>
            <w:r w:rsidR="000339E7">
              <w:rPr>
                <w:rFonts w:ascii="Arial" w:hAnsi="Arial"/>
                <w:sz w:val="18"/>
                <w:szCs w:val="18"/>
              </w:rPr>
              <w:t>____</w:t>
            </w:r>
            <w:r>
              <w:rPr>
                <w:rFonts w:ascii="Arial" w:hAnsi="Arial"/>
                <w:sz w:val="18"/>
                <w:szCs w:val="18"/>
              </w:rPr>
              <w:t>_</w:t>
            </w:r>
          </w:p>
          <w:p w14:paraId="70060BBE" w14:textId="77777777" w:rsidR="001B4B20" w:rsidRPr="001D5502" w:rsidRDefault="001B4B20" w:rsidP="001B4B20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O/A </w:t>
            </w:r>
            <w:r w:rsidRPr="001D5502">
              <w:rPr>
                <w:rFonts w:ascii="Arial" w:hAnsi="Arial"/>
                <w:b/>
                <w:sz w:val="18"/>
                <w:szCs w:val="18"/>
              </w:rPr>
              <w:t>Presidente do IST</w:t>
            </w:r>
          </w:p>
          <w:p w14:paraId="32FD6E30" w14:textId="77777777" w:rsidR="001B4B20" w:rsidRPr="001D5502" w:rsidRDefault="001B4B20" w:rsidP="001B4B2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1B4B20" w14:paraId="21EE941F" w14:textId="77777777" w:rsidTr="000161EF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3F78EC26" w14:textId="77777777" w:rsidR="001B4B20" w:rsidRPr="00082F41" w:rsidRDefault="001B4B20" w:rsidP="001B4B20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0836F0" w14:textId="77777777" w:rsidR="001B4B20" w:rsidRDefault="001B4B20" w:rsidP="001B4B20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305374" w14:textId="77777777" w:rsidR="001B4B20" w:rsidRDefault="001B4B20" w:rsidP="001B4B20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FE60CE" w14:textId="77777777" w:rsidR="001B4B20" w:rsidRDefault="001B4B20" w:rsidP="001B4B20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48D4AC9B" w14:textId="77777777" w:rsidR="001B4B20" w:rsidRDefault="001B4B20" w:rsidP="001B4B20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58B52C9F" w14:textId="77777777" w:rsidR="001B4B20" w:rsidRPr="001D5502" w:rsidRDefault="001B4B20" w:rsidP="001B4B20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0"/>
            </w:tblGrid>
            <w:tr w:rsidR="001B4B20" w14:paraId="5723DE47" w14:textId="77777777" w:rsidTr="000161EF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397DB4EA" w14:textId="77777777" w:rsidR="001B4B20" w:rsidRPr="00082F41" w:rsidRDefault="001B4B20" w:rsidP="001B4B20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25717" w14:textId="77777777" w:rsidR="001B4B20" w:rsidRDefault="001B4B20" w:rsidP="001B4B20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16132A3B" w14:textId="77777777" w:rsidR="001B4B20" w:rsidRPr="001D5502" w:rsidRDefault="001B4B20" w:rsidP="000161EF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847C424" w14:textId="77777777" w:rsidR="001B4B20" w:rsidRPr="001D5502" w:rsidRDefault="001B4B20" w:rsidP="000161EF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14:paraId="51250FAF" w14:textId="77777777" w:rsidR="001B4B20" w:rsidRDefault="001B4B20" w:rsidP="001B4B20">
      <w:pPr>
        <w:spacing w:line="60" w:lineRule="exact"/>
        <w:rPr>
          <w:rFonts w:ascii="Arial" w:hAnsi="Arial"/>
          <w:sz w:val="22"/>
          <w:szCs w:val="22"/>
        </w:rPr>
      </w:pPr>
    </w:p>
    <w:p w14:paraId="15D77C60" w14:textId="77777777" w:rsidR="004C0D23" w:rsidRDefault="004C0D23" w:rsidP="001B4B20">
      <w:pPr>
        <w:rPr>
          <w:rFonts w:ascii="Arial" w:hAnsi="Arial"/>
          <w:b/>
          <w:i/>
          <w:spacing w:val="-6"/>
          <w:sz w:val="18"/>
          <w:szCs w:val="18"/>
        </w:rPr>
      </w:pPr>
    </w:p>
    <w:p w14:paraId="06CB3383" w14:textId="77777777" w:rsidR="00EB1ABE" w:rsidRPr="00984FEE" w:rsidRDefault="0066501E" w:rsidP="00984FEE">
      <w:pPr>
        <w:rPr>
          <w:b/>
        </w:rPr>
      </w:pPr>
      <w:r w:rsidRPr="00F70746">
        <w:rPr>
          <w:rFonts w:ascii="Arial" w:hAnsi="Arial"/>
          <w:b/>
          <w:i/>
          <w:spacing w:val="-6"/>
          <w:sz w:val="18"/>
          <w:szCs w:val="18"/>
        </w:rPr>
        <w:t>Nota:</w:t>
      </w:r>
      <w:r w:rsidRPr="00F70746">
        <w:rPr>
          <w:rFonts w:ascii="Arial" w:hAnsi="Arial"/>
          <w:i/>
          <w:spacing w:val="-6"/>
          <w:sz w:val="18"/>
          <w:szCs w:val="18"/>
        </w:rPr>
        <w:t xml:space="preserve"> O for</w:t>
      </w:r>
      <w:r w:rsidR="00D30C34">
        <w:rPr>
          <w:rFonts w:ascii="Arial" w:hAnsi="Arial"/>
          <w:i/>
          <w:spacing w:val="-6"/>
          <w:sz w:val="18"/>
          <w:szCs w:val="18"/>
        </w:rPr>
        <w:t>mulário deve ser preenchido ele</w:t>
      </w:r>
      <w:r w:rsidRPr="00F70746">
        <w:rPr>
          <w:rFonts w:ascii="Arial" w:hAnsi="Arial"/>
          <w:i/>
          <w:spacing w:val="-6"/>
          <w:sz w:val="18"/>
          <w:szCs w:val="18"/>
        </w:rPr>
        <w:t xml:space="preserve">tronicamente e enviado por e-mail para </w:t>
      </w:r>
      <w:hyperlink r:id="rId8" w:history="1">
        <w:r w:rsidR="004C0D23" w:rsidRPr="0074688E">
          <w:rPr>
            <w:rStyle w:val="Hiperligao"/>
            <w:rFonts w:ascii="Arial" w:hAnsi="Arial" w:cs="Arial"/>
            <w:sz w:val="20"/>
            <w:bdr w:val="none" w:sz="0" w:space="0" w:color="auto" w:frame="1"/>
            <w:shd w:val="clear" w:color="auto" w:fill="F2F7F7"/>
          </w:rPr>
          <w:t>nudi@drh.tecnico.ulisboa.pt</w:t>
        </w:r>
      </w:hyperlink>
    </w:p>
    <w:sectPr w:rsidR="00EB1ABE" w:rsidRPr="00984FEE" w:rsidSect="001B4B20">
      <w:headerReference w:type="default" r:id="rId9"/>
      <w:type w:val="continuous"/>
      <w:pgSz w:w="11900" w:h="16840"/>
      <w:pgMar w:top="993" w:right="703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4C38" w14:textId="77777777" w:rsidR="0099605C" w:rsidRDefault="0099605C">
      <w:r>
        <w:separator/>
      </w:r>
    </w:p>
  </w:endnote>
  <w:endnote w:type="continuationSeparator" w:id="0">
    <w:p w14:paraId="1B6BDEFD" w14:textId="77777777" w:rsidR="0099605C" w:rsidRDefault="0099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21DF" w14:textId="77777777" w:rsidR="0099605C" w:rsidRDefault="0099605C">
      <w:r>
        <w:separator/>
      </w:r>
    </w:p>
  </w:footnote>
  <w:footnote w:type="continuationSeparator" w:id="0">
    <w:p w14:paraId="6B1D380A" w14:textId="77777777" w:rsidR="0099605C" w:rsidRDefault="0099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BD17" w14:textId="77777777" w:rsidR="005A17A9" w:rsidRDefault="005A17A9" w:rsidP="005A17A9">
    <w:pPr>
      <w:pStyle w:val="Cabealho"/>
      <w:tabs>
        <w:tab w:val="clear" w:pos="8504"/>
        <w:tab w:val="right" w:pos="9214"/>
      </w:tabs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GMtE7sEfskaiuAmfpQbM50au/f8gAiif/ie3cG/NLzoagYiamQwp44t7C4XSxKMQsHSOcAqsy9LiyR/HQoTOg==" w:salt="De1gnEh1Xq41kkfUC5xj/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E7"/>
    <w:rsid w:val="000042BC"/>
    <w:rsid w:val="00011AB0"/>
    <w:rsid w:val="00016A5D"/>
    <w:rsid w:val="00017CA9"/>
    <w:rsid w:val="000339E7"/>
    <w:rsid w:val="00042881"/>
    <w:rsid w:val="000447E0"/>
    <w:rsid w:val="0006495C"/>
    <w:rsid w:val="00066C5E"/>
    <w:rsid w:val="00071D4F"/>
    <w:rsid w:val="00077D7D"/>
    <w:rsid w:val="00082F41"/>
    <w:rsid w:val="00086BCA"/>
    <w:rsid w:val="000A1FD0"/>
    <w:rsid w:val="000C30F9"/>
    <w:rsid w:val="000C7189"/>
    <w:rsid w:val="000E6E6F"/>
    <w:rsid w:val="000F0CDE"/>
    <w:rsid w:val="0010274E"/>
    <w:rsid w:val="00104D0F"/>
    <w:rsid w:val="0012387B"/>
    <w:rsid w:val="00135FE4"/>
    <w:rsid w:val="00141808"/>
    <w:rsid w:val="00142B9C"/>
    <w:rsid w:val="00143BC3"/>
    <w:rsid w:val="00144D4D"/>
    <w:rsid w:val="00154E06"/>
    <w:rsid w:val="001B1EDE"/>
    <w:rsid w:val="001B4B20"/>
    <w:rsid w:val="001D227D"/>
    <w:rsid w:val="001D5332"/>
    <w:rsid w:val="001D5502"/>
    <w:rsid w:val="001D73C5"/>
    <w:rsid w:val="001E23A3"/>
    <w:rsid w:val="001E6C64"/>
    <w:rsid w:val="001F0EFD"/>
    <w:rsid w:val="0020175A"/>
    <w:rsid w:val="00217358"/>
    <w:rsid w:val="00221EC8"/>
    <w:rsid w:val="00235BAC"/>
    <w:rsid w:val="00237D2B"/>
    <w:rsid w:val="0024216C"/>
    <w:rsid w:val="002445A5"/>
    <w:rsid w:val="002453EB"/>
    <w:rsid w:val="00245B85"/>
    <w:rsid w:val="00261C4E"/>
    <w:rsid w:val="00267765"/>
    <w:rsid w:val="0029106E"/>
    <w:rsid w:val="00292211"/>
    <w:rsid w:val="002960DF"/>
    <w:rsid w:val="002A22C5"/>
    <w:rsid w:val="002A3F76"/>
    <w:rsid w:val="002C0668"/>
    <w:rsid w:val="002D1967"/>
    <w:rsid w:val="002D25FB"/>
    <w:rsid w:val="002E342F"/>
    <w:rsid w:val="002E4031"/>
    <w:rsid w:val="002E4BBA"/>
    <w:rsid w:val="002F1F0A"/>
    <w:rsid w:val="002F4EE5"/>
    <w:rsid w:val="003008D2"/>
    <w:rsid w:val="00302963"/>
    <w:rsid w:val="00303BDF"/>
    <w:rsid w:val="0030723F"/>
    <w:rsid w:val="00313130"/>
    <w:rsid w:val="00330ECC"/>
    <w:rsid w:val="0035038C"/>
    <w:rsid w:val="00360D6F"/>
    <w:rsid w:val="003764E6"/>
    <w:rsid w:val="003812D3"/>
    <w:rsid w:val="00394247"/>
    <w:rsid w:val="003B3392"/>
    <w:rsid w:val="003B4F5A"/>
    <w:rsid w:val="003D45D6"/>
    <w:rsid w:val="003F2421"/>
    <w:rsid w:val="003F2F64"/>
    <w:rsid w:val="003F68C9"/>
    <w:rsid w:val="0041028D"/>
    <w:rsid w:val="0041610E"/>
    <w:rsid w:val="004204DF"/>
    <w:rsid w:val="00434759"/>
    <w:rsid w:val="00446881"/>
    <w:rsid w:val="00464E1A"/>
    <w:rsid w:val="004844C7"/>
    <w:rsid w:val="0048629B"/>
    <w:rsid w:val="004A1407"/>
    <w:rsid w:val="004B0A15"/>
    <w:rsid w:val="004B57C0"/>
    <w:rsid w:val="004B6D5B"/>
    <w:rsid w:val="004C0D23"/>
    <w:rsid w:val="004C58EB"/>
    <w:rsid w:val="004E14B1"/>
    <w:rsid w:val="004E1819"/>
    <w:rsid w:val="004F773D"/>
    <w:rsid w:val="0050032A"/>
    <w:rsid w:val="00511CC2"/>
    <w:rsid w:val="0051701B"/>
    <w:rsid w:val="005212E1"/>
    <w:rsid w:val="00527E61"/>
    <w:rsid w:val="0053245D"/>
    <w:rsid w:val="00540CB7"/>
    <w:rsid w:val="00546499"/>
    <w:rsid w:val="00547691"/>
    <w:rsid w:val="00561EF3"/>
    <w:rsid w:val="005757B0"/>
    <w:rsid w:val="00594AE7"/>
    <w:rsid w:val="005A17A9"/>
    <w:rsid w:val="005B5314"/>
    <w:rsid w:val="005B64E2"/>
    <w:rsid w:val="005C1F4F"/>
    <w:rsid w:val="005D226F"/>
    <w:rsid w:val="005D4344"/>
    <w:rsid w:val="005D4C98"/>
    <w:rsid w:val="005F133C"/>
    <w:rsid w:val="005F53D0"/>
    <w:rsid w:val="005F7557"/>
    <w:rsid w:val="00610CEA"/>
    <w:rsid w:val="006128F6"/>
    <w:rsid w:val="0062573C"/>
    <w:rsid w:val="00627C0E"/>
    <w:rsid w:val="00632A80"/>
    <w:rsid w:val="00644B6A"/>
    <w:rsid w:val="00663EC9"/>
    <w:rsid w:val="0066501E"/>
    <w:rsid w:val="00670D32"/>
    <w:rsid w:val="006716F3"/>
    <w:rsid w:val="00675B39"/>
    <w:rsid w:val="006901CD"/>
    <w:rsid w:val="006A23B9"/>
    <w:rsid w:val="006A6E03"/>
    <w:rsid w:val="006B701C"/>
    <w:rsid w:val="006C66CB"/>
    <w:rsid w:val="006E4B20"/>
    <w:rsid w:val="006E672A"/>
    <w:rsid w:val="006F6F6B"/>
    <w:rsid w:val="00720F0F"/>
    <w:rsid w:val="00721048"/>
    <w:rsid w:val="00740197"/>
    <w:rsid w:val="00760012"/>
    <w:rsid w:val="00765B80"/>
    <w:rsid w:val="00772701"/>
    <w:rsid w:val="00777079"/>
    <w:rsid w:val="007850F5"/>
    <w:rsid w:val="00791F0D"/>
    <w:rsid w:val="007B1C79"/>
    <w:rsid w:val="007B3BEA"/>
    <w:rsid w:val="007B4D3D"/>
    <w:rsid w:val="007D427B"/>
    <w:rsid w:val="007E45EA"/>
    <w:rsid w:val="007F1F2D"/>
    <w:rsid w:val="00803AC6"/>
    <w:rsid w:val="0083031A"/>
    <w:rsid w:val="0083402C"/>
    <w:rsid w:val="008409AE"/>
    <w:rsid w:val="00861AE4"/>
    <w:rsid w:val="0086237E"/>
    <w:rsid w:val="0087436F"/>
    <w:rsid w:val="00884F03"/>
    <w:rsid w:val="00894374"/>
    <w:rsid w:val="0089503D"/>
    <w:rsid w:val="008A761D"/>
    <w:rsid w:val="008B472E"/>
    <w:rsid w:val="008C4F8B"/>
    <w:rsid w:val="008D1F02"/>
    <w:rsid w:val="008D42D1"/>
    <w:rsid w:val="008F75A1"/>
    <w:rsid w:val="00903CDC"/>
    <w:rsid w:val="009059EF"/>
    <w:rsid w:val="00926C1B"/>
    <w:rsid w:val="0092712D"/>
    <w:rsid w:val="009273EE"/>
    <w:rsid w:val="009311EF"/>
    <w:rsid w:val="00942129"/>
    <w:rsid w:val="0094471B"/>
    <w:rsid w:val="009613E7"/>
    <w:rsid w:val="00962C42"/>
    <w:rsid w:val="009669DB"/>
    <w:rsid w:val="00970208"/>
    <w:rsid w:val="00971EA2"/>
    <w:rsid w:val="00976A06"/>
    <w:rsid w:val="00984FEE"/>
    <w:rsid w:val="00990789"/>
    <w:rsid w:val="00990920"/>
    <w:rsid w:val="00990CD7"/>
    <w:rsid w:val="0099605C"/>
    <w:rsid w:val="009B5F36"/>
    <w:rsid w:val="009D10AD"/>
    <w:rsid w:val="009D4464"/>
    <w:rsid w:val="009E32B7"/>
    <w:rsid w:val="009E34A2"/>
    <w:rsid w:val="009F171D"/>
    <w:rsid w:val="009F47E0"/>
    <w:rsid w:val="00A17210"/>
    <w:rsid w:val="00A435FC"/>
    <w:rsid w:val="00A62E15"/>
    <w:rsid w:val="00A63D26"/>
    <w:rsid w:val="00A65E45"/>
    <w:rsid w:val="00A662C3"/>
    <w:rsid w:val="00A76762"/>
    <w:rsid w:val="00A80FA0"/>
    <w:rsid w:val="00A93D2A"/>
    <w:rsid w:val="00AB504A"/>
    <w:rsid w:val="00B01C46"/>
    <w:rsid w:val="00B0233B"/>
    <w:rsid w:val="00B241B7"/>
    <w:rsid w:val="00B43C08"/>
    <w:rsid w:val="00B44BC2"/>
    <w:rsid w:val="00B52196"/>
    <w:rsid w:val="00B6079F"/>
    <w:rsid w:val="00B62EC2"/>
    <w:rsid w:val="00B84D4D"/>
    <w:rsid w:val="00BA13BE"/>
    <w:rsid w:val="00BA5A36"/>
    <w:rsid w:val="00BB1DE8"/>
    <w:rsid w:val="00BB3D4E"/>
    <w:rsid w:val="00BB50F4"/>
    <w:rsid w:val="00BD0451"/>
    <w:rsid w:val="00BE03FA"/>
    <w:rsid w:val="00BE4133"/>
    <w:rsid w:val="00BE469B"/>
    <w:rsid w:val="00BE506A"/>
    <w:rsid w:val="00BF10C5"/>
    <w:rsid w:val="00C00030"/>
    <w:rsid w:val="00C052B2"/>
    <w:rsid w:val="00C06A5F"/>
    <w:rsid w:val="00C23EE3"/>
    <w:rsid w:val="00C35105"/>
    <w:rsid w:val="00C37B4D"/>
    <w:rsid w:val="00C477DA"/>
    <w:rsid w:val="00C5102A"/>
    <w:rsid w:val="00C63385"/>
    <w:rsid w:val="00C708F0"/>
    <w:rsid w:val="00C71E80"/>
    <w:rsid w:val="00C72CE0"/>
    <w:rsid w:val="00C7447C"/>
    <w:rsid w:val="00C80469"/>
    <w:rsid w:val="00C85ECD"/>
    <w:rsid w:val="00C96CAA"/>
    <w:rsid w:val="00C97089"/>
    <w:rsid w:val="00CA1E3D"/>
    <w:rsid w:val="00CA2900"/>
    <w:rsid w:val="00CA632C"/>
    <w:rsid w:val="00CA6852"/>
    <w:rsid w:val="00CB48A9"/>
    <w:rsid w:val="00CC2689"/>
    <w:rsid w:val="00CC4710"/>
    <w:rsid w:val="00CD2BCE"/>
    <w:rsid w:val="00CE1C5C"/>
    <w:rsid w:val="00CF076D"/>
    <w:rsid w:val="00D02ED0"/>
    <w:rsid w:val="00D0750C"/>
    <w:rsid w:val="00D107A1"/>
    <w:rsid w:val="00D23F61"/>
    <w:rsid w:val="00D30C34"/>
    <w:rsid w:val="00D376FA"/>
    <w:rsid w:val="00D42316"/>
    <w:rsid w:val="00D60596"/>
    <w:rsid w:val="00D638AE"/>
    <w:rsid w:val="00D80311"/>
    <w:rsid w:val="00D811B8"/>
    <w:rsid w:val="00D817F1"/>
    <w:rsid w:val="00DA0074"/>
    <w:rsid w:val="00DA18C1"/>
    <w:rsid w:val="00DA4E5C"/>
    <w:rsid w:val="00DA52B1"/>
    <w:rsid w:val="00DA7818"/>
    <w:rsid w:val="00DC0590"/>
    <w:rsid w:val="00DD5876"/>
    <w:rsid w:val="00DD7531"/>
    <w:rsid w:val="00E014B6"/>
    <w:rsid w:val="00E11813"/>
    <w:rsid w:val="00E11EC3"/>
    <w:rsid w:val="00E13A23"/>
    <w:rsid w:val="00E156B6"/>
    <w:rsid w:val="00E233B8"/>
    <w:rsid w:val="00E2351A"/>
    <w:rsid w:val="00E237EC"/>
    <w:rsid w:val="00E36E94"/>
    <w:rsid w:val="00E47352"/>
    <w:rsid w:val="00E55CE4"/>
    <w:rsid w:val="00E6627D"/>
    <w:rsid w:val="00E71965"/>
    <w:rsid w:val="00E778C9"/>
    <w:rsid w:val="00E92494"/>
    <w:rsid w:val="00EB1ABE"/>
    <w:rsid w:val="00EB74C8"/>
    <w:rsid w:val="00ED2D94"/>
    <w:rsid w:val="00EF7B9E"/>
    <w:rsid w:val="00F0620D"/>
    <w:rsid w:val="00F06B0A"/>
    <w:rsid w:val="00F200FE"/>
    <w:rsid w:val="00F26632"/>
    <w:rsid w:val="00F41078"/>
    <w:rsid w:val="00F42A9B"/>
    <w:rsid w:val="00F43EEE"/>
    <w:rsid w:val="00F50728"/>
    <w:rsid w:val="00F64D3C"/>
    <w:rsid w:val="00F6508D"/>
    <w:rsid w:val="00F70746"/>
    <w:rsid w:val="00F70D5D"/>
    <w:rsid w:val="00F73681"/>
    <w:rsid w:val="00F75495"/>
    <w:rsid w:val="00FA5E53"/>
    <w:rsid w:val="00FB6DCC"/>
    <w:rsid w:val="00FC1C87"/>
    <w:rsid w:val="00FC1DF1"/>
    <w:rsid w:val="00FC2EB6"/>
    <w:rsid w:val="00FE245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216D7"/>
  <w15:docId w15:val="{06A66124-6FAD-413E-A626-8F8DA257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8409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409A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4649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">
    <w:name w:val="Char Char"/>
    <w:basedOn w:val="Normal"/>
    <w:rsid w:val="006F6F6B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3B4F5A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styleId="Hiperligao">
    <w:name w:val="Hyperlink"/>
    <w:rsid w:val="00FC1DF1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C0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di@drh.tecnico.ulisboa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r4_v3_autorizacao_propostas_convite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46BE-5FBF-4983-AFFB-469ACAD7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r4_v3_autorizacao_propostas_convite (1).dot</Template>
  <TotalTime>2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33</vt:lpstr>
      <vt:lpstr>Form 33</vt:lpstr>
    </vt:vector>
  </TitlesOfParts>
  <Company>ATAP</Company>
  <LinksUpToDate>false</LinksUpToDate>
  <CharactersWithSpaces>2089</CharactersWithSpaces>
  <SharedDoc>false</SharedDoc>
  <HLinks>
    <vt:vector size="6" baseType="variant">
      <vt:variant>
        <vt:i4>2949203</vt:i4>
      </vt:variant>
      <vt:variant>
        <vt:i4>75</vt:i4>
      </vt:variant>
      <vt:variant>
        <vt:i4>0</vt:i4>
      </vt:variant>
      <vt:variant>
        <vt:i4>5</vt:i4>
      </vt:variant>
      <vt:variant>
        <vt:lpwstr>mailto:cg@tecnico.ulisboa.pt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subject/>
  <dc:creator>Gloria Pinheiro</dc:creator>
  <cp:keywords/>
  <cp:lastModifiedBy>Maria da Glória Santos Pinheiro</cp:lastModifiedBy>
  <cp:revision>2</cp:revision>
  <cp:lastPrinted>2010-02-24T12:45:00Z</cp:lastPrinted>
  <dcterms:created xsi:type="dcterms:W3CDTF">2024-01-05T10:26:00Z</dcterms:created>
  <dcterms:modified xsi:type="dcterms:W3CDTF">2024-01-05T10:26:00Z</dcterms:modified>
</cp:coreProperties>
</file>