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BF" w:rsidRDefault="00A13BBF" w:rsidP="00A13BBF">
      <w:pPr>
        <w:ind w:right="-394"/>
        <w:rPr>
          <w:rFonts w:ascii="Tahoma" w:hAnsi="Tahoma" w:cs="Tahoma"/>
          <w:b/>
          <w:sz w:val="16"/>
          <w:szCs w:val="16"/>
        </w:rPr>
      </w:pPr>
    </w:p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4B307A" w:rsidRPr="00862FF9" w:rsidTr="004C7043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4B307A" w:rsidRPr="004C7043" w:rsidRDefault="004B307A" w:rsidP="004C7043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4B307A" w:rsidRPr="004C7043" w:rsidRDefault="004B307A" w:rsidP="004C7043">
            <w:pPr>
              <w:rPr>
                <w:rFonts w:cs="Arial"/>
                <w:b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4B307A" w:rsidRPr="004C7043" w:rsidRDefault="004B307A" w:rsidP="004C7043">
            <w:pPr>
              <w:jc w:val="center"/>
              <w:rPr>
                <w:rFonts w:cs="Arial"/>
                <w:b/>
              </w:rPr>
            </w:pPr>
          </w:p>
        </w:tc>
      </w:tr>
      <w:tr w:rsidR="004B307A" w:rsidRPr="00862FF9" w:rsidTr="004C7043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4B307A" w:rsidRPr="004C7043" w:rsidRDefault="00DD186F" w:rsidP="004C7043">
            <w:pPr>
              <w:jc w:val="center"/>
              <w:rPr>
                <w:rFonts w:cs="Arial"/>
                <w:b/>
              </w:rPr>
            </w:pPr>
            <w:r w:rsidRPr="004C7043">
              <w:rPr>
                <w:rFonts w:cs="Arial"/>
                <w:b/>
                <w:noProof/>
              </w:rPr>
              <w:drawing>
                <wp:inline distT="0" distB="0" distL="0" distR="0">
                  <wp:extent cx="1432560" cy="556260"/>
                  <wp:effectExtent l="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4B307A" w:rsidRPr="004C7043" w:rsidRDefault="004B307A" w:rsidP="004C7043">
            <w:pPr>
              <w:rPr>
                <w:rFonts w:cs="Arial"/>
                <w:b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4B307A" w:rsidRPr="004C7043" w:rsidRDefault="004B307A" w:rsidP="004C7043">
            <w:pPr>
              <w:ind w:right="-39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307A" w:rsidRPr="004C7043" w:rsidRDefault="004B307A" w:rsidP="004C7043">
            <w:pPr>
              <w:ind w:right="-394"/>
              <w:rPr>
                <w:rFonts w:ascii="Arial" w:hAnsi="Arial" w:cs="Arial"/>
                <w:b/>
                <w:sz w:val="20"/>
                <w:szCs w:val="20"/>
              </w:rPr>
            </w:pPr>
            <w:r w:rsidRPr="004C7043">
              <w:rPr>
                <w:rFonts w:ascii="Arial" w:hAnsi="Arial" w:cs="Arial"/>
                <w:b/>
                <w:sz w:val="18"/>
                <w:szCs w:val="18"/>
              </w:rPr>
              <w:t xml:space="preserve">CONCURSO PARA </w:t>
            </w:r>
            <w:r w:rsidR="00F61ADE" w:rsidRPr="004C7043">
              <w:rPr>
                <w:rFonts w:ascii="Arial" w:hAnsi="Arial" w:cs="Arial"/>
                <w:b/>
                <w:sz w:val="18"/>
                <w:szCs w:val="18"/>
              </w:rPr>
              <w:t>INVESTIGADOR</w:t>
            </w:r>
            <w:r w:rsidRPr="004C7043">
              <w:rPr>
                <w:rFonts w:ascii="Arial" w:hAnsi="Arial" w:cs="Arial"/>
                <w:b/>
                <w:sz w:val="18"/>
                <w:szCs w:val="18"/>
              </w:rPr>
              <w:t xml:space="preserve"> C</w:t>
            </w:r>
            <w:r w:rsidR="00F61ADE" w:rsidRPr="004C7043">
              <w:rPr>
                <w:rFonts w:ascii="Arial" w:hAnsi="Arial" w:cs="Arial"/>
                <w:b/>
                <w:sz w:val="18"/>
                <w:szCs w:val="18"/>
              </w:rPr>
              <w:t>OORDENADOR</w:t>
            </w:r>
            <w:r w:rsidRPr="004C7043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61ADE" w:rsidRPr="004C7043">
              <w:rPr>
                <w:rFonts w:ascii="Arial" w:hAnsi="Arial" w:cs="Arial"/>
                <w:b/>
                <w:sz w:val="18"/>
                <w:szCs w:val="18"/>
              </w:rPr>
              <w:t>PRINCIPAL</w:t>
            </w:r>
            <w:r w:rsidRPr="004C7043">
              <w:rPr>
                <w:rFonts w:ascii="Arial" w:hAnsi="Arial" w:cs="Arial"/>
                <w:b/>
                <w:sz w:val="18"/>
                <w:szCs w:val="18"/>
              </w:rPr>
              <w:t>/AUXILIAR</w:t>
            </w:r>
          </w:p>
          <w:p w:rsidR="004B307A" w:rsidRPr="004C7043" w:rsidRDefault="004B307A" w:rsidP="004C70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307A" w:rsidRPr="004C7043" w:rsidRDefault="004B307A" w:rsidP="004C704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C7043">
              <w:rPr>
                <w:rFonts w:ascii="Arial" w:hAnsi="Arial" w:cs="Arial"/>
                <w:b/>
                <w:sz w:val="18"/>
                <w:szCs w:val="18"/>
              </w:rPr>
              <w:t>FORMULÁRIO DE CANDIDATURA</w:t>
            </w:r>
          </w:p>
          <w:p w:rsidR="004B307A" w:rsidRPr="004C7043" w:rsidRDefault="004B307A" w:rsidP="004C7043">
            <w:pPr>
              <w:jc w:val="center"/>
              <w:rPr>
                <w:rFonts w:cs="Arial"/>
                <w:b/>
              </w:rPr>
            </w:pPr>
          </w:p>
        </w:tc>
      </w:tr>
      <w:tr w:rsidR="004B307A" w:rsidRPr="00862FF9" w:rsidTr="004C7043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B307A" w:rsidRPr="004C7043" w:rsidRDefault="004B307A" w:rsidP="004C7043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4B307A" w:rsidRPr="004C7043" w:rsidRDefault="004B307A" w:rsidP="004C7043">
            <w:pPr>
              <w:rPr>
                <w:rFonts w:cs="Arial"/>
                <w:b/>
                <w:sz w:val="2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B307A" w:rsidRPr="004C7043" w:rsidRDefault="004B307A" w:rsidP="004C7043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9F4D0D" w:rsidRPr="00754406" w:rsidRDefault="009F4D0D" w:rsidP="00A13BBF">
      <w:pPr>
        <w:ind w:right="-394"/>
        <w:rPr>
          <w:rFonts w:ascii="Tahoma" w:hAnsi="Tahoma" w:cs="Tahoma"/>
          <w:b/>
          <w:sz w:val="16"/>
          <w:szCs w:val="16"/>
        </w:rPr>
      </w:pPr>
    </w:p>
    <w:p w:rsidR="009F4D0D" w:rsidRPr="00754406" w:rsidRDefault="00754406" w:rsidP="00A13BBF">
      <w:pPr>
        <w:ind w:right="-394"/>
        <w:rPr>
          <w:rFonts w:ascii="Tahoma" w:hAnsi="Tahoma" w:cs="Tahoma"/>
          <w:b/>
          <w:sz w:val="16"/>
          <w:szCs w:val="16"/>
        </w:rPr>
      </w:pPr>
      <w:r w:rsidRPr="00A13BBF">
        <w:rPr>
          <w:rFonts w:ascii="Tahoma" w:hAnsi="Tahoma" w:cs="Tahoma"/>
          <w:b/>
          <w:sz w:val="18"/>
          <w:szCs w:val="18"/>
        </w:rPr>
        <w:t>Referência interna</w:t>
      </w:r>
      <w:r w:rsidR="009F4D0D" w:rsidRPr="00754406">
        <w:rPr>
          <w:rFonts w:ascii="Tahoma" w:hAnsi="Tahoma" w:cs="Tahoma"/>
          <w:b/>
          <w:sz w:val="16"/>
          <w:szCs w:val="16"/>
        </w:rPr>
        <w:t xml:space="preserve"> </w:t>
      </w:r>
      <w:r w:rsidR="009F4D0D" w:rsidRPr="00A13BBF">
        <w:rPr>
          <w:rFonts w:ascii="Tahoma" w:hAnsi="Tahoma" w:cs="Tahoma"/>
          <w:b/>
          <w:sz w:val="16"/>
          <w:szCs w:val="16"/>
        </w:rPr>
        <w:t>(</w:t>
      </w:r>
      <w:r w:rsidRPr="00A13BBF">
        <w:rPr>
          <w:rFonts w:ascii="Tahoma" w:hAnsi="Tahoma" w:cs="Tahoma"/>
          <w:b/>
          <w:spacing w:val="-10"/>
          <w:sz w:val="16"/>
          <w:szCs w:val="16"/>
        </w:rPr>
        <w:t>a preencher pelos serviços</w:t>
      </w:r>
      <w:r w:rsidR="00A13BBF" w:rsidRPr="00A13BBF">
        <w:rPr>
          <w:rFonts w:ascii="Tahoma" w:hAnsi="Tahoma" w:cs="Tahoma"/>
          <w:b/>
          <w:spacing w:val="-10"/>
          <w:sz w:val="16"/>
          <w:szCs w:val="16"/>
        </w:rPr>
        <w:t>)</w:t>
      </w:r>
    </w:p>
    <w:tbl>
      <w:tblPr>
        <w:tblpPr w:leftFromText="141" w:rightFromText="141" w:vertAnchor="text" w:horzAnchor="page" w:tblpX="615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</w:tblGrid>
      <w:tr w:rsidR="009F4D0D" w:rsidRPr="005B6146">
        <w:trPr>
          <w:trHeight w:hRule="exact" w:val="340"/>
        </w:trPr>
        <w:tc>
          <w:tcPr>
            <w:tcW w:w="334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  <w:vAlign w:val="center"/>
          </w:tcPr>
          <w:p w:rsidR="009F4D0D" w:rsidRPr="00E24AC5" w:rsidRDefault="006C48E5" w:rsidP="00366E44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F4D0D" w:rsidRDefault="009F4D0D" w:rsidP="00BF63B1">
      <w:pPr>
        <w:ind w:right="-394"/>
        <w:rPr>
          <w:b/>
          <w:color w:val="333399"/>
          <w:sz w:val="16"/>
          <w:szCs w:val="16"/>
        </w:rPr>
      </w:pPr>
    </w:p>
    <w:p w:rsidR="00F81CB5" w:rsidRPr="00A13BBF" w:rsidRDefault="00F81CB5" w:rsidP="00F81CB5">
      <w:pPr>
        <w:pBdr>
          <w:top w:val="single" w:sz="4" w:space="1" w:color="auto"/>
        </w:pBdr>
        <w:ind w:right="-394"/>
        <w:rPr>
          <w:b/>
          <w:color w:val="333399"/>
          <w:sz w:val="16"/>
          <w:szCs w:val="16"/>
        </w:rPr>
      </w:pPr>
    </w:p>
    <w:p w:rsidR="009F4D0D" w:rsidRPr="00660804" w:rsidRDefault="00660804" w:rsidP="00BF63B1">
      <w:pPr>
        <w:shd w:val="clear" w:color="auto" w:fill="4BACC6"/>
        <w:ind w:right="-394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CÓ</w:t>
      </w:r>
      <w:r w:rsidR="00754406" w:rsidRPr="00660804">
        <w:rPr>
          <w:rFonts w:ascii="Tahoma" w:hAnsi="Tahoma" w:cs="Tahoma"/>
          <w:b/>
          <w:sz w:val="16"/>
          <w:szCs w:val="16"/>
        </w:rPr>
        <w:t>DIGO DE IDENTIFICAÇÃO DO PROCESSO</w:t>
      </w:r>
    </w:p>
    <w:tbl>
      <w:tblPr>
        <w:tblpPr w:leftFromText="141" w:rightFromText="141" w:vertAnchor="text" w:horzAnchor="page" w:tblpX="5713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6"/>
      </w:tblGrid>
      <w:tr w:rsidR="00C13394" w:rsidRPr="000F0F76">
        <w:trPr>
          <w:trHeight w:hRule="exact" w:val="340"/>
        </w:trPr>
        <w:tc>
          <w:tcPr>
            <w:tcW w:w="336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C13394" w:rsidRPr="00660804" w:rsidRDefault="00C13394" w:rsidP="006C48E5">
            <w:pPr>
              <w:spacing w:after="120" w:line="360" w:lineRule="auto"/>
              <w:ind w:left="-101" w:right="-39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F4D0D" w:rsidRPr="00660804" w:rsidRDefault="009F4D0D" w:rsidP="00BF63B1">
      <w:pPr>
        <w:ind w:right="-394"/>
        <w:rPr>
          <w:rFonts w:ascii="Tahoma" w:hAnsi="Tahoma" w:cs="Tahoma"/>
          <w:sz w:val="10"/>
          <w:szCs w:val="10"/>
        </w:rPr>
      </w:pPr>
    </w:p>
    <w:p w:rsidR="009F4D0D" w:rsidRPr="00E24AC5" w:rsidRDefault="00BA6D08" w:rsidP="00AB328C">
      <w:pPr>
        <w:rPr>
          <w:rFonts w:ascii="Trebuchet MS" w:hAnsi="Trebuchet MS"/>
          <w:sz w:val="12"/>
          <w:szCs w:val="12"/>
        </w:rPr>
      </w:pPr>
      <w:r>
        <w:rPr>
          <w:rFonts w:ascii="Tahoma" w:hAnsi="Tahoma" w:cs="Tahoma"/>
          <w:b/>
          <w:sz w:val="16"/>
          <w:szCs w:val="16"/>
        </w:rPr>
        <w:t>Publicitação do procedimento</w:t>
      </w:r>
      <w:r w:rsidR="009F4D0D" w:rsidRPr="00E24AC5">
        <w:rPr>
          <w:rFonts w:ascii="Tahoma" w:hAnsi="Tahoma" w:cs="Tahoma"/>
          <w:b/>
          <w:sz w:val="16"/>
          <w:szCs w:val="16"/>
        </w:rPr>
        <w:t xml:space="preserve">:       </w:t>
      </w:r>
    </w:p>
    <w:p w:rsidR="009F4D0D" w:rsidRPr="00E24AC5" w:rsidRDefault="009F4D0D" w:rsidP="00BF63B1">
      <w:pPr>
        <w:ind w:right="-394"/>
        <w:rPr>
          <w:rFonts w:ascii="Tahoma" w:hAnsi="Tahoma" w:cs="Tahoma"/>
          <w:b/>
          <w:sz w:val="10"/>
          <w:szCs w:val="10"/>
        </w:rPr>
      </w:pPr>
    </w:p>
    <w:p w:rsidR="009F4D0D" w:rsidRPr="002B63F8" w:rsidRDefault="009F4D0D" w:rsidP="00BF63B1">
      <w:pPr>
        <w:ind w:right="-394"/>
        <w:rPr>
          <w:rFonts w:ascii="Tahoma" w:hAnsi="Tahoma" w:cs="Tahoma"/>
          <w:sz w:val="6"/>
          <w:szCs w:val="6"/>
        </w:rPr>
      </w:pPr>
    </w:p>
    <w:p w:rsidR="009F4D0D" w:rsidRPr="00754406" w:rsidRDefault="001D6681" w:rsidP="00BF63B1">
      <w:pPr>
        <w:shd w:val="clear" w:color="auto" w:fill="4BACC6"/>
        <w:ind w:right="-394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CARA</w:t>
      </w:r>
      <w:r w:rsidR="00754406" w:rsidRPr="00754406">
        <w:rPr>
          <w:rFonts w:ascii="Tahoma" w:hAnsi="Tahoma" w:cs="Tahoma"/>
          <w:b/>
          <w:sz w:val="16"/>
          <w:szCs w:val="16"/>
        </w:rPr>
        <w:t>TERIZAÇÃO DO LUGAR POSTO A CONCURSO</w:t>
      </w:r>
    </w:p>
    <w:tbl>
      <w:tblPr>
        <w:tblpPr w:leftFromText="141" w:rightFromText="141" w:vertAnchor="text" w:horzAnchor="page" w:tblpX="1981" w:tblpY="21"/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760"/>
        <w:gridCol w:w="1080"/>
        <w:gridCol w:w="4560"/>
      </w:tblGrid>
      <w:tr w:rsidR="00086719" w:rsidRPr="00E24AC5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086719" w:rsidRPr="00E24AC5" w:rsidRDefault="00754406" w:rsidP="00086719">
            <w:pPr>
              <w:tabs>
                <w:tab w:val="left" w:pos="6237"/>
              </w:tabs>
              <w:ind w:right="-391"/>
              <w:rPr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Carreira</w:t>
            </w:r>
            <w:r w:rsidR="00086719" w:rsidRPr="00E24AC5">
              <w:rPr>
                <w:rFonts w:ascii="Tahoma" w:hAnsi="Tahoma" w:cs="Tahoma"/>
                <w:b/>
                <w:sz w:val="16"/>
                <w:szCs w:val="16"/>
                <w:lang w:val="en-GB"/>
              </w:rPr>
              <w:t>:</w:t>
            </w:r>
            <w:r w:rsidR="00086719" w:rsidRPr="00E24AC5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:rsidR="00086719" w:rsidRPr="00E24AC5" w:rsidRDefault="00086719" w:rsidP="00086719">
            <w:pPr>
              <w:spacing w:after="120" w:line="360" w:lineRule="auto"/>
              <w:ind w:right="-394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276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086719" w:rsidRPr="00086719" w:rsidRDefault="006C48E5" w:rsidP="006C48E5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086719" w:rsidRPr="00E24AC5" w:rsidRDefault="00086719" w:rsidP="00086719">
            <w:pPr>
              <w:spacing w:after="120" w:line="360" w:lineRule="auto"/>
              <w:ind w:right="-394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E24AC5">
              <w:rPr>
                <w:rFonts w:ascii="Tahoma" w:hAnsi="Tahoma" w:cs="Tahoma"/>
                <w:b/>
                <w:sz w:val="16"/>
                <w:szCs w:val="16"/>
                <w:lang w:val="en-GB"/>
              </w:rPr>
              <w:t>Categor</w:t>
            </w:r>
            <w:r w:rsidR="00754406">
              <w:rPr>
                <w:rFonts w:ascii="Tahoma" w:hAnsi="Tahoma" w:cs="Tahoma"/>
                <w:b/>
                <w:sz w:val="16"/>
                <w:szCs w:val="16"/>
                <w:lang w:val="en-GB"/>
              </w:rPr>
              <w:t>ia</w:t>
            </w:r>
            <w:r w:rsidRPr="00E24AC5">
              <w:rPr>
                <w:rFonts w:ascii="Tahoma" w:hAnsi="Tahoma" w:cs="Tahoma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456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086719" w:rsidRPr="00E24AC5" w:rsidRDefault="006C48E5" w:rsidP="006C48E5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086719" w:rsidRDefault="00086719" w:rsidP="00A13BBF">
      <w:pPr>
        <w:tabs>
          <w:tab w:val="left" w:pos="6237"/>
        </w:tabs>
        <w:spacing w:line="120" w:lineRule="exact"/>
        <w:ind w:right="-391"/>
        <w:rPr>
          <w:rFonts w:ascii="Tahoma" w:hAnsi="Tahoma" w:cs="Tahoma"/>
          <w:b/>
          <w:sz w:val="16"/>
          <w:szCs w:val="16"/>
          <w:lang w:val="en-GB"/>
        </w:rPr>
      </w:pPr>
    </w:p>
    <w:p w:rsidR="009F4D0D" w:rsidRPr="00660804" w:rsidRDefault="00754406" w:rsidP="00246FD4">
      <w:pPr>
        <w:tabs>
          <w:tab w:val="left" w:pos="6237"/>
        </w:tabs>
        <w:ind w:right="-394"/>
        <w:rPr>
          <w:b/>
          <w:sz w:val="16"/>
          <w:szCs w:val="16"/>
        </w:rPr>
      </w:pPr>
      <w:r w:rsidRPr="00660804">
        <w:rPr>
          <w:rFonts w:ascii="Tahoma" w:hAnsi="Tahoma" w:cs="Tahoma"/>
          <w:b/>
          <w:sz w:val="16"/>
          <w:szCs w:val="16"/>
        </w:rPr>
        <w:t>Á</w:t>
      </w:r>
      <w:r w:rsidR="00C12B9E">
        <w:rPr>
          <w:rFonts w:ascii="Tahoma" w:hAnsi="Tahoma" w:cs="Tahoma"/>
          <w:b/>
          <w:sz w:val="16"/>
          <w:szCs w:val="16"/>
        </w:rPr>
        <w:t>rea</w:t>
      </w:r>
      <w:r w:rsidR="009F4D0D" w:rsidRPr="00660804">
        <w:rPr>
          <w:rFonts w:ascii="Tahoma" w:hAnsi="Tahoma" w:cs="Tahoma"/>
          <w:b/>
          <w:sz w:val="16"/>
          <w:szCs w:val="16"/>
        </w:rPr>
        <w:t>(s)</w:t>
      </w:r>
      <w:r w:rsidRPr="00660804">
        <w:rPr>
          <w:rFonts w:ascii="Tahoma" w:hAnsi="Tahoma" w:cs="Tahoma"/>
          <w:b/>
          <w:sz w:val="16"/>
          <w:szCs w:val="16"/>
        </w:rPr>
        <w:t xml:space="preserve"> disciplinar</w:t>
      </w:r>
      <w:r w:rsidR="001D6681">
        <w:rPr>
          <w:rFonts w:ascii="Tahoma" w:hAnsi="Tahoma" w:cs="Tahoma"/>
          <w:b/>
          <w:sz w:val="16"/>
          <w:szCs w:val="16"/>
        </w:rPr>
        <w:t>(</w:t>
      </w:r>
      <w:r w:rsidRPr="00660804">
        <w:rPr>
          <w:rFonts w:ascii="Tahoma" w:hAnsi="Tahoma" w:cs="Tahoma"/>
          <w:b/>
          <w:sz w:val="16"/>
          <w:szCs w:val="16"/>
        </w:rPr>
        <w:t>es</w:t>
      </w:r>
      <w:r w:rsidR="001D6681">
        <w:rPr>
          <w:rFonts w:ascii="Tahoma" w:hAnsi="Tahoma" w:cs="Tahoma"/>
          <w:b/>
          <w:sz w:val="16"/>
          <w:szCs w:val="16"/>
        </w:rPr>
        <w:t>)</w:t>
      </w:r>
      <w:r w:rsidR="009F4D0D" w:rsidRPr="00660804">
        <w:rPr>
          <w:rFonts w:ascii="Tahoma" w:hAnsi="Tahoma" w:cs="Tahoma"/>
          <w:b/>
          <w:sz w:val="16"/>
          <w:szCs w:val="16"/>
        </w:rPr>
        <w:t xml:space="preserve">: </w:t>
      </w:r>
      <w:r w:rsidR="006C48E5" w:rsidRPr="00BA6D08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C48E5" w:rsidRPr="00BA6D08">
        <w:rPr>
          <w:rFonts w:ascii="Arial" w:hAnsi="Arial"/>
          <w:sz w:val="20"/>
          <w:u w:val="single"/>
        </w:rPr>
        <w:instrText xml:space="preserve"> FORMTEXT </w:instrText>
      </w:r>
      <w:r w:rsidR="006C48E5" w:rsidRPr="00BA6D08">
        <w:rPr>
          <w:rFonts w:ascii="Arial" w:hAnsi="Arial"/>
          <w:sz w:val="20"/>
          <w:u w:val="single"/>
        </w:rPr>
      </w:r>
      <w:r w:rsidR="006C48E5" w:rsidRPr="00BA6D08">
        <w:rPr>
          <w:rFonts w:ascii="Arial" w:hAnsi="Arial"/>
          <w:sz w:val="20"/>
          <w:u w:val="single"/>
        </w:rPr>
        <w:fldChar w:fldCharType="separate"/>
      </w:r>
      <w:r w:rsidR="006C48E5" w:rsidRPr="00BA6D08">
        <w:rPr>
          <w:rFonts w:ascii="Arial" w:hAnsi="Arial"/>
          <w:noProof/>
          <w:sz w:val="20"/>
          <w:u w:val="single"/>
        </w:rPr>
        <w:t> </w:t>
      </w:r>
      <w:r w:rsidR="006C48E5" w:rsidRPr="00BA6D08">
        <w:rPr>
          <w:rFonts w:ascii="Arial" w:hAnsi="Arial"/>
          <w:noProof/>
          <w:sz w:val="20"/>
          <w:u w:val="single"/>
        </w:rPr>
        <w:t> </w:t>
      </w:r>
      <w:r w:rsidR="006C48E5" w:rsidRPr="00BA6D08">
        <w:rPr>
          <w:rFonts w:ascii="Arial" w:hAnsi="Arial"/>
          <w:noProof/>
          <w:sz w:val="20"/>
          <w:u w:val="single"/>
        </w:rPr>
        <w:t> </w:t>
      </w:r>
      <w:r w:rsidR="006C48E5" w:rsidRPr="00BA6D08">
        <w:rPr>
          <w:rFonts w:ascii="Arial" w:hAnsi="Arial"/>
          <w:noProof/>
          <w:sz w:val="20"/>
          <w:u w:val="single"/>
        </w:rPr>
        <w:t> </w:t>
      </w:r>
      <w:r w:rsidR="006C48E5" w:rsidRPr="00BA6D08">
        <w:rPr>
          <w:rFonts w:ascii="Arial" w:hAnsi="Arial"/>
          <w:noProof/>
          <w:sz w:val="20"/>
          <w:u w:val="single"/>
        </w:rPr>
        <w:t> </w:t>
      </w:r>
      <w:r w:rsidR="006C48E5" w:rsidRPr="00BA6D08">
        <w:rPr>
          <w:rFonts w:ascii="Arial" w:hAnsi="Arial"/>
          <w:sz w:val="20"/>
          <w:u w:val="single"/>
        </w:rPr>
        <w:fldChar w:fldCharType="end"/>
      </w:r>
    </w:p>
    <w:p w:rsidR="00A13BBF" w:rsidRDefault="00A13BBF" w:rsidP="00AD103A">
      <w:pPr>
        <w:ind w:right="-394"/>
        <w:rPr>
          <w:rFonts w:ascii="Tahoma" w:hAnsi="Tahoma" w:cs="Tahoma"/>
          <w:sz w:val="6"/>
          <w:szCs w:val="6"/>
        </w:rPr>
      </w:pPr>
    </w:p>
    <w:p w:rsidR="00A13BBF" w:rsidRPr="00660804" w:rsidRDefault="00A13BBF" w:rsidP="00AD103A">
      <w:pPr>
        <w:ind w:right="-394"/>
        <w:rPr>
          <w:rFonts w:ascii="Tahoma" w:hAnsi="Tahoma" w:cs="Tahoma"/>
          <w:sz w:val="6"/>
          <w:szCs w:val="6"/>
        </w:rPr>
      </w:pPr>
    </w:p>
    <w:p w:rsidR="009F4D0D" w:rsidRPr="00660804" w:rsidRDefault="009F4D0D" w:rsidP="00BF63B1">
      <w:pPr>
        <w:shd w:val="clear" w:color="auto" w:fill="4BACC6"/>
        <w:ind w:right="-394"/>
        <w:rPr>
          <w:rFonts w:ascii="Tahoma" w:hAnsi="Tahoma" w:cs="Tahoma"/>
          <w:b/>
          <w:sz w:val="16"/>
          <w:szCs w:val="16"/>
        </w:rPr>
      </w:pPr>
      <w:r w:rsidRPr="00660804">
        <w:rPr>
          <w:rFonts w:ascii="Tahoma" w:hAnsi="Tahoma" w:cs="Tahoma"/>
          <w:b/>
          <w:sz w:val="16"/>
          <w:szCs w:val="16"/>
        </w:rPr>
        <w:t>1.</w:t>
      </w:r>
      <w:r w:rsidR="00E06FF2">
        <w:rPr>
          <w:rFonts w:ascii="Tahoma" w:hAnsi="Tahoma" w:cs="Tahoma"/>
          <w:b/>
          <w:sz w:val="16"/>
          <w:szCs w:val="16"/>
        </w:rPr>
        <w:t xml:space="preserve"> </w:t>
      </w:r>
      <w:r w:rsidR="00D267F1">
        <w:rPr>
          <w:rFonts w:ascii="Tahoma" w:hAnsi="Tahoma" w:cs="Tahoma"/>
          <w:b/>
          <w:sz w:val="16"/>
          <w:szCs w:val="16"/>
        </w:rPr>
        <w:t>D</w:t>
      </w:r>
      <w:r w:rsidR="0071357F" w:rsidRPr="00660804">
        <w:rPr>
          <w:rFonts w:ascii="Tahoma" w:hAnsi="Tahoma" w:cs="Tahoma"/>
          <w:b/>
          <w:sz w:val="16"/>
          <w:szCs w:val="16"/>
        </w:rPr>
        <w:t>A</w:t>
      </w:r>
      <w:r w:rsidR="00754406" w:rsidRPr="00660804">
        <w:rPr>
          <w:rFonts w:ascii="Tahoma" w:hAnsi="Tahoma" w:cs="Tahoma"/>
          <w:b/>
          <w:sz w:val="16"/>
          <w:szCs w:val="16"/>
        </w:rPr>
        <w:t>DOS PESSOAIS</w:t>
      </w:r>
    </w:p>
    <w:p w:rsidR="009F4D0D" w:rsidRPr="00660804" w:rsidRDefault="009F4D0D" w:rsidP="00AD103A">
      <w:pPr>
        <w:ind w:right="-394"/>
        <w:rPr>
          <w:rFonts w:ascii="Tahoma" w:hAnsi="Tahoma" w:cs="Tahoma"/>
          <w:b/>
          <w:sz w:val="10"/>
          <w:szCs w:val="10"/>
        </w:rPr>
      </w:pPr>
    </w:p>
    <w:tbl>
      <w:tblPr>
        <w:tblpPr w:leftFromText="141" w:rightFromText="141" w:vertAnchor="text" w:horzAnchor="page" w:tblpX="2723" w:tblpY="-19"/>
        <w:tblW w:w="8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7"/>
      </w:tblGrid>
      <w:tr w:rsidR="002B63F8" w:rsidRPr="00E24AC5" w:rsidTr="001D6681">
        <w:trPr>
          <w:trHeight w:val="340"/>
        </w:trPr>
        <w:tc>
          <w:tcPr>
            <w:tcW w:w="84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B63F8" w:rsidRPr="00E24AC5" w:rsidRDefault="006C48E5" w:rsidP="001D668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F4D0D" w:rsidRPr="00A13BBF" w:rsidRDefault="009F4D0D" w:rsidP="00A13BBF">
      <w:pPr>
        <w:spacing w:line="360" w:lineRule="auto"/>
        <w:ind w:right="-394"/>
        <w:jc w:val="both"/>
        <w:rPr>
          <w:rFonts w:ascii="Tahoma" w:hAnsi="Tahoma" w:cs="Tahoma"/>
          <w:sz w:val="16"/>
          <w:szCs w:val="16"/>
        </w:rPr>
      </w:pPr>
      <w:r w:rsidRPr="00E24AC5">
        <w:rPr>
          <w:rFonts w:ascii="Tahoma" w:hAnsi="Tahoma" w:cs="Tahoma"/>
          <w:b/>
          <w:sz w:val="16"/>
          <w:szCs w:val="16"/>
        </w:rPr>
        <w:t>N</w:t>
      </w:r>
      <w:r w:rsidR="00754406">
        <w:rPr>
          <w:rFonts w:ascii="Tahoma" w:hAnsi="Tahoma" w:cs="Tahoma"/>
          <w:b/>
          <w:sz w:val="16"/>
          <w:szCs w:val="16"/>
        </w:rPr>
        <w:t>o</w:t>
      </w:r>
      <w:r w:rsidRPr="00E24AC5">
        <w:rPr>
          <w:rFonts w:ascii="Tahoma" w:hAnsi="Tahoma" w:cs="Tahoma"/>
          <w:b/>
          <w:sz w:val="16"/>
          <w:szCs w:val="16"/>
        </w:rPr>
        <w:t>me:</w:t>
      </w:r>
    </w:p>
    <w:tbl>
      <w:tblPr>
        <w:tblpPr w:leftFromText="141" w:rightFromText="141" w:vertAnchor="text" w:horzAnchor="margin" w:tblpY="227"/>
        <w:tblOverlap w:val="never"/>
        <w:tblW w:w="9322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953"/>
        <w:gridCol w:w="530"/>
        <w:gridCol w:w="274"/>
        <w:gridCol w:w="530"/>
        <w:gridCol w:w="273"/>
        <w:gridCol w:w="1043"/>
        <w:gridCol w:w="281"/>
        <w:gridCol w:w="952"/>
        <w:gridCol w:w="1197"/>
        <w:gridCol w:w="446"/>
        <w:gridCol w:w="1276"/>
        <w:gridCol w:w="567"/>
      </w:tblGrid>
      <w:tr w:rsidR="00366E44" w:rsidRPr="00E24AC5" w:rsidTr="00F81CB5">
        <w:trPr>
          <w:trHeight w:val="340"/>
        </w:trPr>
        <w:tc>
          <w:tcPr>
            <w:tcW w:w="1953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366E44" w:rsidRPr="00E24AC5" w:rsidRDefault="00366E44" w:rsidP="00366E44">
            <w:pPr>
              <w:ind w:right="-391"/>
              <w:rPr>
                <w:rFonts w:ascii="Tahoma" w:hAnsi="Tahoma" w:cs="Tahoma"/>
                <w:sz w:val="16"/>
                <w:szCs w:val="16"/>
              </w:rPr>
            </w:pPr>
            <w:r w:rsidRPr="00E24AC5">
              <w:rPr>
                <w:rFonts w:ascii="Tahoma" w:hAnsi="Tahoma" w:cs="Tahoma"/>
                <w:b/>
                <w:sz w:val="16"/>
                <w:szCs w:val="16"/>
              </w:rPr>
              <w:t>Dat</w:t>
            </w:r>
            <w:r w:rsidR="00754406">
              <w:rPr>
                <w:rFonts w:ascii="Tahoma" w:hAnsi="Tahoma" w:cs="Tahoma"/>
                <w:b/>
                <w:sz w:val="16"/>
                <w:szCs w:val="16"/>
              </w:rPr>
              <w:t>a de nascimento</w:t>
            </w:r>
            <w:r w:rsidRPr="00E24AC5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bookmarkStart w:id="1" w:name="Texto8"/>
        <w:tc>
          <w:tcPr>
            <w:tcW w:w="53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66E44" w:rsidRPr="00E24AC5" w:rsidRDefault="006C48E5" w:rsidP="00366E44">
            <w:pPr>
              <w:ind w:right="-39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27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366E44" w:rsidRPr="00E24AC5" w:rsidRDefault="00366E44" w:rsidP="00366E44">
            <w:pPr>
              <w:ind w:right="-39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66E44" w:rsidRPr="00366E44" w:rsidRDefault="006C48E5" w:rsidP="00366E44">
            <w:pPr>
              <w:ind w:right="-39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366E44" w:rsidRPr="00E24AC5" w:rsidRDefault="00366E44" w:rsidP="00366E44">
            <w:pPr>
              <w:ind w:right="-391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366E44" w:rsidRPr="00E24AC5" w:rsidRDefault="006C48E5" w:rsidP="00366E44">
            <w:pPr>
              <w:ind w:right="-391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366E44" w:rsidRPr="00E24AC5" w:rsidRDefault="00366E44" w:rsidP="00366E44">
            <w:pPr>
              <w:ind w:right="-391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E44" w:rsidRPr="00E24AC5" w:rsidRDefault="00366E44" w:rsidP="00366E4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24AC5">
              <w:rPr>
                <w:rFonts w:ascii="Tahoma" w:hAnsi="Tahoma" w:cs="Tahoma"/>
                <w:b/>
                <w:sz w:val="16"/>
                <w:szCs w:val="16"/>
              </w:rPr>
              <w:t>G</w:t>
            </w:r>
            <w:r w:rsidR="00754406">
              <w:rPr>
                <w:rFonts w:ascii="Tahoma" w:hAnsi="Tahoma" w:cs="Tahoma"/>
                <w:b/>
                <w:sz w:val="16"/>
                <w:szCs w:val="16"/>
              </w:rPr>
              <w:t>énero</w:t>
            </w:r>
            <w:r w:rsidRPr="00E24AC5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E44" w:rsidRPr="00E24AC5" w:rsidRDefault="00366E44" w:rsidP="00366E4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24AC5">
              <w:rPr>
                <w:rFonts w:ascii="Tahoma" w:hAnsi="Tahoma" w:cs="Tahoma"/>
                <w:b/>
                <w:sz w:val="16"/>
                <w:szCs w:val="16"/>
              </w:rPr>
              <w:t>Ma</w:t>
            </w:r>
            <w:r w:rsidR="00754406">
              <w:rPr>
                <w:rFonts w:ascii="Tahoma" w:hAnsi="Tahoma" w:cs="Tahoma"/>
                <w:b/>
                <w:sz w:val="16"/>
                <w:szCs w:val="16"/>
              </w:rPr>
              <w:t>sculino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E44" w:rsidRDefault="00366E44" w:rsidP="00366E44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85219">
              <w:rPr>
                <w:rFonts w:ascii="Arial" w:hAnsi="Arial"/>
                <w:sz w:val="20"/>
              </w:rPr>
            </w:r>
            <w:r w:rsidR="0078521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E44" w:rsidRPr="00E24AC5" w:rsidRDefault="00754406" w:rsidP="00366E4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24AC5">
              <w:rPr>
                <w:rFonts w:ascii="Tahoma" w:hAnsi="Tahoma" w:cs="Tahoma"/>
                <w:b/>
                <w:sz w:val="16"/>
                <w:szCs w:val="16"/>
              </w:rPr>
              <w:t>Femi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nino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E44" w:rsidRDefault="00366E44" w:rsidP="00366E44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85219">
              <w:rPr>
                <w:rFonts w:ascii="Arial" w:hAnsi="Arial"/>
                <w:sz w:val="20"/>
              </w:rPr>
            </w:r>
            <w:r w:rsidR="0078521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255A79" w:rsidRDefault="00255A79" w:rsidP="00F81CB5">
      <w:pPr>
        <w:spacing w:line="120" w:lineRule="auto"/>
        <w:rPr>
          <w:sz w:val="20"/>
          <w:szCs w:val="20"/>
        </w:rPr>
      </w:pPr>
    </w:p>
    <w:tbl>
      <w:tblPr>
        <w:tblpPr w:leftFromText="141" w:rightFromText="141" w:vertAnchor="text" w:horzAnchor="margin" w:tblpY="59"/>
        <w:tblW w:w="9322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940"/>
        <w:gridCol w:w="1252"/>
        <w:gridCol w:w="3402"/>
      </w:tblGrid>
      <w:tr w:rsidR="00A71195" w:rsidRPr="00E24AC5" w:rsidTr="00CC4A1D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A71195" w:rsidRPr="00E24AC5" w:rsidRDefault="00A71195" w:rsidP="00A71195">
            <w:pPr>
              <w:ind w:left="4860" w:right="-394" w:hanging="486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Nacionalidade</w:t>
            </w:r>
            <w:r w:rsidRPr="00E24AC5">
              <w:rPr>
                <w:rFonts w:ascii="Tahoma" w:hAnsi="Tahoma" w:cs="Tahoma"/>
                <w:b/>
                <w:sz w:val="16"/>
                <w:szCs w:val="16"/>
              </w:rPr>
              <w:t xml:space="preserve">:  </w:t>
            </w:r>
          </w:p>
        </w:tc>
        <w:tc>
          <w:tcPr>
            <w:tcW w:w="2940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4" w:space="0" w:color="auto"/>
            </w:tcBorders>
            <w:vAlign w:val="center"/>
          </w:tcPr>
          <w:p w:rsidR="00A71195" w:rsidRPr="00A71195" w:rsidRDefault="00A71195" w:rsidP="00A71195">
            <w:pPr>
              <w:ind w:right="-394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195" w:rsidRPr="00E24AC5" w:rsidRDefault="00CC4A1D" w:rsidP="00A71195">
            <w:pPr>
              <w:ind w:right="-394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</w:t>
            </w:r>
            <w:r w:rsidR="00A71195">
              <w:rPr>
                <w:rFonts w:ascii="Tahoma" w:hAnsi="Tahoma" w:cs="Tahoma"/>
                <w:b/>
                <w:sz w:val="16"/>
                <w:szCs w:val="16"/>
              </w:rPr>
              <w:t>NIF</w:t>
            </w:r>
            <w:r w:rsidR="00A71195" w:rsidRPr="00E24AC5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3402" w:type="dxa"/>
            <w:tcBorders>
              <w:top w:val="single" w:sz="12" w:space="0" w:color="4BACC6"/>
              <w:left w:val="single" w:sz="4" w:space="0" w:color="auto"/>
              <w:bottom w:val="single" w:sz="12" w:space="0" w:color="4BACC6"/>
              <w:right w:val="single" w:sz="12" w:space="0" w:color="4BACC6"/>
            </w:tcBorders>
            <w:vAlign w:val="center"/>
          </w:tcPr>
          <w:p w:rsidR="00A71195" w:rsidRPr="00E24AC5" w:rsidRDefault="00DD186F" w:rsidP="00A71195">
            <w:pPr>
              <w:ind w:right="-394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A71195" w:rsidRPr="00764B82" w:rsidRDefault="00A71195" w:rsidP="00CC4A1D">
      <w:pPr>
        <w:spacing w:line="192" w:lineRule="auto"/>
        <w:rPr>
          <w:sz w:val="20"/>
          <w:szCs w:val="20"/>
        </w:rPr>
      </w:pPr>
    </w:p>
    <w:tbl>
      <w:tblPr>
        <w:tblpPr w:leftFromText="141" w:rightFromText="141" w:vertAnchor="text" w:horzAnchor="margin" w:tblpY="59"/>
        <w:tblW w:w="9348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33"/>
        <w:gridCol w:w="2280"/>
        <w:gridCol w:w="2400"/>
      </w:tblGrid>
      <w:tr w:rsidR="00255A79" w:rsidRPr="00E24AC5" w:rsidTr="001D6681">
        <w:trPr>
          <w:trHeight w:val="26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A79" w:rsidRPr="00E24AC5" w:rsidRDefault="00754406" w:rsidP="001D6681">
            <w:pPr>
              <w:ind w:right="-394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Nº Doc. de Identificação</w:t>
            </w:r>
            <w:r w:rsidR="00255A79" w:rsidRPr="00E24AC5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243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55A79" w:rsidRPr="00E24AC5" w:rsidRDefault="001D6681" w:rsidP="00255A79">
            <w:pPr>
              <w:tabs>
                <w:tab w:val="left" w:pos="571"/>
              </w:tabs>
              <w:ind w:right="-394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80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255A79" w:rsidRDefault="00255A79" w:rsidP="00255A79">
            <w:pPr>
              <w:ind w:right="-394"/>
              <w:rPr>
                <w:rFonts w:ascii="Tahoma" w:hAnsi="Tahoma" w:cs="Tahoma"/>
                <w:b/>
                <w:sz w:val="16"/>
                <w:szCs w:val="16"/>
              </w:rPr>
            </w:pPr>
            <w:r w:rsidRPr="00221F09">
              <w:rPr>
                <w:rFonts w:ascii="Tahoma" w:hAnsi="Tahoma" w:cs="Tahoma"/>
                <w:b/>
                <w:spacing w:val="-6"/>
                <w:sz w:val="16"/>
                <w:szCs w:val="16"/>
              </w:rPr>
              <w:t>Doc</w:t>
            </w:r>
            <w:r w:rsidR="00754406">
              <w:rPr>
                <w:rFonts w:ascii="Tahoma" w:hAnsi="Tahoma" w:cs="Tahoma"/>
                <w:b/>
                <w:spacing w:val="-6"/>
                <w:sz w:val="16"/>
                <w:szCs w:val="16"/>
              </w:rPr>
              <w:t>umento de identificação</w:t>
            </w:r>
            <w:r w:rsidRPr="00E24AC5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754406" w:rsidRPr="00FA384B" w:rsidRDefault="00754406" w:rsidP="00255A79">
            <w:pPr>
              <w:ind w:right="-394"/>
              <w:rPr>
                <w:rFonts w:ascii="Arial Narrow" w:hAnsi="Arial Narrow" w:cs="Arial"/>
                <w:sz w:val="16"/>
                <w:szCs w:val="16"/>
              </w:rPr>
            </w:pPr>
            <w:r w:rsidRPr="00FA384B">
              <w:rPr>
                <w:rFonts w:ascii="Tahoma" w:hAnsi="Tahoma" w:cs="Tahoma"/>
                <w:sz w:val="16"/>
                <w:szCs w:val="16"/>
              </w:rPr>
              <w:t>(especifique)</w:t>
            </w:r>
          </w:p>
        </w:tc>
        <w:tc>
          <w:tcPr>
            <w:tcW w:w="240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55A79" w:rsidRPr="00E24AC5" w:rsidRDefault="006C48E5" w:rsidP="00255A79">
            <w:pPr>
              <w:ind w:right="-394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F4D0D" w:rsidRPr="00E24AC5" w:rsidRDefault="009F4D0D" w:rsidP="00CC4A1D">
      <w:pPr>
        <w:tabs>
          <w:tab w:val="left" w:pos="2340"/>
        </w:tabs>
        <w:ind w:right="-391"/>
        <w:rPr>
          <w:rFonts w:ascii="Tahoma" w:hAnsi="Tahoma" w:cs="Tahoma"/>
          <w:sz w:val="12"/>
          <w:szCs w:val="12"/>
        </w:rPr>
      </w:pPr>
    </w:p>
    <w:tbl>
      <w:tblPr>
        <w:tblpPr w:leftFromText="141" w:rightFromText="141" w:vertAnchor="text" w:horzAnchor="margin" w:tblpXSpec="inside" w:tblpY="17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7817"/>
      </w:tblGrid>
      <w:tr w:rsidR="00764B82" w:rsidRPr="00E24AC5">
        <w:trPr>
          <w:trHeight w:val="340"/>
        </w:trPr>
        <w:tc>
          <w:tcPr>
            <w:tcW w:w="1543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64B82" w:rsidRPr="00E24AC5" w:rsidRDefault="00754406" w:rsidP="0071357F">
            <w:pPr>
              <w:ind w:right="-394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Morada</w:t>
            </w:r>
            <w:r w:rsidR="00764B82" w:rsidRPr="00E24AC5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78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64B82" w:rsidRPr="00E24AC5" w:rsidRDefault="006C48E5" w:rsidP="0071357F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764B82" w:rsidRPr="00851C55" w:rsidRDefault="00764B82">
      <w:pPr>
        <w:rPr>
          <w:sz w:val="16"/>
          <w:szCs w:val="16"/>
        </w:rPr>
      </w:pPr>
    </w:p>
    <w:tbl>
      <w:tblPr>
        <w:tblpPr w:leftFromText="141" w:rightFromText="141" w:vertAnchor="text" w:horzAnchor="margin" w:tblpY="-44"/>
        <w:tblW w:w="9348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57"/>
        <w:gridCol w:w="296"/>
        <w:gridCol w:w="889"/>
        <w:gridCol w:w="1538"/>
        <w:gridCol w:w="3820"/>
      </w:tblGrid>
      <w:tr w:rsidR="00086719" w:rsidRPr="00E24AC5">
        <w:trPr>
          <w:trHeight w:val="3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719" w:rsidRPr="00E24AC5" w:rsidRDefault="00754406" w:rsidP="00BF63B1">
            <w:pPr>
              <w:ind w:right="-394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Código </w:t>
            </w:r>
            <w:r w:rsidR="00086719">
              <w:rPr>
                <w:rFonts w:ascii="Tahoma" w:hAnsi="Tahoma" w:cs="Tahoma"/>
                <w:b/>
                <w:sz w:val="16"/>
                <w:szCs w:val="16"/>
              </w:rPr>
              <w:t>Postal</w:t>
            </w:r>
            <w:r w:rsidR="00086719" w:rsidRPr="00E24AC5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1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086719" w:rsidRPr="00E24AC5" w:rsidRDefault="006C48E5" w:rsidP="00764B82">
            <w:pPr>
              <w:ind w:right="-394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086719" w:rsidRPr="00E24AC5" w:rsidRDefault="00086719" w:rsidP="00BF63B1">
            <w:pPr>
              <w:ind w:left="2599" w:right="-394" w:hanging="609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086719" w:rsidRPr="00E24AC5" w:rsidRDefault="006C48E5" w:rsidP="00764B82">
            <w:pPr>
              <w:ind w:right="-394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38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086719" w:rsidRPr="00E24AC5" w:rsidRDefault="00086719" w:rsidP="00BF63B1">
            <w:pPr>
              <w:ind w:right="-394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086719" w:rsidRPr="00E24AC5" w:rsidRDefault="00754406" w:rsidP="00BF63B1">
            <w:pPr>
              <w:ind w:right="-394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Localidade</w:t>
            </w:r>
            <w:r w:rsidR="00086719" w:rsidRPr="00E24AC5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4BACC6"/>
              <w:right w:val="nil"/>
            </w:tcBorders>
            <w:vAlign w:val="center"/>
          </w:tcPr>
          <w:p w:rsidR="00086719" w:rsidRPr="001D6681" w:rsidRDefault="006C48E5" w:rsidP="001D6681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</w:tbl>
    <w:p w:rsidR="004C7043" w:rsidRPr="004C7043" w:rsidRDefault="004C7043" w:rsidP="004C7043">
      <w:pPr>
        <w:rPr>
          <w:vanish/>
        </w:rPr>
      </w:pPr>
    </w:p>
    <w:tbl>
      <w:tblPr>
        <w:tblpPr w:leftFromText="141" w:rightFromText="141" w:vertAnchor="text" w:horzAnchor="margin" w:tblpY="59"/>
        <w:tblW w:w="9348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20"/>
        <w:gridCol w:w="1572"/>
        <w:gridCol w:w="3228"/>
      </w:tblGrid>
      <w:tr w:rsidR="00466CCE" w:rsidRPr="00E24AC5">
        <w:trPr>
          <w:trHeight w:val="34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CCE" w:rsidRPr="00E24AC5" w:rsidRDefault="00754406" w:rsidP="00F81CB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País</w:t>
            </w:r>
            <w:r w:rsidR="00466CCE" w:rsidRPr="00E24AC5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37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66CCE" w:rsidRPr="00E24AC5" w:rsidRDefault="006C48E5" w:rsidP="00F81CB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466CCE" w:rsidRPr="00E43F88" w:rsidRDefault="00754406" w:rsidP="00F81CB5">
            <w:pPr>
              <w:jc w:val="center"/>
              <w:rPr>
                <w:rFonts w:ascii="Arial Narrow" w:hAnsi="Arial Narrow" w:cs="Arial"/>
                <w:b/>
                <w:spacing w:val="-8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8"/>
                <w:sz w:val="16"/>
                <w:szCs w:val="16"/>
              </w:rPr>
              <w:t>Telefone</w:t>
            </w:r>
            <w:r w:rsidR="00466CCE">
              <w:rPr>
                <w:rFonts w:ascii="Tahoma" w:hAnsi="Tahoma" w:cs="Tahoma"/>
                <w:b/>
                <w:spacing w:val="-8"/>
                <w:sz w:val="16"/>
                <w:szCs w:val="16"/>
              </w:rPr>
              <w:t>:</w:t>
            </w:r>
          </w:p>
        </w:tc>
        <w:tc>
          <w:tcPr>
            <w:tcW w:w="322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66CCE" w:rsidRDefault="006C48E5" w:rsidP="00F81C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F4D0D" w:rsidRPr="00851C55" w:rsidRDefault="009F4D0D" w:rsidP="00BF63B1">
      <w:pPr>
        <w:tabs>
          <w:tab w:val="left" w:pos="2340"/>
        </w:tabs>
        <w:spacing w:line="360" w:lineRule="auto"/>
        <w:ind w:right="-394"/>
        <w:rPr>
          <w:rFonts w:ascii="Tahoma" w:hAnsi="Tahoma" w:cs="Tahoma"/>
          <w:sz w:val="6"/>
          <w:szCs w:val="6"/>
        </w:rPr>
      </w:pPr>
    </w:p>
    <w:tbl>
      <w:tblPr>
        <w:tblpPr w:leftFromText="141" w:rightFromText="141" w:vertAnchor="text" w:horzAnchor="margin" w:tblpY="-69"/>
        <w:tblW w:w="9348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2400"/>
        <w:gridCol w:w="840"/>
        <w:gridCol w:w="4800"/>
      </w:tblGrid>
      <w:tr w:rsidR="00851C55" w:rsidRPr="00E24AC5">
        <w:trPr>
          <w:trHeight w:val="340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851C55" w:rsidRPr="00E24AC5" w:rsidRDefault="00754406" w:rsidP="00851C55">
            <w:pPr>
              <w:ind w:right="-394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Telemóvel</w:t>
            </w:r>
            <w:r w:rsidR="00851C55" w:rsidRPr="00E24AC5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240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851C55" w:rsidRPr="00E24AC5" w:rsidRDefault="006C48E5" w:rsidP="00851C55">
            <w:pPr>
              <w:ind w:right="-394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851C55" w:rsidRPr="00E24AC5" w:rsidRDefault="00851C55" w:rsidP="00851C55">
            <w:pPr>
              <w:ind w:right="-394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24AC5">
              <w:rPr>
                <w:rFonts w:ascii="Tahoma" w:hAnsi="Tahoma" w:cs="Tahoma"/>
                <w:b/>
                <w:sz w:val="16"/>
                <w:szCs w:val="16"/>
              </w:rPr>
              <w:t>e-mail:</w:t>
            </w:r>
          </w:p>
        </w:tc>
        <w:tc>
          <w:tcPr>
            <w:tcW w:w="480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851C55" w:rsidRDefault="00FA384B" w:rsidP="00851C55">
            <w:pPr>
              <w:ind w:right="-39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F4D0D" w:rsidRPr="00754406" w:rsidRDefault="00754406" w:rsidP="00BF63B1">
      <w:pPr>
        <w:shd w:val="clear" w:color="auto" w:fill="4BACC6"/>
        <w:ind w:right="-394"/>
        <w:rPr>
          <w:rFonts w:ascii="Tahoma" w:hAnsi="Tahoma" w:cs="Tahoma"/>
          <w:b/>
          <w:sz w:val="16"/>
          <w:szCs w:val="16"/>
        </w:rPr>
      </w:pPr>
      <w:r w:rsidRPr="00754406">
        <w:rPr>
          <w:rFonts w:ascii="Tahoma" w:hAnsi="Tahoma" w:cs="Tahoma"/>
          <w:b/>
          <w:sz w:val="16"/>
          <w:szCs w:val="16"/>
        </w:rPr>
        <w:t>2. QUALIFICAÇÕES ACADÉMICAS</w:t>
      </w:r>
    </w:p>
    <w:p w:rsidR="009F4D0D" w:rsidRPr="00754406" w:rsidRDefault="009F4D0D" w:rsidP="00BF63B1">
      <w:pPr>
        <w:ind w:right="-394"/>
        <w:rPr>
          <w:rFonts w:ascii="Arial Narrow" w:hAnsi="Arial Narrow" w:cs="Arial"/>
          <w:sz w:val="10"/>
          <w:szCs w:val="10"/>
        </w:rPr>
      </w:pPr>
    </w:p>
    <w:p w:rsidR="009F4D0D" w:rsidRPr="00754406" w:rsidRDefault="00754406" w:rsidP="00BF63B1">
      <w:pPr>
        <w:ind w:right="-394"/>
        <w:rPr>
          <w:rFonts w:ascii="Tahoma" w:hAnsi="Tahoma" w:cs="Tahoma"/>
          <w:b/>
          <w:sz w:val="16"/>
          <w:szCs w:val="16"/>
        </w:rPr>
      </w:pPr>
      <w:r w:rsidRPr="00754406">
        <w:rPr>
          <w:rFonts w:ascii="Tahoma" w:hAnsi="Tahoma" w:cs="Tahoma"/>
          <w:b/>
          <w:sz w:val="16"/>
          <w:szCs w:val="16"/>
        </w:rPr>
        <w:t>Assinale os quadros apropriados</w:t>
      </w:r>
      <w:r w:rsidR="009F4D0D" w:rsidRPr="00754406">
        <w:rPr>
          <w:rFonts w:ascii="Tahoma" w:hAnsi="Tahoma" w:cs="Tahoma"/>
          <w:b/>
          <w:sz w:val="16"/>
          <w:szCs w:val="16"/>
        </w:rPr>
        <w:t>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"/>
        <w:gridCol w:w="2731"/>
        <w:gridCol w:w="454"/>
        <w:gridCol w:w="329"/>
        <w:gridCol w:w="209"/>
        <w:gridCol w:w="3765"/>
        <w:gridCol w:w="1338"/>
      </w:tblGrid>
      <w:tr w:rsidR="00F61ADE" w:rsidRPr="005B6146">
        <w:trPr>
          <w:gridAfter w:val="2"/>
          <w:wAfter w:w="5103" w:type="dxa"/>
          <w:trHeight w:val="311"/>
        </w:trPr>
        <w:tc>
          <w:tcPr>
            <w:tcW w:w="403" w:type="dxa"/>
            <w:vAlign w:val="center"/>
          </w:tcPr>
          <w:p w:rsidR="00F61ADE" w:rsidRPr="004C7043" w:rsidRDefault="00F61ADE" w:rsidP="00C54899">
            <w:pPr>
              <w:ind w:right="-394"/>
              <w:jc w:val="both"/>
              <w:rPr>
                <w:rFonts w:ascii="Tahoma" w:hAnsi="Tahoma" w:cs="Tahom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</w:tcBorders>
            <w:vAlign w:val="center"/>
          </w:tcPr>
          <w:p w:rsidR="00F61ADE" w:rsidRPr="00E24AC5" w:rsidRDefault="00F61ADE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  <w:r w:rsidRPr="00E24AC5"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outoramento</w:t>
            </w:r>
          </w:p>
        </w:tc>
        <w:tc>
          <w:tcPr>
            <w:tcW w:w="454" w:type="dxa"/>
            <w:vAlign w:val="center"/>
          </w:tcPr>
          <w:p w:rsidR="00F61ADE" w:rsidRPr="00E24AC5" w:rsidRDefault="00F61ADE" w:rsidP="0071357F">
            <w:pPr>
              <w:ind w:right="-394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85219">
              <w:rPr>
                <w:rFonts w:ascii="Arial" w:hAnsi="Arial"/>
                <w:sz w:val="20"/>
              </w:rPr>
            </w:r>
            <w:r w:rsidR="0078521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61ADE" w:rsidRPr="00E24AC5" w:rsidRDefault="00F61ADE" w:rsidP="00BF63B1">
            <w:pPr>
              <w:ind w:right="-394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9" w:type="dxa"/>
            <w:vAlign w:val="center"/>
          </w:tcPr>
          <w:p w:rsidR="00F61ADE" w:rsidRPr="004C7043" w:rsidRDefault="00F61ADE" w:rsidP="00BF63B1">
            <w:pPr>
              <w:ind w:right="-394"/>
              <w:jc w:val="center"/>
              <w:rPr>
                <w:rFonts w:ascii="Tahoma" w:hAnsi="Tahoma" w:cs="Tahoma"/>
                <w:b/>
                <w:sz w:val="16"/>
                <w:szCs w:val="16"/>
                <w:highlight w:val="lightGray"/>
              </w:rPr>
            </w:pPr>
          </w:p>
        </w:tc>
      </w:tr>
      <w:tr w:rsidR="0071357F" w:rsidRPr="00E24AC5">
        <w:trPr>
          <w:trHeight w:val="233"/>
        </w:trPr>
        <w:tc>
          <w:tcPr>
            <w:tcW w:w="403" w:type="dxa"/>
            <w:vAlign w:val="center"/>
          </w:tcPr>
          <w:p w:rsidR="0071357F" w:rsidRPr="004C7043" w:rsidRDefault="0071357F" w:rsidP="00C54899">
            <w:pPr>
              <w:ind w:right="-394"/>
              <w:jc w:val="both"/>
              <w:rPr>
                <w:rFonts w:ascii="Tahoma" w:hAnsi="Tahoma" w:cs="Tahoma"/>
                <w:b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</w:tcBorders>
            <w:vAlign w:val="center"/>
          </w:tcPr>
          <w:p w:rsidR="0071357F" w:rsidRPr="00E24AC5" w:rsidRDefault="00265D32" w:rsidP="00F61ADE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Agrega</w:t>
            </w:r>
            <w:r w:rsidR="00F61ADE">
              <w:rPr>
                <w:rFonts w:ascii="Tahoma" w:hAnsi="Tahoma" w:cs="Tahoma"/>
                <w:sz w:val="16"/>
                <w:szCs w:val="16"/>
              </w:rPr>
              <w:t>ção ou habilitação</w:t>
            </w:r>
          </w:p>
        </w:tc>
        <w:tc>
          <w:tcPr>
            <w:tcW w:w="454" w:type="dxa"/>
            <w:vAlign w:val="center"/>
          </w:tcPr>
          <w:p w:rsidR="0071357F" w:rsidRPr="00E24AC5" w:rsidRDefault="0071357F" w:rsidP="008A01F0">
            <w:pPr>
              <w:ind w:right="-394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85219">
              <w:rPr>
                <w:rFonts w:ascii="Arial" w:hAnsi="Arial"/>
                <w:sz w:val="20"/>
              </w:rPr>
            </w:r>
            <w:r w:rsidR="0078521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1357F" w:rsidRPr="00E24AC5" w:rsidRDefault="0071357F" w:rsidP="00BF63B1">
            <w:pPr>
              <w:ind w:right="-394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9" w:type="dxa"/>
            <w:vAlign w:val="center"/>
          </w:tcPr>
          <w:p w:rsidR="0071357F" w:rsidRPr="004C7043" w:rsidRDefault="0071357F" w:rsidP="00BF63B1">
            <w:pPr>
              <w:ind w:right="-394"/>
              <w:jc w:val="center"/>
              <w:rPr>
                <w:rFonts w:ascii="Tahoma" w:hAnsi="Tahoma" w:cs="Tahom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1357F" w:rsidRPr="00E24AC5" w:rsidRDefault="001D6681" w:rsidP="001D668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Indica</w:t>
            </w:r>
            <w:r w:rsidR="00E50823"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 xml:space="preserve"> a </w:t>
            </w:r>
            <w:r w:rsidR="00265D32">
              <w:rPr>
                <w:rFonts w:ascii="Tahoma" w:hAnsi="Tahoma" w:cs="Tahoma"/>
                <w:sz w:val="16"/>
                <w:szCs w:val="16"/>
              </w:rPr>
              <w:t xml:space="preserve">data de </w:t>
            </w:r>
            <w:r>
              <w:rPr>
                <w:rFonts w:ascii="Tahoma" w:hAnsi="Tahoma" w:cs="Tahoma"/>
                <w:sz w:val="16"/>
                <w:szCs w:val="16"/>
              </w:rPr>
              <w:t>obtenç</w:t>
            </w:r>
            <w:r w:rsidR="00265D32">
              <w:rPr>
                <w:rFonts w:ascii="Tahoma" w:hAnsi="Tahoma" w:cs="Tahoma"/>
                <w:sz w:val="16"/>
                <w:szCs w:val="16"/>
              </w:rPr>
              <w:t>ão</w:t>
            </w:r>
          </w:p>
        </w:tc>
        <w:tc>
          <w:tcPr>
            <w:tcW w:w="133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1357F" w:rsidRPr="00E24AC5" w:rsidRDefault="0071357F" w:rsidP="00086719">
            <w:pPr>
              <w:ind w:left="-70" w:right="-39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71357F" w:rsidRPr="00E24AC5">
        <w:trPr>
          <w:trHeight w:val="237"/>
        </w:trPr>
        <w:tc>
          <w:tcPr>
            <w:tcW w:w="403" w:type="dxa"/>
            <w:vAlign w:val="center"/>
          </w:tcPr>
          <w:p w:rsidR="0071357F" w:rsidRPr="004C7043" w:rsidRDefault="0071357F" w:rsidP="00C54899">
            <w:pPr>
              <w:ind w:right="-394"/>
              <w:jc w:val="both"/>
              <w:rPr>
                <w:rFonts w:ascii="Tahoma" w:hAnsi="Tahoma" w:cs="Tahom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</w:tcBorders>
            <w:vAlign w:val="center"/>
          </w:tcPr>
          <w:p w:rsidR="0071357F" w:rsidRPr="00E24AC5" w:rsidRDefault="00265D32" w:rsidP="00BF63B1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Outra situação</w:t>
            </w:r>
          </w:p>
        </w:tc>
        <w:tc>
          <w:tcPr>
            <w:tcW w:w="454" w:type="dxa"/>
            <w:vAlign w:val="center"/>
          </w:tcPr>
          <w:p w:rsidR="0071357F" w:rsidRPr="00E24AC5" w:rsidRDefault="0071357F" w:rsidP="008A01F0">
            <w:pPr>
              <w:ind w:right="-394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85219">
              <w:rPr>
                <w:rFonts w:ascii="Arial" w:hAnsi="Arial"/>
                <w:sz w:val="20"/>
              </w:rPr>
            </w:r>
            <w:r w:rsidR="0078521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1357F" w:rsidRPr="00E24AC5" w:rsidRDefault="0071357F" w:rsidP="00BF63B1">
            <w:pPr>
              <w:ind w:right="-394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9" w:type="dxa"/>
            <w:vAlign w:val="center"/>
          </w:tcPr>
          <w:p w:rsidR="0071357F" w:rsidRPr="004C7043" w:rsidRDefault="0071357F" w:rsidP="00BF63B1">
            <w:pPr>
              <w:ind w:right="-394"/>
              <w:jc w:val="center"/>
              <w:rPr>
                <w:rFonts w:ascii="Tahoma" w:hAnsi="Tahoma" w:cs="Tahoma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:rsidR="0071357F" w:rsidRPr="000F0F76" w:rsidRDefault="00265D32" w:rsidP="00BF63B1">
            <w:pPr>
              <w:ind w:right="-394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265D32">
              <w:rPr>
                <w:rFonts w:ascii="Tahoma" w:hAnsi="Tahoma" w:cs="Tahoma"/>
                <w:sz w:val="16"/>
                <w:szCs w:val="16"/>
              </w:rPr>
              <w:t>Especificar</w:t>
            </w:r>
            <w:r w:rsidR="0071357F" w:rsidRPr="00265D32">
              <w:rPr>
                <w:rFonts w:ascii="Tahoma" w:hAnsi="Tahoma" w:cs="Tahoma"/>
                <w:sz w:val="16"/>
                <w:szCs w:val="16"/>
              </w:rPr>
              <w:t>:</w:t>
            </w:r>
            <w:r w:rsidR="005018DD">
              <w:rPr>
                <w:rFonts w:ascii="Arial" w:hAnsi="Arial"/>
                <w:sz w:val="20"/>
              </w:rPr>
              <w:t xml:space="preserve"> </w:t>
            </w:r>
            <w:r w:rsidR="006C48E5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48E5">
              <w:rPr>
                <w:rFonts w:ascii="Arial" w:hAnsi="Arial"/>
                <w:sz w:val="20"/>
              </w:rPr>
              <w:instrText xml:space="preserve"> FORMTEXT </w:instrText>
            </w:r>
            <w:r w:rsidR="006C48E5">
              <w:rPr>
                <w:rFonts w:ascii="Arial" w:hAnsi="Arial"/>
                <w:sz w:val="20"/>
              </w:rPr>
            </w:r>
            <w:r w:rsidR="006C48E5">
              <w:rPr>
                <w:rFonts w:ascii="Arial" w:hAnsi="Arial"/>
                <w:sz w:val="20"/>
              </w:rPr>
              <w:fldChar w:fldCharType="separate"/>
            </w:r>
            <w:r w:rsidR="006C48E5">
              <w:rPr>
                <w:rFonts w:ascii="Arial" w:hAnsi="Arial"/>
                <w:noProof/>
                <w:sz w:val="20"/>
              </w:rPr>
              <w:t> </w:t>
            </w:r>
            <w:r w:rsidR="006C48E5">
              <w:rPr>
                <w:rFonts w:ascii="Arial" w:hAnsi="Arial"/>
                <w:noProof/>
                <w:sz w:val="20"/>
              </w:rPr>
              <w:t> </w:t>
            </w:r>
            <w:r w:rsidR="006C48E5">
              <w:rPr>
                <w:rFonts w:ascii="Arial" w:hAnsi="Arial"/>
                <w:noProof/>
                <w:sz w:val="20"/>
              </w:rPr>
              <w:t> </w:t>
            </w:r>
            <w:r w:rsidR="006C48E5">
              <w:rPr>
                <w:rFonts w:ascii="Arial" w:hAnsi="Arial"/>
                <w:noProof/>
                <w:sz w:val="20"/>
              </w:rPr>
              <w:t> </w:t>
            </w:r>
            <w:r w:rsidR="006C48E5">
              <w:rPr>
                <w:rFonts w:ascii="Arial" w:hAnsi="Arial"/>
                <w:noProof/>
                <w:sz w:val="20"/>
              </w:rPr>
              <w:t> </w:t>
            </w:r>
            <w:r w:rsidR="006C48E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3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1357F" w:rsidRPr="00E24AC5" w:rsidRDefault="006C48E5" w:rsidP="00086719">
            <w:pPr>
              <w:ind w:left="-70" w:right="-39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F4D0D" w:rsidRPr="00E24AC5" w:rsidRDefault="009F4D0D" w:rsidP="006008D0">
      <w:pPr>
        <w:ind w:right="-394"/>
        <w:rPr>
          <w:rFonts w:ascii="Tahoma" w:hAnsi="Tahoma" w:cs="Tahoma"/>
          <w:b/>
          <w:sz w:val="10"/>
          <w:szCs w:val="10"/>
        </w:rPr>
      </w:pPr>
    </w:p>
    <w:p w:rsidR="009F4D0D" w:rsidRPr="004C7043" w:rsidRDefault="009F4D0D" w:rsidP="00041ADA">
      <w:pPr>
        <w:ind w:right="-394"/>
        <w:rPr>
          <w:rFonts w:ascii="Tahoma" w:hAnsi="Tahoma" w:cs="Tahoma"/>
          <w:b/>
          <w:sz w:val="16"/>
          <w:szCs w:val="16"/>
        </w:rPr>
      </w:pPr>
      <w:r w:rsidRPr="00265D32">
        <w:rPr>
          <w:rFonts w:ascii="Tahoma" w:hAnsi="Tahoma" w:cs="Tahoma"/>
          <w:b/>
          <w:sz w:val="16"/>
          <w:szCs w:val="16"/>
        </w:rPr>
        <w:t>2.1 Identif</w:t>
      </w:r>
      <w:r w:rsidR="00265D32" w:rsidRPr="00265D32">
        <w:rPr>
          <w:rFonts w:ascii="Tahoma" w:hAnsi="Tahoma" w:cs="Tahoma"/>
          <w:b/>
          <w:sz w:val="16"/>
          <w:szCs w:val="16"/>
        </w:rPr>
        <w:t>ique o ramo/especialidade de Doutoramento</w:t>
      </w:r>
      <w:r w:rsidRPr="00265D32">
        <w:rPr>
          <w:rFonts w:ascii="Tahoma" w:hAnsi="Tahoma" w:cs="Tahoma"/>
          <w:b/>
          <w:sz w:val="16"/>
          <w:szCs w:val="16"/>
        </w:rPr>
        <w:t>:</w:t>
      </w:r>
    </w:p>
    <w:tbl>
      <w:tblPr>
        <w:tblW w:w="9378" w:type="dxa"/>
        <w:tblInd w:w="108" w:type="dxa"/>
        <w:tblBorders>
          <w:bottom w:val="single" w:sz="12" w:space="0" w:color="4B9DAF"/>
          <w:insideH w:val="single" w:sz="12" w:space="0" w:color="4B9DAF"/>
          <w:insideV w:val="single" w:sz="12" w:space="0" w:color="4B9DAF"/>
        </w:tblBorders>
        <w:tblLook w:val="01E0" w:firstRow="1" w:lastRow="1" w:firstColumn="1" w:lastColumn="1" w:noHBand="0" w:noVBand="0"/>
      </w:tblPr>
      <w:tblGrid>
        <w:gridCol w:w="9378"/>
      </w:tblGrid>
      <w:tr w:rsidR="005018DD" w:rsidRPr="00A47860" w:rsidTr="00CC4A1D">
        <w:trPr>
          <w:trHeight w:val="270"/>
        </w:trPr>
        <w:tc>
          <w:tcPr>
            <w:tcW w:w="9378" w:type="dxa"/>
            <w:shd w:val="clear" w:color="auto" w:fill="auto"/>
          </w:tcPr>
          <w:p w:rsidR="005018DD" w:rsidRPr="00A47860" w:rsidRDefault="006C48E5" w:rsidP="004C7043">
            <w:pPr>
              <w:ind w:left="-108" w:right="-394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A4786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47860">
              <w:rPr>
                <w:rFonts w:ascii="Arial" w:hAnsi="Arial"/>
                <w:sz w:val="20"/>
              </w:rPr>
              <w:instrText xml:space="preserve"> FORMTEXT </w:instrText>
            </w:r>
            <w:r w:rsidRPr="00A47860">
              <w:rPr>
                <w:rFonts w:ascii="Arial" w:hAnsi="Arial"/>
                <w:sz w:val="20"/>
              </w:rPr>
            </w:r>
            <w:r w:rsidRPr="00A47860">
              <w:rPr>
                <w:rFonts w:ascii="Arial" w:hAnsi="Arial"/>
                <w:sz w:val="20"/>
              </w:rPr>
              <w:fldChar w:fldCharType="separate"/>
            </w:r>
            <w:r w:rsidRPr="00A47860">
              <w:rPr>
                <w:rFonts w:ascii="Arial" w:hAnsi="Arial"/>
                <w:noProof/>
                <w:sz w:val="20"/>
              </w:rPr>
              <w:t> </w:t>
            </w:r>
            <w:r w:rsidRPr="00A47860">
              <w:rPr>
                <w:rFonts w:ascii="Arial" w:hAnsi="Arial"/>
                <w:noProof/>
                <w:sz w:val="20"/>
              </w:rPr>
              <w:t> </w:t>
            </w:r>
            <w:r w:rsidRPr="00A47860">
              <w:rPr>
                <w:rFonts w:ascii="Arial" w:hAnsi="Arial"/>
                <w:noProof/>
                <w:sz w:val="20"/>
              </w:rPr>
              <w:t> </w:t>
            </w:r>
            <w:r w:rsidRPr="00A47860">
              <w:rPr>
                <w:rFonts w:ascii="Arial" w:hAnsi="Arial"/>
                <w:noProof/>
                <w:sz w:val="20"/>
              </w:rPr>
              <w:t> </w:t>
            </w:r>
            <w:r w:rsidRPr="00A47860">
              <w:rPr>
                <w:rFonts w:ascii="Arial" w:hAnsi="Arial"/>
                <w:noProof/>
                <w:sz w:val="20"/>
              </w:rPr>
              <w:t> </w:t>
            </w:r>
            <w:r w:rsidRPr="00A47860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5018DD" w:rsidRPr="00660804" w:rsidRDefault="00DD186F" w:rsidP="007E5A08">
      <w:pPr>
        <w:ind w:right="-394"/>
        <w:rPr>
          <w:rFonts w:ascii="Tahoma" w:hAnsi="Tahoma" w:cs="Tahoma"/>
          <w:b/>
          <w:sz w:val="12"/>
          <w:szCs w:val="1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7162800</wp:posOffset>
                </wp:positionV>
                <wp:extent cx="133350" cy="239077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CB5" w:rsidRPr="00566563" w:rsidRDefault="005306E5" w:rsidP="00F81CB5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5306E5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</w:t>
                            </w:r>
                            <w:r w:rsidR="00EB2160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10 </w:t>
                            </w:r>
                            <w:r w:rsidRPr="005306E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306E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V1.0 |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306E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2015.06.08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9.75pt;margin-top:564pt;width:10.5pt;height:18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tCgAIAAAgFAAAOAAAAZHJzL2Uyb0RvYy54bWysVNtu2zAMfR+wfxD0nvoSp4mNOsWaLsOA&#10;7gJ0+wDFkmNhsuhJSuxi2L+PkuO03QUYhvlBpiTq6JA81NX10CpyFMZK0CVNLmJKhK6AS70v6edP&#10;29mKEuuY5kyBFiV9EJZer1++uOq7QqTQgOLCEATRtui7kjbOdUUU2aoRLbMX0AmNmzWYljmcmn3E&#10;DesRvVVRGseXUQ+GdwYqYS2u3o6bdB3w61pU7kNdW+GIKilyc2E0Ydz5MVpfsWJvWNfI6kSD/QOL&#10;lkmNl56hbplj5GDkL1CtrAxYqN1FBW0EdS0rEWLAaJL4p2juG9aJEAsmx3bnNNn/B1u9P340RPKS&#10;zinRrMUSbZgcGOGCODE4IHOfo76zBbred+jshhsYsNYhXtvdQfXFEg2bhum9eGUM9I1gHDkm/mT0&#10;5OiIYz3Irn8HHC9jBwcBaKhN6xOIKSGIjrV6ONcHeZDKXzmfzxe4U+FWOs/j5XIRrmDFdLoz1r0R&#10;0BJvlNRg/QM6O95Z59mwYnLxl1lQkm+lUmFi9ruNMuTIUCvb8J3Qn7kp7Z01+GMj4riCJPEOv+fp&#10;htp/y5M0i2/SfLa9XC1n2TZbzPJlvJrFSX6TX8ZZnt1uv3uCSVY0knOh76QWkw6T7O/qfOqIUUFB&#10;iaQvab5IF2OJ/hhkHL7fBdlKh22pZFvS1dmJFb6wrzXHsFnhmFSjHT2nH7KMOZj+IStBBr7yowbc&#10;sBsQxWtjB/wBBWEA64W1xbcEDT+mS5z22JoltV8PzAhK1FuNusJlNxlmMnaTwXTVAHa4o2Q0N27s&#10;90Nn5L5B8FG5Gl6h9moZZPFI5KRYbLfA//Q0+H5+Og9ejw/Y+gcAAAD//wMAUEsDBBQABgAIAAAA&#10;IQDR4O0n3wAAAAwBAAAPAAAAZHJzL2Rvd25yZXYueG1sTI9BT8MwDIXvSPyHyEhcEEs6rWOUplOF&#10;BOJKuwPHrPHaisapmqwr/x7vBDf7+en5e/l+cYOYcQq9Jw3JSoFAarztqdVwqN8edyBCNGTN4Ak1&#10;/GCAfXF7k5vM+gt94lzFVnAIhcxo6GIcMylD06EzYeVHJL6d/ORM5HVqpZ3MhcPdINdKbaUzPfGH&#10;zoz42mHzXZ2dhiX11ccY6nJrklP1MMev97LeaH1/t5QvICIu8c8MV3xGh4KZjv5MNohBw9Nzyk7W&#10;k/WOS10dSrF05CFVmxRkkcv/JYpfAAAA//8DAFBLAQItABQABgAIAAAAIQC2gziS/gAAAOEBAAAT&#10;AAAAAAAAAAAAAAAAAAAAAABbQ29udGVudF9UeXBlc10ueG1sUEsBAi0AFAAGAAgAAAAhADj9If/W&#10;AAAAlAEAAAsAAAAAAAAAAAAAAAAALwEAAF9yZWxzLy5yZWxzUEsBAi0AFAAGAAgAAAAhAIWcC0KA&#10;AgAACAUAAA4AAAAAAAAAAAAAAAAALgIAAGRycy9lMm9Eb2MueG1sUEsBAi0AFAAGAAgAAAAhANHg&#10;7SffAAAADAEAAA8AAAAAAAAAAAAAAAAA2gQAAGRycy9kb3ducmV2LnhtbFBLBQYAAAAABAAEAPMA&#10;AADmBQAAAAA=&#10;" stroked="f">
                <v:textbox style="layout-flow:vertical;mso-layout-flow-alt:bottom-to-top" inset="0,0,0,0">
                  <w:txbxContent>
                    <w:p w:rsidR="00F81CB5" w:rsidRPr="00566563" w:rsidRDefault="005306E5" w:rsidP="00F81CB5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5306E5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</w:t>
                      </w:r>
                      <w:r w:rsidR="00EB2160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10 </w:t>
                      </w:r>
                      <w:r w:rsidRPr="005306E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5306E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V1.0 |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5306E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2015.06.08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F4D0D" w:rsidRPr="00265D32" w:rsidRDefault="009F4D0D" w:rsidP="007E5A08">
      <w:pPr>
        <w:ind w:right="-394"/>
        <w:rPr>
          <w:rFonts w:ascii="Tahoma" w:hAnsi="Tahoma" w:cs="Tahoma"/>
          <w:b/>
          <w:sz w:val="16"/>
          <w:szCs w:val="16"/>
        </w:rPr>
      </w:pPr>
      <w:r w:rsidRPr="00265D32">
        <w:rPr>
          <w:rFonts w:ascii="Tahoma" w:hAnsi="Tahoma" w:cs="Tahoma"/>
          <w:b/>
          <w:sz w:val="16"/>
          <w:szCs w:val="16"/>
        </w:rPr>
        <w:t xml:space="preserve">2.2 </w:t>
      </w:r>
      <w:r w:rsidR="00265D32" w:rsidRPr="00265D32">
        <w:rPr>
          <w:rFonts w:ascii="Tahoma" w:hAnsi="Tahoma" w:cs="Tahoma"/>
          <w:b/>
          <w:sz w:val="16"/>
          <w:szCs w:val="16"/>
        </w:rPr>
        <w:t>Identifique o ramo/especialidade de</w:t>
      </w:r>
      <w:r w:rsidR="00265D32">
        <w:rPr>
          <w:rFonts w:ascii="Tahoma" w:hAnsi="Tahoma" w:cs="Tahoma"/>
          <w:b/>
          <w:sz w:val="16"/>
          <w:szCs w:val="16"/>
        </w:rPr>
        <w:t xml:space="preserve"> </w:t>
      </w:r>
      <w:r w:rsidR="00E24D3D" w:rsidRPr="00265D32">
        <w:rPr>
          <w:rFonts w:ascii="Tahoma" w:hAnsi="Tahoma" w:cs="Tahoma"/>
          <w:b/>
          <w:sz w:val="16"/>
          <w:szCs w:val="16"/>
        </w:rPr>
        <w:t>Agregação</w:t>
      </w:r>
      <w:r w:rsidRPr="00265D32">
        <w:rPr>
          <w:rFonts w:ascii="Tahoma" w:hAnsi="Tahoma" w:cs="Tahoma"/>
          <w:b/>
          <w:sz w:val="16"/>
          <w:szCs w:val="16"/>
        </w:rPr>
        <w:t>:</w:t>
      </w:r>
    </w:p>
    <w:p w:rsidR="00086719" w:rsidRDefault="006C48E5" w:rsidP="00086719">
      <w:pPr>
        <w:pBdr>
          <w:bottom w:val="single" w:sz="12" w:space="1" w:color="4BACC6"/>
        </w:pBdr>
        <w:ind w:right="-394"/>
        <w:rPr>
          <w:rFonts w:ascii="Tahoma" w:hAnsi="Tahoma" w:cs="Tahoma"/>
          <w:b/>
          <w:sz w:val="16"/>
          <w:szCs w:val="16"/>
          <w:lang w:val="en-GB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086719" w:rsidRPr="00660804" w:rsidRDefault="00086719" w:rsidP="007E5A08">
      <w:pPr>
        <w:ind w:right="-394"/>
        <w:rPr>
          <w:rFonts w:ascii="Tahoma" w:hAnsi="Tahoma" w:cs="Tahoma"/>
          <w:b/>
          <w:sz w:val="12"/>
          <w:szCs w:val="12"/>
          <w:lang w:val="en-GB"/>
        </w:rPr>
      </w:pPr>
    </w:p>
    <w:p w:rsidR="009F4D0D" w:rsidRPr="00CC4A1D" w:rsidRDefault="00660804" w:rsidP="006008D0">
      <w:pPr>
        <w:ind w:right="-394"/>
        <w:rPr>
          <w:rFonts w:ascii="Tahoma" w:hAnsi="Tahoma" w:cs="Tahoma"/>
          <w:b/>
          <w:sz w:val="16"/>
          <w:szCs w:val="16"/>
        </w:rPr>
      </w:pPr>
      <w:r w:rsidRPr="00660804">
        <w:rPr>
          <w:rFonts w:ascii="Tahoma" w:hAnsi="Tahoma" w:cs="Tahoma"/>
          <w:b/>
          <w:sz w:val="16"/>
          <w:szCs w:val="16"/>
        </w:rPr>
        <w:t>3. Instituição onde exerce ou exerceu funções</w:t>
      </w:r>
      <w:r w:rsidR="009F4D0D" w:rsidRPr="00660804">
        <w:rPr>
          <w:rFonts w:ascii="Tahoma" w:hAnsi="Tahoma" w:cs="Tahoma"/>
          <w:b/>
          <w:sz w:val="16"/>
          <w:szCs w:val="16"/>
        </w:rPr>
        <w:t>:</w:t>
      </w:r>
    </w:p>
    <w:p w:rsidR="00086719" w:rsidRDefault="00086719" w:rsidP="00086719">
      <w:pPr>
        <w:pBdr>
          <w:bottom w:val="single" w:sz="12" w:space="1" w:color="4BACC6"/>
        </w:pBdr>
        <w:ind w:right="-394"/>
        <w:rPr>
          <w:rFonts w:ascii="Tahoma" w:hAnsi="Tahoma" w:cs="Tahoma"/>
          <w:b/>
          <w:sz w:val="16"/>
          <w:szCs w:val="16"/>
          <w:lang w:val="en-GB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9F4D0D" w:rsidRPr="00660804" w:rsidRDefault="009F4D0D" w:rsidP="00BF63B1">
      <w:pPr>
        <w:ind w:right="-394"/>
        <w:rPr>
          <w:rFonts w:ascii="Tahoma" w:hAnsi="Tahoma" w:cs="Tahoma"/>
          <w:b/>
          <w:sz w:val="12"/>
          <w:szCs w:val="12"/>
          <w:lang w:val="en-GB"/>
        </w:rPr>
      </w:pPr>
    </w:p>
    <w:p w:rsidR="00086719" w:rsidRPr="009C5E8C" w:rsidRDefault="00CC4A1D" w:rsidP="00CC4A1D">
      <w:pPr>
        <w:ind w:right="-394"/>
        <w:rPr>
          <w:rFonts w:ascii="Tahoma" w:hAnsi="Tahoma" w:cs="Tahoma"/>
          <w:b/>
          <w:sz w:val="16"/>
          <w:szCs w:val="16"/>
        </w:rPr>
      </w:pPr>
      <w:r w:rsidRPr="009C5E8C">
        <w:rPr>
          <w:rFonts w:ascii="Tahoma" w:hAnsi="Tahoma" w:cs="Tahoma"/>
          <w:b/>
          <w:sz w:val="16"/>
          <w:szCs w:val="16"/>
        </w:rPr>
        <w:t>4. Categoria a</w:t>
      </w:r>
      <w:r w:rsidR="00660804" w:rsidRPr="009C5E8C">
        <w:rPr>
          <w:rFonts w:ascii="Tahoma" w:hAnsi="Tahoma" w:cs="Tahoma"/>
          <w:b/>
          <w:sz w:val="16"/>
          <w:szCs w:val="16"/>
        </w:rPr>
        <w:t>tual</w:t>
      </w:r>
      <w:r w:rsidR="009F4D0D" w:rsidRPr="009C5E8C">
        <w:rPr>
          <w:rFonts w:ascii="Tahoma" w:hAnsi="Tahoma" w:cs="Tahoma"/>
          <w:b/>
          <w:sz w:val="16"/>
          <w:szCs w:val="16"/>
        </w:rPr>
        <w:t>:</w:t>
      </w:r>
      <w:r w:rsidRPr="00CC4A1D">
        <w:rPr>
          <w:rFonts w:ascii="Arial" w:hAnsi="Arial"/>
          <w:sz w:val="20"/>
        </w:rPr>
        <w:t xml:space="preserve"> </w:t>
      </w:r>
      <w:r w:rsidR="00F85CBB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85CBB">
        <w:rPr>
          <w:rFonts w:ascii="Arial" w:hAnsi="Arial"/>
          <w:sz w:val="20"/>
        </w:rPr>
        <w:instrText xml:space="preserve"> FORMTEXT </w:instrText>
      </w:r>
      <w:r w:rsidR="00F85CBB">
        <w:rPr>
          <w:rFonts w:ascii="Arial" w:hAnsi="Arial"/>
          <w:sz w:val="20"/>
        </w:rPr>
      </w:r>
      <w:r w:rsidR="00F85CBB">
        <w:rPr>
          <w:rFonts w:ascii="Arial" w:hAnsi="Arial"/>
          <w:sz w:val="20"/>
        </w:rPr>
        <w:fldChar w:fldCharType="separate"/>
      </w:r>
      <w:r w:rsidR="00F85CBB">
        <w:rPr>
          <w:rFonts w:ascii="Arial" w:hAnsi="Arial"/>
          <w:noProof/>
          <w:sz w:val="20"/>
        </w:rPr>
        <w:t> </w:t>
      </w:r>
      <w:r w:rsidR="00F85CBB">
        <w:rPr>
          <w:rFonts w:ascii="Arial" w:hAnsi="Arial"/>
          <w:noProof/>
          <w:sz w:val="20"/>
        </w:rPr>
        <w:t> </w:t>
      </w:r>
      <w:r w:rsidR="00F85CBB">
        <w:rPr>
          <w:rFonts w:ascii="Arial" w:hAnsi="Arial"/>
          <w:noProof/>
          <w:sz w:val="20"/>
        </w:rPr>
        <w:t> </w:t>
      </w:r>
      <w:r w:rsidR="00F85CBB">
        <w:rPr>
          <w:rFonts w:ascii="Arial" w:hAnsi="Arial"/>
          <w:noProof/>
          <w:sz w:val="20"/>
        </w:rPr>
        <w:t> </w:t>
      </w:r>
      <w:r w:rsidR="00F85CBB">
        <w:rPr>
          <w:rFonts w:ascii="Arial" w:hAnsi="Arial"/>
          <w:noProof/>
          <w:sz w:val="20"/>
        </w:rPr>
        <w:t> </w:t>
      </w:r>
      <w:r w:rsidR="00F85CBB">
        <w:rPr>
          <w:rFonts w:ascii="Arial" w:hAnsi="Arial"/>
          <w:sz w:val="20"/>
        </w:rPr>
        <w:fldChar w:fldCharType="end"/>
      </w:r>
    </w:p>
    <w:p w:rsidR="009F4D0D" w:rsidRPr="009C5E8C" w:rsidRDefault="009F4D0D" w:rsidP="00BF63B1">
      <w:pPr>
        <w:ind w:right="-394"/>
        <w:jc w:val="both"/>
        <w:rPr>
          <w:rFonts w:ascii="Tahoma" w:hAnsi="Tahoma" w:cs="Tahoma"/>
          <w:b/>
          <w:sz w:val="16"/>
          <w:szCs w:val="16"/>
        </w:rPr>
      </w:pPr>
    </w:p>
    <w:p w:rsidR="009F4D0D" w:rsidRPr="00660804" w:rsidRDefault="009F4D0D" w:rsidP="00BF63B1">
      <w:pPr>
        <w:shd w:val="clear" w:color="auto" w:fill="4BACC6"/>
        <w:ind w:right="-394"/>
        <w:rPr>
          <w:rFonts w:ascii="Tahoma" w:hAnsi="Tahoma" w:cs="Tahoma"/>
          <w:b/>
          <w:sz w:val="16"/>
          <w:szCs w:val="16"/>
        </w:rPr>
      </w:pPr>
      <w:r w:rsidRPr="00660804">
        <w:rPr>
          <w:rFonts w:ascii="Tahoma" w:hAnsi="Tahoma" w:cs="Tahoma"/>
          <w:b/>
          <w:sz w:val="16"/>
          <w:szCs w:val="16"/>
        </w:rPr>
        <w:t>5. REQUI</w:t>
      </w:r>
      <w:r w:rsidR="00660804" w:rsidRPr="00660804">
        <w:rPr>
          <w:rFonts w:ascii="Tahoma" w:hAnsi="Tahoma" w:cs="Tahoma"/>
          <w:b/>
          <w:sz w:val="16"/>
          <w:szCs w:val="16"/>
        </w:rPr>
        <w:t>SITOS DE ADMISSÃO</w:t>
      </w:r>
      <w:r w:rsidRPr="00660804">
        <w:rPr>
          <w:rFonts w:ascii="Tahoma" w:hAnsi="Tahoma" w:cs="Tahoma"/>
          <w:b/>
          <w:sz w:val="16"/>
          <w:szCs w:val="16"/>
        </w:rPr>
        <w:t xml:space="preserve"> </w:t>
      </w:r>
      <w:r w:rsidRPr="00FA384B">
        <w:rPr>
          <w:rFonts w:ascii="Tahoma" w:hAnsi="Tahoma" w:cs="Tahoma"/>
          <w:sz w:val="16"/>
          <w:szCs w:val="16"/>
        </w:rPr>
        <w:t>(gera</w:t>
      </w:r>
      <w:r w:rsidR="00660804" w:rsidRPr="00FA384B">
        <w:rPr>
          <w:rFonts w:ascii="Tahoma" w:hAnsi="Tahoma" w:cs="Tahoma"/>
          <w:sz w:val="16"/>
          <w:szCs w:val="16"/>
        </w:rPr>
        <w:t>is</w:t>
      </w:r>
      <w:r w:rsidRPr="00FA384B">
        <w:rPr>
          <w:rFonts w:ascii="Tahoma" w:hAnsi="Tahoma" w:cs="Tahoma"/>
          <w:sz w:val="16"/>
          <w:szCs w:val="16"/>
        </w:rPr>
        <w:t xml:space="preserve"> </w:t>
      </w:r>
      <w:r w:rsidR="00660804" w:rsidRPr="00FA384B">
        <w:rPr>
          <w:rFonts w:ascii="Tahoma" w:hAnsi="Tahoma" w:cs="Tahoma"/>
          <w:sz w:val="16"/>
          <w:szCs w:val="16"/>
        </w:rPr>
        <w:t>e</w:t>
      </w:r>
      <w:r w:rsidRPr="00FA384B">
        <w:rPr>
          <w:rFonts w:ascii="Tahoma" w:hAnsi="Tahoma" w:cs="Tahoma"/>
          <w:sz w:val="16"/>
          <w:szCs w:val="16"/>
        </w:rPr>
        <w:t xml:space="preserve"> </w:t>
      </w:r>
      <w:r w:rsidR="00BA6D08" w:rsidRPr="00FA384B">
        <w:rPr>
          <w:rFonts w:ascii="Tahoma" w:hAnsi="Tahoma" w:cs="Tahoma"/>
          <w:sz w:val="16"/>
          <w:szCs w:val="16"/>
        </w:rPr>
        <w:t>específicos</w:t>
      </w:r>
      <w:r w:rsidRPr="00FA384B">
        <w:rPr>
          <w:rFonts w:ascii="Tahoma" w:hAnsi="Tahoma" w:cs="Tahoma"/>
          <w:sz w:val="16"/>
          <w:szCs w:val="16"/>
        </w:rPr>
        <w:t>)</w:t>
      </w:r>
    </w:p>
    <w:p w:rsidR="009F4D0D" w:rsidRPr="00660804" w:rsidRDefault="009F4D0D" w:rsidP="007E5A08">
      <w:pPr>
        <w:ind w:right="-394"/>
        <w:jc w:val="both"/>
        <w:rPr>
          <w:rFonts w:ascii="Tahoma" w:hAnsi="Tahoma" w:cs="Tahoma"/>
          <w:b/>
          <w:sz w:val="6"/>
          <w:szCs w:val="6"/>
        </w:rPr>
      </w:pPr>
    </w:p>
    <w:tbl>
      <w:tblPr>
        <w:tblpPr w:leftFromText="141" w:rightFromText="141" w:vertAnchor="text" w:tblpY="8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567"/>
        <w:gridCol w:w="447"/>
      </w:tblGrid>
      <w:tr w:rsidR="00660804" w:rsidRPr="00E24AC5" w:rsidTr="00F85CBB">
        <w:trPr>
          <w:trHeight w:val="275"/>
        </w:trPr>
        <w:tc>
          <w:tcPr>
            <w:tcW w:w="8330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60804" w:rsidRPr="00BA6D08" w:rsidRDefault="00660804" w:rsidP="00911EBE">
            <w:pPr>
              <w:spacing w:before="120" w:after="120"/>
              <w:ind w:right="13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6D0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“ </w:t>
            </w:r>
            <w:r w:rsidRPr="00BA6D08">
              <w:rPr>
                <w:rFonts w:ascii="Arial" w:hAnsi="Arial" w:cs="Arial"/>
                <w:i/>
                <w:sz w:val="18"/>
                <w:szCs w:val="18"/>
              </w:rPr>
              <w:t xml:space="preserve">Declaro que reúno os requisitos previstos no artigo </w:t>
            </w:r>
            <w:r w:rsidR="00562DAB">
              <w:rPr>
                <w:rFonts w:ascii="Arial" w:hAnsi="Arial" w:cs="Arial"/>
                <w:i/>
                <w:sz w:val="18"/>
                <w:szCs w:val="18"/>
              </w:rPr>
              <w:t>17</w:t>
            </w:r>
            <w:r w:rsidRPr="00BA6D08">
              <w:rPr>
                <w:rFonts w:ascii="Arial" w:hAnsi="Arial" w:cs="Arial"/>
                <w:i/>
                <w:sz w:val="18"/>
                <w:szCs w:val="18"/>
              </w:rPr>
              <w:t xml:space="preserve">º da </w:t>
            </w:r>
            <w:r w:rsidR="00562DAB">
              <w:rPr>
                <w:rFonts w:ascii="Arial" w:hAnsi="Arial" w:cs="Arial"/>
                <w:i/>
                <w:sz w:val="18"/>
                <w:szCs w:val="18"/>
              </w:rPr>
              <w:t xml:space="preserve">LTFP, aprovada pela </w:t>
            </w:r>
            <w:r w:rsidRPr="00BA6D08">
              <w:rPr>
                <w:rFonts w:ascii="Arial" w:hAnsi="Arial" w:cs="Arial"/>
                <w:i/>
                <w:sz w:val="18"/>
                <w:szCs w:val="18"/>
              </w:rPr>
              <w:t xml:space="preserve">Lei </w:t>
            </w:r>
            <w:r w:rsidR="00562DAB">
              <w:rPr>
                <w:rFonts w:ascii="Arial" w:hAnsi="Arial" w:cs="Arial"/>
                <w:i/>
                <w:sz w:val="18"/>
                <w:szCs w:val="18"/>
              </w:rPr>
              <w:t>35</w:t>
            </w:r>
            <w:r w:rsidRPr="00BA6D08">
              <w:rPr>
                <w:rFonts w:ascii="Arial" w:hAnsi="Arial" w:cs="Arial"/>
                <w:i/>
                <w:sz w:val="18"/>
                <w:szCs w:val="18"/>
              </w:rPr>
              <w:t>/20</w:t>
            </w:r>
            <w:r w:rsidR="00562DAB">
              <w:rPr>
                <w:rFonts w:ascii="Arial" w:hAnsi="Arial" w:cs="Arial"/>
                <w:i/>
                <w:sz w:val="18"/>
                <w:szCs w:val="18"/>
              </w:rPr>
              <w:t>14</w:t>
            </w:r>
            <w:r w:rsidRPr="00BA6D08">
              <w:rPr>
                <w:rFonts w:ascii="Arial" w:hAnsi="Arial" w:cs="Arial"/>
                <w:i/>
                <w:sz w:val="18"/>
                <w:szCs w:val="18"/>
              </w:rPr>
              <w:t xml:space="preserve">, de </w:t>
            </w:r>
            <w:r w:rsidR="00562DAB">
              <w:rPr>
                <w:rFonts w:ascii="Arial" w:hAnsi="Arial" w:cs="Arial"/>
                <w:i/>
                <w:sz w:val="18"/>
                <w:szCs w:val="18"/>
              </w:rPr>
              <w:t>20</w:t>
            </w:r>
            <w:r w:rsidRPr="00BA6D08">
              <w:rPr>
                <w:rFonts w:ascii="Arial" w:hAnsi="Arial" w:cs="Arial"/>
                <w:i/>
                <w:sz w:val="18"/>
                <w:szCs w:val="18"/>
              </w:rPr>
              <w:t>/0</w:t>
            </w:r>
            <w:r w:rsidR="00562DAB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BA6D08">
              <w:rPr>
                <w:rFonts w:ascii="Arial" w:hAnsi="Arial" w:cs="Arial"/>
                <w:i/>
                <w:sz w:val="18"/>
                <w:szCs w:val="18"/>
              </w:rPr>
              <w:t xml:space="preserve">, bem </w:t>
            </w:r>
            <w:r w:rsidR="00BA6D08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F61ADE">
              <w:rPr>
                <w:rFonts w:ascii="Arial" w:hAnsi="Arial" w:cs="Arial"/>
                <w:i/>
                <w:sz w:val="18"/>
                <w:szCs w:val="18"/>
              </w:rPr>
              <w:t xml:space="preserve">omo os requisitos exigidos nos </w:t>
            </w:r>
            <w:r w:rsidRPr="00BA6D08">
              <w:rPr>
                <w:rFonts w:ascii="Arial" w:hAnsi="Arial" w:cs="Arial"/>
                <w:i/>
                <w:sz w:val="18"/>
                <w:szCs w:val="18"/>
              </w:rPr>
              <w:t>artigo</w:t>
            </w:r>
            <w:r w:rsidR="00F61ADE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BA6D0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61ADE">
              <w:rPr>
                <w:rFonts w:ascii="Arial" w:hAnsi="Arial" w:cs="Arial"/>
                <w:i/>
                <w:sz w:val="18"/>
                <w:szCs w:val="18"/>
              </w:rPr>
              <w:t>10</w:t>
            </w:r>
            <w:r w:rsidRPr="00BA6D08">
              <w:rPr>
                <w:rFonts w:ascii="Arial" w:hAnsi="Arial" w:cs="Arial"/>
                <w:i/>
                <w:sz w:val="18"/>
                <w:szCs w:val="18"/>
              </w:rPr>
              <w:t xml:space="preserve">º, </w:t>
            </w:r>
            <w:r w:rsidR="00F61ADE">
              <w:rPr>
                <w:rFonts w:ascii="Arial" w:hAnsi="Arial" w:cs="Arial"/>
                <w:i/>
                <w:sz w:val="18"/>
                <w:szCs w:val="18"/>
              </w:rPr>
              <w:t>11</w:t>
            </w:r>
            <w:r w:rsidR="00911EBE">
              <w:rPr>
                <w:rFonts w:ascii="Arial" w:hAnsi="Arial" w:cs="Arial"/>
                <w:i/>
                <w:sz w:val="18"/>
                <w:szCs w:val="18"/>
              </w:rPr>
              <w:t>º e 12</w:t>
            </w:r>
            <w:r w:rsidRPr="00BA6D08">
              <w:rPr>
                <w:rFonts w:ascii="Arial" w:hAnsi="Arial" w:cs="Arial"/>
                <w:i/>
                <w:sz w:val="18"/>
                <w:szCs w:val="18"/>
              </w:rPr>
              <w:t>º do EC</w:t>
            </w:r>
            <w:r w:rsidR="00911EBE">
              <w:rPr>
                <w:rFonts w:ascii="Arial" w:hAnsi="Arial" w:cs="Arial"/>
                <w:i/>
                <w:sz w:val="18"/>
                <w:szCs w:val="18"/>
              </w:rPr>
              <w:t>IC</w:t>
            </w:r>
            <w:r w:rsidRPr="00BA6D08">
              <w:rPr>
                <w:rFonts w:ascii="Arial" w:hAnsi="Arial" w:cs="Arial"/>
                <w:i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804" w:rsidRPr="00E24AC5" w:rsidRDefault="00660804" w:rsidP="00E24D3D">
            <w:pPr>
              <w:ind w:right="-394"/>
              <w:rPr>
                <w:rFonts w:ascii="Tahoma" w:hAnsi="Tahoma" w:cs="Tahoma"/>
                <w:sz w:val="16"/>
                <w:szCs w:val="16"/>
              </w:rPr>
            </w:pPr>
            <w:r w:rsidRPr="00E24AC5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804" w:rsidRPr="00E24AC5" w:rsidRDefault="00660804" w:rsidP="007E5A08">
            <w:pPr>
              <w:ind w:right="-39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Não</w:t>
            </w:r>
          </w:p>
        </w:tc>
      </w:tr>
      <w:tr w:rsidR="00660804" w:rsidRPr="00E24AC5" w:rsidTr="00F85CBB">
        <w:trPr>
          <w:trHeight w:val="275"/>
        </w:trPr>
        <w:tc>
          <w:tcPr>
            <w:tcW w:w="8330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60804" w:rsidRPr="00E24AC5" w:rsidRDefault="00660804" w:rsidP="00660804">
            <w:pPr>
              <w:spacing w:before="120" w:after="120"/>
              <w:ind w:right="-394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04" w:rsidRDefault="00660804" w:rsidP="00E24D3D">
            <w:pPr>
              <w:spacing w:before="20" w:after="20"/>
              <w:ind w:right="-39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85219">
              <w:rPr>
                <w:rFonts w:ascii="Arial" w:hAnsi="Arial"/>
                <w:sz w:val="20"/>
              </w:rPr>
            </w:r>
            <w:r w:rsidR="0078521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04" w:rsidRDefault="00660804" w:rsidP="005018DD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85219">
              <w:rPr>
                <w:rFonts w:ascii="Arial" w:hAnsi="Arial"/>
                <w:sz w:val="20"/>
              </w:rPr>
            </w:r>
            <w:r w:rsidR="0078521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AA1428" w:rsidRDefault="00AA1428" w:rsidP="001522B6">
      <w:pPr>
        <w:spacing w:line="80" w:lineRule="exact"/>
        <w:ind w:right="-391"/>
        <w:jc w:val="both"/>
        <w:rPr>
          <w:rFonts w:ascii="Tahoma" w:hAnsi="Tahoma" w:cs="Tahoma"/>
          <w:b/>
          <w:sz w:val="12"/>
          <w:szCs w:val="12"/>
        </w:rPr>
      </w:pPr>
    </w:p>
    <w:p w:rsidR="00562DAB" w:rsidRDefault="00562DAB" w:rsidP="007A1DE0">
      <w:pPr>
        <w:spacing w:line="360" w:lineRule="auto"/>
        <w:ind w:right="-394"/>
        <w:jc w:val="both"/>
        <w:rPr>
          <w:rFonts w:ascii="Arial" w:hAnsi="Arial" w:cs="Arial"/>
          <w:b/>
          <w:i/>
          <w:sz w:val="18"/>
          <w:szCs w:val="18"/>
        </w:rPr>
      </w:pPr>
    </w:p>
    <w:p w:rsidR="00B45AEE" w:rsidRPr="00AA1428" w:rsidRDefault="00B45AEE" w:rsidP="007A1DE0">
      <w:pPr>
        <w:spacing w:line="360" w:lineRule="auto"/>
        <w:ind w:right="-394"/>
        <w:jc w:val="both"/>
        <w:rPr>
          <w:rFonts w:ascii="Arial" w:hAnsi="Arial" w:cs="Arial"/>
          <w:b/>
          <w:i/>
          <w:sz w:val="18"/>
          <w:szCs w:val="18"/>
        </w:rPr>
      </w:pPr>
    </w:p>
    <w:p w:rsidR="00F42A33" w:rsidRPr="009125ED" w:rsidRDefault="00F42A33" w:rsidP="00F42A33">
      <w:pPr>
        <w:spacing w:line="360" w:lineRule="auto"/>
        <w:ind w:right="-394"/>
        <w:jc w:val="both"/>
        <w:rPr>
          <w:rFonts w:ascii="Tahoma" w:hAnsi="Tahoma" w:cs="Tahoma"/>
          <w:b/>
          <w:sz w:val="12"/>
          <w:szCs w:val="12"/>
        </w:rPr>
      </w:pPr>
      <w:r w:rsidRPr="009125ED">
        <w:rPr>
          <w:rFonts w:ascii="Tahoma" w:hAnsi="Tahoma" w:cs="Tahoma"/>
          <w:b/>
          <w:sz w:val="16"/>
          <w:szCs w:val="16"/>
        </w:rPr>
        <w:t>Assinatura:</w:t>
      </w:r>
      <w:r>
        <w:rPr>
          <w:rFonts w:ascii="Tahoma" w:hAnsi="Tahoma" w:cs="Tahoma"/>
          <w:b/>
          <w:sz w:val="12"/>
          <w:szCs w:val="12"/>
        </w:rPr>
        <w:t xml:space="preserve"> _____________________________________________________________________________ </w:t>
      </w:r>
      <w:r w:rsidRPr="009125ED">
        <w:rPr>
          <w:rFonts w:ascii="Tahoma" w:hAnsi="Tahoma" w:cs="Tahoma"/>
          <w:b/>
          <w:sz w:val="16"/>
          <w:szCs w:val="16"/>
        </w:rPr>
        <w:t>Data</w:t>
      </w:r>
      <w:r>
        <w:rPr>
          <w:rFonts w:ascii="Tahoma" w:hAnsi="Tahoma" w:cs="Tahoma"/>
          <w:b/>
          <w:sz w:val="12"/>
          <w:szCs w:val="12"/>
        </w:rPr>
        <w:t>: ______/______/__________</w:t>
      </w:r>
    </w:p>
    <w:p w:rsidR="00F42A33" w:rsidRPr="00E24AC5" w:rsidRDefault="00F42A33" w:rsidP="007A1DE0">
      <w:pPr>
        <w:spacing w:line="360" w:lineRule="auto"/>
        <w:ind w:right="-394"/>
        <w:jc w:val="both"/>
        <w:rPr>
          <w:rFonts w:ascii="Tahoma" w:hAnsi="Tahoma" w:cs="Tahoma"/>
          <w:b/>
          <w:sz w:val="12"/>
          <w:szCs w:val="12"/>
        </w:rPr>
      </w:pPr>
    </w:p>
    <w:sectPr w:rsidR="00F42A33" w:rsidRPr="00E24AC5" w:rsidSect="002B63F8">
      <w:footerReference w:type="even" r:id="rId9"/>
      <w:footerReference w:type="default" r:id="rId10"/>
      <w:pgSz w:w="11906" w:h="16838" w:code="9"/>
      <w:pgMar w:top="360" w:right="1226" w:bottom="142" w:left="1860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B86" w:rsidRDefault="00CD2B86" w:rsidP="004C7341">
      <w:pPr>
        <w:pStyle w:val="Lista2"/>
      </w:pPr>
      <w:r>
        <w:separator/>
      </w:r>
    </w:p>
  </w:endnote>
  <w:endnote w:type="continuationSeparator" w:id="0">
    <w:p w:rsidR="00CD2B86" w:rsidRDefault="00CD2B86" w:rsidP="004C7341">
      <w:pPr>
        <w:pStyle w:val="Lista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E0B" w:rsidRDefault="002C7E0B" w:rsidP="00CB08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7E0B" w:rsidRDefault="002C7E0B" w:rsidP="0005633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E0B" w:rsidRDefault="002C7E0B" w:rsidP="0005633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B86" w:rsidRDefault="00CD2B86" w:rsidP="004C7341">
      <w:pPr>
        <w:pStyle w:val="Lista2"/>
      </w:pPr>
      <w:r>
        <w:separator/>
      </w:r>
    </w:p>
  </w:footnote>
  <w:footnote w:type="continuationSeparator" w:id="0">
    <w:p w:rsidR="00CD2B86" w:rsidRDefault="00CD2B86" w:rsidP="004C7341">
      <w:pPr>
        <w:pStyle w:val="Lista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461"/>
    <w:multiLevelType w:val="hybridMultilevel"/>
    <w:tmpl w:val="DD08226C"/>
    <w:lvl w:ilvl="0" w:tplc="84E269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3084460"/>
    <w:multiLevelType w:val="hybridMultilevel"/>
    <w:tmpl w:val="2EA0147C"/>
    <w:lvl w:ilvl="0" w:tplc="AD10F3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146F2213"/>
    <w:multiLevelType w:val="hybridMultilevel"/>
    <w:tmpl w:val="6B86709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6733A"/>
    <w:multiLevelType w:val="hybridMultilevel"/>
    <w:tmpl w:val="80D857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7D49AE"/>
    <w:multiLevelType w:val="hybridMultilevel"/>
    <w:tmpl w:val="6BD094E6"/>
    <w:lvl w:ilvl="0" w:tplc="08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5511"/>
    <w:multiLevelType w:val="singleLevel"/>
    <w:tmpl w:val="5448A82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6" w15:restartNumberingAfterBreak="0">
    <w:nsid w:val="1F2210B4"/>
    <w:multiLevelType w:val="hybridMultilevel"/>
    <w:tmpl w:val="B39CEF5A"/>
    <w:lvl w:ilvl="0" w:tplc="0816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54CAFD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715A1B"/>
    <w:multiLevelType w:val="hybridMultilevel"/>
    <w:tmpl w:val="FF343C7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591472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B52E04"/>
    <w:multiLevelType w:val="hybridMultilevel"/>
    <w:tmpl w:val="D2D4A640"/>
    <w:lvl w:ilvl="0" w:tplc="5238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D40A3B"/>
    <w:multiLevelType w:val="multilevel"/>
    <w:tmpl w:val="56DEE10A"/>
    <w:lvl w:ilvl="0">
      <w:start w:val="2"/>
      <w:numFmt w:val="decimalZero"/>
      <w:lvlText w:val="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1521"/>
        </w:tabs>
        <w:ind w:left="1521" w:hanging="1380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1662"/>
        </w:tabs>
        <w:ind w:left="1662" w:hanging="13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3"/>
        </w:tabs>
        <w:ind w:left="1803" w:hanging="13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3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7"/>
        </w:tabs>
        <w:ind w:left="278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8"/>
        </w:tabs>
        <w:ind w:left="2928" w:hanging="1800"/>
      </w:pPr>
      <w:rPr>
        <w:rFonts w:cs="Times New Roman" w:hint="default"/>
      </w:rPr>
    </w:lvl>
  </w:abstractNum>
  <w:abstractNum w:abstractNumId="11" w15:restartNumberingAfterBreak="0">
    <w:nsid w:val="28E169CF"/>
    <w:multiLevelType w:val="hybridMultilevel"/>
    <w:tmpl w:val="13027E2A"/>
    <w:lvl w:ilvl="0" w:tplc="08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56215"/>
    <w:multiLevelType w:val="multilevel"/>
    <w:tmpl w:val="385C8852"/>
    <w:lvl w:ilvl="0">
      <w:start w:val="1"/>
      <w:numFmt w:val="decimal"/>
      <w:lvlText w:val="%1"/>
      <w:lvlJc w:val="left"/>
      <w:pPr>
        <w:tabs>
          <w:tab w:val="num" w:pos="810"/>
        </w:tabs>
        <w:ind w:left="81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3" w15:restartNumberingAfterBreak="0">
    <w:nsid w:val="2C0E42AB"/>
    <w:multiLevelType w:val="hybridMultilevel"/>
    <w:tmpl w:val="20BAE2F4"/>
    <w:lvl w:ilvl="0" w:tplc="42AC3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F34F54"/>
    <w:multiLevelType w:val="hybridMultilevel"/>
    <w:tmpl w:val="F4309888"/>
    <w:lvl w:ilvl="0" w:tplc="FE1C2D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8DB6262"/>
    <w:multiLevelType w:val="multilevel"/>
    <w:tmpl w:val="169EFB60"/>
    <w:lvl w:ilvl="0">
      <w:start w:val="30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01A65D4"/>
    <w:multiLevelType w:val="hybridMultilevel"/>
    <w:tmpl w:val="8384EF48"/>
    <w:lvl w:ilvl="0" w:tplc="1960F7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87ACB"/>
    <w:multiLevelType w:val="hybridMultilevel"/>
    <w:tmpl w:val="2B1E644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7A1A39"/>
    <w:multiLevelType w:val="hybridMultilevel"/>
    <w:tmpl w:val="915610B0"/>
    <w:lvl w:ilvl="0" w:tplc="43F6A3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4B0F4C0E"/>
    <w:multiLevelType w:val="hybridMultilevel"/>
    <w:tmpl w:val="4FA4D922"/>
    <w:lvl w:ilvl="0" w:tplc="9378FE82"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eastAsia="Times New Roman" w:hAnsi="Symbol" w:hint="default"/>
        <w:sz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0" w15:restartNumberingAfterBreak="0">
    <w:nsid w:val="4C1F7A79"/>
    <w:multiLevelType w:val="hybridMultilevel"/>
    <w:tmpl w:val="BA88A68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8C4199"/>
    <w:multiLevelType w:val="hybridMultilevel"/>
    <w:tmpl w:val="4174738C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863BE7"/>
    <w:multiLevelType w:val="singleLevel"/>
    <w:tmpl w:val="981E597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3" w15:restartNumberingAfterBreak="0">
    <w:nsid w:val="5A077DCA"/>
    <w:multiLevelType w:val="hybridMultilevel"/>
    <w:tmpl w:val="F8709AC4"/>
    <w:lvl w:ilvl="0" w:tplc="15B63BD0">
      <w:start w:val="1"/>
      <w:numFmt w:val="lowerLetter"/>
      <w:lvlText w:val="%1)"/>
      <w:lvlJc w:val="left"/>
      <w:pPr>
        <w:tabs>
          <w:tab w:val="num" w:pos="2025"/>
        </w:tabs>
        <w:ind w:left="2025" w:hanging="945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5C36458A"/>
    <w:multiLevelType w:val="singleLevel"/>
    <w:tmpl w:val="1E702F62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/>
      </w:rPr>
    </w:lvl>
  </w:abstractNum>
  <w:abstractNum w:abstractNumId="25" w15:restartNumberingAfterBreak="0">
    <w:nsid w:val="6510605B"/>
    <w:multiLevelType w:val="hybridMultilevel"/>
    <w:tmpl w:val="536601C4"/>
    <w:lvl w:ilvl="0" w:tplc="C096D1E2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EE2297"/>
    <w:multiLevelType w:val="hybridMultilevel"/>
    <w:tmpl w:val="811A31F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5464FF"/>
    <w:multiLevelType w:val="hybridMultilevel"/>
    <w:tmpl w:val="2180747A"/>
    <w:lvl w:ilvl="0" w:tplc="C59685C4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8" w15:restartNumberingAfterBreak="0">
    <w:nsid w:val="6FA26BD0"/>
    <w:multiLevelType w:val="hybridMultilevel"/>
    <w:tmpl w:val="59C65836"/>
    <w:lvl w:ilvl="0" w:tplc="8D0EE4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79848EB"/>
    <w:multiLevelType w:val="hybridMultilevel"/>
    <w:tmpl w:val="29282AD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908D7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D618D3"/>
    <w:multiLevelType w:val="hybridMultilevel"/>
    <w:tmpl w:val="51CC7A66"/>
    <w:lvl w:ilvl="0" w:tplc="4B822ED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792256B7"/>
    <w:multiLevelType w:val="hybridMultilevel"/>
    <w:tmpl w:val="3924A6C6"/>
    <w:lvl w:ilvl="0" w:tplc="ECC271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97C30"/>
    <w:multiLevelType w:val="hybridMultilevel"/>
    <w:tmpl w:val="275A0FC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8C708A"/>
    <w:multiLevelType w:val="hybridMultilevel"/>
    <w:tmpl w:val="9ED83B76"/>
    <w:lvl w:ilvl="0" w:tplc="BE4E6D5A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3"/>
  </w:num>
  <w:num w:numId="2">
    <w:abstractNumId w:val="32"/>
  </w:num>
  <w:num w:numId="3">
    <w:abstractNumId w:val="4"/>
  </w:num>
  <w:num w:numId="4">
    <w:abstractNumId w:val="14"/>
  </w:num>
  <w:num w:numId="5">
    <w:abstractNumId w:val="30"/>
  </w:num>
  <w:num w:numId="6">
    <w:abstractNumId w:val="12"/>
  </w:num>
  <w:num w:numId="7">
    <w:abstractNumId w:val="25"/>
  </w:num>
  <w:num w:numId="8">
    <w:abstractNumId w:val="27"/>
  </w:num>
  <w:num w:numId="9">
    <w:abstractNumId w:val="26"/>
  </w:num>
  <w:num w:numId="10">
    <w:abstractNumId w:val="31"/>
  </w:num>
  <w:num w:numId="11">
    <w:abstractNumId w:val="29"/>
  </w:num>
  <w:num w:numId="12">
    <w:abstractNumId w:val="18"/>
  </w:num>
  <w:num w:numId="13">
    <w:abstractNumId w:val="16"/>
  </w:num>
  <w:num w:numId="14">
    <w:abstractNumId w:val="6"/>
  </w:num>
  <w:num w:numId="15">
    <w:abstractNumId w:val="21"/>
  </w:num>
  <w:num w:numId="16">
    <w:abstractNumId w:val="13"/>
  </w:num>
  <w:num w:numId="17">
    <w:abstractNumId w:val="19"/>
  </w:num>
  <w:num w:numId="18">
    <w:abstractNumId w:val="11"/>
  </w:num>
  <w:num w:numId="19">
    <w:abstractNumId w:val="22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8"/>
  </w:num>
  <w:num w:numId="25">
    <w:abstractNumId w:val="17"/>
  </w:num>
  <w:num w:numId="26">
    <w:abstractNumId w:val="9"/>
  </w:num>
  <w:num w:numId="27">
    <w:abstractNumId w:val="15"/>
  </w:num>
  <w:num w:numId="28">
    <w:abstractNumId w:val="10"/>
  </w:num>
  <w:num w:numId="29">
    <w:abstractNumId w:val="3"/>
  </w:num>
  <w:num w:numId="30">
    <w:abstractNumId w:val="7"/>
  </w:num>
  <w:num w:numId="31">
    <w:abstractNumId w:val="2"/>
  </w:num>
  <w:num w:numId="32">
    <w:abstractNumId w:val="0"/>
  </w:num>
  <w:num w:numId="33">
    <w:abstractNumId w:val="3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yk9vDK8JKDKIRIpMVqMWjnykUy/yXFzSEg9oB9ZGVgS/oHZQO+yf6idBeFoXQJuDevN0xPqcyaC4dI/n8piKw==" w:salt="8nq9JvqLtyk8uFddk9u8k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6F"/>
    <w:rsid w:val="0000169C"/>
    <w:rsid w:val="000033D0"/>
    <w:rsid w:val="00005049"/>
    <w:rsid w:val="000055BB"/>
    <w:rsid w:val="00005632"/>
    <w:rsid w:val="000064F7"/>
    <w:rsid w:val="000067B8"/>
    <w:rsid w:val="00006FAF"/>
    <w:rsid w:val="00007394"/>
    <w:rsid w:val="00007481"/>
    <w:rsid w:val="000112F0"/>
    <w:rsid w:val="0001240A"/>
    <w:rsid w:val="0001344E"/>
    <w:rsid w:val="00013DD9"/>
    <w:rsid w:val="00015799"/>
    <w:rsid w:val="00021C84"/>
    <w:rsid w:val="000221CD"/>
    <w:rsid w:val="00022952"/>
    <w:rsid w:val="000243CB"/>
    <w:rsid w:val="000250EA"/>
    <w:rsid w:val="0002605A"/>
    <w:rsid w:val="00027773"/>
    <w:rsid w:val="00031DC8"/>
    <w:rsid w:val="00032576"/>
    <w:rsid w:val="00032A71"/>
    <w:rsid w:val="00032AB7"/>
    <w:rsid w:val="0003394C"/>
    <w:rsid w:val="00033DAF"/>
    <w:rsid w:val="00034C41"/>
    <w:rsid w:val="000360BD"/>
    <w:rsid w:val="000366DC"/>
    <w:rsid w:val="00036B9E"/>
    <w:rsid w:val="00036D59"/>
    <w:rsid w:val="0003704F"/>
    <w:rsid w:val="00037215"/>
    <w:rsid w:val="00040A89"/>
    <w:rsid w:val="00040FD2"/>
    <w:rsid w:val="00041ADA"/>
    <w:rsid w:val="00042CEB"/>
    <w:rsid w:val="000432A3"/>
    <w:rsid w:val="00043BA6"/>
    <w:rsid w:val="00043E94"/>
    <w:rsid w:val="0004497B"/>
    <w:rsid w:val="000449CD"/>
    <w:rsid w:val="00044CBD"/>
    <w:rsid w:val="0004527D"/>
    <w:rsid w:val="000467CC"/>
    <w:rsid w:val="00046EF3"/>
    <w:rsid w:val="00051091"/>
    <w:rsid w:val="00051FE5"/>
    <w:rsid w:val="000534A9"/>
    <w:rsid w:val="0005475D"/>
    <w:rsid w:val="00054BDD"/>
    <w:rsid w:val="000555F0"/>
    <w:rsid w:val="00055DD7"/>
    <w:rsid w:val="00056088"/>
    <w:rsid w:val="0005633F"/>
    <w:rsid w:val="0005638A"/>
    <w:rsid w:val="000565BF"/>
    <w:rsid w:val="000570D6"/>
    <w:rsid w:val="000600E0"/>
    <w:rsid w:val="00060899"/>
    <w:rsid w:val="00060FFB"/>
    <w:rsid w:val="00062FF6"/>
    <w:rsid w:val="0006332F"/>
    <w:rsid w:val="0006592D"/>
    <w:rsid w:val="00066A6A"/>
    <w:rsid w:val="00070014"/>
    <w:rsid w:val="00071209"/>
    <w:rsid w:val="00072A5F"/>
    <w:rsid w:val="00072B22"/>
    <w:rsid w:val="00072B2E"/>
    <w:rsid w:val="00073419"/>
    <w:rsid w:val="00074953"/>
    <w:rsid w:val="0007502F"/>
    <w:rsid w:val="00075BBF"/>
    <w:rsid w:val="000802C4"/>
    <w:rsid w:val="00080810"/>
    <w:rsid w:val="00080F2E"/>
    <w:rsid w:val="000848A6"/>
    <w:rsid w:val="000865F4"/>
    <w:rsid w:val="00086719"/>
    <w:rsid w:val="000867EC"/>
    <w:rsid w:val="00086D30"/>
    <w:rsid w:val="00087BF9"/>
    <w:rsid w:val="00090649"/>
    <w:rsid w:val="00091FC7"/>
    <w:rsid w:val="00092730"/>
    <w:rsid w:val="00092BBA"/>
    <w:rsid w:val="000936F8"/>
    <w:rsid w:val="00094656"/>
    <w:rsid w:val="00095FAF"/>
    <w:rsid w:val="00097A39"/>
    <w:rsid w:val="000A04F4"/>
    <w:rsid w:val="000A0B91"/>
    <w:rsid w:val="000A2AE9"/>
    <w:rsid w:val="000A4B23"/>
    <w:rsid w:val="000A6403"/>
    <w:rsid w:val="000B0C9F"/>
    <w:rsid w:val="000B0D8D"/>
    <w:rsid w:val="000B34BC"/>
    <w:rsid w:val="000B4C90"/>
    <w:rsid w:val="000B6C5F"/>
    <w:rsid w:val="000C298D"/>
    <w:rsid w:val="000C52B5"/>
    <w:rsid w:val="000C5D76"/>
    <w:rsid w:val="000C6160"/>
    <w:rsid w:val="000C7BBC"/>
    <w:rsid w:val="000D0016"/>
    <w:rsid w:val="000D211F"/>
    <w:rsid w:val="000D26BA"/>
    <w:rsid w:val="000D35C3"/>
    <w:rsid w:val="000D4E36"/>
    <w:rsid w:val="000E08C6"/>
    <w:rsid w:val="000E14B7"/>
    <w:rsid w:val="000E3267"/>
    <w:rsid w:val="000E391C"/>
    <w:rsid w:val="000E4AEA"/>
    <w:rsid w:val="000E5307"/>
    <w:rsid w:val="000E539F"/>
    <w:rsid w:val="000E62F7"/>
    <w:rsid w:val="000E6660"/>
    <w:rsid w:val="000E687D"/>
    <w:rsid w:val="000E713F"/>
    <w:rsid w:val="000E7196"/>
    <w:rsid w:val="000E7E4B"/>
    <w:rsid w:val="000F0EA5"/>
    <w:rsid w:val="000F0F76"/>
    <w:rsid w:val="000F1842"/>
    <w:rsid w:val="000F232C"/>
    <w:rsid w:val="000F3320"/>
    <w:rsid w:val="000F448A"/>
    <w:rsid w:val="000F4A78"/>
    <w:rsid w:val="000F61E1"/>
    <w:rsid w:val="000F7023"/>
    <w:rsid w:val="00100AC1"/>
    <w:rsid w:val="00102D5E"/>
    <w:rsid w:val="001048CE"/>
    <w:rsid w:val="0010554F"/>
    <w:rsid w:val="00105BEF"/>
    <w:rsid w:val="00105E2A"/>
    <w:rsid w:val="001060AF"/>
    <w:rsid w:val="00106108"/>
    <w:rsid w:val="0010696A"/>
    <w:rsid w:val="00106FD2"/>
    <w:rsid w:val="00107097"/>
    <w:rsid w:val="00107574"/>
    <w:rsid w:val="001075B4"/>
    <w:rsid w:val="00107A8B"/>
    <w:rsid w:val="00111A01"/>
    <w:rsid w:val="00112545"/>
    <w:rsid w:val="00113381"/>
    <w:rsid w:val="00114C38"/>
    <w:rsid w:val="00115AAD"/>
    <w:rsid w:val="001160D4"/>
    <w:rsid w:val="0012177F"/>
    <w:rsid w:val="00125049"/>
    <w:rsid w:val="00125B61"/>
    <w:rsid w:val="0013007E"/>
    <w:rsid w:val="0013174F"/>
    <w:rsid w:val="00131C2B"/>
    <w:rsid w:val="001324DE"/>
    <w:rsid w:val="00132AE2"/>
    <w:rsid w:val="00132B73"/>
    <w:rsid w:val="0013300A"/>
    <w:rsid w:val="00133670"/>
    <w:rsid w:val="00134AB6"/>
    <w:rsid w:val="00134E3C"/>
    <w:rsid w:val="0013552D"/>
    <w:rsid w:val="001355F8"/>
    <w:rsid w:val="001361DC"/>
    <w:rsid w:val="00136778"/>
    <w:rsid w:val="00137472"/>
    <w:rsid w:val="00137511"/>
    <w:rsid w:val="00141D82"/>
    <w:rsid w:val="00141E1A"/>
    <w:rsid w:val="0014271E"/>
    <w:rsid w:val="001429B3"/>
    <w:rsid w:val="00143034"/>
    <w:rsid w:val="0014323D"/>
    <w:rsid w:val="0014325A"/>
    <w:rsid w:val="001434E4"/>
    <w:rsid w:val="00144EFB"/>
    <w:rsid w:val="00145453"/>
    <w:rsid w:val="0014617F"/>
    <w:rsid w:val="00147F54"/>
    <w:rsid w:val="0015010C"/>
    <w:rsid w:val="00150960"/>
    <w:rsid w:val="001522B6"/>
    <w:rsid w:val="00152CB4"/>
    <w:rsid w:val="00152F0A"/>
    <w:rsid w:val="00153405"/>
    <w:rsid w:val="00153F5E"/>
    <w:rsid w:val="00154567"/>
    <w:rsid w:val="00154CFA"/>
    <w:rsid w:val="00155A2F"/>
    <w:rsid w:val="00156022"/>
    <w:rsid w:val="001565A0"/>
    <w:rsid w:val="00156666"/>
    <w:rsid w:val="001576F1"/>
    <w:rsid w:val="00160173"/>
    <w:rsid w:val="00161B8E"/>
    <w:rsid w:val="00161B93"/>
    <w:rsid w:val="00165F23"/>
    <w:rsid w:val="00170E77"/>
    <w:rsid w:val="00171295"/>
    <w:rsid w:val="00172AF9"/>
    <w:rsid w:val="001737CF"/>
    <w:rsid w:val="001749C3"/>
    <w:rsid w:val="001753A2"/>
    <w:rsid w:val="0017613D"/>
    <w:rsid w:val="001775A0"/>
    <w:rsid w:val="00181629"/>
    <w:rsid w:val="0018256B"/>
    <w:rsid w:val="001827F6"/>
    <w:rsid w:val="00182932"/>
    <w:rsid w:val="00182A8F"/>
    <w:rsid w:val="00182DEE"/>
    <w:rsid w:val="00185408"/>
    <w:rsid w:val="00185B51"/>
    <w:rsid w:val="001865BF"/>
    <w:rsid w:val="00186ADA"/>
    <w:rsid w:val="00186C83"/>
    <w:rsid w:val="001875FF"/>
    <w:rsid w:val="001905C2"/>
    <w:rsid w:val="00190B71"/>
    <w:rsid w:val="0019125E"/>
    <w:rsid w:val="001920CC"/>
    <w:rsid w:val="00192750"/>
    <w:rsid w:val="00193319"/>
    <w:rsid w:val="001955F5"/>
    <w:rsid w:val="001966A9"/>
    <w:rsid w:val="00196991"/>
    <w:rsid w:val="00197C7E"/>
    <w:rsid w:val="00197CD9"/>
    <w:rsid w:val="001A096C"/>
    <w:rsid w:val="001A31B3"/>
    <w:rsid w:val="001A4CAA"/>
    <w:rsid w:val="001A5D37"/>
    <w:rsid w:val="001A5FC1"/>
    <w:rsid w:val="001A6E03"/>
    <w:rsid w:val="001A6FC6"/>
    <w:rsid w:val="001A6FD5"/>
    <w:rsid w:val="001A713B"/>
    <w:rsid w:val="001A7434"/>
    <w:rsid w:val="001A752F"/>
    <w:rsid w:val="001B0509"/>
    <w:rsid w:val="001B0A10"/>
    <w:rsid w:val="001B0DFD"/>
    <w:rsid w:val="001B35D2"/>
    <w:rsid w:val="001B3D91"/>
    <w:rsid w:val="001B5BA9"/>
    <w:rsid w:val="001B60F8"/>
    <w:rsid w:val="001C1822"/>
    <w:rsid w:val="001C1B4E"/>
    <w:rsid w:val="001C6E6C"/>
    <w:rsid w:val="001C7BA1"/>
    <w:rsid w:val="001D041A"/>
    <w:rsid w:val="001D0AA2"/>
    <w:rsid w:val="001D175C"/>
    <w:rsid w:val="001D1E46"/>
    <w:rsid w:val="001D2DA1"/>
    <w:rsid w:val="001D4602"/>
    <w:rsid w:val="001D5578"/>
    <w:rsid w:val="001D62CB"/>
    <w:rsid w:val="001D6681"/>
    <w:rsid w:val="001E1C2D"/>
    <w:rsid w:val="001E22F4"/>
    <w:rsid w:val="001E3AA9"/>
    <w:rsid w:val="001E3CB4"/>
    <w:rsid w:val="001E4CA7"/>
    <w:rsid w:val="001E5F3C"/>
    <w:rsid w:val="001E75FB"/>
    <w:rsid w:val="001F0DFA"/>
    <w:rsid w:val="001F18F5"/>
    <w:rsid w:val="001F1CB1"/>
    <w:rsid w:val="001F2669"/>
    <w:rsid w:val="001F3855"/>
    <w:rsid w:val="001F4607"/>
    <w:rsid w:val="001F5C34"/>
    <w:rsid w:val="001F5C79"/>
    <w:rsid w:val="001F5EE1"/>
    <w:rsid w:val="001F70C9"/>
    <w:rsid w:val="001F7CF2"/>
    <w:rsid w:val="00202E48"/>
    <w:rsid w:val="00203353"/>
    <w:rsid w:val="0020389A"/>
    <w:rsid w:val="00203EDD"/>
    <w:rsid w:val="00204E6C"/>
    <w:rsid w:val="00206114"/>
    <w:rsid w:val="00206411"/>
    <w:rsid w:val="00207649"/>
    <w:rsid w:val="00207C53"/>
    <w:rsid w:val="002103E5"/>
    <w:rsid w:val="00214C8E"/>
    <w:rsid w:val="002151CB"/>
    <w:rsid w:val="00215F65"/>
    <w:rsid w:val="00215FE4"/>
    <w:rsid w:val="0021609B"/>
    <w:rsid w:val="00216223"/>
    <w:rsid w:val="0021722B"/>
    <w:rsid w:val="00217DA1"/>
    <w:rsid w:val="00220DC2"/>
    <w:rsid w:val="00221313"/>
    <w:rsid w:val="00221F09"/>
    <w:rsid w:val="00222526"/>
    <w:rsid w:val="00222D72"/>
    <w:rsid w:val="00223425"/>
    <w:rsid w:val="00223830"/>
    <w:rsid w:val="00223A83"/>
    <w:rsid w:val="00225BF7"/>
    <w:rsid w:val="00225D61"/>
    <w:rsid w:val="00231151"/>
    <w:rsid w:val="00231844"/>
    <w:rsid w:val="00232154"/>
    <w:rsid w:val="00232777"/>
    <w:rsid w:val="002329B8"/>
    <w:rsid w:val="00232C99"/>
    <w:rsid w:val="00233126"/>
    <w:rsid w:val="00235518"/>
    <w:rsid w:val="00235C9D"/>
    <w:rsid w:val="00236B8E"/>
    <w:rsid w:val="00236BD8"/>
    <w:rsid w:val="00243353"/>
    <w:rsid w:val="002434C6"/>
    <w:rsid w:val="00243C1D"/>
    <w:rsid w:val="0024419A"/>
    <w:rsid w:val="00244715"/>
    <w:rsid w:val="00245F32"/>
    <w:rsid w:val="00246615"/>
    <w:rsid w:val="00246FD4"/>
    <w:rsid w:val="00247DB3"/>
    <w:rsid w:val="0025006C"/>
    <w:rsid w:val="002509C5"/>
    <w:rsid w:val="00252182"/>
    <w:rsid w:val="00252472"/>
    <w:rsid w:val="002525D1"/>
    <w:rsid w:val="002554FC"/>
    <w:rsid w:val="00255A79"/>
    <w:rsid w:val="0025731D"/>
    <w:rsid w:val="00257808"/>
    <w:rsid w:val="00257DD3"/>
    <w:rsid w:val="002604C2"/>
    <w:rsid w:val="00261B3C"/>
    <w:rsid w:val="002624AD"/>
    <w:rsid w:val="00262E32"/>
    <w:rsid w:val="002634F6"/>
    <w:rsid w:val="00263FCF"/>
    <w:rsid w:val="00264851"/>
    <w:rsid w:val="00264A12"/>
    <w:rsid w:val="0026551A"/>
    <w:rsid w:val="00265D32"/>
    <w:rsid w:val="002665DB"/>
    <w:rsid w:val="00266E8A"/>
    <w:rsid w:val="00270128"/>
    <w:rsid w:val="0027043D"/>
    <w:rsid w:val="002706E8"/>
    <w:rsid w:val="0027194F"/>
    <w:rsid w:val="002730D0"/>
    <w:rsid w:val="002741E7"/>
    <w:rsid w:val="00274F35"/>
    <w:rsid w:val="00275C1D"/>
    <w:rsid w:val="00275D8D"/>
    <w:rsid w:val="00277C4D"/>
    <w:rsid w:val="00277D17"/>
    <w:rsid w:val="00282383"/>
    <w:rsid w:val="00282442"/>
    <w:rsid w:val="002824AB"/>
    <w:rsid w:val="00282D37"/>
    <w:rsid w:val="0028431E"/>
    <w:rsid w:val="00284642"/>
    <w:rsid w:val="00285ACE"/>
    <w:rsid w:val="00285D98"/>
    <w:rsid w:val="002862EB"/>
    <w:rsid w:val="00286414"/>
    <w:rsid w:val="00291079"/>
    <w:rsid w:val="00291411"/>
    <w:rsid w:val="00291486"/>
    <w:rsid w:val="00292059"/>
    <w:rsid w:val="002929E1"/>
    <w:rsid w:val="0029329E"/>
    <w:rsid w:val="00293856"/>
    <w:rsid w:val="002940E4"/>
    <w:rsid w:val="00294633"/>
    <w:rsid w:val="00295880"/>
    <w:rsid w:val="00296151"/>
    <w:rsid w:val="00297C74"/>
    <w:rsid w:val="00297D52"/>
    <w:rsid w:val="002A0563"/>
    <w:rsid w:val="002A25A1"/>
    <w:rsid w:val="002A2627"/>
    <w:rsid w:val="002A3629"/>
    <w:rsid w:val="002A3645"/>
    <w:rsid w:val="002A568F"/>
    <w:rsid w:val="002A6383"/>
    <w:rsid w:val="002A652C"/>
    <w:rsid w:val="002A661E"/>
    <w:rsid w:val="002A6A0E"/>
    <w:rsid w:val="002A6B3A"/>
    <w:rsid w:val="002B0FEE"/>
    <w:rsid w:val="002B17BA"/>
    <w:rsid w:val="002B17D1"/>
    <w:rsid w:val="002B1D6E"/>
    <w:rsid w:val="002B2616"/>
    <w:rsid w:val="002B4BC8"/>
    <w:rsid w:val="002B4D5D"/>
    <w:rsid w:val="002B5608"/>
    <w:rsid w:val="002B5B20"/>
    <w:rsid w:val="002B5CAC"/>
    <w:rsid w:val="002B60B3"/>
    <w:rsid w:val="002B63F8"/>
    <w:rsid w:val="002B6D32"/>
    <w:rsid w:val="002C229D"/>
    <w:rsid w:val="002C33BD"/>
    <w:rsid w:val="002C590F"/>
    <w:rsid w:val="002C75F9"/>
    <w:rsid w:val="002C77DD"/>
    <w:rsid w:val="002C7E0B"/>
    <w:rsid w:val="002D0244"/>
    <w:rsid w:val="002D06B8"/>
    <w:rsid w:val="002D167B"/>
    <w:rsid w:val="002D1F2D"/>
    <w:rsid w:val="002D273F"/>
    <w:rsid w:val="002D31B6"/>
    <w:rsid w:val="002D4362"/>
    <w:rsid w:val="002D7437"/>
    <w:rsid w:val="002D7B86"/>
    <w:rsid w:val="002E1A7B"/>
    <w:rsid w:val="002E2162"/>
    <w:rsid w:val="002E2305"/>
    <w:rsid w:val="002E241A"/>
    <w:rsid w:val="002E3843"/>
    <w:rsid w:val="002E3EB2"/>
    <w:rsid w:val="002E52A1"/>
    <w:rsid w:val="002E53C3"/>
    <w:rsid w:val="002E57A0"/>
    <w:rsid w:val="002E5901"/>
    <w:rsid w:val="002E5917"/>
    <w:rsid w:val="002E5EAC"/>
    <w:rsid w:val="002E6A55"/>
    <w:rsid w:val="002F0B30"/>
    <w:rsid w:val="002F1BB4"/>
    <w:rsid w:val="002F2947"/>
    <w:rsid w:val="002F3A5D"/>
    <w:rsid w:val="002F3CCD"/>
    <w:rsid w:val="002F3F5E"/>
    <w:rsid w:val="002F44B2"/>
    <w:rsid w:val="002F4968"/>
    <w:rsid w:val="002F54F1"/>
    <w:rsid w:val="002F610B"/>
    <w:rsid w:val="002F7C20"/>
    <w:rsid w:val="00301E40"/>
    <w:rsid w:val="003028D6"/>
    <w:rsid w:val="00302E28"/>
    <w:rsid w:val="0030349B"/>
    <w:rsid w:val="00304468"/>
    <w:rsid w:val="00304617"/>
    <w:rsid w:val="003048AD"/>
    <w:rsid w:val="00306FA8"/>
    <w:rsid w:val="00313B69"/>
    <w:rsid w:val="003149E2"/>
    <w:rsid w:val="0031637E"/>
    <w:rsid w:val="003164B4"/>
    <w:rsid w:val="00316567"/>
    <w:rsid w:val="00316839"/>
    <w:rsid w:val="003169EE"/>
    <w:rsid w:val="00316A92"/>
    <w:rsid w:val="00317456"/>
    <w:rsid w:val="00317E23"/>
    <w:rsid w:val="003203FE"/>
    <w:rsid w:val="00323314"/>
    <w:rsid w:val="003234B1"/>
    <w:rsid w:val="00323E35"/>
    <w:rsid w:val="00325136"/>
    <w:rsid w:val="003254F9"/>
    <w:rsid w:val="00325A01"/>
    <w:rsid w:val="00325E68"/>
    <w:rsid w:val="003263CD"/>
    <w:rsid w:val="00326450"/>
    <w:rsid w:val="003268B4"/>
    <w:rsid w:val="00327287"/>
    <w:rsid w:val="003273AE"/>
    <w:rsid w:val="00330D2F"/>
    <w:rsid w:val="00331174"/>
    <w:rsid w:val="00331257"/>
    <w:rsid w:val="00332593"/>
    <w:rsid w:val="00332DB9"/>
    <w:rsid w:val="00333374"/>
    <w:rsid w:val="0033398C"/>
    <w:rsid w:val="003358A1"/>
    <w:rsid w:val="0033633C"/>
    <w:rsid w:val="003401F8"/>
    <w:rsid w:val="00341634"/>
    <w:rsid w:val="00342BF5"/>
    <w:rsid w:val="00346957"/>
    <w:rsid w:val="00347166"/>
    <w:rsid w:val="003502BF"/>
    <w:rsid w:val="00350E3A"/>
    <w:rsid w:val="0035135D"/>
    <w:rsid w:val="00351624"/>
    <w:rsid w:val="00352CA1"/>
    <w:rsid w:val="00352E7B"/>
    <w:rsid w:val="00353962"/>
    <w:rsid w:val="00353AF4"/>
    <w:rsid w:val="00353F8C"/>
    <w:rsid w:val="00356241"/>
    <w:rsid w:val="003562DD"/>
    <w:rsid w:val="00356D26"/>
    <w:rsid w:val="00356D9C"/>
    <w:rsid w:val="003602BE"/>
    <w:rsid w:val="003602EA"/>
    <w:rsid w:val="003608B9"/>
    <w:rsid w:val="00360F81"/>
    <w:rsid w:val="003617F2"/>
    <w:rsid w:val="00361B95"/>
    <w:rsid w:val="0036375F"/>
    <w:rsid w:val="00363EC6"/>
    <w:rsid w:val="003652B0"/>
    <w:rsid w:val="003667F4"/>
    <w:rsid w:val="00366E44"/>
    <w:rsid w:val="00367782"/>
    <w:rsid w:val="00367C4E"/>
    <w:rsid w:val="0037004D"/>
    <w:rsid w:val="003707F8"/>
    <w:rsid w:val="00370C68"/>
    <w:rsid w:val="0037179B"/>
    <w:rsid w:val="00371886"/>
    <w:rsid w:val="00371991"/>
    <w:rsid w:val="00372E58"/>
    <w:rsid w:val="00373638"/>
    <w:rsid w:val="003741AE"/>
    <w:rsid w:val="0037467F"/>
    <w:rsid w:val="00374CFF"/>
    <w:rsid w:val="00374D0F"/>
    <w:rsid w:val="0037648D"/>
    <w:rsid w:val="003766F6"/>
    <w:rsid w:val="00380166"/>
    <w:rsid w:val="00380518"/>
    <w:rsid w:val="00380594"/>
    <w:rsid w:val="003807BB"/>
    <w:rsid w:val="00381D50"/>
    <w:rsid w:val="0038393F"/>
    <w:rsid w:val="00384B97"/>
    <w:rsid w:val="0038606F"/>
    <w:rsid w:val="00392A8E"/>
    <w:rsid w:val="00395292"/>
    <w:rsid w:val="00396B86"/>
    <w:rsid w:val="003A0A33"/>
    <w:rsid w:val="003A2752"/>
    <w:rsid w:val="003A35EF"/>
    <w:rsid w:val="003A36CB"/>
    <w:rsid w:val="003A38B8"/>
    <w:rsid w:val="003A3EDD"/>
    <w:rsid w:val="003A4212"/>
    <w:rsid w:val="003A48ED"/>
    <w:rsid w:val="003A5127"/>
    <w:rsid w:val="003A773B"/>
    <w:rsid w:val="003A7925"/>
    <w:rsid w:val="003B15B3"/>
    <w:rsid w:val="003B1DD0"/>
    <w:rsid w:val="003B1E4E"/>
    <w:rsid w:val="003B225D"/>
    <w:rsid w:val="003B278A"/>
    <w:rsid w:val="003B3EE1"/>
    <w:rsid w:val="003B4DFD"/>
    <w:rsid w:val="003B5D96"/>
    <w:rsid w:val="003B787C"/>
    <w:rsid w:val="003B7990"/>
    <w:rsid w:val="003B7A5D"/>
    <w:rsid w:val="003C0745"/>
    <w:rsid w:val="003C1FC7"/>
    <w:rsid w:val="003C6CDB"/>
    <w:rsid w:val="003C7A85"/>
    <w:rsid w:val="003D080A"/>
    <w:rsid w:val="003D1066"/>
    <w:rsid w:val="003D7255"/>
    <w:rsid w:val="003D7810"/>
    <w:rsid w:val="003E2479"/>
    <w:rsid w:val="003E3273"/>
    <w:rsid w:val="003E3FC2"/>
    <w:rsid w:val="003E5184"/>
    <w:rsid w:val="003E5BA1"/>
    <w:rsid w:val="003F04F0"/>
    <w:rsid w:val="003F15F5"/>
    <w:rsid w:val="003F2436"/>
    <w:rsid w:val="003F4DB7"/>
    <w:rsid w:val="003F5161"/>
    <w:rsid w:val="003F5282"/>
    <w:rsid w:val="003F52A7"/>
    <w:rsid w:val="003F57B1"/>
    <w:rsid w:val="003F681A"/>
    <w:rsid w:val="003F7EF4"/>
    <w:rsid w:val="00400C3A"/>
    <w:rsid w:val="00402678"/>
    <w:rsid w:val="00403010"/>
    <w:rsid w:val="00403BA0"/>
    <w:rsid w:val="004042CA"/>
    <w:rsid w:val="004046B9"/>
    <w:rsid w:val="00404966"/>
    <w:rsid w:val="00404DE1"/>
    <w:rsid w:val="00406780"/>
    <w:rsid w:val="004074A9"/>
    <w:rsid w:val="0040783C"/>
    <w:rsid w:val="00410F17"/>
    <w:rsid w:val="00411A0D"/>
    <w:rsid w:val="00412D22"/>
    <w:rsid w:val="00413416"/>
    <w:rsid w:val="004140DE"/>
    <w:rsid w:val="00414A52"/>
    <w:rsid w:val="00414C43"/>
    <w:rsid w:val="00414EA2"/>
    <w:rsid w:val="00420C66"/>
    <w:rsid w:val="0042264F"/>
    <w:rsid w:val="00424731"/>
    <w:rsid w:val="0042481B"/>
    <w:rsid w:val="0042611D"/>
    <w:rsid w:val="00427544"/>
    <w:rsid w:val="0043327A"/>
    <w:rsid w:val="0043350B"/>
    <w:rsid w:val="00433F8C"/>
    <w:rsid w:val="004353BB"/>
    <w:rsid w:val="00435C25"/>
    <w:rsid w:val="00437AC6"/>
    <w:rsid w:val="00437BE5"/>
    <w:rsid w:val="00441341"/>
    <w:rsid w:val="004415FC"/>
    <w:rsid w:val="0044160E"/>
    <w:rsid w:val="00441D32"/>
    <w:rsid w:val="00442137"/>
    <w:rsid w:val="00442C59"/>
    <w:rsid w:val="00443291"/>
    <w:rsid w:val="004433C7"/>
    <w:rsid w:val="004445C7"/>
    <w:rsid w:val="00450543"/>
    <w:rsid w:val="0045083A"/>
    <w:rsid w:val="00451F93"/>
    <w:rsid w:val="00454647"/>
    <w:rsid w:val="00455147"/>
    <w:rsid w:val="004568D2"/>
    <w:rsid w:val="00457D5E"/>
    <w:rsid w:val="004608EE"/>
    <w:rsid w:val="004612C2"/>
    <w:rsid w:val="004622C6"/>
    <w:rsid w:val="00464902"/>
    <w:rsid w:val="00466C52"/>
    <w:rsid w:val="00466CCE"/>
    <w:rsid w:val="00467C8E"/>
    <w:rsid w:val="0047228A"/>
    <w:rsid w:val="0047275A"/>
    <w:rsid w:val="00472B60"/>
    <w:rsid w:val="00474591"/>
    <w:rsid w:val="00474C38"/>
    <w:rsid w:val="004755E2"/>
    <w:rsid w:val="004767ED"/>
    <w:rsid w:val="00482FBD"/>
    <w:rsid w:val="004834A2"/>
    <w:rsid w:val="00483F4E"/>
    <w:rsid w:val="00484250"/>
    <w:rsid w:val="004856A1"/>
    <w:rsid w:val="00487688"/>
    <w:rsid w:val="004903BD"/>
    <w:rsid w:val="004923FB"/>
    <w:rsid w:val="004945EB"/>
    <w:rsid w:val="004951F2"/>
    <w:rsid w:val="00495E6A"/>
    <w:rsid w:val="00496F12"/>
    <w:rsid w:val="004A24C7"/>
    <w:rsid w:val="004A2D60"/>
    <w:rsid w:val="004A3FAA"/>
    <w:rsid w:val="004A441C"/>
    <w:rsid w:val="004A4920"/>
    <w:rsid w:val="004A5395"/>
    <w:rsid w:val="004A6E23"/>
    <w:rsid w:val="004A7F26"/>
    <w:rsid w:val="004B153B"/>
    <w:rsid w:val="004B196C"/>
    <w:rsid w:val="004B2309"/>
    <w:rsid w:val="004B2FD5"/>
    <w:rsid w:val="004B307A"/>
    <w:rsid w:val="004B3B17"/>
    <w:rsid w:val="004B43D7"/>
    <w:rsid w:val="004B626E"/>
    <w:rsid w:val="004B6661"/>
    <w:rsid w:val="004C4408"/>
    <w:rsid w:val="004C4DB8"/>
    <w:rsid w:val="004C56CB"/>
    <w:rsid w:val="004C5C53"/>
    <w:rsid w:val="004C6B51"/>
    <w:rsid w:val="004C6EEB"/>
    <w:rsid w:val="004C7043"/>
    <w:rsid w:val="004C7341"/>
    <w:rsid w:val="004C7B45"/>
    <w:rsid w:val="004D21D3"/>
    <w:rsid w:val="004D2291"/>
    <w:rsid w:val="004D3C00"/>
    <w:rsid w:val="004D3D99"/>
    <w:rsid w:val="004D55CA"/>
    <w:rsid w:val="004D6649"/>
    <w:rsid w:val="004D681E"/>
    <w:rsid w:val="004D6F60"/>
    <w:rsid w:val="004E0CD2"/>
    <w:rsid w:val="004E2452"/>
    <w:rsid w:val="004E265E"/>
    <w:rsid w:val="004E2A68"/>
    <w:rsid w:val="004E461A"/>
    <w:rsid w:val="004E4CB7"/>
    <w:rsid w:val="004E502C"/>
    <w:rsid w:val="004E53B9"/>
    <w:rsid w:val="004F00B5"/>
    <w:rsid w:val="004F03BC"/>
    <w:rsid w:val="004F196B"/>
    <w:rsid w:val="004F22CB"/>
    <w:rsid w:val="004F2684"/>
    <w:rsid w:val="004F3477"/>
    <w:rsid w:val="004F47EC"/>
    <w:rsid w:val="004F5414"/>
    <w:rsid w:val="004F5425"/>
    <w:rsid w:val="004F567D"/>
    <w:rsid w:val="004F7778"/>
    <w:rsid w:val="004F78E9"/>
    <w:rsid w:val="005018DD"/>
    <w:rsid w:val="00502A3E"/>
    <w:rsid w:val="005056FE"/>
    <w:rsid w:val="00505AA4"/>
    <w:rsid w:val="00505D46"/>
    <w:rsid w:val="005071FF"/>
    <w:rsid w:val="0051018C"/>
    <w:rsid w:val="00510AD2"/>
    <w:rsid w:val="0051111C"/>
    <w:rsid w:val="00511388"/>
    <w:rsid w:val="005128BC"/>
    <w:rsid w:val="00515606"/>
    <w:rsid w:val="00516298"/>
    <w:rsid w:val="00517106"/>
    <w:rsid w:val="00517449"/>
    <w:rsid w:val="0051780E"/>
    <w:rsid w:val="005222A4"/>
    <w:rsid w:val="00522D63"/>
    <w:rsid w:val="00522E18"/>
    <w:rsid w:val="005231C6"/>
    <w:rsid w:val="00525001"/>
    <w:rsid w:val="00526018"/>
    <w:rsid w:val="0052613A"/>
    <w:rsid w:val="005265C9"/>
    <w:rsid w:val="00526C43"/>
    <w:rsid w:val="005300CB"/>
    <w:rsid w:val="005306E5"/>
    <w:rsid w:val="005311F6"/>
    <w:rsid w:val="00531232"/>
    <w:rsid w:val="005315DB"/>
    <w:rsid w:val="00531A53"/>
    <w:rsid w:val="005336C1"/>
    <w:rsid w:val="005337B0"/>
    <w:rsid w:val="00533838"/>
    <w:rsid w:val="00535402"/>
    <w:rsid w:val="00535C8B"/>
    <w:rsid w:val="00536A1F"/>
    <w:rsid w:val="00541BA1"/>
    <w:rsid w:val="00541FFF"/>
    <w:rsid w:val="00542D9E"/>
    <w:rsid w:val="00544E0D"/>
    <w:rsid w:val="005453B0"/>
    <w:rsid w:val="005479F5"/>
    <w:rsid w:val="00551C9D"/>
    <w:rsid w:val="0055301C"/>
    <w:rsid w:val="00553DB3"/>
    <w:rsid w:val="0056038D"/>
    <w:rsid w:val="00560761"/>
    <w:rsid w:val="00562178"/>
    <w:rsid w:val="00562792"/>
    <w:rsid w:val="00562DAB"/>
    <w:rsid w:val="0056436A"/>
    <w:rsid w:val="005658D2"/>
    <w:rsid w:val="00566CAE"/>
    <w:rsid w:val="00567E38"/>
    <w:rsid w:val="00572513"/>
    <w:rsid w:val="005729B3"/>
    <w:rsid w:val="00572C62"/>
    <w:rsid w:val="00575781"/>
    <w:rsid w:val="00575AE2"/>
    <w:rsid w:val="0058061C"/>
    <w:rsid w:val="005825BC"/>
    <w:rsid w:val="00582BF4"/>
    <w:rsid w:val="005851A8"/>
    <w:rsid w:val="005853CA"/>
    <w:rsid w:val="0058577D"/>
    <w:rsid w:val="0058784F"/>
    <w:rsid w:val="00587E67"/>
    <w:rsid w:val="00590090"/>
    <w:rsid w:val="00591CA3"/>
    <w:rsid w:val="00591CEB"/>
    <w:rsid w:val="0059361A"/>
    <w:rsid w:val="00594A67"/>
    <w:rsid w:val="00594FC3"/>
    <w:rsid w:val="005958E1"/>
    <w:rsid w:val="005962C9"/>
    <w:rsid w:val="00597044"/>
    <w:rsid w:val="005A0B59"/>
    <w:rsid w:val="005A3648"/>
    <w:rsid w:val="005A4E9D"/>
    <w:rsid w:val="005A5A9E"/>
    <w:rsid w:val="005A711F"/>
    <w:rsid w:val="005A7450"/>
    <w:rsid w:val="005A7CD3"/>
    <w:rsid w:val="005A7D1B"/>
    <w:rsid w:val="005B3234"/>
    <w:rsid w:val="005B3BB7"/>
    <w:rsid w:val="005B3F52"/>
    <w:rsid w:val="005B4363"/>
    <w:rsid w:val="005B480F"/>
    <w:rsid w:val="005B597D"/>
    <w:rsid w:val="005B6146"/>
    <w:rsid w:val="005B6ABA"/>
    <w:rsid w:val="005B7D5D"/>
    <w:rsid w:val="005C40E2"/>
    <w:rsid w:val="005C4BCB"/>
    <w:rsid w:val="005C4C37"/>
    <w:rsid w:val="005C4DF7"/>
    <w:rsid w:val="005C5504"/>
    <w:rsid w:val="005C5C93"/>
    <w:rsid w:val="005C7804"/>
    <w:rsid w:val="005C798A"/>
    <w:rsid w:val="005D531D"/>
    <w:rsid w:val="005D65FC"/>
    <w:rsid w:val="005D6F61"/>
    <w:rsid w:val="005D707D"/>
    <w:rsid w:val="005D74B7"/>
    <w:rsid w:val="005D7CA2"/>
    <w:rsid w:val="005E0E3F"/>
    <w:rsid w:val="005E312B"/>
    <w:rsid w:val="005E4357"/>
    <w:rsid w:val="005E4BD2"/>
    <w:rsid w:val="005E5BA5"/>
    <w:rsid w:val="005E700F"/>
    <w:rsid w:val="005E7268"/>
    <w:rsid w:val="005E729D"/>
    <w:rsid w:val="005E7534"/>
    <w:rsid w:val="005E7AA2"/>
    <w:rsid w:val="005F1823"/>
    <w:rsid w:val="005F1A02"/>
    <w:rsid w:val="005F2F80"/>
    <w:rsid w:val="005F3012"/>
    <w:rsid w:val="005F3366"/>
    <w:rsid w:val="005F7F67"/>
    <w:rsid w:val="006008D0"/>
    <w:rsid w:val="00602C89"/>
    <w:rsid w:val="006033AD"/>
    <w:rsid w:val="00603B41"/>
    <w:rsid w:val="00603FE1"/>
    <w:rsid w:val="00604865"/>
    <w:rsid w:val="00604BC0"/>
    <w:rsid w:val="006066FA"/>
    <w:rsid w:val="006114AA"/>
    <w:rsid w:val="00612642"/>
    <w:rsid w:val="006127D1"/>
    <w:rsid w:val="0061310B"/>
    <w:rsid w:val="006147A3"/>
    <w:rsid w:val="00615A38"/>
    <w:rsid w:val="0061629F"/>
    <w:rsid w:val="00616A5C"/>
    <w:rsid w:val="00616FA3"/>
    <w:rsid w:val="006218B8"/>
    <w:rsid w:val="0062194D"/>
    <w:rsid w:val="006224AC"/>
    <w:rsid w:val="00623458"/>
    <w:rsid w:val="0062628E"/>
    <w:rsid w:val="00626DEC"/>
    <w:rsid w:val="00627846"/>
    <w:rsid w:val="00627D1F"/>
    <w:rsid w:val="006300D9"/>
    <w:rsid w:val="00630649"/>
    <w:rsid w:val="00634B4A"/>
    <w:rsid w:val="006352CF"/>
    <w:rsid w:val="00636E9D"/>
    <w:rsid w:val="00640E0D"/>
    <w:rsid w:val="00641ED6"/>
    <w:rsid w:val="00642563"/>
    <w:rsid w:val="00645496"/>
    <w:rsid w:val="0064669E"/>
    <w:rsid w:val="006469BE"/>
    <w:rsid w:val="00646BFD"/>
    <w:rsid w:val="00646DA0"/>
    <w:rsid w:val="006501C3"/>
    <w:rsid w:val="006502EB"/>
    <w:rsid w:val="00652236"/>
    <w:rsid w:val="006561D4"/>
    <w:rsid w:val="00656DA8"/>
    <w:rsid w:val="00656F16"/>
    <w:rsid w:val="0066073B"/>
    <w:rsid w:val="00660804"/>
    <w:rsid w:val="00661172"/>
    <w:rsid w:val="006616ED"/>
    <w:rsid w:val="0066204A"/>
    <w:rsid w:val="00665925"/>
    <w:rsid w:val="00665D51"/>
    <w:rsid w:val="006672CD"/>
    <w:rsid w:val="00667366"/>
    <w:rsid w:val="006673A9"/>
    <w:rsid w:val="006701FB"/>
    <w:rsid w:val="00670D07"/>
    <w:rsid w:val="00672217"/>
    <w:rsid w:val="006759B1"/>
    <w:rsid w:val="0067637F"/>
    <w:rsid w:val="00680A55"/>
    <w:rsid w:val="006820AA"/>
    <w:rsid w:val="006826B1"/>
    <w:rsid w:val="0068396B"/>
    <w:rsid w:val="00683FF6"/>
    <w:rsid w:val="00684D19"/>
    <w:rsid w:val="00686B16"/>
    <w:rsid w:val="006925E2"/>
    <w:rsid w:val="0069296E"/>
    <w:rsid w:val="00692E17"/>
    <w:rsid w:val="00692EBB"/>
    <w:rsid w:val="006935F5"/>
    <w:rsid w:val="0069435C"/>
    <w:rsid w:val="006946D3"/>
    <w:rsid w:val="0069533F"/>
    <w:rsid w:val="00695B7D"/>
    <w:rsid w:val="00696C6B"/>
    <w:rsid w:val="00697602"/>
    <w:rsid w:val="006A034D"/>
    <w:rsid w:val="006A10D2"/>
    <w:rsid w:val="006A11AF"/>
    <w:rsid w:val="006A24B9"/>
    <w:rsid w:val="006A45A4"/>
    <w:rsid w:val="006A5AA3"/>
    <w:rsid w:val="006A5E4F"/>
    <w:rsid w:val="006A71DB"/>
    <w:rsid w:val="006A7817"/>
    <w:rsid w:val="006B03EB"/>
    <w:rsid w:val="006B092C"/>
    <w:rsid w:val="006B131E"/>
    <w:rsid w:val="006B1382"/>
    <w:rsid w:val="006B2CE6"/>
    <w:rsid w:val="006B3AC7"/>
    <w:rsid w:val="006B3AEA"/>
    <w:rsid w:val="006B44F4"/>
    <w:rsid w:val="006B5680"/>
    <w:rsid w:val="006B58B7"/>
    <w:rsid w:val="006B5BA3"/>
    <w:rsid w:val="006B5F24"/>
    <w:rsid w:val="006B642F"/>
    <w:rsid w:val="006C0481"/>
    <w:rsid w:val="006C057A"/>
    <w:rsid w:val="006C0825"/>
    <w:rsid w:val="006C3171"/>
    <w:rsid w:val="006C40D7"/>
    <w:rsid w:val="006C432A"/>
    <w:rsid w:val="006C48E5"/>
    <w:rsid w:val="006C48F5"/>
    <w:rsid w:val="006C5558"/>
    <w:rsid w:val="006C5D9E"/>
    <w:rsid w:val="006D0A14"/>
    <w:rsid w:val="006D150B"/>
    <w:rsid w:val="006D4C3F"/>
    <w:rsid w:val="006E1B8D"/>
    <w:rsid w:val="006E4032"/>
    <w:rsid w:val="006E4314"/>
    <w:rsid w:val="006E4E99"/>
    <w:rsid w:val="006E525A"/>
    <w:rsid w:val="006E5C64"/>
    <w:rsid w:val="006E62A9"/>
    <w:rsid w:val="006E641E"/>
    <w:rsid w:val="006E68ED"/>
    <w:rsid w:val="006E6CAD"/>
    <w:rsid w:val="006E72DF"/>
    <w:rsid w:val="006F2E5A"/>
    <w:rsid w:val="006F583D"/>
    <w:rsid w:val="006F5D28"/>
    <w:rsid w:val="006F78E5"/>
    <w:rsid w:val="006F7958"/>
    <w:rsid w:val="007002DD"/>
    <w:rsid w:val="0070059D"/>
    <w:rsid w:val="00701014"/>
    <w:rsid w:val="00701A5D"/>
    <w:rsid w:val="00702E3B"/>
    <w:rsid w:val="00702EA9"/>
    <w:rsid w:val="00703D3C"/>
    <w:rsid w:val="0070581F"/>
    <w:rsid w:val="00705906"/>
    <w:rsid w:val="00706A76"/>
    <w:rsid w:val="00707AA1"/>
    <w:rsid w:val="00710047"/>
    <w:rsid w:val="00710709"/>
    <w:rsid w:val="0071286C"/>
    <w:rsid w:val="0071357F"/>
    <w:rsid w:val="0071384A"/>
    <w:rsid w:val="00716E78"/>
    <w:rsid w:val="00717A75"/>
    <w:rsid w:val="00721703"/>
    <w:rsid w:val="00721BD5"/>
    <w:rsid w:val="00722197"/>
    <w:rsid w:val="007229E4"/>
    <w:rsid w:val="00723602"/>
    <w:rsid w:val="007259BD"/>
    <w:rsid w:val="00730FBF"/>
    <w:rsid w:val="00735258"/>
    <w:rsid w:val="0073625F"/>
    <w:rsid w:val="007378FF"/>
    <w:rsid w:val="00737FD2"/>
    <w:rsid w:val="00740B62"/>
    <w:rsid w:val="00740F0F"/>
    <w:rsid w:val="00743D08"/>
    <w:rsid w:val="00744386"/>
    <w:rsid w:val="0074596A"/>
    <w:rsid w:val="0074665F"/>
    <w:rsid w:val="0074715E"/>
    <w:rsid w:val="00750CEC"/>
    <w:rsid w:val="00751BFA"/>
    <w:rsid w:val="0075236B"/>
    <w:rsid w:val="00753372"/>
    <w:rsid w:val="00754022"/>
    <w:rsid w:val="00754406"/>
    <w:rsid w:val="00756126"/>
    <w:rsid w:val="00757008"/>
    <w:rsid w:val="00760467"/>
    <w:rsid w:val="0076119C"/>
    <w:rsid w:val="0076176F"/>
    <w:rsid w:val="00761911"/>
    <w:rsid w:val="00761B0D"/>
    <w:rsid w:val="00762E72"/>
    <w:rsid w:val="00762FC4"/>
    <w:rsid w:val="0076302F"/>
    <w:rsid w:val="00764B82"/>
    <w:rsid w:val="00764F8D"/>
    <w:rsid w:val="0076575A"/>
    <w:rsid w:val="0076635F"/>
    <w:rsid w:val="00767F26"/>
    <w:rsid w:val="00767F4F"/>
    <w:rsid w:val="00773722"/>
    <w:rsid w:val="007740CA"/>
    <w:rsid w:val="00774C0F"/>
    <w:rsid w:val="00774C52"/>
    <w:rsid w:val="00775832"/>
    <w:rsid w:val="00776D6E"/>
    <w:rsid w:val="00776F74"/>
    <w:rsid w:val="00780F7C"/>
    <w:rsid w:val="00781C34"/>
    <w:rsid w:val="00782549"/>
    <w:rsid w:val="007827F8"/>
    <w:rsid w:val="00783E50"/>
    <w:rsid w:val="00785219"/>
    <w:rsid w:val="00785AE7"/>
    <w:rsid w:val="00790D09"/>
    <w:rsid w:val="00791756"/>
    <w:rsid w:val="00791A8B"/>
    <w:rsid w:val="00792248"/>
    <w:rsid w:val="00792590"/>
    <w:rsid w:val="00792825"/>
    <w:rsid w:val="00792CB4"/>
    <w:rsid w:val="007930AD"/>
    <w:rsid w:val="007941AB"/>
    <w:rsid w:val="00794C3C"/>
    <w:rsid w:val="007951CC"/>
    <w:rsid w:val="007953BF"/>
    <w:rsid w:val="007953D2"/>
    <w:rsid w:val="00796836"/>
    <w:rsid w:val="007968C7"/>
    <w:rsid w:val="007970A8"/>
    <w:rsid w:val="007A1D27"/>
    <w:rsid w:val="007A1DE0"/>
    <w:rsid w:val="007A27E0"/>
    <w:rsid w:val="007A558B"/>
    <w:rsid w:val="007A77A3"/>
    <w:rsid w:val="007B0E7E"/>
    <w:rsid w:val="007B125C"/>
    <w:rsid w:val="007B2965"/>
    <w:rsid w:val="007B2B83"/>
    <w:rsid w:val="007B38D8"/>
    <w:rsid w:val="007B3DB5"/>
    <w:rsid w:val="007B5CBF"/>
    <w:rsid w:val="007B67FB"/>
    <w:rsid w:val="007B71CE"/>
    <w:rsid w:val="007C0882"/>
    <w:rsid w:val="007C26FA"/>
    <w:rsid w:val="007C3578"/>
    <w:rsid w:val="007C506D"/>
    <w:rsid w:val="007C588E"/>
    <w:rsid w:val="007D0857"/>
    <w:rsid w:val="007D1823"/>
    <w:rsid w:val="007D2D9F"/>
    <w:rsid w:val="007D34E7"/>
    <w:rsid w:val="007D3866"/>
    <w:rsid w:val="007D646D"/>
    <w:rsid w:val="007D6CB9"/>
    <w:rsid w:val="007D757D"/>
    <w:rsid w:val="007E245E"/>
    <w:rsid w:val="007E2E6C"/>
    <w:rsid w:val="007E3002"/>
    <w:rsid w:val="007E31BF"/>
    <w:rsid w:val="007E49AF"/>
    <w:rsid w:val="007E4F1C"/>
    <w:rsid w:val="007E5459"/>
    <w:rsid w:val="007E5918"/>
    <w:rsid w:val="007E5A08"/>
    <w:rsid w:val="007E5E06"/>
    <w:rsid w:val="007E6073"/>
    <w:rsid w:val="007E615F"/>
    <w:rsid w:val="007E6272"/>
    <w:rsid w:val="007E66E7"/>
    <w:rsid w:val="007E6F92"/>
    <w:rsid w:val="007F020E"/>
    <w:rsid w:val="007F04A8"/>
    <w:rsid w:val="007F0EBA"/>
    <w:rsid w:val="007F2F27"/>
    <w:rsid w:val="007F53D8"/>
    <w:rsid w:val="007F796F"/>
    <w:rsid w:val="007F7EA8"/>
    <w:rsid w:val="00801825"/>
    <w:rsid w:val="00802858"/>
    <w:rsid w:val="0080474C"/>
    <w:rsid w:val="00804D69"/>
    <w:rsid w:val="00804E51"/>
    <w:rsid w:val="00805751"/>
    <w:rsid w:val="00806446"/>
    <w:rsid w:val="00810463"/>
    <w:rsid w:val="00811063"/>
    <w:rsid w:val="0081141D"/>
    <w:rsid w:val="00812981"/>
    <w:rsid w:val="00813B6C"/>
    <w:rsid w:val="00813E44"/>
    <w:rsid w:val="00814F73"/>
    <w:rsid w:val="00816C0F"/>
    <w:rsid w:val="00817559"/>
    <w:rsid w:val="008201C7"/>
    <w:rsid w:val="008213BD"/>
    <w:rsid w:val="0082189C"/>
    <w:rsid w:val="00821CB8"/>
    <w:rsid w:val="00822009"/>
    <w:rsid w:val="008225DB"/>
    <w:rsid w:val="00823136"/>
    <w:rsid w:val="00823594"/>
    <w:rsid w:val="00823D00"/>
    <w:rsid w:val="00823F41"/>
    <w:rsid w:val="00824494"/>
    <w:rsid w:val="00825966"/>
    <w:rsid w:val="0083038E"/>
    <w:rsid w:val="008334EE"/>
    <w:rsid w:val="00835D91"/>
    <w:rsid w:val="008374B8"/>
    <w:rsid w:val="00841FB7"/>
    <w:rsid w:val="00842105"/>
    <w:rsid w:val="00842C56"/>
    <w:rsid w:val="008434E6"/>
    <w:rsid w:val="00843836"/>
    <w:rsid w:val="008440CB"/>
    <w:rsid w:val="00844D40"/>
    <w:rsid w:val="00846DFE"/>
    <w:rsid w:val="0084708B"/>
    <w:rsid w:val="00847121"/>
    <w:rsid w:val="00847B62"/>
    <w:rsid w:val="00847B87"/>
    <w:rsid w:val="008503DE"/>
    <w:rsid w:val="008516A1"/>
    <w:rsid w:val="0085189A"/>
    <w:rsid w:val="00851C45"/>
    <w:rsid w:val="00851C55"/>
    <w:rsid w:val="00852286"/>
    <w:rsid w:val="008522ED"/>
    <w:rsid w:val="00853CC1"/>
    <w:rsid w:val="00853EAA"/>
    <w:rsid w:val="00854AF8"/>
    <w:rsid w:val="00854C84"/>
    <w:rsid w:val="00855463"/>
    <w:rsid w:val="008559C9"/>
    <w:rsid w:val="00856978"/>
    <w:rsid w:val="0085768E"/>
    <w:rsid w:val="00862212"/>
    <w:rsid w:val="008622E6"/>
    <w:rsid w:val="00862382"/>
    <w:rsid w:val="00862AD6"/>
    <w:rsid w:val="00863615"/>
    <w:rsid w:val="00863AE3"/>
    <w:rsid w:val="00863E1C"/>
    <w:rsid w:val="00864627"/>
    <w:rsid w:val="00864AEE"/>
    <w:rsid w:val="00864FC6"/>
    <w:rsid w:val="00870D69"/>
    <w:rsid w:val="008717A5"/>
    <w:rsid w:val="00871B87"/>
    <w:rsid w:val="00872571"/>
    <w:rsid w:val="00872E7A"/>
    <w:rsid w:val="00872F26"/>
    <w:rsid w:val="00873368"/>
    <w:rsid w:val="00875F12"/>
    <w:rsid w:val="00876240"/>
    <w:rsid w:val="00876879"/>
    <w:rsid w:val="00877205"/>
    <w:rsid w:val="00880152"/>
    <w:rsid w:val="00880D57"/>
    <w:rsid w:val="00880F19"/>
    <w:rsid w:val="00882233"/>
    <w:rsid w:val="0088248E"/>
    <w:rsid w:val="00885CC3"/>
    <w:rsid w:val="00886864"/>
    <w:rsid w:val="00886FB9"/>
    <w:rsid w:val="0088721E"/>
    <w:rsid w:val="008905B5"/>
    <w:rsid w:val="00892478"/>
    <w:rsid w:val="008924DA"/>
    <w:rsid w:val="00893F82"/>
    <w:rsid w:val="0089412F"/>
    <w:rsid w:val="008949A1"/>
    <w:rsid w:val="00895C61"/>
    <w:rsid w:val="0089628A"/>
    <w:rsid w:val="008973C1"/>
    <w:rsid w:val="008A01F0"/>
    <w:rsid w:val="008A100E"/>
    <w:rsid w:val="008A2C66"/>
    <w:rsid w:val="008A5236"/>
    <w:rsid w:val="008A5C35"/>
    <w:rsid w:val="008A5E2B"/>
    <w:rsid w:val="008B03CC"/>
    <w:rsid w:val="008B04ED"/>
    <w:rsid w:val="008B110A"/>
    <w:rsid w:val="008B22A5"/>
    <w:rsid w:val="008B263B"/>
    <w:rsid w:val="008B2BC0"/>
    <w:rsid w:val="008B3D1A"/>
    <w:rsid w:val="008B5E23"/>
    <w:rsid w:val="008C0F72"/>
    <w:rsid w:val="008C18E2"/>
    <w:rsid w:val="008C219B"/>
    <w:rsid w:val="008C2486"/>
    <w:rsid w:val="008C2819"/>
    <w:rsid w:val="008C5F1E"/>
    <w:rsid w:val="008C6856"/>
    <w:rsid w:val="008C6EAD"/>
    <w:rsid w:val="008C7B08"/>
    <w:rsid w:val="008C7C5E"/>
    <w:rsid w:val="008D22AF"/>
    <w:rsid w:val="008D297B"/>
    <w:rsid w:val="008D3D29"/>
    <w:rsid w:val="008D43A2"/>
    <w:rsid w:val="008D4689"/>
    <w:rsid w:val="008D5007"/>
    <w:rsid w:val="008D6E61"/>
    <w:rsid w:val="008D79D2"/>
    <w:rsid w:val="008E16BD"/>
    <w:rsid w:val="008E373C"/>
    <w:rsid w:val="008E39B6"/>
    <w:rsid w:val="008E3FB8"/>
    <w:rsid w:val="008E7563"/>
    <w:rsid w:val="008E7575"/>
    <w:rsid w:val="008F1370"/>
    <w:rsid w:val="008F1E7C"/>
    <w:rsid w:val="008F296B"/>
    <w:rsid w:val="008F34BD"/>
    <w:rsid w:val="008F3D1D"/>
    <w:rsid w:val="008F4D14"/>
    <w:rsid w:val="008F5267"/>
    <w:rsid w:val="008F6E56"/>
    <w:rsid w:val="008F7575"/>
    <w:rsid w:val="00900AF3"/>
    <w:rsid w:val="009022C5"/>
    <w:rsid w:val="009028A5"/>
    <w:rsid w:val="009033A4"/>
    <w:rsid w:val="009048E6"/>
    <w:rsid w:val="00905754"/>
    <w:rsid w:val="009067F6"/>
    <w:rsid w:val="00906858"/>
    <w:rsid w:val="00906D46"/>
    <w:rsid w:val="0090706C"/>
    <w:rsid w:val="00910DC9"/>
    <w:rsid w:val="00911EBE"/>
    <w:rsid w:val="009125ED"/>
    <w:rsid w:val="009126CE"/>
    <w:rsid w:val="00913365"/>
    <w:rsid w:val="00913F95"/>
    <w:rsid w:val="00914B1A"/>
    <w:rsid w:val="00914CC1"/>
    <w:rsid w:val="00915289"/>
    <w:rsid w:val="0091574A"/>
    <w:rsid w:val="00915B3D"/>
    <w:rsid w:val="00915F4F"/>
    <w:rsid w:val="009169F0"/>
    <w:rsid w:val="0091755B"/>
    <w:rsid w:val="009178EE"/>
    <w:rsid w:val="0091790A"/>
    <w:rsid w:val="00917C94"/>
    <w:rsid w:val="00917F67"/>
    <w:rsid w:val="009211DA"/>
    <w:rsid w:val="0092224A"/>
    <w:rsid w:val="0092384E"/>
    <w:rsid w:val="00923DB3"/>
    <w:rsid w:val="00924F66"/>
    <w:rsid w:val="00925824"/>
    <w:rsid w:val="009259AA"/>
    <w:rsid w:val="00930BFC"/>
    <w:rsid w:val="00931E75"/>
    <w:rsid w:val="00932E2A"/>
    <w:rsid w:val="00933556"/>
    <w:rsid w:val="00934670"/>
    <w:rsid w:val="00937514"/>
    <w:rsid w:val="00940FA1"/>
    <w:rsid w:val="00940FC1"/>
    <w:rsid w:val="00941266"/>
    <w:rsid w:val="00941593"/>
    <w:rsid w:val="00941B5E"/>
    <w:rsid w:val="00942E20"/>
    <w:rsid w:val="00944F3F"/>
    <w:rsid w:val="00946961"/>
    <w:rsid w:val="00950BAC"/>
    <w:rsid w:val="00950D0C"/>
    <w:rsid w:val="00952775"/>
    <w:rsid w:val="00952A4F"/>
    <w:rsid w:val="0095358A"/>
    <w:rsid w:val="00953D43"/>
    <w:rsid w:val="00954895"/>
    <w:rsid w:val="00955CBB"/>
    <w:rsid w:val="00957459"/>
    <w:rsid w:val="009575A7"/>
    <w:rsid w:val="00957828"/>
    <w:rsid w:val="00957851"/>
    <w:rsid w:val="0095786A"/>
    <w:rsid w:val="009605D6"/>
    <w:rsid w:val="00960A8E"/>
    <w:rsid w:val="009610FF"/>
    <w:rsid w:val="00961D8D"/>
    <w:rsid w:val="00963181"/>
    <w:rsid w:val="00965444"/>
    <w:rsid w:val="00965A44"/>
    <w:rsid w:val="00965E34"/>
    <w:rsid w:val="00966A95"/>
    <w:rsid w:val="00967714"/>
    <w:rsid w:val="00967EBA"/>
    <w:rsid w:val="00970C2A"/>
    <w:rsid w:val="009730FB"/>
    <w:rsid w:val="009732C0"/>
    <w:rsid w:val="00974015"/>
    <w:rsid w:val="00974375"/>
    <w:rsid w:val="009747B1"/>
    <w:rsid w:val="009757E4"/>
    <w:rsid w:val="0097601F"/>
    <w:rsid w:val="00976E9A"/>
    <w:rsid w:val="009803E0"/>
    <w:rsid w:val="009819F5"/>
    <w:rsid w:val="00983A33"/>
    <w:rsid w:val="00983C95"/>
    <w:rsid w:val="0098619D"/>
    <w:rsid w:val="0098634F"/>
    <w:rsid w:val="0098652E"/>
    <w:rsid w:val="009873A9"/>
    <w:rsid w:val="0098789A"/>
    <w:rsid w:val="0099063E"/>
    <w:rsid w:val="00992AE8"/>
    <w:rsid w:val="00992E5C"/>
    <w:rsid w:val="00993FC3"/>
    <w:rsid w:val="009949A2"/>
    <w:rsid w:val="00994DDC"/>
    <w:rsid w:val="00994EB5"/>
    <w:rsid w:val="009958F3"/>
    <w:rsid w:val="00997A2E"/>
    <w:rsid w:val="00997AC3"/>
    <w:rsid w:val="009A136B"/>
    <w:rsid w:val="009A2079"/>
    <w:rsid w:val="009A22B9"/>
    <w:rsid w:val="009A2376"/>
    <w:rsid w:val="009A2B48"/>
    <w:rsid w:val="009A2D1F"/>
    <w:rsid w:val="009A30A7"/>
    <w:rsid w:val="009A44A3"/>
    <w:rsid w:val="009A48D4"/>
    <w:rsid w:val="009A5B23"/>
    <w:rsid w:val="009A6530"/>
    <w:rsid w:val="009A6D6E"/>
    <w:rsid w:val="009B00B9"/>
    <w:rsid w:val="009B0177"/>
    <w:rsid w:val="009B0E4B"/>
    <w:rsid w:val="009B121A"/>
    <w:rsid w:val="009B1EB5"/>
    <w:rsid w:val="009B4D5E"/>
    <w:rsid w:val="009B7074"/>
    <w:rsid w:val="009C0D69"/>
    <w:rsid w:val="009C0FDB"/>
    <w:rsid w:val="009C1A08"/>
    <w:rsid w:val="009C2505"/>
    <w:rsid w:val="009C2F3C"/>
    <w:rsid w:val="009C4573"/>
    <w:rsid w:val="009C4B1F"/>
    <w:rsid w:val="009C54F3"/>
    <w:rsid w:val="009C5E8C"/>
    <w:rsid w:val="009C6F49"/>
    <w:rsid w:val="009C7518"/>
    <w:rsid w:val="009D1AD9"/>
    <w:rsid w:val="009D7F1C"/>
    <w:rsid w:val="009E002D"/>
    <w:rsid w:val="009E0512"/>
    <w:rsid w:val="009E0F08"/>
    <w:rsid w:val="009E1A8D"/>
    <w:rsid w:val="009E21C7"/>
    <w:rsid w:val="009E22D2"/>
    <w:rsid w:val="009E2F9A"/>
    <w:rsid w:val="009E3253"/>
    <w:rsid w:val="009F0780"/>
    <w:rsid w:val="009F0AE4"/>
    <w:rsid w:val="009F1763"/>
    <w:rsid w:val="009F1DDE"/>
    <w:rsid w:val="009F25DC"/>
    <w:rsid w:val="009F2A0E"/>
    <w:rsid w:val="009F4B6B"/>
    <w:rsid w:val="009F4D0D"/>
    <w:rsid w:val="009F4F3D"/>
    <w:rsid w:val="009F5792"/>
    <w:rsid w:val="009F5E9D"/>
    <w:rsid w:val="009F66B7"/>
    <w:rsid w:val="009F7F45"/>
    <w:rsid w:val="00A014C0"/>
    <w:rsid w:val="00A0184B"/>
    <w:rsid w:val="00A01C38"/>
    <w:rsid w:val="00A04465"/>
    <w:rsid w:val="00A051BB"/>
    <w:rsid w:val="00A056E4"/>
    <w:rsid w:val="00A06CDC"/>
    <w:rsid w:val="00A07010"/>
    <w:rsid w:val="00A11179"/>
    <w:rsid w:val="00A116F8"/>
    <w:rsid w:val="00A11B63"/>
    <w:rsid w:val="00A13AB5"/>
    <w:rsid w:val="00A13BBF"/>
    <w:rsid w:val="00A141EE"/>
    <w:rsid w:val="00A15A4D"/>
    <w:rsid w:val="00A16012"/>
    <w:rsid w:val="00A17BB1"/>
    <w:rsid w:val="00A2043D"/>
    <w:rsid w:val="00A20C02"/>
    <w:rsid w:val="00A212D1"/>
    <w:rsid w:val="00A2176F"/>
    <w:rsid w:val="00A2272F"/>
    <w:rsid w:val="00A23497"/>
    <w:rsid w:val="00A24519"/>
    <w:rsid w:val="00A247D7"/>
    <w:rsid w:val="00A24B9B"/>
    <w:rsid w:val="00A2792E"/>
    <w:rsid w:val="00A311B1"/>
    <w:rsid w:val="00A34E21"/>
    <w:rsid w:val="00A37C1C"/>
    <w:rsid w:val="00A41A00"/>
    <w:rsid w:val="00A423AF"/>
    <w:rsid w:val="00A42E92"/>
    <w:rsid w:val="00A43802"/>
    <w:rsid w:val="00A45115"/>
    <w:rsid w:val="00A46289"/>
    <w:rsid w:val="00A47860"/>
    <w:rsid w:val="00A50EF8"/>
    <w:rsid w:val="00A51979"/>
    <w:rsid w:val="00A52F93"/>
    <w:rsid w:val="00A5386D"/>
    <w:rsid w:val="00A540F2"/>
    <w:rsid w:val="00A5538E"/>
    <w:rsid w:val="00A55412"/>
    <w:rsid w:val="00A56C05"/>
    <w:rsid w:val="00A56E00"/>
    <w:rsid w:val="00A579B5"/>
    <w:rsid w:val="00A61002"/>
    <w:rsid w:val="00A62D92"/>
    <w:rsid w:val="00A65B53"/>
    <w:rsid w:val="00A663F1"/>
    <w:rsid w:val="00A66DD4"/>
    <w:rsid w:val="00A6739A"/>
    <w:rsid w:val="00A7082B"/>
    <w:rsid w:val="00A70F5B"/>
    <w:rsid w:val="00A71195"/>
    <w:rsid w:val="00A72543"/>
    <w:rsid w:val="00A7295E"/>
    <w:rsid w:val="00A72F4A"/>
    <w:rsid w:val="00A7311E"/>
    <w:rsid w:val="00A73C93"/>
    <w:rsid w:val="00A7574C"/>
    <w:rsid w:val="00A769B8"/>
    <w:rsid w:val="00A810DE"/>
    <w:rsid w:val="00A82436"/>
    <w:rsid w:val="00A8260B"/>
    <w:rsid w:val="00A83C4A"/>
    <w:rsid w:val="00A83CF9"/>
    <w:rsid w:val="00A8436E"/>
    <w:rsid w:val="00A85AFD"/>
    <w:rsid w:val="00A86AC4"/>
    <w:rsid w:val="00A92D35"/>
    <w:rsid w:val="00A937A0"/>
    <w:rsid w:val="00A96E5D"/>
    <w:rsid w:val="00AA112E"/>
    <w:rsid w:val="00AA1428"/>
    <w:rsid w:val="00AA28A7"/>
    <w:rsid w:val="00AA2EC7"/>
    <w:rsid w:val="00AA3DAA"/>
    <w:rsid w:val="00AA60F6"/>
    <w:rsid w:val="00AA64E2"/>
    <w:rsid w:val="00AA7F0A"/>
    <w:rsid w:val="00AB176B"/>
    <w:rsid w:val="00AB2F2E"/>
    <w:rsid w:val="00AB328C"/>
    <w:rsid w:val="00AB339A"/>
    <w:rsid w:val="00AB3EE2"/>
    <w:rsid w:val="00AB4817"/>
    <w:rsid w:val="00AC29D5"/>
    <w:rsid w:val="00AC29E3"/>
    <w:rsid w:val="00AC3C0F"/>
    <w:rsid w:val="00AC3E1A"/>
    <w:rsid w:val="00AC402E"/>
    <w:rsid w:val="00AC54C9"/>
    <w:rsid w:val="00AC6141"/>
    <w:rsid w:val="00AD05E7"/>
    <w:rsid w:val="00AD0A5B"/>
    <w:rsid w:val="00AD0C33"/>
    <w:rsid w:val="00AD0D83"/>
    <w:rsid w:val="00AD103A"/>
    <w:rsid w:val="00AD3559"/>
    <w:rsid w:val="00AD4F97"/>
    <w:rsid w:val="00AD675C"/>
    <w:rsid w:val="00AD7EF6"/>
    <w:rsid w:val="00AE1A37"/>
    <w:rsid w:val="00AE3971"/>
    <w:rsid w:val="00AE3D09"/>
    <w:rsid w:val="00AE5702"/>
    <w:rsid w:val="00AE571B"/>
    <w:rsid w:val="00AF0326"/>
    <w:rsid w:val="00AF0A44"/>
    <w:rsid w:val="00AF0C36"/>
    <w:rsid w:val="00AF12BE"/>
    <w:rsid w:val="00AF2858"/>
    <w:rsid w:val="00AF28D7"/>
    <w:rsid w:val="00AF29A4"/>
    <w:rsid w:val="00AF310C"/>
    <w:rsid w:val="00AF34A5"/>
    <w:rsid w:val="00AF3F28"/>
    <w:rsid w:val="00AF4666"/>
    <w:rsid w:val="00AF50D7"/>
    <w:rsid w:val="00AF5722"/>
    <w:rsid w:val="00AF6A13"/>
    <w:rsid w:val="00AF6F46"/>
    <w:rsid w:val="00AF7D06"/>
    <w:rsid w:val="00AF7FF4"/>
    <w:rsid w:val="00B00816"/>
    <w:rsid w:val="00B029AD"/>
    <w:rsid w:val="00B05920"/>
    <w:rsid w:val="00B059C9"/>
    <w:rsid w:val="00B0750E"/>
    <w:rsid w:val="00B07B8C"/>
    <w:rsid w:val="00B1041F"/>
    <w:rsid w:val="00B10AA8"/>
    <w:rsid w:val="00B10AF3"/>
    <w:rsid w:val="00B11585"/>
    <w:rsid w:val="00B11FF6"/>
    <w:rsid w:val="00B121CB"/>
    <w:rsid w:val="00B12A4A"/>
    <w:rsid w:val="00B135B5"/>
    <w:rsid w:val="00B13C4E"/>
    <w:rsid w:val="00B15FF4"/>
    <w:rsid w:val="00B174BA"/>
    <w:rsid w:val="00B17606"/>
    <w:rsid w:val="00B17C04"/>
    <w:rsid w:val="00B21241"/>
    <w:rsid w:val="00B21294"/>
    <w:rsid w:val="00B21F3D"/>
    <w:rsid w:val="00B22289"/>
    <w:rsid w:val="00B227C6"/>
    <w:rsid w:val="00B23C7C"/>
    <w:rsid w:val="00B23F7F"/>
    <w:rsid w:val="00B25169"/>
    <w:rsid w:val="00B251CB"/>
    <w:rsid w:val="00B3087C"/>
    <w:rsid w:val="00B31936"/>
    <w:rsid w:val="00B326A8"/>
    <w:rsid w:val="00B32D51"/>
    <w:rsid w:val="00B36F8A"/>
    <w:rsid w:val="00B406D1"/>
    <w:rsid w:val="00B40E1C"/>
    <w:rsid w:val="00B412CA"/>
    <w:rsid w:val="00B41698"/>
    <w:rsid w:val="00B41CEF"/>
    <w:rsid w:val="00B428D5"/>
    <w:rsid w:val="00B43222"/>
    <w:rsid w:val="00B43D46"/>
    <w:rsid w:val="00B44343"/>
    <w:rsid w:val="00B44614"/>
    <w:rsid w:val="00B45736"/>
    <w:rsid w:val="00B45AEE"/>
    <w:rsid w:val="00B45C86"/>
    <w:rsid w:val="00B46FB4"/>
    <w:rsid w:val="00B47E69"/>
    <w:rsid w:val="00B5059F"/>
    <w:rsid w:val="00B507D0"/>
    <w:rsid w:val="00B5105B"/>
    <w:rsid w:val="00B5218A"/>
    <w:rsid w:val="00B543E3"/>
    <w:rsid w:val="00B54916"/>
    <w:rsid w:val="00B55352"/>
    <w:rsid w:val="00B560E4"/>
    <w:rsid w:val="00B600B5"/>
    <w:rsid w:val="00B6406A"/>
    <w:rsid w:val="00B641D7"/>
    <w:rsid w:val="00B64A46"/>
    <w:rsid w:val="00B659E7"/>
    <w:rsid w:val="00B705BA"/>
    <w:rsid w:val="00B718BA"/>
    <w:rsid w:val="00B74CF8"/>
    <w:rsid w:val="00B74F66"/>
    <w:rsid w:val="00B76432"/>
    <w:rsid w:val="00B76886"/>
    <w:rsid w:val="00B771C2"/>
    <w:rsid w:val="00B77D9C"/>
    <w:rsid w:val="00B85D25"/>
    <w:rsid w:val="00B85E4D"/>
    <w:rsid w:val="00B86A8E"/>
    <w:rsid w:val="00B87F33"/>
    <w:rsid w:val="00B900FC"/>
    <w:rsid w:val="00B90975"/>
    <w:rsid w:val="00B9111E"/>
    <w:rsid w:val="00B92E3E"/>
    <w:rsid w:val="00B93A18"/>
    <w:rsid w:val="00B943B5"/>
    <w:rsid w:val="00B949AA"/>
    <w:rsid w:val="00B94E16"/>
    <w:rsid w:val="00B972E6"/>
    <w:rsid w:val="00B97C1C"/>
    <w:rsid w:val="00BA0423"/>
    <w:rsid w:val="00BA1295"/>
    <w:rsid w:val="00BA5B68"/>
    <w:rsid w:val="00BA6459"/>
    <w:rsid w:val="00BA66B6"/>
    <w:rsid w:val="00BA6D08"/>
    <w:rsid w:val="00BB06ED"/>
    <w:rsid w:val="00BB1780"/>
    <w:rsid w:val="00BB31F4"/>
    <w:rsid w:val="00BB372F"/>
    <w:rsid w:val="00BB53C3"/>
    <w:rsid w:val="00BB68E2"/>
    <w:rsid w:val="00BB7975"/>
    <w:rsid w:val="00BB7A2F"/>
    <w:rsid w:val="00BB7D71"/>
    <w:rsid w:val="00BC0596"/>
    <w:rsid w:val="00BC0EB8"/>
    <w:rsid w:val="00BC189D"/>
    <w:rsid w:val="00BC1DC9"/>
    <w:rsid w:val="00BC29E4"/>
    <w:rsid w:val="00BC323B"/>
    <w:rsid w:val="00BC35AC"/>
    <w:rsid w:val="00BC61F2"/>
    <w:rsid w:val="00BD082F"/>
    <w:rsid w:val="00BD0BC5"/>
    <w:rsid w:val="00BD0F6E"/>
    <w:rsid w:val="00BD13BA"/>
    <w:rsid w:val="00BD2F6E"/>
    <w:rsid w:val="00BD5444"/>
    <w:rsid w:val="00BD63F4"/>
    <w:rsid w:val="00BD7C30"/>
    <w:rsid w:val="00BE15A8"/>
    <w:rsid w:val="00BE37D1"/>
    <w:rsid w:val="00BE389C"/>
    <w:rsid w:val="00BE44DC"/>
    <w:rsid w:val="00BE454D"/>
    <w:rsid w:val="00BE5468"/>
    <w:rsid w:val="00BE57FA"/>
    <w:rsid w:val="00BE7967"/>
    <w:rsid w:val="00BF086F"/>
    <w:rsid w:val="00BF2DAB"/>
    <w:rsid w:val="00BF3685"/>
    <w:rsid w:val="00BF4231"/>
    <w:rsid w:val="00BF518D"/>
    <w:rsid w:val="00BF57CF"/>
    <w:rsid w:val="00BF63B1"/>
    <w:rsid w:val="00BF670D"/>
    <w:rsid w:val="00BF7389"/>
    <w:rsid w:val="00BF774A"/>
    <w:rsid w:val="00BF7E52"/>
    <w:rsid w:val="00C001CE"/>
    <w:rsid w:val="00C00833"/>
    <w:rsid w:val="00C032AF"/>
    <w:rsid w:val="00C03CC5"/>
    <w:rsid w:val="00C05FD7"/>
    <w:rsid w:val="00C07ACE"/>
    <w:rsid w:val="00C07F04"/>
    <w:rsid w:val="00C10DB4"/>
    <w:rsid w:val="00C124F8"/>
    <w:rsid w:val="00C12B9E"/>
    <w:rsid w:val="00C12E3F"/>
    <w:rsid w:val="00C13394"/>
    <w:rsid w:val="00C155AD"/>
    <w:rsid w:val="00C15DCB"/>
    <w:rsid w:val="00C16498"/>
    <w:rsid w:val="00C16B6A"/>
    <w:rsid w:val="00C178CC"/>
    <w:rsid w:val="00C2235D"/>
    <w:rsid w:val="00C24437"/>
    <w:rsid w:val="00C2467A"/>
    <w:rsid w:val="00C261E2"/>
    <w:rsid w:val="00C26FFC"/>
    <w:rsid w:val="00C30491"/>
    <w:rsid w:val="00C3334B"/>
    <w:rsid w:val="00C34FD3"/>
    <w:rsid w:val="00C35AEF"/>
    <w:rsid w:val="00C35F2B"/>
    <w:rsid w:val="00C37F53"/>
    <w:rsid w:val="00C402E8"/>
    <w:rsid w:val="00C41830"/>
    <w:rsid w:val="00C43602"/>
    <w:rsid w:val="00C472CF"/>
    <w:rsid w:val="00C4791F"/>
    <w:rsid w:val="00C47A54"/>
    <w:rsid w:val="00C5098A"/>
    <w:rsid w:val="00C5108E"/>
    <w:rsid w:val="00C51DD8"/>
    <w:rsid w:val="00C5206F"/>
    <w:rsid w:val="00C52ACD"/>
    <w:rsid w:val="00C54899"/>
    <w:rsid w:val="00C55465"/>
    <w:rsid w:val="00C555C2"/>
    <w:rsid w:val="00C558C1"/>
    <w:rsid w:val="00C55BE1"/>
    <w:rsid w:val="00C560AE"/>
    <w:rsid w:val="00C5673D"/>
    <w:rsid w:val="00C56942"/>
    <w:rsid w:val="00C6432A"/>
    <w:rsid w:val="00C64A00"/>
    <w:rsid w:val="00C65FB4"/>
    <w:rsid w:val="00C6623F"/>
    <w:rsid w:val="00C665B0"/>
    <w:rsid w:val="00C66DA8"/>
    <w:rsid w:val="00C676A6"/>
    <w:rsid w:val="00C7023E"/>
    <w:rsid w:val="00C704FE"/>
    <w:rsid w:val="00C70678"/>
    <w:rsid w:val="00C7072A"/>
    <w:rsid w:val="00C71916"/>
    <w:rsid w:val="00C732B6"/>
    <w:rsid w:val="00C739EB"/>
    <w:rsid w:val="00C73F07"/>
    <w:rsid w:val="00C73F1C"/>
    <w:rsid w:val="00C74E49"/>
    <w:rsid w:val="00C75D61"/>
    <w:rsid w:val="00C766CA"/>
    <w:rsid w:val="00C77BFC"/>
    <w:rsid w:val="00C800D7"/>
    <w:rsid w:val="00C80DF1"/>
    <w:rsid w:val="00C80F72"/>
    <w:rsid w:val="00C82830"/>
    <w:rsid w:val="00C82D49"/>
    <w:rsid w:val="00C82EBA"/>
    <w:rsid w:val="00C84054"/>
    <w:rsid w:val="00C84D46"/>
    <w:rsid w:val="00C8532B"/>
    <w:rsid w:val="00C859F4"/>
    <w:rsid w:val="00C87938"/>
    <w:rsid w:val="00C87A60"/>
    <w:rsid w:val="00C87EE6"/>
    <w:rsid w:val="00C90502"/>
    <w:rsid w:val="00C90526"/>
    <w:rsid w:val="00C918D0"/>
    <w:rsid w:val="00C91F4A"/>
    <w:rsid w:val="00C92319"/>
    <w:rsid w:val="00C93365"/>
    <w:rsid w:val="00C94B45"/>
    <w:rsid w:val="00C94BD7"/>
    <w:rsid w:val="00C950DD"/>
    <w:rsid w:val="00C960AA"/>
    <w:rsid w:val="00C97FDE"/>
    <w:rsid w:val="00CA1175"/>
    <w:rsid w:val="00CA2FBD"/>
    <w:rsid w:val="00CA4E37"/>
    <w:rsid w:val="00CA4F9F"/>
    <w:rsid w:val="00CA5686"/>
    <w:rsid w:val="00CA6849"/>
    <w:rsid w:val="00CA6D3D"/>
    <w:rsid w:val="00CA73D6"/>
    <w:rsid w:val="00CA75D8"/>
    <w:rsid w:val="00CB082E"/>
    <w:rsid w:val="00CB0BF6"/>
    <w:rsid w:val="00CB13CD"/>
    <w:rsid w:val="00CB16D5"/>
    <w:rsid w:val="00CB17AA"/>
    <w:rsid w:val="00CB21D5"/>
    <w:rsid w:val="00CB2975"/>
    <w:rsid w:val="00CB3C2C"/>
    <w:rsid w:val="00CB3CBC"/>
    <w:rsid w:val="00CB4020"/>
    <w:rsid w:val="00CB4150"/>
    <w:rsid w:val="00CB5038"/>
    <w:rsid w:val="00CB568D"/>
    <w:rsid w:val="00CB5B18"/>
    <w:rsid w:val="00CB5BEA"/>
    <w:rsid w:val="00CB5F97"/>
    <w:rsid w:val="00CB6059"/>
    <w:rsid w:val="00CB6439"/>
    <w:rsid w:val="00CB666A"/>
    <w:rsid w:val="00CC1572"/>
    <w:rsid w:val="00CC2D0D"/>
    <w:rsid w:val="00CC4635"/>
    <w:rsid w:val="00CC48AB"/>
    <w:rsid w:val="00CC4A1D"/>
    <w:rsid w:val="00CC74D9"/>
    <w:rsid w:val="00CC7A8D"/>
    <w:rsid w:val="00CD1B40"/>
    <w:rsid w:val="00CD1DB5"/>
    <w:rsid w:val="00CD23A7"/>
    <w:rsid w:val="00CD2AAB"/>
    <w:rsid w:val="00CD2B86"/>
    <w:rsid w:val="00CD3580"/>
    <w:rsid w:val="00CD3B2F"/>
    <w:rsid w:val="00CD4F11"/>
    <w:rsid w:val="00CD5A1B"/>
    <w:rsid w:val="00CD6AC9"/>
    <w:rsid w:val="00CD6FE9"/>
    <w:rsid w:val="00CD743D"/>
    <w:rsid w:val="00CD7FED"/>
    <w:rsid w:val="00CE0806"/>
    <w:rsid w:val="00CE3820"/>
    <w:rsid w:val="00CE4CE2"/>
    <w:rsid w:val="00CE5CC7"/>
    <w:rsid w:val="00CE6C60"/>
    <w:rsid w:val="00CF0355"/>
    <w:rsid w:val="00CF0E09"/>
    <w:rsid w:val="00CF1A56"/>
    <w:rsid w:val="00CF2DB9"/>
    <w:rsid w:val="00CF3572"/>
    <w:rsid w:val="00CF4027"/>
    <w:rsid w:val="00CF4327"/>
    <w:rsid w:val="00CF4520"/>
    <w:rsid w:val="00CF4A81"/>
    <w:rsid w:val="00CF4C7B"/>
    <w:rsid w:val="00CF50E5"/>
    <w:rsid w:val="00CF5238"/>
    <w:rsid w:val="00CF555F"/>
    <w:rsid w:val="00CF59CC"/>
    <w:rsid w:val="00D02666"/>
    <w:rsid w:val="00D02FF6"/>
    <w:rsid w:val="00D03678"/>
    <w:rsid w:val="00D03BB3"/>
    <w:rsid w:val="00D049A3"/>
    <w:rsid w:val="00D0527D"/>
    <w:rsid w:val="00D056C6"/>
    <w:rsid w:val="00D06383"/>
    <w:rsid w:val="00D07075"/>
    <w:rsid w:val="00D07540"/>
    <w:rsid w:val="00D115F2"/>
    <w:rsid w:val="00D128B4"/>
    <w:rsid w:val="00D13ED3"/>
    <w:rsid w:val="00D1400D"/>
    <w:rsid w:val="00D14311"/>
    <w:rsid w:val="00D14531"/>
    <w:rsid w:val="00D150BB"/>
    <w:rsid w:val="00D15820"/>
    <w:rsid w:val="00D161E9"/>
    <w:rsid w:val="00D16CDB"/>
    <w:rsid w:val="00D17E3F"/>
    <w:rsid w:val="00D20027"/>
    <w:rsid w:val="00D2037F"/>
    <w:rsid w:val="00D220BF"/>
    <w:rsid w:val="00D22B46"/>
    <w:rsid w:val="00D2484F"/>
    <w:rsid w:val="00D253E2"/>
    <w:rsid w:val="00D262CC"/>
    <w:rsid w:val="00D267F1"/>
    <w:rsid w:val="00D27017"/>
    <w:rsid w:val="00D270BD"/>
    <w:rsid w:val="00D27912"/>
    <w:rsid w:val="00D3228B"/>
    <w:rsid w:val="00D32C03"/>
    <w:rsid w:val="00D332E0"/>
    <w:rsid w:val="00D34197"/>
    <w:rsid w:val="00D352A2"/>
    <w:rsid w:val="00D35FEF"/>
    <w:rsid w:val="00D375CF"/>
    <w:rsid w:val="00D375E8"/>
    <w:rsid w:val="00D37DF1"/>
    <w:rsid w:val="00D42FA9"/>
    <w:rsid w:val="00D4430A"/>
    <w:rsid w:val="00D44D71"/>
    <w:rsid w:val="00D45880"/>
    <w:rsid w:val="00D46742"/>
    <w:rsid w:val="00D467EC"/>
    <w:rsid w:val="00D47064"/>
    <w:rsid w:val="00D47B5B"/>
    <w:rsid w:val="00D501AA"/>
    <w:rsid w:val="00D51446"/>
    <w:rsid w:val="00D56676"/>
    <w:rsid w:val="00D56931"/>
    <w:rsid w:val="00D61CC8"/>
    <w:rsid w:val="00D633BB"/>
    <w:rsid w:val="00D646FE"/>
    <w:rsid w:val="00D66187"/>
    <w:rsid w:val="00D66D8D"/>
    <w:rsid w:val="00D7406E"/>
    <w:rsid w:val="00D748ED"/>
    <w:rsid w:val="00D752D8"/>
    <w:rsid w:val="00D760D0"/>
    <w:rsid w:val="00D76236"/>
    <w:rsid w:val="00D7710C"/>
    <w:rsid w:val="00D83682"/>
    <w:rsid w:val="00D83BD4"/>
    <w:rsid w:val="00D83DCD"/>
    <w:rsid w:val="00D848BC"/>
    <w:rsid w:val="00D87990"/>
    <w:rsid w:val="00D87D80"/>
    <w:rsid w:val="00D90B5D"/>
    <w:rsid w:val="00D916BB"/>
    <w:rsid w:val="00D91FA9"/>
    <w:rsid w:val="00D9214A"/>
    <w:rsid w:val="00D929F7"/>
    <w:rsid w:val="00D95760"/>
    <w:rsid w:val="00D958D7"/>
    <w:rsid w:val="00D96B76"/>
    <w:rsid w:val="00D96BEB"/>
    <w:rsid w:val="00D970B7"/>
    <w:rsid w:val="00D974CE"/>
    <w:rsid w:val="00DA0B69"/>
    <w:rsid w:val="00DA140A"/>
    <w:rsid w:val="00DA260A"/>
    <w:rsid w:val="00DA2E1C"/>
    <w:rsid w:val="00DA3FB1"/>
    <w:rsid w:val="00DA54C3"/>
    <w:rsid w:val="00DA590D"/>
    <w:rsid w:val="00DA5C11"/>
    <w:rsid w:val="00DA6081"/>
    <w:rsid w:val="00DA7646"/>
    <w:rsid w:val="00DB015D"/>
    <w:rsid w:val="00DB0EC9"/>
    <w:rsid w:val="00DB1BD4"/>
    <w:rsid w:val="00DB1D39"/>
    <w:rsid w:val="00DB2071"/>
    <w:rsid w:val="00DB2289"/>
    <w:rsid w:val="00DB22AB"/>
    <w:rsid w:val="00DB244E"/>
    <w:rsid w:val="00DB2A13"/>
    <w:rsid w:val="00DB3EBD"/>
    <w:rsid w:val="00DB4215"/>
    <w:rsid w:val="00DB459F"/>
    <w:rsid w:val="00DB46BC"/>
    <w:rsid w:val="00DB6F0E"/>
    <w:rsid w:val="00DB7D32"/>
    <w:rsid w:val="00DC0105"/>
    <w:rsid w:val="00DC0315"/>
    <w:rsid w:val="00DC0755"/>
    <w:rsid w:val="00DC34C7"/>
    <w:rsid w:val="00DC4E0C"/>
    <w:rsid w:val="00DC4E6E"/>
    <w:rsid w:val="00DC67BB"/>
    <w:rsid w:val="00DC7595"/>
    <w:rsid w:val="00DC7A48"/>
    <w:rsid w:val="00DD0470"/>
    <w:rsid w:val="00DD186F"/>
    <w:rsid w:val="00DD2018"/>
    <w:rsid w:val="00DD3406"/>
    <w:rsid w:val="00DD3641"/>
    <w:rsid w:val="00DD5653"/>
    <w:rsid w:val="00DD6E3F"/>
    <w:rsid w:val="00DD6F61"/>
    <w:rsid w:val="00DE1541"/>
    <w:rsid w:val="00DE1A65"/>
    <w:rsid w:val="00DE3919"/>
    <w:rsid w:val="00DE3F90"/>
    <w:rsid w:val="00DE45CE"/>
    <w:rsid w:val="00DE6E0F"/>
    <w:rsid w:val="00DE7FD6"/>
    <w:rsid w:val="00DF0F94"/>
    <w:rsid w:val="00DF1315"/>
    <w:rsid w:val="00DF17FD"/>
    <w:rsid w:val="00DF2D3A"/>
    <w:rsid w:val="00DF3624"/>
    <w:rsid w:val="00DF52F5"/>
    <w:rsid w:val="00DF53B0"/>
    <w:rsid w:val="00DF713E"/>
    <w:rsid w:val="00DF7854"/>
    <w:rsid w:val="00DF7BF8"/>
    <w:rsid w:val="00E000BC"/>
    <w:rsid w:val="00E00C1C"/>
    <w:rsid w:val="00E00EA9"/>
    <w:rsid w:val="00E02272"/>
    <w:rsid w:val="00E03643"/>
    <w:rsid w:val="00E036B8"/>
    <w:rsid w:val="00E03CB3"/>
    <w:rsid w:val="00E04CE9"/>
    <w:rsid w:val="00E05549"/>
    <w:rsid w:val="00E05B13"/>
    <w:rsid w:val="00E0668C"/>
    <w:rsid w:val="00E06929"/>
    <w:rsid w:val="00E06FF2"/>
    <w:rsid w:val="00E101BC"/>
    <w:rsid w:val="00E115BE"/>
    <w:rsid w:val="00E15C2D"/>
    <w:rsid w:val="00E15D22"/>
    <w:rsid w:val="00E15D55"/>
    <w:rsid w:val="00E16790"/>
    <w:rsid w:val="00E17044"/>
    <w:rsid w:val="00E17BBA"/>
    <w:rsid w:val="00E201C2"/>
    <w:rsid w:val="00E204EE"/>
    <w:rsid w:val="00E24669"/>
    <w:rsid w:val="00E24AC5"/>
    <w:rsid w:val="00E24D3D"/>
    <w:rsid w:val="00E24E30"/>
    <w:rsid w:val="00E26C84"/>
    <w:rsid w:val="00E3508D"/>
    <w:rsid w:val="00E35373"/>
    <w:rsid w:val="00E36800"/>
    <w:rsid w:val="00E37AD2"/>
    <w:rsid w:val="00E40CD2"/>
    <w:rsid w:val="00E43F88"/>
    <w:rsid w:val="00E44955"/>
    <w:rsid w:val="00E44DD8"/>
    <w:rsid w:val="00E45153"/>
    <w:rsid w:val="00E45FE8"/>
    <w:rsid w:val="00E47DFB"/>
    <w:rsid w:val="00E50823"/>
    <w:rsid w:val="00E52668"/>
    <w:rsid w:val="00E53646"/>
    <w:rsid w:val="00E54BB3"/>
    <w:rsid w:val="00E5538E"/>
    <w:rsid w:val="00E568BC"/>
    <w:rsid w:val="00E56C7C"/>
    <w:rsid w:val="00E56D00"/>
    <w:rsid w:val="00E5726A"/>
    <w:rsid w:val="00E60287"/>
    <w:rsid w:val="00E61C1D"/>
    <w:rsid w:val="00E622B5"/>
    <w:rsid w:val="00E62BC3"/>
    <w:rsid w:val="00E6389C"/>
    <w:rsid w:val="00E64569"/>
    <w:rsid w:val="00E64B36"/>
    <w:rsid w:val="00E6763C"/>
    <w:rsid w:val="00E676A0"/>
    <w:rsid w:val="00E713F7"/>
    <w:rsid w:val="00E71655"/>
    <w:rsid w:val="00E7197E"/>
    <w:rsid w:val="00E7296A"/>
    <w:rsid w:val="00E72A08"/>
    <w:rsid w:val="00E7309E"/>
    <w:rsid w:val="00E732C6"/>
    <w:rsid w:val="00E73427"/>
    <w:rsid w:val="00E73C25"/>
    <w:rsid w:val="00E7498C"/>
    <w:rsid w:val="00E7555F"/>
    <w:rsid w:val="00E76F7C"/>
    <w:rsid w:val="00E807A4"/>
    <w:rsid w:val="00E80C61"/>
    <w:rsid w:val="00E8104F"/>
    <w:rsid w:val="00E81A45"/>
    <w:rsid w:val="00E82FDF"/>
    <w:rsid w:val="00E841EC"/>
    <w:rsid w:val="00E86B27"/>
    <w:rsid w:val="00E8775B"/>
    <w:rsid w:val="00E90C83"/>
    <w:rsid w:val="00E924E4"/>
    <w:rsid w:val="00E937D8"/>
    <w:rsid w:val="00E93E44"/>
    <w:rsid w:val="00E96610"/>
    <w:rsid w:val="00E966BA"/>
    <w:rsid w:val="00E96D2B"/>
    <w:rsid w:val="00EA6B4B"/>
    <w:rsid w:val="00EB0107"/>
    <w:rsid w:val="00EB0220"/>
    <w:rsid w:val="00EB2160"/>
    <w:rsid w:val="00EB2AEB"/>
    <w:rsid w:val="00EB2F7C"/>
    <w:rsid w:val="00EB3525"/>
    <w:rsid w:val="00EB36D7"/>
    <w:rsid w:val="00EB5226"/>
    <w:rsid w:val="00EB6931"/>
    <w:rsid w:val="00EC05F9"/>
    <w:rsid w:val="00EC2FCA"/>
    <w:rsid w:val="00EC3521"/>
    <w:rsid w:val="00EC53B8"/>
    <w:rsid w:val="00EC5F32"/>
    <w:rsid w:val="00EC5F5A"/>
    <w:rsid w:val="00EC724F"/>
    <w:rsid w:val="00ED0089"/>
    <w:rsid w:val="00ED1E1E"/>
    <w:rsid w:val="00ED1F48"/>
    <w:rsid w:val="00ED204A"/>
    <w:rsid w:val="00ED2C53"/>
    <w:rsid w:val="00ED39B3"/>
    <w:rsid w:val="00ED4662"/>
    <w:rsid w:val="00ED54D8"/>
    <w:rsid w:val="00ED5716"/>
    <w:rsid w:val="00ED6E6F"/>
    <w:rsid w:val="00ED73FF"/>
    <w:rsid w:val="00EE0421"/>
    <w:rsid w:val="00EE30A9"/>
    <w:rsid w:val="00EE351B"/>
    <w:rsid w:val="00EE5037"/>
    <w:rsid w:val="00EE538E"/>
    <w:rsid w:val="00EE69BE"/>
    <w:rsid w:val="00EF252B"/>
    <w:rsid w:val="00EF3079"/>
    <w:rsid w:val="00EF3AA9"/>
    <w:rsid w:val="00EF438B"/>
    <w:rsid w:val="00EF60DF"/>
    <w:rsid w:val="00F0028B"/>
    <w:rsid w:val="00F00452"/>
    <w:rsid w:val="00F004CD"/>
    <w:rsid w:val="00F00DB0"/>
    <w:rsid w:val="00F016F6"/>
    <w:rsid w:val="00F01A6B"/>
    <w:rsid w:val="00F04289"/>
    <w:rsid w:val="00F044EA"/>
    <w:rsid w:val="00F05D1B"/>
    <w:rsid w:val="00F06453"/>
    <w:rsid w:val="00F0695B"/>
    <w:rsid w:val="00F06981"/>
    <w:rsid w:val="00F07963"/>
    <w:rsid w:val="00F1028F"/>
    <w:rsid w:val="00F106E7"/>
    <w:rsid w:val="00F117D2"/>
    <w:rsid w:val="00F121D3"/>
    <w:rsid w:val="00F12C5A"/>
    <w:rsid w:val="00F13721"/>
    <w:rsid w:val="00F16610"/>
    <w:rsid w:val="00F17C50"/>
    <w:rsid w:val="00F210E5"/>
    <w:rsid w:val="00F213A4"/>
    <w:rsid w:val="00F228DD"/>
    <w:rsid w:val="00F2436E"/>
    <w:rsid w:val="00F2470B"/>
    <w:rsid w:val="00F25A08"/>
    <w:rsid w:val="00F25AED"/>
    <w:rsid w:val="00F26DC0"/>
    <w:rsid w:val="00F30DBB"/>
    <w:rsid w:val="00F31380"/>
    <w:rsid w:val="00F31497"/>
    <w:rsid w:val="00F317B6"/>
    <w:rsid w:val="00F3284E"/>
    <w:rsid w:val="00F3333D"/>
    <w:rsid w:val="00F350B0"/>
    <w:rsid w:val="00F35566"/>
    <w:rsid w:val="00F35CB3"/>
    <w:rsid w:val="00F36083"/>
    <w:rsid w:val="00F36AE4"/>
    <w:rsid w:val="00F379F2"/>
    <w:rsid w:val="00F406C8"/>
    <w:rsid w:val="00F40BBD"/>
    <w:rsid w:val="00F41907"/>
    <w:rsid w:val="00F422EA"/>
    <w:rsid w:val="00F4294A"/>
    <w:rsid w:val="00F42A33"/>
    <w:rsid w:val="00F4335D"/>
    <w:rsid w:val="00F43B9E"/>
    <w:rsid w:val="00F43DB8"/>
    <w:rsid w:val="00F44268"/>
    <w:rsid w:val="00F46126"/>
    <w:rsid w:val="00F46966"/>
    <w:rsid w:val="00F469DF"/>
    <w:rsid w:val="00F517DB"/>
    <w:rsid w:val="00F53100"/>
    <w:rsid w:val="00F54201"/>
    <w:rsid w:val="00F548D6"/>
    <w:rsid w:val="00F54ECE"/>
    <w:rsid w:val="00F55F72"/>
    <w:rsid w:val="00F55F89"/>
    <w:rsid w:val="00F56324"/>
    <w:rsid w:val="00F570D1"/>
    <w:rsid w:val="00F603CC"/>
    <w:rsid w:val="00F61ADE"/>
    <w:rsid w:val="00F62EB1"/>
    <w:rsid w:val="00F64EEC"/>
    <w:rsid w:val="00F65215"/>
    <w:rsid w:val="00F65EB1"/>
    <w:rsid w:val="00F6638E"/>
    <w:rsid w:val="00F67757"/>
    <w:rsid w:val="00F7123B"/>
    <w:rsid w:val="00F73731"/>
    <w:rsid w:val="00F740DD"/>
    <w:rsid w:val="00F742BC"/>
    <w:rsid w:val="00F74721"/>
    <w:rsid w:val="00F74D7F"/>
    <w:rsid w:val="00F75903"/>
    <w:rsid w:val="00F774F3"/>
    <w:rsid w:val="00F8024E"/>
    <w:rsid w:val="00F81AA3"/>
    <w:rsid w:val="00F81CB5"/>
    <w:rsid w:val="00F81DF4"/>
    <w:rsid w:val="00F81F28"/>
    <w:rsid w:val="00F82A0D"/>
    <w:rsid w:val="00F85000"/>
    <w:rsid w:val="00F85CBB"/>
    <w:rsid w:val="00F869B5"/>
    <w:rsid w:val="00F86D65"/>
    <w:rsid w:val="00F8760D"/>
    <w:rsid w:val="00F902D6"/>
    <w:rsid w:val="00F90B38"/>
    <w:rsid w:val="00F92203"/>
    <w:rsid w:val="00F92831"/>
    <w:rsid w:val="00F93051"/>
    <w:rsid w:val="00F94D02"/>
    <w:rsid w:val="00F94F9B"/>
    <w:rsid w:val="00F950FA"/>
    <w:rsid w:val="00F9728D"/>
    <w:rsid w:val="00F974D6"/>
    <w:rsid w:val="00FA0132"/>
    <w:rsid w:val="00FA04BF"/>
    <w:rsid w:val="00FA1CFE"/>
    <w:rsid w:val="00FA286E"/>
    <w:rsid w:val="00FA384B"/>
    <w:rsid w:val="00FA486C"/>
    <w:rsid w:val="00FA4943"/>
    <w:rsid w:val="00FA4FEE"/>
    <w:rsid w:val="00FA5502"/>
    <w:rsid w:val="00FA5515"/>
    <w:rsid w:val="00FA5F8C"/>
    <w:rsid w:val="00FA7315"/>
    <w:rsid w:val="00FB0748"/>
    <w:rsid w:val="00FB192C"/>
    <w:rsid w:val="00FB23C1"/>
    <w:rsid w:val="00FB37F8"/>
    <w:rsid w:val="00FB38F5"/>
    <w:rsid w:val="00FB3CC7"/>
    <w:rsid w:val="00FB52B2"/>
    <w:rsid w:val="00FB6E47"/>
    <w:rsid w:val="00FC0252"/>
    <w:rsid w:val="00FC088D"/>
    <w:rsid w:val="00FC1AB7"/>
    <w:rsid w:val="00FC3B06"/>
    <w:rsid w:val="00FD0EAE"/>
    <w:rsid w:val="00FD1FCA"/>
    <w:rsid w:val="00FD5DF6"/>
    <w:rsid w:val="00FD6968"/>
    <w:rsid w:val="00FD7B84"/>
    <w:rsid w:val="00FE09EB"/>
    <w:rsid w:val="00FE0AAB"/>
    <w:rsid w:val="00FE0B4F"/>
    <w:rsid w:val="00FE1AC9"/>
    <w:rsid w:val="00FE28DC"/>
    <w:rsid w:val="00FE36FF"/>
    <w:rsid w:val="00FE4C48"/>
    <w:rsid w:val="00FE53E5"/>
    <w:rsid w:val="00FE5E70"/>
    <w:rsid w:val="00FE6C69"/>
    <w:rsid w:val="00FF0EBB"/>
    <w:rsid w:val="00FF1269"/>
    <w:rsid w:val="00FF1330"/>
    <w:rsid w:val="00FF1720"/>
    <w:rsid w:val="00FF1C1C"/>
    <w:rsid w:val="00FF2261"/>
    <w:rsid w:val="00FF2BBF"/>
    <w:rsid w:val="00FF36C9"/>
    <w:rsid w:val="00FF3F99"/>
    <w:rsid w:val="00FF4498"/>
    <w:rsid w:val="00FF46AC"/>
    <w:rsid w:val="00FF617E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3F54D1-3773-430B-A7E0-4B4929F8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6719"/>
    <w:rPr>
      <w:sz w:val="24"/>
      <w:szCs w:val="24"/>
    </w:rPr>
  </w:style>
  <w:style w:type="paragraph" w:styleId="Cabealho1">
    <w:name w:val="Cabeçalho 1"/>
    <w:basedOn w:val="Normal"/>
    <w:next w:val="Normal"/>
    <w:link w:val="Cabealho1Carcter"/>
    <w:qFormat/>
    <w:rsid w:val="00C960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Cabeçalho 2"/>
    <w:basedOn w:val="Normal"/>
    <w:next w:val="Normal"/>
    <w:link w:val="Cabealho2Carcter"/>
    <w:qFormat/>
    <w:rsid w:val="00C960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Cabeçalho 3"/>
    <w:basedOn w:val="Normal"/>
    <w:next w:val="Normal"/>
    <w:link w:val="Cabealho3Carcter"/>
    <w:qFormat/>
    <w:rsid w:val="00C960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4">
    <w:name w:val="Cabeçalho 4"/>
    <w:basedOn w:val="Normal"/>
    <w:next w:val="Normal"/>
    <w:link w:val="Cabealho4Carcter"/>
    <w:qFormat/>
    <w:rsid w:val="00C960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Cabeçalho 5"/>
    <w:basedOn w:val="Normal"/>
    <w:next w:val="Normal"/>
    <w:link w:val="Cabealho5Carcter"/>
    <w:qFormat/>
    <w:rsid w:val="00C96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Cabeçalho 6"/>
    <w:basedOn w:val="Normal"/>
    <w:next w:val="Normal"/>
    <w:link w:val="Cabealho6Carcter"/>
    <w:qFormat/>
    <w:rsid w:val="00AF0A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locked/>
    <w:rsid w:val="00A86A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abealho2Carcter">
    <w:name w:val="Cabeçalho 2 Carácter"/>
    <w:link w:val="Cabealho2"/>
    <w:semiHidden/>
    <w:locked/>
    <w:rsid w:val="00A86A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abealho3Carcter">
    <w:name w:val="Cabeçalho 3 Carácter"/>
    <w:link w:val="Cabealho3"/>
    <w:semiHidden/>
    <w:locked/>
    <w:rsid w:val="00A86AC4"/>
    <w:rPr>
      <w:rFonts w:ascii="Cambria" w:hAnsi="Cambria" w:cs="Times New Roman"/>
      <w:b/>
      <w:bCs/>
      <w:sz w:val="26"/>
      <w:szCs w:val="26"/>
    </w:rPr>
  </w:style>
  <w:style w:type="character" w:customStyle="1" w:styleId="Cabealho4Carcter">
    <w:name w:val="Cabeçalho 4 Carácter"/>
    <w:link w:val="Cabealho4"/>
    <w:semiHidden/>
    <w:locked/>
    <w:rsid w:val="00A86AC4"/>
    <w:rPr>
      <w:rFonts w:ascii="Calibri" w:hAnsi="Calibri" w:cs="Times New Roman"/>
      <w:b/>
      <w:bCs/>
      <w:sz w:val="28"/>
      <w:szCs w:val="28"/>
    </w:rPr>
  </w:style>
  <w:style w:type="character" w:customStyle="1" w:styleId="Cabealho5Carcter">
    <w:name w:val="Cabeçalho 5 Carácter"/>
    <w:link w:val="Cabealho5"/>
    <w:semiHidden/>
    <w:locked/>
    <w:rsid w:val="00A86AC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abealho6Carcter">
    <w:name w:val="Cabeçalho 6 Carácter"/>
    <w:link w:val="Cabealho6"/>
    <w:semiHidden/>
    <w:locked/>
    <w:rsid w:val="00A86AC4"/>
    <w:rPr>
      <w:rFonts w:ascii="Calibri" w:hAnsi="Calibri" w:cs="Times New Roman"/>
      <w:b/>
      <w:bCs/>
    </w:rPr>
  </w:style>
  <w:style w:type="paragraph" w:styleId="Avanodecorpodetexto">
    <w:name w:val="Body Text Indent"/>
    <w:basedOn w:val="Normal"/>
    <w:link w:val="AvanodecorpodetextoCarcter"/>
    <w:rsid w:val="002706E8"/>
    <w:pPr>
      <w:spacing w:after="120"/>
      <w:ind w:left="283"/>
    </w:pPr>
  </w:style>
  <w:style w:type="character" w:customStyle="1" w:styleId="AvanodecorpodetextoCarcter">
    <w:name w:val="Avanço de corpo de texto Carácter"/>
    <w:link w:val="Avanodecorpodetexto"/>
    <w:semiHidden/>
    <w:locked/>
    <w:rsid w:val="00A86AC4"/>
    <w:rPr>
      <w:rFonts w:cs="Times New Roman"/>
      <w:sz w:val="24"/>
      <w:szCs w:val="24"/>
    </w:rPr>
  </w:style>
  <w:style w:type="character" w:styleId="Hiperligao">
    <w:name w:val="Hyperlink"/>
    <w:rsid w:val="00FA5F8C"/>
    <w:rPr>
      <w:rFonts w:cs="Times New Roman"/>
      <w:color w:val="0000FF"/>
      <w:u w:val="single"/>
    </w:rPr>
  </w:style>
  <w:style w:type="paragraph" w:styleId="Lista">
    <w:name w:val="List"/>
    <w:basedOn w:val="Normal"/>
    <w:rsid w:val="00C960AA"/>
    <w:pPr>
      <w:ind w:left="283" w:hanging="283"/>
    </w:pPr>
  </w:style>
  <w:style w:type="paragraph" w:styleId="Lista2">
    <w:name w:val="List 2"/>
    <w:basedOn w:val="Normal"/>
    <w:rsid w:val="00C960AA"/>
    <w:pPr>
      <w:ind w:left="566" w:hanging="283"/>
    </w:pPr>
  </w:style>
  <w:style w:type="paragraph" w:styleId="Corpodetexto">
    <w:name w:val="Body Text"/>
    <w:basedOn w:val="Normal"/>
    <w:link w:val="CorpodetextoCarcter"/>
    <w:rsid w:val="00C960AA"/>
    <w:pPr>
      <w:spacing w:after="120"/>
    </w:pPr>
  </w:style>
  <w:style w:type="character" w:customStyle="1" w:styleId="CorpodetextoCarcter">
    <w:name w:val="Corpo de texto Carácter"/>
    <w:link w:val="Corpodetexto"/>
    <w:semiHidden/>
    <w:locked/>
    <w:rsid w:val="00A86AC4"/>
    <w:rPr>
      <w:rFonts w:cs="Times New Roman"/>
      <w:sz w:val="24"/>
      <w:szCs w:val="24"/>
    </w:rPr>
  </w:style>
  <w:style w:type="paragraph" w:styleId="Corpodetexto2">
    <w:name w:val="Body Text 2"/>
    <w:basedOn w:val="Normal"/>
    <w:link w:val="Corpodetexto2Carcter"/>
    <w:rsid w:val="00AF0A44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semiHidden/>
    <w:locked/>
    <w:rsid w:val="00A86AC4"/>
    <w:rPr>
      <w:rFonts w:cs="Times New Roman"/>
      <w:sz w:val="24"/>
      <w:szCs w:val="24"/>
    </w:rPr>
  </w:style>
  <w:style w:type="table" w:styleId="Tabelacomgrelha">
    <w:name w:val="Tabela com grelha"/>
    <w:basedOn w:val="Tabelanormal"/>
    <w:rsid w:val="004C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cter"/>
    <w:rsid w:val="0005633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semiHidden/>
    <w:locked/>
    <w:rsid w:val="00A86AC4"/>
    <w:rPr>
      <w:rFonts w:cs="Times New Roman"/>
      <w:sz w:val="24"/>
      <w:szCs w:val="24"/>
    </w:rPr>
  </w:style>
  <w:style w:type="character" w:styleId="Nmerodepgina">
    <w:name w:val="page number"/>
    <w:rsid w:val="0005633F"/>
    <w:rPr>
      <w:rFonts w:cs="Times New Roman"/>
    </w:rPr>
  </w:style>
  <w:style w:type="paragraph" w:styleId="Cabealho">
    <w:name w:val="header"/>
    <w:basedOn w:val="Normal"/>
    <w:link w:val="CabealhoCarcter"/>
    <w:rsid w:val="0005633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semiHidden/>
    <w:locked/>
    <w:rsid w:val="00A86AC4"/>
    <w:rPr>
      <w:rFonts w:cs="Times New Roman"/>
      <w:sz w:val="24"/>
      <w:szCs w:val="24"/>
    </w:rPr>
  </w:style>
  <w:style w:type="paragraph" w:styleId="Textodebloco">
    <w:name w:val="Block Text"/>
    <w:basedOn w:val="Normal"/>
    <w:rsid w:val="00072A5F"/>
    <w:pPr>
      <w:ind w:left="4111" w:right="6"/>
      <w:jc w:val="both"/>
    </w:pPr>
    <w:rPr>
      <w:rFonts w:ascii="Bookman Old Style" w:hAnsi="Bookman Old Style"/>
      <w:color w:val="000000"/>
      <w:sz w:val="22"/>
      <w:szCs w:val="20"/>
    </w:rPr>
  </w:style>
  <w:style w:type="paragraph" w:styleId="PargrafodaLista">
    <w:name w:val="List Paragraph"/>
    <w:basedOn w:val="Normal"/>
    <w:qFormat/>
    <w:rsid w:val="00CB3CBC"/>
    <w:pPr>
      <w:ind w:left="708"/>
    </w:pPr>
  </w:style>
  <w:style w:type="paragraph" w:styleId="Textodebalo">
    <w:name w:val="Balloon Text"/>
    <w:basedOn w:val="Normal"/>
    <w:link w:val="TextodebaloCarcter"/>
    <w:rsid w:val="0078254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locked/>
    <w:rsid w:val="00782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r10_v1-0_formulario_concurso_investigador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3387-ABD7-46E0-96FC-6B1797DB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r10_v1-0_formulario_concurso_investigador.dot</Template>
  <TotalTime>3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 E C L A R A Ç Ã O</vt:lpstr>
      <vt:lpstr>D E C L A R A Ç Ã O</vt:lpstr>
    </vt:vector>
  </TitlesOfParts>
  <Company>UNL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Maria da Glória Santos Pinheiro</dc:creator>
  <cp:keywords/>
  <cp:lastModifiedBy>Maria da Glória Santos Pinheiro</cp:lastModifiedBy>
  <cp:revision>1</cp:revision>
  <cp:lastPrinted>2010-08-09T12:20:00Z</cp:lastPrinted>
  <dcterms:created xsi:type="dcterms:W3CDTF">2022-11-14T14:59:00Z</dcterms:created>
  <dcterms:modified xsi:type="dcterms:W3CDTF">2022-11-14T15:02:00Z</dcterms:modified>
</cp:coreProperties>
</file>