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6866E4" w:rsidRPr="00862FF9" w:rsidTr="003E16A9">
        <w:trPr>
          <w:cantSplit/>
          <w:trHeight w:hRule="exact" w:val="142"/>
        </w:trPr>
        <w:tc>
          <w:tcPr>
            <w:tcW w:w="2268" w:type="dxa"/>
            <w:shd w:val="clear" w:color="auto" w:fill="auto"/>
            <w:vAlign w:val="center"/>
          </w:tcPr>
          <w:p w:rsidR="006866E4" w:rsidRPr="006A7CE2" w:rsidRDefault="006866E4" w:rsidP="003E16A9">
            <w:pPr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6E4" w:rsidRPr="006A7CE2" w:rsidRDefault="006866E4" w:rsidP="006A7CE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6866E4" w:rsidRPr="006A7CE2" w:rsidRDefault="006866E4" w:rsidP="006A7CE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3E16A9" w:rsidRPr="00862FF9" w:rsidTr="006A7CE2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3E16A9" w:rsidRPr="006A7CE2" w:rsidRDefault="003E16A9" w:rsidP="003E16A9">
            <w:pPr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16A9" w:rsidRPr="006A7CE2" w:rsidRDefault="003E16A9" w:rsidP="006A7CE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3E16A9" w:rsidRPr="006A7CE2" w:rsidRDefault="003E16A9" w:rsidP="006A7CE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866E4" w:rsidRPr="00862FF9" w:rsidTr="006A7CE2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6866E4" w:rsidRPr="006A7CE2" w:rsidRDefault="00805248" w:rsidP="006A7CE2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2.5pt;height:43.5pt;visibility:visible">
                  <v:imagedata r:id="rId6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6866E4" w:rsidRPr="006A7CE2" w:rsidRDefault="006866E4" w:rsidP="006A7CE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5B6D3D" w:rsidRPr="006A7CE2" w:rsidRDefault="005B6D3D" w:rsidP="006A7CE2">
            <w:pPr>
              <w:jc w:val="center"/>
              <w:rPr>
                <w:rFonts w:ascii="Arial" w:hAnsi="Arial"/>
                <w:b/>
              </w:rPr>
            </w:pPr>
          </w:p>
          <w:p w:rsidR="003E16A9" w:rsidRDefault="003E16A9" w:rsidP="003E16A9">
            <w:pPr>
              <w:jc w:val="center"/>
              <w:rPr>
                <w:rFonts w:ascii="Raleway-SemiBold" w:hAnsi="Raleway-SemiBold" w:cs="Raleway-SemiBold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Raleway-SemiBold" w:hAnsi="Raleway-SemiBold" w:cs="Raleway-SemiBold"/>
                <w:b/>
                <w:bCs/>
                <w:color w:val="333333"/>
                <w:sz w:val="26"/>
                <w:szCs w:val="26"/>
              </w:rPr>
              <w:t>PEDIDO DE RENÚNCIA</w:t>
            </w:r>
          </w:p>
          <w:p w:rsidR="006866E4" w:rsidRPr="006A7CE2" w:rsidRDefault="003E16A9" w:rsidP="003E16A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ADSE</w:t>
            </w:r>
            <w:r w:rsidRPr="006A7CE2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6866E4" w:rsidRPr="00862FF9" w:rsidTr="006A7CE2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66E4" w:rsidRPr="006A7CE2" w:rsidRDefault="006866E4" w:rsidP="006A7CE2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6866E4" w:rsidRPr="006A7CE2" w:rsidRDefault="006866E4" w:rsidP="006A7CE2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66E4" w:rsidRPr="006A7CE2" w:rsidRDefault="006866E4" w:rsidP="006A7CE2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4C6326" w:rsidRDefault="004C6326"/>
    <w:p w:rsidR="00082F41" w:rsidRDefault="00082F41" w:rsidP="00D376FA">
      <w:pPr>
        <w:rPr>
          <w:rFonts w:ascii="Arial" w:hAnsi="Arial"/>
          <w:b/>
          <w:sz w:val="20"/>
        </w:rPr>
      </w:pPr>
    </w:p>
    <w:p w:rsidR="003E16A9" w:rsidRDefault="003E16A9" w:rsidP="003E16A9">
      <w:pPr>
        <w:rPr>
          <w:b/>
        </w:rPr>
      </w:pPr>
    </w:p>
    <w:p w:rsidR="003E16A9" w:rsidRDefault="003E16A9" w:rsidP="003E16A9">
      <w:pPr>
        <w:rPr>
          <w:b/>
        </w:rPr>
      </w:pPr>
    </w:p>
    <w:p w:rsidR="003E16A9" w:rsidRPr="00F34FF6" w:rsidRDefault="003E16A9" w:rsidP="003E16A9">
      <w:pPr>
        <w:rPr>
          <w:b/>
        </w:rPr>
      </w:pPr>
      <w:r w:rsidRPr="00F34FF6">
        <w:rPr>
          <w:b/>
        </w:rPr>
        <w:t xml:space="preserve">Antes de renunciar, pedimos que leia atentamente: </w:t>
      </w:r>
    </w:p>
    <w:p w:rsidR="003E16A9" w:rsidRPr="00F34FF6" w:rsidRDefault="003E16A9" w:rsidP="003E16A9">
      <w:pPr>
        <w:rPr>
          <w:b/>
        </w:rPr>
      </w:pPr>
    </w:p>
    <w:p w:rsidR="003E16A9" w:rsidRDefault="003E16A9" w:rsidP="003E16A9"/>
    <w:p w:rsidR="003E16A9" w:rsidRDefault="003E16A9" w:rsidP="003E16A9">
      <w:pPr>
        <w:spacing w:line="360" w:lineRule="auto"/>
      </w:pPr>
      <w:r>
        <w:t xml:space="preserve">Exmo(a). Sr(a), </w:t>
      </w:r>
    </w:p>
    <w:p w:rsidR="003E16A9" w:rsidRDefault="003E16A9" w:rsidP="003E16A9">
      <w:pPr>
        <w:spacing w:line="360" w:lineRule="auto"/>
      </w:pPr>
    </w:p>
    <w:p w:rsidR="003E16A9" w:rsidRDefault="003E16A9" w:rsidP="003E16A9">
      <w:pPr>
        <w:spacing w:line="360" w:lineRule="auto"/>
        <w:jc w:val="both"/>
      </w:pPr>
      <w:r>
        <w:t xml:space="preserve">Antes de rejeitar a possibilidade de manter a ADSE pense bem se esta é a decisão correta, pois logo que efetivada tornar-se-á definitiva e irreversível. </w:t>
      </w:r>
    </w:p>
    <w:p w:rsidR="003E16A9" w:rsidRDefault="003E16A9" w:rsidP="003E16A9">
      <w:pPr>
        <w:spacing w:line="360" w:lineRule="auto"/>
        <w:jc w:val="both"/>
      </w:pPr>
    </w:p>
    <w:p w:rsidR="003E16A9" w:rsidRDefault="003E16A9" w:rsidP="003E16A9">
      <w:pPr>
        <w:spacing w:line="360" w:lineRule="auto"/>
        <w:jc w:val="both"/>
      </w:pPr>
      <w:r>
        <w:t xml:space="preserve">Sabia que a ADSE apresenta um custo muito inferior quando comparada com outras proteções de saúde? Que lhe garante um conjunto de vantagens verdadeiramente diferenciadoras, sobretudo em doenças que, pelo seu risco para a saúde e elevada taxa de prevalência, requerem uma proteção extra? Que financia a 100% os tratamentos de quimioterapia e radioterapia, independentemente do seu custo ou da duração do tratamento? Que financia a 100% os dispositivos médicos ou próteses, cujo impacto na saúde e nas despesas com cuidados de saúde são cada vez mais significativos? Que da sua Rede de prestadores convencionados fazem parte operadores de saúde de referência nacional e internacional? </w:t>
      </w:r>
    </w:p>
    <w:p w:rsidR="003E16A9" w:rsidRDefault="003E16A9" w:rsidP="003E16A9">
      <w:pPr>
        <w:spacing w:line="360" w:lineRule="auto"/>
        <w:jc w:val="both"/>
      </w:pPr>
    </w:p>
    <w:p w:rsidR="003E16A9" w:rsidRDefault="003E16A9" w:rsidP="003E16A9">
      <w:pPr>
        <w:spacing w:line="360" w:lineRule="auto"/>
        <w:jc w:val="both"/>
      </w:pPr>
      <w:r>
        <w:t>Ou, ainda, que o valor do desconto é constantemente proporcional ao rendimento? E que o deixa aproveitar dos mesmos atos e cuidados (coberturas), a médio-longo prazo… sempre? Que não é objeto de revisão anual e não varia consoante o escalão etário nem do número de familiares? Que não lhe exige limitações relacionadas com capitais, exclusões (por exemplo, hemodialise, radioterapia, quimioterapia, fisioterapia) e franquias, nem períodos de carência e doenças pré-existentes?</w:t>
      </w:r>
    </w:p>
    <w:p w:rsidR="003E16A9" w:rsidRDefault="003E16A9" w:rsidP="003E16A9">
      <w:pPr>
        <w:spacing w:line="360" w:lineRule="auto"/>
        <w:jc w:val="both"/>
      </w:pPr>
    </w:p>
    <w:p w:rsidR="003E16A9" w:rsidRDefault="003E16A9" w:rsidP="003E16A9">
      <w:pPr>
        <w:spacing w:line="360" w:lineRule="auto"/>
        <w:jc w:val="both"/>
      </w:pPr>
      <w:r>
        <w:t>Porque a sua decisão vai fazer, verdadeiramente, diferença no bem-estar da sua família, antes de tomar uma decisão, exponha o motivo do seu descontentamento, utilizando o canal Atendimento Online/ADSE Direta.</w:t>
      </w:r>
    </w:p>
    <w:p w:rsidR="003E16A9" w:rsidRDefault="003E16A9" w:rsidP="003E16A9">
      <w:pPr>
        <w:spacing w:line="360" w:lineRule="auto"/>
        <w:jc w:val="both"/>
      </w:pPr>
    </w:p>
    <w:p w:rsidR="003E16A9" w:rsidRDefault="003E16A9" w:rsidP="003E16A9">
      <w:pPr>
        <w:spacing w:line="360" w:lineRule="auto"/>
        <w:jc w:val="both"/>
      </w:pPr>
    </w:p>
    <w:p w:rsidR="003E16A9" w:rsidRDefault="003E16A9" w:rsidP="003E16A9">
      <w:pPr>
        <w:spacing w:line="360" w:lineRule="auto"/>
        <w:jc w:val="both"/>
      </w:pPr>
    </w:p>
    <w:p w:rsidR="003E16A9" w:rsidRDefault="003E16A9" w:rsidP="003E16A9">
      <w:pPr>
        <w:spacing w:line="360" w:lineRule="auto"/>
        <w:jc w:val="both"/>
      </w:pPr>
    </w:p>
    <w:p w:rsidR="003E16A9" w:rsidRDefault="003E16A9" w:rsidP="003E16A9">
      <w:pPr>
        <w:spacing w:line="360" w:lineRule="auto"/>
        <w:jc w:val="both"/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3E16A9" w:rsidRPr="00862FF9" w:rsidTr="00E5030D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3E16A9" w:rsidRPr="006A7CE2" w:rsidRDefault="003E16A9" w:rsidP="003E16A9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16A9" w:rsidRPr="006A7CE2" w:rsidRDefault="003E16A9" w:rsidP="003E16A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3E16A9" w:rsidRPr="006A7CE2" w:rsidRDefault="003E16A9" w:rsidP="003E16A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3E16A9" w:rsidRPr="00862FF9" w:rsidTr="00E5030D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3E16A9" w:rsidRPr="006A7CE2" w:rsidRDefault="00805248" w:rsidP="00E5030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 id="_x0000_i1026" type="#_x0000_t75" style="width:112.5pt;height:43.5pt;visibility:visible">
                  <v:imagedata r:id="rId6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3E16A9" w:rsidRPr="006A7CE2" w:rsidRDefault="003E16A9" w:rsidP="00E5030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3E16A9" w:rsidRPr="006A7CE2" w:rsidRDefault="003E16A9" w:rsidP="00E5030D">
            <w:pPr>
              <w:jc w:val="center"/>
              <w:rPr>
                <w:rFonts w:ascii="Arial" w:hAnsi="Arial"/>
                <w:b/>
              </w:rPr>
            </w:pPr>
          </w:p>
          <w:p w:rsidR="003E16A9" w:rsidRDefault="003E16A9" w:rsidP="003E16A9">
            <w:pPr>
              <w:jc w:val="center"/>
              <w:rPr>
                <w:rFonts w:ascii="Raleway-SemiBold" w:hAnsi="Raleway-SemiBold" w:cs="Raleway-SemiBold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Raleway-SemiBold" w:hAnsi="Raleway-SemiBold" w:cs="Raleway-SemiBold"/>
                <w:b/>
                <w:bCs/>
                <w:color w:val="333333"/>
                <w:sz w:val="26"/>
                <w:szCs w:val="26"/>
              </w:rPr>
              <w:t>PEDIDO DE RENÚNCIA</w:t>
            </w:r>
          </w:p>
          <w:p w:rsidR="003E16A9" w:rsidRPr="006A7CE2" w:rsidRDefault="003E16A9" w:rsidP="003E16A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ADSE</w:t>
            </w:r>
            <w:r w:rsidRPr="006A7CE2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3E16A9" w:rsidRPr="00862FF9" w:rsidTr="00E5030D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E16A9" w:rsidRPr="006A7CE2" w:rsidRDefault="003E16A9" w:rsidP="00E5030D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3E16A9" w:rsidRPr="006A7CE2" w:rsidRDefault="003E16A9" w:rsidP="00E5030D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E16A9" w:rsidRPr="006A7CE2" w:rsidRDefault="003E16A9" w:rsidP="00E5030D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3E16A9" w:rsidRDefault="003E16A9" w:rsidP="003E16A9">
      <w:pPr>
        <w:spacing w:line="360" w:lineRule="auto"/>
        <w:jc w:val="both"/>
      </w:pPr>
    </w:p>
    <w:p w:rsidR="003E16A9" w:rsidRPr="00644B6A" w:rsidRDefault="003E16A9" w:rsidP="003E16A9">
      <w:pPr>
        <w:ind w:left="504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 Senhor</w:t>
      </w:r>
    </w:p>
    <w:p w:rsidR="003E16A9" w:rsidRPr="00644B6A" w:rsidRDefault="003E16A9" w:rsidP="003E16A9">
      <w:pPr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Diretor da Direção de Recursos Humanos</w:t>
      </w:r>
    </w:p>
    <w:p w:rsidR="003E16A9" w:rsidRDefault="003E16A9" w:rsidP="003E16A9">
      <w:pPr>
        <w:ind w:firstLine="5670"/>
        <w:rPr>
          <w:rFonts w:ascii="Arial" w:hAnsi="Arial"/>
          <w:sz w:val="20"/>
        </w:rPr>
      </w:pPr>
    </w:p>
    <w:p w:rsidR="003E16A9" w:rsidRDefault="003E16A9" w:rsidP="003E16A9">
      <w:pPr>
        <w:ind w:firstLine="5670"/>
        <w:rPr>
          <w:rFonts w:ascii="Arial" w:hAnsi="Arial"/>
          <w:sz w:val="20"/>
        </w:rPr>
      </w:pPr>
    </w:p>
    <w:p w:rsidR="003E16A9" w:rsidRDefault="003E16A9" w:rsidP="003E16A9">
      <w:pPr>
        <w:rPr>
          <w:rFonts w:ascii="Arial" w:hAnsi="Arial"/>
          <w:sz w:val="20"/>
        </w:rPr>
      </w:pPr>
    </w:p>
    <w:p w:rsidR="003E16A9" w:rsidRDefault="003E16A9" w:rsidP="003E16A9">
      <w:pPr>
        <w:ind w:firstLine="5670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546"/>
        <w:gridCol w:w="1134"/>
        <w:gridCol w:w="1417"/>
      </w:tblGrid>
      <w:tr w:rsidR="003E16A9" w:rsidTr="004C2F95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6A9" w:rsidRDefault="003E16A9" w:rsidP="00E5030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26"/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9" w:rsidRPr="009D7F0A" w:rsidRDefault="003E16A9" w:rsidP="00E5030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 w:rsidRPr="009D7F0A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6A9" w:rsidRDefault="003E16A9" w:rsidP="00E5030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9" w:rsidRPr="009D7F0A" w:rsidRDefault="00473A1B" w:rsidP="00E5030D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default w:val="ist"/>
                    <w:maxLength w:val="10"/>
                  </w:textInput>
                </w:ffData>
              </w:fldChar>
            </w:r>
            <w:bookmarkStart w:id="2" w:name="Texto2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:rsidR="003E16A9" w:rsidRDefault="003E16A9" w:rsidP="003E16A9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984"/>
        <w:gridCol w:w="2977"/>
      </w:tblGrid>
      <w:tr w:rsidR="003E16A9" w:rsidTr="003E16A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6A9" w:rsidRDefault="003E16A9" w:rsidP="00E5030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bookmarkStart w:id="3" w:name="Texto27"/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A9" w:rsidRPr="009D7F0A" w:rsidRDefault="003E16A9" w:rsidP="00E5030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6A9" w:rsidRDefault="003E16A9" w:rsidP="00E5030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Carreira/Categoria</w:t>
            </w:r>
          </w:p>
        </w:tc>
        <w:bookmarkStart w:id="4" w:name="Texto29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9" w:rsidRPr="009D7F0A" w:rsidRDefault="003E16A9" w:rsidP="00E5030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:rsidR="003E16A9" w:rsidRDefault="003E16A9" w:rsidP="003E16A9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3E16A9" w:rsidTr="00E5030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6A9" w:rsidRDefault="003E16A9" w:rsidP="00E5030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9" w:rsidRPr="009D7F0A" w:rsidRDefault="003E16A9" w:rsidP="00E5030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6A9" w:rsidRDefault="003E16A9" w:rsidP="00E5030D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9" w:rsidRPr="009D7F0A" w:rsidRDefault="003E16A9" w:rsidP="00E5030D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6A9" w:rsidRDefault="003E16A9" w:rsidP="00E5030D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9" w:rsidRPr="009D7F0A" w:rsidRDefault="003E16A9" w:rsidP="00E5030D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E16A9" w:rsidRPr="00ED1CFE" w:rsidRDefault="003E16A9" w:rsidP="003E16A9">
      <w:pPr>
        <w:rPr>
          <w:sz w:val="4"/>
          <w:szCs w:val="4"/>
        </w:rPr>
      </w:pPr>
    </w:p>
    <w:p w:rsidR="003E16A9" w:rsidRDefault="003E16A9" w:rsidP="003E16A9">
      <w:pPr>
        <w:rPr>
          <w:rFonts w:ascii="Arial" w:hAnsi="Arial"/>
          <w:sz w:val="20"/>
        </w:rPr>
      </w:pPr>
    </w:p>
    <w:p w:rsidR="003E16A9" w:rsidRDefault="003E16A9" w:rsidP="003E16A9">
      <w:pPr>
        <w:rPr>
          <w:rFonts w:ascii="Arial" w:hAnsi="Arial"/>
          <w:sz w:val="20"/>
        </w:rPr>
      </w:pPr>
    </w:p>
    <w:p w:rsidR="003E16A9" w:rsidRPr="00464C3E" w:rsidRDefault="003E16A9" w:rsidP="003E16A9">
      <w:pPr>
        <w:rPr>
          <w:rFonts w:ascii="Arial" w:hAnsi="Arial"/>
          <w:sz w:val="22"/>
          <w:szCs w:val="22"/>
        </w:rPr>
      </w:pPr>
    </w:p>
    <w:p w:rsidR="003E16A9" w:rsidRPr="00464C3E" w:rsidRDefault="003E16A9" w:rsidP="004C2F9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464C3E">
        <w:rPr>
          <w:rFonts w:ascii="Arial" w:hAnsi="Arial"/>
          <w:sz w:val="22"/>
          <w:szCs w:val="22"/>
        </w:rPr>
        <w:t xml:space="preserve">Declaro que, nos termos da </w:t>
      </w:r>
      <w:r w:rsidRPr="00464C3E">
        <w:rPr>
          <w:rFonts w:ascii="Arial" w:hAnsi="Arial"/>
          <w:i/>
          <w:sz w:val="22"/>
          <w:szCs w:val="22"/>
        </w:rPr>
        <w:t>alínea d)</w:t>
      </w:r>
      <w:r w:rsidRPr="00464C3E">
        <w:rPr>
          <w:rFonts w:ascii="Arial" w:hAnsi="Arial"/>
          <w:sz w:val="22"/>
          <w:szCs w:val="22"/>
        </w:rPr>
        <w:t xml:space="preserve"> do n.º 1 do artigo 18.º do Decreto-Lei n.º 118/83, de 25 de</w:t>
      </w:r>
    </w:p>
    <w:p w:rsidR="003E16A9" w:rsidRPr="00464C3E" w:rsidRDefault="003E16A9" w:rsidP="00473A1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464C3E">
        <w:rPr>
          <w:rFonts w:ascii="Arial" w:hAnsi="Arial"/>
          <w:sz w:val="22"/>
          <w:szCs w:val="22"/>
        </w:rPr>
        <w:t>fevereiro, e demais alterações legislativas, pretendo renunciar ao Sistema de Saúde ADSE e que tenho</w:t>
      </w:r>
      <w:r>
        <w:rPr>
          <w:rFonts w:ascii="Arial" w:hAnsi="Arial"/>
          <w:sz w:val="22"/>
          <w:szCs w:val="22"/>
        </w:rPr>
        <w:t xml:space="preserve"> conhecimento que o registo de tal ato jurídico, </w:t>
      </w:r>
      <w:r w:rsidRPr="00464C3E">
        <w:rPr>
          <w:rFonts w:ascii="Arial" w:hAnsi="Arial"/>
          <w:b/>
          <w:sz w:val="22"/>
          <w:szCs w:val="22"/>
        </w:rPr>
        <w:t>torna a situação definitiva e irreversível.</w:t>
      </w:r>
    </w:p>
    <w:p w:rsidR="003E16A9" w:rsidRDefault="003E16A9" w:rsidP="00473A1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3E16A9" w:rsidRDefault="003E16A9" w:rsidP="003E16A9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464C3E">
        <w:rPr>
          <w:rFonts w:ascii="Arial" w:hAnsi="Arial"/>
          <w:sz w:val="22"/>
          <w:szCs w:val="22"/>
        </w:rPr>
        <w:t>Indico aqui o(s) motivo(s) pel</w:t>
      </w:r>
      <w:r>
        <w:rPr>
          <w:rFonts w:ascii="Arial" w:hAnsi="Arial"/>
          <w:sz w:val="22"/>
          <w:szCs w:val="22"/>
        </w:rPr>
        <w:t xml:space="preserve">o qual(ais) </w:t>
      </w:r>
      <w:r w:rsidRPr="00464C3E">
        <w:rPr>
          <w:rFonts w:ascii="Arial" w:hAnsi="Arial"/>
          <w:sz w:val="22"/>
          <w:szCs w:val="22"/>
        </w:rPr>
        <w:t>renuncio ao Sistema de Saúde ADSE:</w:t>
      </w:r>
    </w:p>
    <w:p w:rsidR="00473A1B" w:rsidRDefault="00473A1B" w:rsidP="003E16A9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3E16A9" w:rsidRDefault="003E16A9" w:rsidP="003E16A9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3E16A9" w:rsidRPr="00464C3E" w:rsidRDefault="003E16A9" w:rsidP="003E16A9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068AE">
        <w:rPr>
          <w:rFonts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068AE">
        <w:rPr>
          <w:rFonts w:cs="Arial"/>
          <w:sz w:val="19"/>
          <w:szCs w:val="19"/>
        </w:rPr>
        <w:instrText xml:space="preserve"> FORMCHECKBOX </w:instrText>
      </w:r>
      <w:r w:rsidR="00D911C4">
        <w:rPr>
          <w:rFonts w:cs="Arial"/>
          <w:sz w:val="19"/>
          <w:szCs w:val="19"/>
        </w:rPr>
      </w:r>
      <w:r w:rsidR="00D911C4">
        <w:rPr>
          <w:rFonts w:cs="Arial"/>
          <w:sz w:val="19"/>
          <w:szCs w:val="19"/>
        </w:rPr>
        <w:fldChar w:fldCharType="separate"/>
      </w:r>
      <w:r w:rsidRPr="003068AE">
        <w:rPr>
          <w:rFonts w:cs="Arial"/>
          <w:sz w:val="19"/>
          <w:szCs w:val="19"/>
        </w:rPr>
        <w:fldChar w:fldCharType="end"/>
      </w:r>
      <w:r>
        <w:rPr>
          <w:rFonts w:cs="Arial"/>
          <w:sz w:val="19"/>
          <w:szCs w:val="19"/>
        </w:rPr>
        <w:t xml:space="preserve"> </w:t>
      </w:r>
      <w:r w:rsidRPr="00464C3E">
        <w:rPr>
          <w:rFonts w:ascii="Arial" w:hAnsi="Arial"/>
          <w:sz w:val="22"/>
          <w:szCs w:val="22"/>
        </w:rPr>
        <w:t>Custo mensal elevado</w:t>
      </w:r>
      <w:r>
        <w:rPr>
          <w:rFonts w:ascii="Arial" w:hAnsi="Arial"/>
          <w:sz w:val="22"/>
          <w:szCs w:val="22"/>
        </w:rPr>
        <w:t xml:space="preserve"> </w:t>
      </w:r>
    </w:p>
    <w:tbl>
      <w:tblPr>
        <w:tblW w:w="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8"/>
      </w:tblGrid>
      <w:tr w:rsidR="003E16A9" w:rsidRPr="00CB28B2" w:rsidTr="00E5030D">
        <w:trPr>
          <w:cantSplit/>
        </w:trPr>
        <w:tc>
          <w:tcPr>
            <w:tcW w:w="3198" w:type="dxa"/>
            <w:tcBorders>
              <w:top w:val="nil"/>
              <w:left w:val="nil"/>
              <w:bottom w:val="nil"/>
            </w:tcBorders>
          </w:tcPr>
          <w:p w:rsidR="003E16A9" w:rsidRDefault="003E16A9" w:rsidP="00E5030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:rsidR="003E16A9" w:rsidRDefault="003E16A9" w:rsidP="003E16A9">
      <w:pPr>
        <w:autoSpaceDE w:val="0"/>
        <w:autoSpaceDN w:val="0"/>
        <w:adjustRightInd w:val="0"/>
        <w:spacing w:line="360" w:lineRule="auto"/>
        <w:rPr>
          <w:rFonts w:cs="Arial"/>
          <w:sz w:val="19"/>
          <w:szCs w:val="19"/>
        </w:rPr>
      </w:pPr>
      <w:r w:rsidRPr="003068AE">
        <w:rPr>
          <w:rFonts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068AE">
        <w:rPr>
          <w:rFonts w:cs="Arial"/>
          <w:sz w:val="19"/>
          <w:szCs w:val="19"/>
        </w:rPr>
        <w:instrText xml:space="preserve"> FORMCHECKBOX </w:instrText>
      </w:r>
      <w:r w:rsidR="00D911C4">
        <w:rPr>
          <w:rFonts w:cs="Arial"/>
          <w:sz w:val="19"/>
          <w:szCs w:val="19"/>
        </w:rPr>
      </w:r>
      <w:r w:rsidR="00D911C4">
        <w:rPr>
          <w:rFonts w:cs="Arial"/>
          <w:sz w:val="19"/>
          <w:szCs w:val="19"/>
        </w:rPr>
        <w:fldChar w:fldCharType="separate"/>
      </w:r>
      <w:r w:rsidRPr="003068AE">
        <w:rPr>
          <w:rFonts w:cs="Arial"/>
          <w:sz w:val="19"/>
          <w:szCs w:val="19"/>
        </w:rPr>
        <w:fldChar w:fldCharType="end"/>
      </w:r>
      <w:r w:rsidRPr="003068AE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64C3E">
        <w:rPr>
          <w:rFonts w:ascii="Arial" w:hAnsi="Arial"/>
          <w:sz w:val="22"/>
          <w:szCs w:val="22"/>
        </w:rPr>
        <w:t xml:space="preserve">Insatisfação </w:t>
      </w:r>
      <w:r>
        <w:rPr>
          <w:rFonts w:ascii="Arial" w:hAnsi="Arial"/>
          <w:sz w:val="22"/>
          <w:szCs w:val="22"/>
        </w:rPr>
        <w:t xml:space="preserve">com a oferta de serviço/retorno * </w:t>
      </w:r>
      <w:r>
        <w:rPr>
          <w:rFonts w:cs="Arial"/>
          <w:sz w:val="19"/>
          <w:szCs w:val="19"/>
        </w:rPr>
        <w:t xml:space="preserve"> </w:t>
      </w:r>
    </w:p>
    <w:p w:rsidR="003E16A9" w:rsidRPr="00464C3E" w:rsidRDefault="003E16A9" w:rsidP="003E16A9">
      <w:pPr>
        <w:autoSpaceDE w:val="0"/>
        <w:autoSpaceDN w:val="0"/>
        <w:adjustRightInd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F34FF6">
        <w:rPr>
          <w:rFonts w:ascii="Arial" w:hAnsi="Arial"/>
          <w:sz w:val="22"/>
          <w:szCs w:val="22"/>
        </w:rPr>
        <w:t>*Se não indicou este o motivo, está satisfeito com o serviço da ADSE? Sim</w:t>
      </w:r>
      <w:r>
        <w:rPr>
          <w:rFonts w:ascii="Arial" w:hAnsi="Arial"/>
          <w:sz w:val="22"/>
          <w:szCs w:val="22"/>
        </w:rPr>
        <w:t xml:space="preserve"> </w:t>
      </w:r>
      <w:r w:rsidRPr="003068AE">
        <w:rPr>
          <w:rFonts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068AE">
        <w:rPr>
          <w:rFonts w:cs="Arial"/>
          <w:sz w:val="19"/>
          <w:szCs w:val="19"/>
        </w:rPr>
        <w:instrText xml:space="preserve"> FORMCHECKBOX </w:instrText>
      </w:r>
      <w:r w:rsidR="00D911C4">
        <w:rPr>
          <w:rFonts w:cs="Arial"/>
          <w:sz w:val="19"/>
          <w:szCs w:val="19"/>
        </w:rPr>
      </w:r>
      <w:r w:rsidR="00D911C4">
        <w:rPr>
          <w:rFonts w:cs="Arial"/>
          <w:sz w:val="19"/>
          <w:szCs w:val="19"/>
        </w:rPr>
        <w:fldChar w:fldCharType="separate"/>
      </w:r>
      <w:r w:rsidRPr="003068AE">
        <w:rPr>
          <w:rFonts w:cs="Arial"/>
          <w:sz w:val="19"/>
          <w:szCs w:val="19"/>
        </w:rPr>
        <w:fldChar w:fldCharType="end"/>
      </w:r>
      <w:r w:rsidRPr="003068AE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 </w:t>
      </w:r>
      <w:r w:rsidRPr="00F34FF6">
        <w:rPr>
          <w:rFonts w:ascii="Arial" w:hAnsi="Arial"/>
          <w:sz w:val="22"/>
          <w:szCs w:val="22"/>
        </w:rPr>
        <w:t xml:space="preserve"> Não</w:t>
      </w:r>
      <w:r>
        <w:rPr>
          <w:rFonts w:ascii="Arial" w:hAnsi="Arial"/>
          <w:sz w:val="22"/>
          <w:szCs w:val="22"/>
        </w:rPr>
        <w:t xml:space="preserve"> </w:t>
      </w:r>
      <w:r w:rsidRPr="003068AE">
        <w:rPr>
          <w:rFonts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068AE">
        <w:rPr>
          <w:rFonts w:cs="Arial"/>
          <w:sz w:val="19"/>
          <w:szCs w:val="19"/>
        </w:rPr>
        <w:instrText xml:space="preserve"> FORMCHECKBOX </w:instrText>
      </w:r>
      <w:r w:rsidR="00D911C4">
        <w:rPr>
          <w:rFonts w:cs="Arial"/>
          <w:sz w:val="19"/>
          <w:szCs w:val="19"/>
        </w:rPr>
      </w:r>
      <w:r w:rsidR="00D911C4">
        <w:rPr>
          <w:rFonts w:cs="Arial"/>
          <w:sz w:val="19"/>
          <w:szCs w:val="19"/>
        </w:rPr>
        <w:fldChar w:fldCharType="separate"/>
      </w:r>
      <w:r w:rsidRPr="003068AE">
        <w:rPr>
          <w:rFonts w:cs="Arial"/>
          <w:sz w:val="19"/>
          <w:szCs w:val="19"/>
        </w:rPr>
        <w:fldChar w:fldCharType="end"/>
      </w:r>
      <w:r w:rsidRPr="003068AE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 </w:t>
      </w:r>
    </w:p>
    <w:p w:rsidR="003E16A9" w:rsidRDefault="003E16A9" w:rsidP="003E16A9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3E16A9" w:rsidRPr="00464C3E" w:rsidRDefault="003E16A9" w:rsidP="003E16A9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068AE">
        <w:rPr>
          <w:rFonts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068AE">
        <w:rPr>
          <w:rFonts w:cs="Arial"/>
          <w:sz w:val="19"/>
          <w:szCs w:val="19"/>
        </w:rPr>
        <w:instrText xml:space="preserve"> FORMCHECKBOX </w:instrText>
      </w:r>
      <w:r w:rsidR="00D911C4">
        <w:rPr>
          <w:rFonts w:cs="Arial"/>
          <w:sz w:val="19"/>
          <w:szCs w:val="19"/>
        </w:rPr>
      </w:r>
      <w:r w:rsidR="00D911C4">
        <w:rPr>
          <w:rFonts w:cs="Arial"/>
          <w:sz w:val="19"/>
          <w:szCs w:val="19"/>
        </w:rPr>
        <w:fldChar w:fldCharType="separate"/>
      </w:r>
      <w:r w:rsidRPr="003068AE">
        <w:rPr>
          <w:rFonts w:cs="Arial"/>
          <w:sz w:val="19"/>
          <w:szCs w:val="19"/>
        </w:rPr>
        <w:fldChar w:fldCharType="end"/>
      </w:r>
      <w:r w:rsidRPr="003068AE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 </w:t>
      </w:r>
      <w:r w:rsidRPr="00464C3E">
        <w:rPr>
          <w:rFonts w:ascii="Arial" w:hAnsi="Arial"/>
          <w:sz w:val="22"/>
          <w:szCs w:val="22"/>
        </w:rPr>
        <w:t>Não tenho problemas de saúde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cs="Arial"/>
          <w:sz w:val="19"/>
          <w:szCs w:val="19"/>
        </w:rPr>
        <w:t xml:space="preserve"> </w:t>
      </w:r>
    </w:p>
    <w:p w:rsidR="003E16A9" w:rsidRDefault="003E16A9" w:rsidP="003E16A9">
      <w:pPr>
        <w:rPr>
          <w:rFonts w:ascii="Arial" w:hAnsi="Arial"/>
          <w:sz w:val="22"/>
          <w:szCs w:val="22"/>
        </w:rPr>
      </w:pPr>
    </w:p>
    <w:p w:rsidR="003E16A9" w:rsidRPr="00464C3E" w:rsidRDefault="003E16A9" w:rsidP="003E16A9">
      <w:pPr>
        <w:rPr>
          <w:rFonts w:ascii="Arial" w:hAnsi="Arial"/>
          <w:sz w:val="22"/>
          <w:szCs w:val="22"/>
        </w:rPr>
      </w:pPr>
      <w:r w:rsidRPr="003068AE">
        <w:rPr>
          <w:rFonts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068AE">
        <w:rPr>
          <w:rFonts w:cs="Arial"/>
          <w:sz w:val="19"/>
          <w:szCs w:val="19"/>
        </w:rPr>
        <w:instrText xml:space="preserve"> FORMCHECKBOX </w:instrText>
      </w:r>
      <w:r w:rsidR="00D911C4">
        <w:rPr>
          <w:rFonts w:cs="Arial"/>
          <w:sz w:val="19"/>
          <w:szCs w:val="19"/>
        </w:rPr>
      </w:r>
      <w:r w:rsidR="00D911C4">
        <w:rPr>
          <w:rFonts w:cs="Arial"/>
          <w:sz w:val="19"/>
          <w:szCs w:val="19"/>
        </w:rPr>
        <w:fldChar w:fldCharType="separate"/>
      </w:r>
      <w:r w:rsidRPr="003068AE">
        <w:rPr>
          <w:rFonts w:cs="Arial"/>
          <w:sz w:val="19"/>
          <w:szCs w:val="19"/>
        </w:rPr>
        <w:fldChar w:fldCharType="end"/>
      </w:r>
      <w:r w:rsidRPr="003068AE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 </w:t>
      </w:r>
      <w:r w:rsidRPr="00464C3E">
        <w:rPr>
          <w:rFonts w:ascii="Arial" w:hAnsi="Arial"/>
          <w:sz w:val="22"/>
          <w:szCs w:val="22"/>
        </w:rPr>
        <w:t>Vou optar por outro Sistema de Saúde</w:t>
      </w:r>
      <w:r>
        <w:rPr>
          <w:rFonts w:ascii="Arial" w:hAnsi="Arial"/>
          <w:sz w:val="22"/>
          <w:szCs w:val="22"/>
        </w:rPr>
        <w:t xml:space="preserve"> </w:t>
      </w:r>
    </w:p>
    <w:p w:rsidR="003E16A9" w:rsidRDefault="003E16A9" w:rsidP="003E16A9">
      <w:pPr>
        <w:rPr>
          <w:rFonts w:ascii="Arial" w:hAnsi="Arial"/>
          <w:sz w:val="20"/>
        </w:rPr>
      </w:pPr>
    </w:p>
    <w:p w:rsidR="003E16A9" w:rsidRDefault="003E16A9" w:rsidP="003E16A9">
      <w:pPr>
        <w:rPr>
          <w:rFonts w:ascii="Arial" w:hAnsi="Arial"/>
          <w:sz w:val="20"/>
        </w:rPr>
      </w:pPr>
    </w:p>
    <w:p w:rsidR="003E16A9" w:rsidRDefault="003E16A9" w:rsidP="003E16A9">
      <w:pPr>
        <w:rPr>
          <w:rFonts w:ascii="Arial" w:hAnsi="Arial"/>
          <w:sz w:val="20"/>
        </w:rPr>
      </w:pPr>
    </w:p>
    <w:p w:rsidR="003E16A9" w:rsidRDefault="003E16A9" w:rsidP="003E16A9">
      <w:pPr>
        <w:rPr>
          <w:rFonts w:ascii="Arial" w:hAnsi="Arial"/>
          <w:sz w:val="20"/>
        </w:rPr>
      </w:pPr>
    </w:p>
    <w:p w:rsidR="003E16A9" w:rsidRDefault="003E16A9" w:rsidP="003E16A9">
      <w:pPr>
        <w:rPr>
          <w:rFonts w:ascii="Arial" w:hAnsi="Arial"/>
          <w:sz w:val="20"/>
        </w:rPr>
      </w:pPr>
    </w:p>
    <w:p w:rsidR="003E16A9" w:rsidRDefault="003E16A9" w:rsidP="003E16A9">
      <w:pPr>
        <w:rPr>
          <w:rFonts w:ascii="Arial" w:hAnsi="Arial"/>
          <w:sz w:val="20"/>
        </w:rPr>
      </w:pPr>
    </w:p>
    <w:p w:rsidR="003E16A9" w:rsidRDefault="003E16A9" w:rsidP="003E16A9">
      <w:pPr>
        <w:rPr>
          <w:rFonts w:ascii="Arial" w:hAnsi="Arial"/>
          <w:sz w:val="20"/>
        </w:rPr>
      </w:pPr>
    </w:p>
    <w:p w:rsidR="003E16A9" w:rsidRDefault="003E16A9" w:rsidP="003E16A9">
      <w:pPr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388"/>
        <w:gridCol w:w="1021"/>
        <w:gridCol w:w="4678"/>
      </w:tblGrid>
      <w:tr w:rsidR="003E16A9" w:rsidTr="00E503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3E16A9" w:rsidRDefault="003E16A9" w:rsidP="00E5030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Data</w:t>
            </w:r>
          </w:p>
        </w:tc>
        <w:bookmarkStart w:id="5" w:name="Texto23"/>
        <w:tc>
          <w:tcPr>
            <w:tcW w:w="1050" w:type="dxa"/>
          </w:tcPr>
          <w:p w:rsidR="003E16A9" w:rsidRPr="00CB28B2" w:rsidRDefault="003E16A9" w:rsidP="00E5030D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bookmarkStart w:id="6" w:name="Texto24"/>
        <w:tc>
          <w:tcPr>
            <w:tcW w:w="567" w:type="dxa"/>
          </w:tcPr>
          <w:p w:rsidR="003E16A9" w:rsidRPr="00CB28B2" w:rsidRDefault="003E16A9" w:rsidP="00E5030D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bookmarkStart w:id="7" w:name="Texto25"/>
        <w:tc>
          <w:tcPr>
            <w:tcW w:w="567" w:type="dxa"/>
          </w:tcPr>
          <w:p w:rsidR="003E16A9" w:rsidRPr="00CB28B2" w:rsidRDefault="003E16A9" w:rsidP="00E5030D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3E16A9" w:rsidRDefault="003E16A9" w:rsidP="00E5030D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E16A9" w:rsidRDefault="003E16A9" w:rsidP="00E5030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6A9" w:rsidRDefault="003E16A9" w:rsidP="00E5030D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E16A9" w:rsidRDefault="003E16A9" w:rsidP="003E16A9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3E16A9" w:rsidRDefault="00D911C4" w:rsidP="003E16A9">
      <w:pPr>
        <w:spacing w:line="280" w:lineRule="exact"/>
        <w:ind w:right="-575"/>
        <w:rPr>
          <w:rFonts w:ascii="Arial" w:hAnsi="Arial"/>
          <w:b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39.75pt;margin-top:654pt;width:18pt;height:93.7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" stroked="f">
            <v:textbox style="layout-flow:vertical;mso-layout-flow-alt:bottom-to-top" inset="0,0,0,0">
              <w:txbxContent>
                <w:p w:rsidR="003E16A9" w:rsidRPr="008D2AA7" w:rsidRDefault="003E16A9" w:rsidP="003E16A9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0A14C6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PS</w:t>
                  </w: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 xml:space="preserve">4 </w:t>
                  </w:r>
                  <w:r w:rsidRPr="000A14C6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  <w:r w:rsidRPr="000A14C6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0 </w:t>
                  </w:r>
                  <w:r w:rsidRPr="000A14C6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22</w:t>
                  </w:r>
                  <w:r w:rsidRPr="000A14C6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.0</w:t>
                  </w:r>
                  <w:r w:rsidR="00805248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3E16A9" w:rsidRDefault="003E16A9" w:rsidP="003E16A9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3E16A9" w:rsidRDefault="003E16A9" w:rsidP="003E16A9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3E16A9" w:rsidRPr="00282EAB" w:rsidRDefault="003E16A9" w:rsidP="003E16A9">
      <w:pPr>
        <w:rPr>
          <w:rFonts w:ascii="Arial" w:hAnsi="Arial"/>
          <w:sz w:val="18"/>
          <w:szCs w:val="18"/>
        </w:rPr>
      </w:pPr>
    </w:p>
    <w:p w:rsidR="003E16A9" w:rsidRPr="00282EAB" w:rsidRDefault="003E16A9" w:rsidP="003E16A9">
      <w:pPr>
        <w:spacing w:line="280" w:lineRule="exact"/>
        <w:ind w:right="-575"/>
        <w:rPr>
          <w:rFonts w:ascii="Arial" w:hAnsi="Arial"/>
          <w:sz w:val="18"/>
          <w:szCs w:val="18"/>
        </w:rPr>
      </w:pPr>
    </w:p>
    <w:p w:rsidR="00C26A78" w:rsidRPr="003E16A9" w:rsidRDefault="00473A1B" w:rsidP="003E16A9">
      <w:pPr>
        <w:spacing w:line="280" w:lineRule="exact"/>
        <w:ind w:right="-57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sectPr w:rsidR="00C26A78" w:rsidRPr="003E16A9" w:rsidSect="00473A1B">
      <w:headerReference w:type="default" r:id="rId7"/>
      <w:footerReference w:type="default" r:id="rId8"/>
      <w:type w:val="continuous"/>
      <w:pgSz w:w="11900" w:h="16840"/>
      <w:pgMar w:top="1276" w:right="843" w:bottom="1701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C4" w:rsidRDefault="00D911C4">
      <w:r>
        <w:separator/>
      </w:r>
    </w:p>
  </w:endnote>
  <w:endnote w:type="continuationSeparator" w:id="0">
    <w:p w:rsidR="00D911C4" w:rsidRDefault="00D9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65" w:rsidRDefault="004E1665">
    <w:pPr>
      <w:pStyle w:val="Rodap"/>
    </w:pPr>
  </w:p>
  <w:p w:rsidR="004E1665" w:rsidRDefault="004E16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C4" w:rsidRDefault="00D911C4">
      <w:r>
        <w:separator/>
      </w:r>
    </w:p>
  </w:footnote>
  <w:footnote w:type="continuationSeparator" w:id="0">
    <w:p w:rsidR="00D911C4" w:rsidRDefault="00D9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65" w:rsidRDefault="004E1665" w:rsidP="00150D6A">
    <w:pPr>
      <w:pStyle w:val="Cabealho"/>
      <w:tabs>
        <w:tab w:val="right" w:pos="6804"/>
        <w:tab w:val="left" w:pos="9105"/>
      </w:tabs>
      <w:ind w:right="-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:rsidR="004E1665" w:rsidRPr="0011007E" w:rsidRDefault="004E1665" w:rsidP="0011007E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vVxaEFtZT/XdG5/wXjzCc8k2k9/OoYHT603eYruVT6K/FJ3nAFTBdQlDzKQRfXnhLOxwXB9PuhPG727jHk5Kpg==" w:salt="WWHFB/jeVwBzm9qFYJnWD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479"/>
    <w:rsid w:val="00013FA8"/>
    <w:rsid w:val="0006495C"/>
    <w:rsid w:val="00066C5E"/>
    <w:rsid w:val="00071D4F"/>
    <w:rsid w:val="00082F41"/>
    <w:rsid w:val="00084408"/>
    <w:rsid w:val="00086BCA"/>
    <w:rsid w:val="00091BDB"/>
    <w:rsid w:val="000C30F9"/>
    <w:rsid w:val="000C7189"/>
    <w:rsid w:val="000D18D2"/>
    <w:rsid w:val="000F5ED3"/>
    <w:rsid w:val="0010274E"/>
    <w:rsid w:val="0011007E"/>
    <w:rsid w:val="00135FE4"/>
    <w:rsid w:val="0014334C"/>
    <w:rsid w:val="00143BC3"/>
    <w:rsid w:val="00150D6A"/>
    <w:rsid w:val="001B7E20"/>
    <w:rsid w:val="001D2590"/>
    <w:rsid w:val="001D62C1"/>
    <w:rsid w:val="001E6C64"/>
    <w:rsid w:val="0020175A"/>
    <w:rsid w:val="00203669"/>
    <w:rsid w:val="00205FCD"/>
    <w:rsid w:val="002445A5"/>
    <w:rsid w:val="002453EB"/>
    <w:rsid w:val="00256ED9"/>
    <w:rsid w:val="00261C4E"/>
    <w:rsid w:val="00266F50"/>
    <w:rsid w:val="00267765"/>
    <w:rsid w:val="0029106E"/>
    <w:rsid w:val="00292211"/>
    <w:rsid w:val="002960DF"/>
    <w:rsid w:val="002A3F76"/>
    <w:rsid w:val="002D1967"/>
    <w:rsid w:val="002D30AE"/>
    <w:rsid w:val="002E4031"/>
    <w:rsid w:val="002E7D47"/>
    <w:rsid w:val="002F38BB"/>
    <w:rsid w:val="003008D2"/>
    <w:rsid w:val="00302963"/>
    <w:rsid w:val="00303BDF"/>
    <w:rsid w:val="0031023C"/>
    <w:rsid w:val="00313130"/>
    <w:rsid w:val="00326981"/>
    <w:rsid w:val="00330ECC"/>
    <w:rsid w:val="0034288E"/>
    <w:rsid w:val="00360D6F"/>
    <w:rsid w:val="003664C0"/>
    <w:rsid w:val="00373C48"/>
    <w:rsid w:val="003764E6"/>
    <w:rsid w:val="00390630"/>
    <w:rsid w:val="003A4D55"/>
    <w:rsid w:val="003A5186"/>
    <w:rsid w:val="003C6342"/>
    <w:rsid w:val="003E16A9"/>
    <w:rsid w:val="003E72E3"/>
    <w:rsid w:val="003F6326"/>
    <w:rsid w:val="003F68C9"/>
    <w:rsid w:val="0040040A"/>
    <w:rsid w:val="00422479"/>
    <w:rsid w:val="004260BE"/>
    <w:rsid w:val="00446881"/>
    <w:rsid w:val="0047373E"/>
    <w:rsid w:val="00473A1B"/>
    <w:rsid w:val="00475F6D"/>
    <w:rsid w:val="0048629B"/>
    <w:rsid w:val="004954D3"/>
    <w:rsid w:val="004A0036"/>
    <w:rsid w:val="004B0A15"/>
    <w:rsid w:val="004B2B89"/>
    <w:rsid w:val="004B6254"/>
    <w:rsid w:val="004C2F95"/>
    <w:rsid w:val="004C6326"/>
    <w:rsid w:val="004E1665"/>
    <w:rsid w:val="0050032A"/>
    <w:rsid w:val="0051701B"/>
    <w:rsid w:val="0053443F"/>
    <w:rsid w:val="00547691"/>
    <w:rsid w:val="005A03B9"/>
    <w:rsid w:val="005B6D3D"/>
    <w:rsid w:val="005D4344"/>
    <w:rsid w:val="005D4C98"/>
    <w:rsid w:val="006128F6"/>
    <w:rsid w:val="006213BA"/>
    <w:rsid w:val="00627C0E"/>
    <w:rsid w:val="00644B6A"/>
    <w:rsid w:val="00663EC9"/>
    <w:rsid w:val="00670D32"/>
    <w:rsid w:val="0067535B"/>
    <w:rsid w:val="006866E4"/>
    <w:rsid w:val="006A7CE2"/>
    <w:rsid w:val="006C57AF"/>
    <w:rsid w:val="006C70D1"/>
    <w:rsid w:val="006E4B20"/>
    <w:rsid w:val="006E672A"/>
    <w:rsid w:val="00716339"/>
    <w:rsid w:val="00721048"/>
    <w:rsid w:val="00735AEE"/>
    <w:rsid w:val="00740197"/>
    <w:rsid w:val="0076222A"/>
    <w:rsid w:val="007D427B"/>
    <w:rsid w:val="007E45EA"/>
    <w:rsid w:val="007F38F2"/>
    <w:rsid w:val="00805248"/>
    <w:rsid w:val="00806792"/>
    <w:rsid w:val="00813A72"/>
    <w:rsid w:val="00826CFF"/>
    <w:rsid w:val="0083031A"/>
    <w:rsid w:val="008326D2"/>
    <w:rsid w:val="0083402C"/>
    <w:rsid w:val="00852BA7"/>
    <w:rsid w:val="00855BD7"/>
    <w:rsid w:val="0087436F"/>
    <w:rsid w:val="008814B8"/>
    <w:rsid w:val="0089503D"/>
    <w:rsid w:val="008A70AA"/>
    <w:rsid w:val="008D1F02"/>
    <w:rsid w:val="008D42D1"/>
    <w:rsid w:val="008F052A"/>
    <w:rsid w:val="00903CDC"/>
    <w:rsid w:val="009258E4"/>
    <w:rsid w:val="00926C1B"/>
    <w:rsid w:val="009311EF"/>
    <w:rsid w:val="00970208"/>
    <w:rsid w:val="00976A06"/>
    <w:rsid w:val="0099188C"/>
    <w:rsid w:val="009A7F67"/>
    <w:rsid w:val="009B0F2D"/>
    <w:rsid w:val="009B11D5"/>
    <w:rsid w:val="009B5F36"/>
    <w:rsid w:val="009C61DB"/>
    <w:rsid w:val="009D10AD"/>
    <w:rsid w:val="009D4464"/>
    <w:rsid w:val="009E34A2"/>
    <w:rsid w:val="00A00FE6"/>
    <w:rsid w:val="00A26052"/>
    <w:rsid w:val="00A2777C"/>
    <w:rsid w:val="00A62E15"/>
    <w:rsid w:val="00A662C3"/>
    <w:rsid w:val="00A72002"/>
    <w:rsid w:val="00A7363C"/>
    <w:rsid w:val="00A80FA0"/>
    <w:rsid w:val="00AB504A"/>
    <w:rsid w:val="00AC674A"/>
    <w:rsid w:val="00AD5944"/>
    <w:rsid w:val="00B16BFA"/>
    <w:rsid w:val="00B241B7"/>
    <w:rsid w:val="00B253AE"/>
    <w:rsid w:val="00B26B58"/>
    <w:rsid w:val="00B44BC2"/>
    <w:rsid w:val="00B52196"/>
    <w:rsid w:val="00B5458A"/>
    <w:rsid w:val="00B62EC2"/>
    <w:rsid w:val="00B84D4D"/>
    <w:rsid w:val="00B9630B"/>
    <w:rsid w:val="00BA13BE"/>
    <w:rsid w:val="00BA5A36"/>
    <w:rsid w:val="00BB3D4E"/>
    <w:rsid w:val="00BB4F34"/>
    <w:rsid w:val="00BD0451"/>
    <w:rsid w:val="00BD2A0A"/>
    <w:rsid w:val="00BD4AC4"/>
    <w:rsid w:val="00BE634C"/>
    <w:rsid w:val="00BF10C5"/>
    <w:rsid w:val="00C01BA4"/>
    <w:rsid w:val="00C052B2"/>
    <w:rsid w:val="00C063AF"/>
    <w:rsid w:val="00C06A5F"/>
    <w:rsid w:val="00C26A78"/>
    <w:rsid w:val="00C35105"/>
    <w:rsid w:val="00C42CA0"/>
    <w:rsid w:val="00C5102A"/>
    <w:rsid w:val="00C5145E"/>
    <w:rsid w:val="00C611BB"/>
    <w:rsid w:val="00C7447C"/>
    <w:rsid w:val="00C77A24"/>
    <w:rsid w:val="00C97984"/>
    <w:rsid w:val="00C97A3F"/>
    <w:rsid w:val="00CA6852"/>
    <w:rsid w:val="00CB375E"/>
    <w:rsid w:val="00CB48A9"/>
    <w:rsid w:val="00CE1C5C"/>
    <w:rsid w:val="00CF076D"/>
    <w:rsid w:val="00D0750C"/>
    <w:rsid w:val="00D15E1C"/>
    <w:rsid w:val="00D21CFF"/>
    <w:rsid w:val="00D23F61"/>
    <w:rsid w:val="00D376FA"/>
    <w:rsid w:val="00D52D24"/>
    <w:rsid w:val="00D638AE"/>
    <w:rsid w:val="00D911C4"/>
    <w:rsid w:val="00DA0074"/>
    <w:rsid w:val="00DA0E0A"/>
    <w:rsid w:val="00DA18C1"/>
    <w:rsid w:val="00DA4E5C"/>
    <w:rsid w:val="00DD0D5E"/>
    <w:rsid w:val="00E20601"/>
    <w:rsid w:val="00E233B8"/>
    <w:rsid w:val="00E2351A"/>
    <w:rsid w:val="00E55CE4"/>
    <w:rsid w:val="00E71965"/>
    <w:rsid w:val="00E74FD5"/>
    <w:rsid w:val="00E75B24"/>
    <w:rsid w:val="00E81B9C"/>
    <w:rsid w:val="00E82E0F"/>
    <w:rsid w:val="00E92494"/>
    <w:rsid w:val="00E9659C"/>
    <w:rsid w:val="00EB0810"/>
    <w:rsid w:val="00EE7CE8"/>
    <w:rsid w:val="00EF139E"/>
    <w:rsid w:val="00EF5F0B"/>
    <w:rsid w:val="00F0620D"/>
    <w:rsid w:val="00F072D4"/>
    <w:rsid w:val="00F16962"/>
    <w:rsid w:val="00F16DBE"/>
    <w:rsid w:val="00F42A9B"/>
    <w:rsid w:val="00F50A75"/>
    <w:rsid w:val="00F521CB"/>
    <w:rsid w:val="00F64D3C"/>
    <w:rsid w:val="00F6508D"/>
    <w:rsid w:val="00F70D5D"/>
    <w:rsid w:val="00F72574"/>
    <w:rsid w:val="00F7262E"/>
    <w:rsid w:val="00F75495"/>
    <w:rsid w:val="00F81FF0"/>
    <w:rsid w:val="00F943CB"/>
    <w:rsid w:val="00FA0AC4"/>
    <w:rsid w:val="00FB2B54"/>
    <w:rsid w:val="00FB6DCC"/>
    <w:rsid w:val="00FC2EB6"/>
    <w:rsid w:val="00FE2457"/>
    <w:rsid w:val="00FE2742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0119D"/>
  <w15:docId w15:val="{FAA66CF2-70F0-4471-B5D7-51CF7735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B26B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26B58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1D2590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">
    <w:name w:val="Char Char"/>
    <w:basedOn w:val="Normal"/>
    <w:rsid w:val="0034288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CarcterCarcterCharChar">
    <w:name w:val="Char Char1 Carácter Carácter Char Char"/>
    <w:basedOn w:val="Normal"/>
    <w:rsid w:val="00B9630B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customStyle="1" w:styleId="RodapCarter">
    <w:name w:val="Rodapé Caráter"/>
    <w:link w:val="Rodap"/>
    <w:uiPriority w:val="99"/>
    <w:rsid w:val="00C26A78"/>
    <w:rPr>
      <w:rFonts w:ascii="GillSans" w:hAnsi="GillSans"/>
      <w:sz w:val="24"/>
    </w:rPr>
  </w:style>
  <w:style w:type="paragraph" w:customStyle="1" w:styleId="Default">
    <w:name w:val="Default"/>
    <w:rsid w:val="003E16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c1_v2_cessacao-do-contra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c1_v2_cessacao-do-contrato</Template>
  <TotalTime>1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35</vt:lpstr>
      <vt:lpstr>Form 35</vt:lpstr>
    </vt:vector>
  </TitlesOfParts>
  <Company>ATAP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35</dc:title>
  <dc:subject/>
  <dc:creator>Gloria Pinheiro</dc:creator>
  <cp:keywords/>
  <cp:lastModifiedBy>Gloria Pinheiro</cp:lastModifiedBy>
  <cp:revision>2</cp:revision>
  <cp:lastPrinted>2009-03-21T13:28:00Z</cp:lastPrinted>
  <dcterms:created xsi:type="dcterms:W3CDTF">2022-01-11T11:53:00Z</dcterms:created>
  <dcterms:modified xsi:type="dcterms:W3CDTF">2022-01-11T11:53:00Z</dcterms:modified>
</cp:coreProperties>
</file>