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610" w:rsidRDefault="00370610" w:rsidP="00126983">
      <w:pPr>
        <w:pStyle w:val="Cabealho1"/>
        <w:ind w:left="1260"/>
        <w:jc w:val="center"/>
        <w:rPr>
          <w:rFonts w:ascii="Arial" w:hAnsi="Arial"/>
          <w:sz w:val="24"/>
        </w:rPr>
      </w:pPr>
    </w:p>
    <w:p w:rsidR="00370610" w:rsidRDefault="00370610" w:rsidP="00EF2A2A">
      <w:pPr>
        <w:ind w:left="1260"/>
        <w:rPr>
          <w:rFonts w:ascii="Arial" w:hAnsi="Arial"/>
          <w:sz w:val="18"/>
        </w:rPr>
      </w:pPr>
    </w:p>
    <w:p w:rsidR="00EF2A2A" w:rsidRDefault="00EF2A2A" w:rsidP="00EF2A2A">
      <w:pPr>
        <w:pStyle w:val="Cabealho2"/>
        <w:jc w:val="center"/>
        <w:rPr>
          <w:rFonts w:ascii="Arial" w:hAnsi="Arial"/>
          <w:i w:val="0"/>
          <w:sz w:val="24"/>
        </w:rPr>
      </w:pP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8080"/>
      </w:tblGrid>
      <w:tr w:rsidR="007F5628" w:rsidRPr="00862FF9" w:rsidTr="00806EE8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7F5628" w:rsidRPr="001D12A5" w:rsidRDefault="007F5628" w:rsidP="001D12A5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F5628" w:rsidRPr="001D12A5" w:rsidRDefault="007F5628" w:rsidP="001D12A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7F5628" w:rsidRPr="001D12A5" w:rsidRDefault="007F5628" w:rsidP="001D12A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7F5628" w:rsidRPr="00862FF9" w:rsidTr="00806EE8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7F5628" w:rsidRPr="001D12A5" w:rsidRDefault="002D28E0" w:rsidP="001D12A5">
            <w:pPr>
              <w:jc w:val="center"/>
              <w:rPr>
                <w:rFonts w:cs="Arial"/>
                <w:b/>
                <w:szCs w:val="24"/>
              </w:rPr>
            </w:pPr>
            <w:r w:rsidRPr="001D12A5"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1432560" cy="556260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7F5628" w:rsidRPr="001D12A5" w:rsidRDefault="007F5628" w:rsidP="001D12A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7F5628" w:rsidRPr="007F5628" w:rsidRDefault="007F5628" w:rsidP="001D12A5">
            <w:pPr>
              <w:keepNext/>
              <w:jc w:val="center"/>
              <w:outlineLvl w:val="1"/>
              <w:rPr>
                <w:rFonts w:ascii="Arial" w:hAnsi="Arial"/>
                <w:b/>
                <w:sz w:val="22"/>
                <w:szCs w:val="22"/>
              </w:rPr>
            </w:pPr>
            <w:r w:rsidRPr="007F5628">
              <w:rPr>
                <w:rFonts w:ascii="Arial" w:hAnsi="Arial"/>
                <w:b/>
                <w:sz w:val="22"/>
                <w:szCs w:val="22"/>
              </w:rPr>
              <w:t>REQUERIMENTO</w:t>
            </w:r>
          </w:p>
          <w:p w:rsidR="00B308EF" w:rsidRDefault="00B308EF" w:rsidP="001D12A5">
            <w:pPr>
              <w:keepNext/>
              <w:jc w:val="center"/>
              <w:outlineLvl w:val="1"/>
              <w:rPr>
                <w:rFonts w:ascii="Arial" w:hAnsi="Arial"/>
                <w:b/>
                <w:sz w:val="22"/>
                <w:szCs w:val="22"/>
              </w:rPr>
            </w:pPr>
          </w:p>
          <w:p w:rsidR="007F5628" w:rsidRPr="007F5628" w:rsidRDefault="007F5628" w:rsidP="001D12A5">
            <w:pPr>
              <w:keepNext/>
              <w:jc w:val="center"/>
              <w:outlineLvl w:val="1"/>
              <w:rPr>
                <w:rFonts w:ascii="Arial" w:hAnsi="Arial"/>
                <w:b/>
                <w:sz w:val="22"/>
                <w:szCs w:val="22"/>
              </w:rPr>
            </w:pPr>
            <w:r w:rsidRPr="007F5628">
              <w:rPr>
                <w:rFonts w:ascii="Arial" w:hAnsi="Arial"/>
                <w:b/>
                <w:sz w:val="22"/>
                <w:szCs w:val="22"/>
              </w:rPr>
              <w:t>PRESTAÇÕES POR ENCARGOS FAMILIARES</w:t>
            </w:r>
          </w:p>
          <w:p w:rsidR="007F5628" w:rsidRPr="001D12A5" w:rsidRDefault="007F5628" w:rsidP="001D12A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7F5628" w:rsidRPr="00862FF9" w:rsidTr="00806EE8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F5628" w:rsidRPr="001D12A5" w:rsidRDefault="007F5628" w:rsidP="001D12A5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7F5628" w:rsidRPr="001D12A5" w:rsidRDefault="007F5628" w:rsidP="001D12A5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8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F5628" w:rsidRPr="001D12A5" w:rsidRDefault="007F5628" w:rsidP="001D12A5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466503" w:rsidRDefault="00466503">
      <w:pPr>
        <w:pStyle w:val="Cabealho3"/>
        <w:rPr>
          <w:b w:val="0"/>
          <w:sz w:val="19"/>
        </w:rPr>
      </w:pPr>
    </w:p>
    <w:p w:rsidR="00EE3140" w:rsidRDefault="00EE3140">
      <w:pPr>
        <w:pStyle w:val="Cabealho3"/>
        <w:rPr>
          <w:b w:val="0"/>
          <w:sz w:val="19"/>
        </w:rPr>
      </w:pPr>
    </w:p>
    <w:p w:rsidR="00370610" w:rsidRDefault="00EE3140">
      <w:pPr>
        <w:pStyle w:val="Cabealho3"/>
        <w:rPr>
          <w:b w:val="0"/>
          <w:sz w:val="19"/>
        </w:rPr>
      </w:pPr>
      <w:r>
        <w:rPr>
          <w:b w:val="0"/>
          <w:sz w:val="19"/>
        </w:rPr>
        <w:t xml:space="preserve">ABONO DE FAMÍLIA </w:t>
      </w:r>
      <w:r w:rsidR="001E67E4">
        <w:rPr>
          <w:b w:val="0"/>
          <w:sz w:val="19"/>
        </w:rPr>
        <w:t xml:space="preserve">PRÉ-NATAL </w:t>
      </w:r>
      <w:r>
        <w:rPr>
          <w:b w:val="0"/>
          <w:sz w:val="1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>
        <w:rPr>
          <w:b w:val="0"/>
          <w:sz w:val="19"/>
        </w:rPr>
        <w:instrText xml:space="preserve"> FORMCHECKBOX </w:instrText>
      </w:r>
      <w:r w:rsidR="00EC3F85" w:rsidRPr="00C9486C">
        <w:rPr>
          <w:b w:val="0"/>
          <w:sz w:val="19"/>
        </w:rPr>
      </w:r>
      <w:r>
        <w:rPr>
          <w:b w:val="0"/>
          <w:sz w:val="19"/>
        </w:rPr>
        <w:fldChar w:fldCharType="end"/>
      </w:r>
      <w:bookmarkEnd w:id="0"/>
      <w:r>
        <w:rPr>
          <w:b w:val="0"/>
          <w:sz w:val="19"/>
        </w:rPr>
        <w:t xml:space="preserve">         ABONO DE FAMÍLIA PARA CRIANÇAS E JOVENS </w:t>
      </w:r>
      <w:r>
        <w:rPr>
          <w:b w:val="0"/>
          <w:sz w:val="19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2"/>
      <w:r>
        <w:rPr>
          <w:b w:val="0"/>
          <w:sz w:val="19"/>
        </w:rPr>
        <w:instrText xml:space="preserve"> FORMCHECKBOX </w:instrText>
      </w:r>
      <w:r w:rsidR="00EC3F85" w:rsidRPr="00C9486C">
        <w:rPr>
          <w:b w:val="0"/>
          <w:sz w:val="19"/>
        </w:rPr>
      </w:r>
      <w:r>
        <w:rPr>
          <w:b w:val="0"/>
          <w:sz w:val="19"/>
        </w:rPr>
        <w:fldChar w:fldCharType="end"/>
      </w:r>
      <w:bookmarkEnd w:id="1"/>
    </w:p>
    <w:p w:rsidR="00370610" w:rsidRDefault="00370610">
      <w:pPr>
        <w:rPr>
          <w:sz w:val="18"/>
        </w:rPr>
      </w:pPr>
    </w:p>
    <w:tbl>
      <w:tblPr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11023"/>
      </w:tblGrid>
      <w:tr w:rsidR="00594389" w:rsidRPr="003F5227" w:rsidTr="003F5227">
        <w:tc>
          <w:tcPr>
            <w:tcW w:w="11023" w:type="dxa"/>
            <w:shd w:val="clear" w:color="auto" w:fill="F3F3F3"/>
          </w:tcPr>
          <w:p w:rsidR="00594389" w:rsidRPr="003F5227" w:rsidRDefault="007B017D" w:rsidP="00594389">
            <w:pPr>
              <w:rPr>
                <w:rFonts w:ascii="Tahoma" w:hAnsi="Tahoma" w:cs="Tahoma"/>
                <w:sz w:val="16"/>
                <w:szCs w:val="16"/>
              </w:rPr>
            </w:pPr>
            <w:r w:rsidRPr="003F5227">
              <w:rPr>
                <w:rFonts w:ascii="Tahoma" w:hAnsi="Tahoma" w:cs="Tahoma"/>
                <w:sz w:val="16"/>
                <w:szCs w:val="16"/>
                <w:u w:val="single"/>
              </w:rPr>
              <w:t>Informação</w:t>
            </w:r>
            <w:r w:rsidR="00594389" w:rsidRPr="003F5227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594389" w:rsidRPr="003F5227" w:rsidRDefault="00594389" w:rsidP="003F5227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3F5227">
              <w:rPr>
                <w:rFonts w:ascii="Tahoma" w:hAnsi="Tahoma" w:cs="Tahoma"/>
                <w:sz w:val="16"/>
                <w:szCs w:val="16"/>
              </w:rPr>
              <w:t>- O direito às Prestações por Encargos Familiares depende de o valor do património mobiliário do seu agregado famil</w:t>
            </w:r>
            <w:r w:rsidR="00EC3F85" w:rsidRPr="003F5227">
              <w:rPr>
                <w:rFonts w:ascii="Tahoma" w:hAnsi="Tahoma" w:cs="Tahoma"/>
                <w:sz w:val="16"/>
                <w:szCs w:val="16"/>
              </w:rPr>
              <w:t>iar não ser superior a 10</w:t>
            </w:r>
            <w:r w:rsidR="009301DE">
              <w:rPr>
                <w:rFonts w:ascii="Tahoma" w:hAnsi="Tahoma" w:cs="Tahoma"/>
                <w:sz w:val="16"/>
                <w:szCs w:val="16"/>
              </w:rPr>
              <w:t>6</w:t>
            </w:r>
            <w:r w:rsidR="00D3423B">
              <w:rPr>
                <w:rFonts w:ascii="Tahoma" w:hAnsi="Tahoma" w:cs="Tahoma"/>
                <w:sz w:val="16"/>
                <w:szCs w:val="16"/>
              </w:rPr>
              <w:t>.3</w:t>
            </w:r>
            <w:r w:rsidR="009301DE">
              <w:rPr>
                <w:rFonts w:ascii="Tahoma" w:hAnsi="Tahoma" w:cs="Tahoma"/>
                <w:sz w:val="16"/>
                <w:szCs w:val="16"/>
              </w:rPr>
              <w:t>86</w:t>
            </w:r>
            <w:r w:rsidR="00D3423B">
              <w:rPr>
                <w:rFonts w:ascii="Tahoma" w:hAnsi="Tahoma" w:cs="Tahoma"/>
                <w:sz w:val="16"/>
                <w:szCs w:val="16"/>
              </w:rPr>
              <w:t>,</w:t>
            </w:r>
            <w:r w:rsidR="009301DE">
              <w:rPr>
                <w:rFonts w:ascii="Tahoma" w:hAnsi="Tahoma" w:cs="Tahoma"/>
                <w:sz w:val="16"/>
                <w:szCs w:val="16"/>
              </w:rPr>
              <w:t>0</w:t>
            </w:r>
            <w:r w:rsidR="00D3423B">
              <w:rPr>
                <w:rFonts w:ascii="Tahoma" w:hAnsi="Tahoma" w:cs="Tahoma"/>
                <w:sz w:val="16"/>
                <w:szCs w:val="16"/>
              </w:rPr>
              <w:t>0</w:t>
            </w:r>
            <w:r w:rsidR="00DC1C49" w:rsidRPr="003F5227">
              <w:rPr>
                <w:rFonts w:ascii="Tahoma" w:hAnsi="Tahoma" w:cs="Tahoma"/>
                <w:sz w:val="16"/>
                <w:szCs w:val="16"/>
              </w:rPr>
              <w:t>€</w:t>
            </w:r>
          </w:p>
          <w:p w:rsidR="00594389" w:rsidRPr="003F5227" w:rsidRDefault="00594389" w:rsidP="00BF6136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3F5227">
              <w:rPr>
                <w:rFonts w:ascii="Tahoma" w:hAnsi="Tahoma" w:cs="Tahoma"/>
                <w:sz w:val="16"/>
                <w:szCs w:val="16"/>
              </w:rPr>
              <w:t>- As falsas declarações sobre a composição do agregado familiar e respectivos rendimentos, determinam a inibição do acesso ao direito às prestações sociais acima referidas, durante um período de 2</w:t>
            </w:r>
            <w:r w:rsidR="00BF6136">
              <w:rPr>
                <w:rFonts w:ascii="Tahoma" w:hAnsi="Tahoma" w:cs="Tahoma"/>
                <w:sz w:val="16"/>
                <w:szCs w:val="16"/>
              </w:rPr>
              <w:t>4</w:t>
            </w:r>
            <w:r w:rsidRPr="003F52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F6136">
              <w:rPr>
                <w:rFonts w:ascii="Tahoma" w:hAnsi="Tahoma" w:cs="Tahoma"/>
                <w:sz w:val="16"/>
                <w:szCs w:val="16"/>
              </w:rPr>
              <w:t>meses.</w:t>
            </w:r>
          </w:p>
        </w:tc>
      </w:tr>
    </w:tbl>
    <w:p w:rsidR="00A73FD5" w:rsidRPr="00DC1C49" w:rsidRDefault="00A73FD5">
      <w:pPr>
        <w:rPr>
          <w:rFonts w:ascii="Tahoma" w:hAnsi="Tahoma" w:cs="Tahoma"/>
          <w:sz w:val="16"/>
          <w:szCs w:val="16"/>
        </w:rPr>
      </w:pPr>
    </w:p>
    <w:p w:rsidR="00EE3140" w:rsidRDefault="00EE3140" w:rsidP="00806EE8">
      <w:pPr>
        <w:shd w:val="clear" w:color="auto" w:fill="E6E6E6"/>
        <w:spacing w:before="80"/>
        <w:ind w:right="283"/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>
        <w:rPr>
          <w:rFonts w:ascii="Tahoma" w:hAnsi="Tahoma" w:cs="Tahoma"/>
          <w:b/>
          <w:sz w:val="16"/>
          <w:szCs w:val="16"/>
        </w:rPr>
        <w:t xml:space="preserve">ELEMENTOS </w:t>
      </w:r>
      <w:r w:rsidR="00A73FD5">
        <w:rPr>
          <w:rFonts w:ascii="Tahoma" w:hAnsi="Tahoma" w:cs="Tahoma"/>
          <w:b/>
          <w:sz w:val="16"/>
          <w:szCs w:val="16"/>
        </w:rPr>
        <w:t>RELATIVOS AO</w:t>
      </w:r>
      <w:r>
        <w:rPr>
          <w:rFonts w:ascii="Tahoma" w:hAnsi="Tahoma" w:cs="Tahoma"/>
          <w:b/>
          <w:sz w:val="16"/>
          <w:szCs w:val="16"/>
        </w:rPr>
        <w:t xml:space="preserve"> REQUERENTE </w:t>
      </w:r>
    </w:p>
    <w:p w:rsidR="00594389" w:rsidRDefault="00594389" w:rsidP="00594389">
      <w:pPr>
        <w:spacing w:line="60" w:lineRule="exact"/>
        <w:rPr>
          <w:sz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9"/>
        <w:gridCol w:w="7383"/>
        <w:gridCol w:w="1276"/>
        <w:gridCol w:w="1134"/>
      </w:tblGrid>
      <w:tr w:rsidR="00594389" w:rsidRPr="003F5227" w:rsidTr="00822FC0">
        <w:tc>
          <w:tcPr>
            <w:tcW w:w="839" w:type="dxa"/>
            <w:shd w:val="clear" w:color="auto" w:fill="auto"/>
            <w:vAlign w:val="bottom"/>
          </w:tcPr>
          <w:p w:rsidR="00594389" w:rsidRPr="003F5227" w:rsidRDefault="001751D4" w:rsidP="003F522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Nome</w:t>
            </w:r>
          </w:p>
        </w:tc>
        <w:bookmarkStart w:id="2" w:name="Texto1"/>
        <w:tc>
          <w:tcPr>
            <w:tcW w:w="7383" w:type="dxa"/>
            <w:tcBorders>
              <w:bottom w:val="dotted" w:sz="4" w:space="0" w:color="auto"/>
            </w:tcBorders>
            <w:shd w:val="clear" w:color="auto" w:fill="auto"/>
          </w:tcPr>
          <w:p w:rsidR="00594389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="00E44312" w:rsidRPr="001D76C5">
              <w:rPr>
                <w:sz w:val="18"/>
                <w:szCs w:val="18"/>
              </w:rPr>
              <w:t> </w:t>
            </w:r>
            <w:r w:rsidR="00E44312" w:rsidRPr="001D76C5">
              <w:rPr>
                <w:sz w:val="18"/>
                <w:szCs w:val="18"/>
              </w:rPr>
              <w:t> </w:t>
            </w:r>
            <w:r w:rsidR="00E44312" w:rsidRPr="001D76C5">
              <w:rPr>
                <w:sz w:val="18"/>
                <w:szCs w:val="18"/>
              </w:rPr>
              <w:t> </w:t>
            </w:r>
            <w:r w:rsidR="00E44312" w:rsidRPr="001D76C5">
              <w:rPr>
                <w:sz w:val="18"/>
                <w:szCs w:val="18"/>
              </w:rPr>
              <w:t> </w:t>
            </w:r>
            <w:r w:rsidR="00E44312" w:rsidRPr="001D76C5">
              <w:rPr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76" w:type="dxa"/>
            <w:shd w:val="clear" w:color="auto" w:fill="auto"/>
            <w:vAlign w:val="bottom"/>
          </w:tcPr>
          <w:p w:rsidR="00594389" w:rsidRPr="003F5227" w:rsidRDefault="00822FC0" w:rsidP="00822FC0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Técnico ID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594389" w:rsidRPr="001D76C5" w:rsidRDefault="009301DE" w:rsidP="003F522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3" w:name="Texto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ist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594389" w:rsidRDefault="00594389" w:rsidP="00592D88">
      <w:pPr>
        <w:spacing w:line="20" w:lineRule="exact"/>
        <w:rPr>
          <w:rFonts w:ascii="Arial" w:hAnsi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9"/>
        <w:gridCol w:w="7950"/>
        <w:gridCol w:w="992"/>
        <w:gridCol w:w="1134"/>
      </w:tblGrid>
      <w:tr w:rsidR="00594389" w:rsidRPr="003F5227" w:rsidTr="003F5227">
        <w:tc>
          <w:tcPr>
            <w:tcW w:w="839" w:type="dxa"/>
            <w:shd w:val="clear" w:color="auto" w:fill="auto"/>
            <w:vAlign w:val="bottom"/>
          </w:tcPr>
          <w:p w:rsidR="00594389" w:rsidRPr="003F5227" w:rsidRDefault="00594389" w:rsidP="003F522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E-mail</w:t>
            </w:r>
          </w:p>
        </w:tc>
        <w:tc>
          <w:tcPr>
            <w:tcW w:w="7950" w:type="dxa"/>
            <w:tcBorders>
              <w:bottom w:val="dotted" w:sz="4" w:space="0" w:color="auto"/>
            </w:tcBorders>
            <w:shd w:val="clear" w:color="auto" w:fill="auto"/>
          </w:tcPr>
          <w:p w:rsidR="00594389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4389" w:rsidRPr="003F5227" w:rsidRDefault="00594389" w:rsidP="003F5227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Ext.</w:t>
            </w:r>
          </w:p>
        </w:tc>
        <w:bookmarkStart w:id="4" w:name="Texto3"/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594389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EE3140" w:rsidRDefault="00A95F1D" w:rsidP="00A95F1D">
      <w:pPr>
        <w:spacing w:before="100" w:beforeAutospacing="1"/>
        <w:rPr>
          <w:rFonts w:ascii="Arial" w:hAnsi="Arial"/>
          <w:b/>
        </w:rPr>
      </w:pPr>
      <w:r>
        <w:rPr>
          <w:rFonts w:ascii="Arial" w:hAnsi="Arial"/>
          <w:b/>
        </w:rPr>
        <w:t xml:space="preserve">1.2. </w:t>
      </w:r>
      <w:r w:rsidR="00594389">
        <w:rPr>
          <w:rFonts w:ascii="Arial" w:hAnsi="Arial"/>
          <w:b/>
        </w:rPr>
        <w:t>Outros elementos</w:t>
      </w:r>
      <w:r w:rsidR="0003285E">
        <w:rPr>
          <w:rFonts w:ascii="Arial" w:hAnsi="Arial"/>
          <w:b/>
        </w:rPr>
        <w:t xml:space="preserve"> </w:t>
      </w:r>
      <w:r w:rsidR="0003285E" w:rsidRPr="0003285E">
        <w:rPr>
          <w:rFonts w:ascii="Arial" w:hAnsi="Arial"/>
          <w:sz w:val="14"/>
          <w:szCs w:val="14"/>
        </w:rPr>
        <w:t>(a preencher consoante as situações)</w:t>
      </w:r>
    </w:p>
    <w:p w:rsidR="00594389" w:rsidRPr="001751D4" w:rsidRDefault="00594389" w:rsidP="00DD6927">
      <w:pPr>
        <w:spacing w:before="40"/>
        <w:rPr>
          <w:rFonts w:ascii="Arial" w:hAnsi="Arial"/>
          <w:sz w:val="18"/>
          <w:szCs w:val="18"/>
        </w:rPr>
      </w:pPr>
      <w:r w:rsidRPr="00B278F1">
        <w:rPr>
          <w:rFonts w:ascii="Arial" w:hAnsi="Arial"/>
          <w:sz w:val="18"/>
          <w:szCs w:val="18"/>
        </w:rPr>
        <w:t>Foi requerido abono de família pré-natal a outra instituição?</w:t>
      </w:r>
      <w:r w:rsidR="00B278F1">
        <w:rPr>
          <w:rFonts w:ascii="Arial" w:hAnsi="Arial"/>
          <w:sz w:val="18"/>
          <w:szCs w:val="18"/>
        </w:rPr>
        <w:tab/>
      </w:r>
      <w:r w:rsidR="00B278F1">
        <w:rPr>
          <w:rFonts w:ascii="Arial" w:hAnsi="Arial"/>
          <w:sz w:val="18"/>
          <w:szCs w:val="18"/>
        </w:rPr>
        <w:tab/>
      </w:r>
      <w:r w:rsidR="00B278F1">
        <w:rPr>
          <w:rFonts w:ascii="Arial" w:hAnsi="Arial"/>
          <w:sz w:val="18"/>
          <w:szCs w:val="18"/>
        </w:rPr>
        <w:tab/>
      </w:r>
      <w:r w:rsidR="00B278F1">
        <w:rPr>
          <w:rFonts w:ascii="Arial" w:hAnsi="Arial"/>
          <w:sz w:val="18"/>
          <w:szCs w:val="18"/>
        </w:rPr>
        <w:tab/>
      </w:r>
      <w:r w:rsidR="00B278F1" w:rsidRPr="001751D4">
        <w:rPr>
          <w:rFonts w:ascii="Arial" w:hAnsi="Arial" w:cs="Arial"/>
          <w:sz w:val="18"/>
          <w:szCs w:val="18"/>
        </w:rPr>
        <w:t xml:space="preserve">Sim </w:t>
      </w:r>
      <w:r w:rsidR="00B278F1" w:rsidRPr="001751D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B278F1" w:rsidRPr="001751D4">
        <w:rPr>
          <w:rFonts w:ascii="Arial" w:hAnsi="Arial"/>
          <w:sz w:val="18"/>
          <w:szCs w:val="18"/>
        </w:rPr>
        <w:instrText xml:space="preserve"> FORMCHECKBOX </w:instrText>
      </w:r>
      <w:r w:rsidR="00D8614C" w:rsidRPr="00E52DC6">
        <w:rPr>
          <w:rFonts w:ascii="Arial" w:hAnsi="Arial"/>
          <w:sz w:val="18"/>
          <w:szCs w:val="18"/>
        </w:rPr>
      </w:r>
      <w:r w:rsidR="00B278F1" w:rsidRPr="001751D4">
        <w:rPr>
          <w:rFonts w:ascii="Arial" w:hAnsi="Arial"/>
          <w:sz w:val="18"/>
          <w:szCs w:val="18"/>
        </w:rPr>
        <w:fldChar w:fldCharType="end"/>
      </w:r>
      <w:r w:rsidR="00B278F1" w:rsidRPr="001751D4">
        <w:rPr>
          <w:rFonts w:ascii="Arial" w:hAnsi="Arial"/>
          <w:sz w:val="18"/>
          <w:szCs w:val="18"/>
        </w:rPr>
        <w:t xml:space="preserve"> </w:t>
      </w:r>
      <w:r w:rsidR="00B278F1" w:rsidRPr="001751D4">
        <w:rPr>
          <w:rFonts w:ascii="Arial" w:hAnsi="Arial" w:cs="Arial"/>
          <w:sz w:val="18"/>
          <w:szCs w:val="18"/>
        </w:rPr>
        <w:t xml:space="preserve">     Não </w:t>
      </w:r>
      <w:r w:rsidR="00B278F1" w:rsidRPr="001751D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B278F1" w:rsidRPr="001751D4">
        <w:rPr>
          <w:rFonts w:ascii="Arial" w:hAnsi="Arial"/>
          <w:sz w:val="18"/>
          <w:szCs w:val="18"/>
        </w:rPr>
        <w:instrText xml:space="preserve"> FORMCHECKBOX </w:instrText>
      </w:r>
      <w:r w:rsidR="00D8614C" w:rsidRPr="00E52DC6">
        <w:rPr>
          <w:rFonts w:ascii="Arial" w:hAnsi="Arial"/>
          <w:sz w:val="18"/>
          <w:szCs w:val="18"/>
        </w:rPr>
      </w:r>
      <w:r w:rsidR="00B278F1" w:rsidRPr="001751D4">
        <w:rPr>
          <w:rFonts w:ascii="Arial" w:hAnsi="Arial"/>
          <w:sz w:val="18"/>
          <w:szCs w:val="18"/>
        </w:rPr>
        <w:fldChar w:fldCharType="end"/>
      </w:r>
    </w:p>
    <w:p w:rsidR="00594389" w:rsidRPr="001751D4" w:rsidRDefault="00B278F1" w:rsidP="00DD6927">
      <w:pPr>
        <w:spacing w:before="40"/>
        <w:rPr>
          <w:rFonts w:ascii="Arial" w:hAnsi="Arial"/>
          <w:sz w:val="18"/>
          <w:szCs w:val="18"/>
        </w:rPr>
      </w:pPr>
      <w:r w:rsidRPr="001751D4">
        <w:rPr>
          <w:rFonts w:ascii="Arial" w:hAnsi="Arial"/>
          <w:sz w:val="18"/>
          <w:szCs w:val="18"/>
        </w:rPr>
        <w:t>Foi requerido abono de família pela mesma criança ou jovem a outra instituição?</w:t>
      </w:r>
      <w:r w:rsidRPr="001751D4">
        <w:rPr>
          <w:rFonts w:ascii="Arial" w:hAnsi="Arial"/>
          <w:sz w:val="18"/>
          <w:szCs w:val="18"/>
        </w:rPr>
        <w:tab/>
      </w:r>
      <w:r w:rsidRPr="001751D4">
        <w:rPr>
          <w:rFonts w:ascii="Arial" w:hAnsi="Arial" w:cs="Arial"/>
          <w:sz w:val="18"/>
          <w:szCs w:val="18"/>
        </w:rPr>
        <w:t xml:space="preserve">Sim </w:t>
      </w:r>
      <w:r w:rsidRPr="001751D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1751D4">
        <w:rPr>
          <w:rFonts w:ascii="Arial" w:hAnsi="Arial"/>
          <w:sz w:val="18"/>
          <w:szCs w:val="18"/>
        </w:rPr>
        <w:instrText xml:space="preserve"> FORMCHECKBOX </w:instrText>
      </w:r>
      <w:r w:rsidR="00D8614C" w:rsidRPr="00E52DC6">
        <w:rPr>
          <w:rFonts w:ascii="Arial" w:hAnsi="Arial"/>
          <w:sz w:val="18"/>
          <w:szCs w:val="18"/>
        </w:rPr>
      </w:r>
      <w:r w:rsidRPr="001751D4">
        <w:rPr>
          <w:rFonts w:ascii="Arial" w:hAnsi="Arial"/>
          <w:sz w:val="18"/>
          <w:szCs w:val="18"/>
        </w:rPr>
        <w:fldChar w:fldCharType="end"/>
      </w:r>
      <w:r w:rsidRPr="001751D4">
        <w:rPr>
          <w:rFonts w:ascii="Arial" w:hAnsi="Arial"/>
          <w:sz w:val="18"/>
          <w:szCs w:val="18"/>
        </w:rPr>
        <w:t xml:space="preserve"> </w:t>
      </w:r>
      <w:r w:rsidRPr="001751D4">
        <w:rPr>
          <w:rFonts w:ascii="Arial" w:hAnsi="Arial" w:cs="Arial"/>
          <w:sz w:val="18"/>
          <w:szCs w:val="18"/>
        </w:rPr>
        <w:t xml:space="preserve">     Não </w:t>
      </w:r>
      <w:r w:rsidRPr="001751D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1751D4">
        <w:rPr>
          <w:rFonts w:ascii="Arial" w:hAnsi="Arial"/>
          <w:sz w:val="18"/>
          <w:szCs w:val="18"/>
        </w:rPr>
        <w:instrText xml:space="preserve"> FORMCHECKBOX </w:instrText>
      </w:r>
      <w:r w:rsidR="00D8614C" w:rsidRPr="00E52DC6">
        <w:rPr>
          <w:rFonts w:ascii="Arial" w:hAnsi="Arial"/>
          <w:sz w:val="18"/>
          <w:szCs w:val="18"/>
        </w:rPr>
      </w:r>
      <w:r w:rsidRPr="001751D4">
        <w:rPr>
          <w:rFonts w:ascii="Arial" w:hAnsi="Arial"/>
          <w:sz w:val="18"/>
          <w:szCs w:val="18"/>
        </w:rPr>
        <w:fldChar w:fldCharType="end"/>
      </w:r>
    </w:p>
    <w:p w:rsidR="00EE3140" w:rsidRDefault="00822FC0" w:rsidP="00B278F1">
      <w:pPr>
        <w:spacing w:before="100" w:beforeAutospacing="1"/>
        <w:rPr>
          <w:rFonts w:ascii="Arial" w:hAnsi="Arial"/>
          <w:b/>
        </w:rPr>
      </w:pPr>
      <w:r>
        <w:rPr>
          <w:rFonts w:ascii="Arial" w:hAnsi="Arial"/>
          <w:b/>
        </w:rPr>
        <w:t xml:space="preserve">Se respondeu </w:t>
      </w:r>
      <w:r w:rsidR="00B278F1">
        <w:rPr>
          <w:rFonts w:ascii="Arial" w:hAnsi="Arial"/>
          <w:b/>
        </w:rPr>
        <w:t xml:space="preserve">Sim </w:t>
      </w:r>
      <w:r w:rsidR="00B278F1" w:rsidRPr="00B278F1">
        <w:rPr>
          <w:rFonts w:ascii="Arial" w:hAnsi="Arial"/>
        </w:rPr>
        <w:t>em qualquer das situações, indique: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8363"/>
      </w:tblGrid>
      <w:tr w:rsidR="00B278F1" w:rsidRPr="003F5227" w:rsidTr="003F5227">
        <w:trPr>
          <w:trHeight w:val="284"/>
        </w:trPr>
        <w:tc>
          <w:tcPr>
            <w:tcW w:w="2552" w:type="dxa"/>
            <w:shd w:val="clear" w:color="auto" w:fill="auto"/>
            <w:vAlign w:val="bottom"/>
          </w:tcPr>
          <w:p w:rsidR="00B278F1" w:rsidRPr="003F5227" w:rsidRDefault="00B278F1" w:rsidP="003F522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Nome do requerente</w:t>
            </w:r>
          </w:p>
        </w:tc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</w:tcPr>
          <w:p w:rsidR="00B278F1" w:rsidRPr="001D76C5" w:rsidRDefault="009442A9" w:rsidP="003F5227">
            <w:pPr>
              <w:spacing w:before="120"/>
              <w:rPr>
                <w:b/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D8614C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bookmarkStart w:id="5" w:name="_GoBack"/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bookmarkEnd w:id="5"/>
            <w:r w:rsidRPr="001D76C5">
              <w:rPr>
                <w:sz w:val="18"/>
                <w:szCs w:val="18"/>
              </w:rPr>
              <w:fldChar w:fldCharType="end"/>
            </w:r>
          </w:p>
        </w:tc>
      </w:tr>
    </w:tbl>
    <w:p w:rsidR="00B278F1" w:rsidRDefault="00B278F1" w:rsidP="00592D88">
      <w:pPr>
        <w:spacing w:line="20" w:lineRule="exact"/>
        <w:rPr>
          <w:rFonts w:ascii="Arial" w:hAnsi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8363"/>
      </w:tblGrid>
      <w:tr w:rsidR="00B278F1" w:rsidRPr="003F5227" w:rsidTr="003F5227">
        <w:tc>
          <w:tcPr>
            <w:tcW w:w="2552" w:type="dxa"/>
            <w:shd w:val="clear" w:color="auto" w:fill="auto"/>
            <w:vAlign w:val="bottom"/>
          </w:tcPr>
          <w:p w:rsidR="00B278F1" w:rsidRPr="003F5227" w:rsidRDefault="00B278F1" w:rsidP="003F522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Nome da instituição</w:t>
            </w:r>
          </w:p>
        </w:tc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</w:tcPr>
          <w:p w:rsidR="00B278F1" w:rsidRPr="001D76C5" w:rsidRDefault="00C9486C" w:rsidP="003F5227">
            <w:pPr>
              <w:spacing w:before="120"/>
              <w:rPr>
                <w:b/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</w:tr>
    </w:tbl>
    <w:p w:rsidR="00B278F1" w:rsidRPr="0003285E" w:rsidRDefault="00A2184B" w:rsidP="00A95F1D">
      <w:pPr>
        <w:spacing w:before="100" w:beforeAutospacing="1"/>
        <w:rPr>
          <w:rFonts w:ascii="Arial" w:hAnsi="Arial"/>
          <w:b/>
          <w:sz w:val="18"/>
          <w:szCs w:val="18"/>
        </w:rPr>
      </w:pPr>
      <w:r w:rsidRPr="0003285E">
        <w:rPr>
          <w:rFonts w:ascii="Arial" w:hAnsi="Arial"/>
          <w:b/>
          <w:sz w:val="18"/>
          <w:szCs w:val="18"/>
        </w:rPr>
        <w:t>Assinale com X a situação do requerente, relativamente à criança ou jovem</w:t>
      </w:r>
    </w:p>
    <w:p w:rsidR="00B278F1" w:rsidRPr="0003285E" w:rsidRDefault="00A2184B" w:rsidP="00DD6927">
      <w:pPr>
        <w:spacing w:before="40"/>
        <w:rPr>
          <w:rFonts w:ascii="Arial" w:hAnsi="Arial"/>
          <w:sz w:val="18"/>
          <w:szCs w:val="18"/>
        </w:rPr>
      </w:pPr>
      <w:r w:rsidRPr="0003285E">
        <w:rPr>
          <w:rFonts w:ascii="Arial" w:hAnsi="Arial"/>
          <w:sz w:val="18"/>
          <w:szCs w:val="18"/>
        </w:rPr>
        <w:t>Pai /Mãe ou equiparado</w:t>
      </w:r>
      <w:r w:rsidR="0003285E">
        <w:rPr>
          <w:rFonts w:ascii="Arial" w:hAnsi="Arial"/>
          <w:sz w:val="18"/>
          <w:szCs w:val="18"/>
        </w:rPr>
        <w:t xml:space="preserve"> </w:t>
      </w:r>
      <w:r w:rsidR="0003285E" w:rsidRPr="0003285E">
        <w:rPr>
          <w:rFonts w:ascii="Arial" w:hAnsi="Arial"/>
          <w:sz w:val="18"/>
          <w:szCs w:val="1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Marcar3"/>
      <w:r w:rsidR="0003285E" w:rsidRPr="0003285E">
        <w:rPr>
          <w:rFonts w:ascii="Arial" w:hAnsi="Arial"/>
          <w:sz w:val="18"/>
          <w:szCs w:val="18"/>
        </w:rPr>
        <w:instrText xml:space="preserve"> FORMCHECKBOX </w:instrText>
      </w:r>
      <w:r w:rsidR="00D8614C" w:rsidRPr="00E52DC6">
        <w:rPr>
          <w:rFonts w:ascii="Arial" w:hAnsi="Arial"/>
          <w:sz w:val="18"/>
          <w:szCs w:val="18"/>
        </w:rPr>
      </w:r>
      <w:r w:rsidR="0003285E" w:rsidRPr="0003285E">
        <w:rPr>
          <w:rFonts w:ascii="Arial" w:hAnsi="Arial"/>
          <w:sz w:val="18"/>
          <w:szCs w:val="18"/>
        </w:rPr>
        <w:fldChar w:fldCharType="end"/>
      </w:r>
      <w:bookmarkEnd w:id="6"/>
      <w:r w:rsidR="0003285E">
        <w:rPr>
          <w:rFonts w:ascii="Arial" w:hAnsi="Arial"/>
          <w:sz w:val="18"/>
          <w:szCs w:val="18"/>
        </w:rPr>
        <w:tab/>
      </w:r>
      <w:r w:rsidR="009442A9">
        <w:rPr>
          <w:rFonts w:ascii="Arial" w:hAnsi="Arial"/>
          <w:sz w:val="18"/>
          <w:szCs w:val="18"/>
        </w:rPr>
        <w:t xml:space="preserve">                  </w:t>
      </w:r>
      <w:r w:rsidR="0003285E" w:rsidRPr="0003285E">
        <w:rPr>
          <w:rFonts w:ascii="Arial" w:hAnsi="Arial"/>
          <w:sz w:val="18"/>
          <w:szCs w:val="18"/>
        </w:rPr>
        <w:t>Pessoa idónea que viva em comunhão de mesa e habitação com a criança ou jovem</w:t>
      </w:r>
      <w:r w:rsidR="00AD49AC">
        <w:rPr>
          <w:rFonts w:ascii="Arial" w:hAnsi="Arial"/>
          <w:sz w:val="18"/>
          <w:szCs w:val="18"/>
        </w:rPr>
        <w:t xml:space="preserve"> </w:t>
      </w:r>
      <w:r w:rsidR="0003285E" w:rsidRPr="009442A9">
        <w:rPr>
          <w:rFonts w:ascii="Arial" w:hAnsi="Arial"/>
          <w:sz w:val="24"/>
          <w:szCs w:val="24"/>
        </w:rPr>
        <w:t xml:space="preserve"> </w:t>
      </w:r>
      <w:r w:rsidR="0003285E" w:rsidRPr="0003285E">
        <w:rPr>
          <w:rFonts w:ascii="Arial" w:hAnsi="Arial"/>
          <w:sz w:val="18"/>
          <w:szCs w:val="18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Marcar4"/>
      <w:r w:rsidR="0003285E" w:rsidRPr="0003285E">
        <w:rPr>
          <w:rFonts w:ascii="Arial" w:hAnsi="Arial"/>
          <w:sz w:val="18"/>
          <w:szCs w:val="18"/>
        </w:rPr>
        <w:instrText xml:space="preserve"> FORMCHECKBOX </w:instrText>
      </w:r>
      <w:r w:rsidR="00D8614C" w:rsidRPr="00E52DC6">
        <w:rPr>
          <w:rFonts w:ascii="Arial" w:hAnsi="Arial"/>
          <w:sz w:val="18"/>
          <w:szCs w:val="18"/>
        </w:rPr>
      </w:r>
      <w:r w:rsidR="0003285E" w:rsidRPr="0003285E">
        <w:rPr>
          <w:rFonts w:ascii="Arial" w:hAnsi="Arial"/>
          <w:sz w:val="18"/>
          <w:szCs w:val="18"/>
        </w:rPr>
        <w:fldChar w:fldCharType="end"/>
      </w:r>
      <w:bookmarkEnd w:id="7"/>
      <w:r w:rsidR="0003285E" w:rsidRPr="0003285E">
        <w:rPr>
          <w:rFonts w:ascii="Arial" w:hAnsi="Arial"/>
          <w:sz w:val="18"/>
          <w:szCs w:val="18"/>
        </w:rPr>
        <w:t xml:space="preserve"> </w:t>
      </w:r>
    </w:p>
    <w:p w:rsidR="00B278F1" w:rsidRDefault="0003285E" w:rsidP="00DD6927">
      <w:pPr>
        <w:spacing w:before="40"/>
        <w:rPr>
          <w:rFonts w:ascii="Arial" w:hAnsi="Arial"/>
          <w:sz w:val="18"/>
          <w:szCs w:val="18"/>
        </w:rPr>
      </w:pPr>
      <w:r w:rsidRPr="0003285E">
        <w:rPr>
          <w:rFonts w:ascii="Arial" w:hAnsi="Arial"/>
          <w:sz w:val="18"/>
          <w:szCs w:val="18"/>
        </w:rPr>
        <w:t>Representante legal</w:t>
      </w:r>
      <w:r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Marcar5"/>
      <w:r>
        <w:rPr>
          <w:rFonts w:ascii="Arial" w:hAnsi="Arial"/>
          <w:sz w:val="18"/>
          <w:szCs w:val="18"/>
        </w:rPr>
        <w:instrText xml:space="preserve"> FORMCHECKBOX </w:instrText>
      </w:r>
      <w:r w:rsidR="00D8614C" w:rsidRPr="00E52DC6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8"/>
      <w:r>
        <w:rPr>
          <w:rFonts w:ascii="Arial" w:hAnsi="Arial"/>
          <w:sz w:val="18"/>
          <w:szCs w:val="18"/>
        </w:rPr>
        <w:tab/>
      </w:r>
      <w:r w:rsidR="009442A9">
        <w:rPr>
          <w:rFonts w:ascii="Arial" w:hAnsi="Arial"/>
          <w:sz w:val="18"/>
          <w:szCs w:val="18"/>
        </w:rPr>
        <w:t xml:space="preserve">                  </w:t>
      </w:r>
      <w:r>
        <w:rPr>
          <w:rFonts w:ascii="Arial" w:hAnsi="Arial"/>
          <w:sz w:val="18"/>
          <w:szCs w:val="18"/>
        </w:rPr>
        <w:t xml:space="preserve">Pessoa a quem a criança ou jovem está confiada administrativa ou judicialmente      </w:t>
      </w:r>
      <w:r w:rsidR="00AD49AC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Marcar8"/>
      <w:r>
        <w:rPr>
          <w:rFonts w:ascii="Arial" w:hAnsi="Arial"/>
          <w:sz w:val="18"/>
          <w:szCs w:val="18"/>
        </w:rPr>
        <w:instrText xml:space="preserve"> FORMCHECKBOX </w:instrText>
      </w:r>
      <w:r w:rsidR="00D8614C" w:rsidRPr="00E52DC6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9"/>
    </w:p>
    <w:p w:rsidR="0003285E" w:rsidRDefault="0003285E" w:rsidP="00DD6927">
      <w:pPr>
        <w:spacing w:before="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Entidade que tem a criança ou jovem à sua guarda </w:t>
      </w:r>
      <w:r>
        <w:rPr>
          <w:rFonts w:ascii="Arial" w:hAnsi="Arial"/>
          <w:sz w:val="18"/>
          <w:szCs w:val="1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Marcar6"/>
      <w:r>
        <w:rPr>
          <w:rFonts w:ascii="Arial" w:hAnsi="Arial"/>
          <w:sz w:val="18"/>
          <w:szCs w:val="18"/>
        </w:rPr>
        <w:instrText xml:space="preserve"> FORMCHECKBOX </w:instrText>
      </w:r>
      <w:r w:rsidR="00D8614C" w:rsidRPr="00E52DC6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10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9442A9">
        <w:rPr>
          <w:rFonts w:ascii="Arial" w:hAnsi="Arial"/>
          <w:sz w:val="18"/>
          <w:szCs w:val="18"/>
        </w:rPr>
        <w:t xml:space="preserve">                  </w:t>
      </w:r>
      <w:r>
        <w:rPr>
          <w:rFonts w:ascii="Arial" w:hAnsi="Arial"/>
          <w:sz w:val="18"/>
          <w:szCs w:val="18"/>
        </w:rPr>
        <w:t xml:space="preserve">O próprio jovem (com idade superior a 18 anos)   </w:t>
      </w:r>
      <w:r w:rsidR="00AD49AC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Marcar7"/>
      <w:r>
        <w:rPr>
          <w:rFonts w:ascii="Arial" w:hAnsi="Arial"/>
          <w:sz w:val="18"/>
          <w:szCs w:val="18"/>
        </w:rPr>
        <w:instrText xml:space="preserve"> FORMCHECKBOX </w:instrText>
      </w:r>
      <w:r w:rsidR="00D8614C" w:rsidRPr="00E52DC6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11"/>
    </w:p>
    <w:p w:rsidR="005C0E54" w:rsidRDefault="005C0E54" w:rsidP="00DD6927">
      <w:pPr>
        <w:spacing w:before="40"/>
        <w:rPr>
          <w:rFonts w:ascii="Arial" w:hAnsi="Arial"/>
          <w:sz w:val="18"/>
          <w:szCs w:val="18"/>
        </w:rPr>
      </w:pPr>
    </w:p>
    <w:p w:rsidR="005C0E54" w:rsidRPr="005C0E54" w:rsidRDefault="005C0E54" w:rsidP="005C0E54">
      <w:pPr>
        <w:shd w:val="clear" w:color="auto" w:fill="E6E6E6"/>
        <w:spacing w:before="80"/>
        <w:rPr>
          <w:rFonts w:ascii="Arial" w:hAnsi="Arial"/>
        </w:rPr>
      </w:pPr>
      <w:r>
        <w:rPr>
          <w:rFonts w:ascii="Arial" w:hAnsi="Arial"/>
          <w:b/>
        </w:rPr>
        <w:t xml:space="preserve">2. </w:t>
      </w:r>
      <w:r>
        <w:rPr>
          <w:rFonts w:ascii="Tahoma" w:hAnsi="Tahoma" w:cs="Tahoma"/>
          <w:b/>
          <w:sz w:val="16"/>
          <w:szCs w:val="16"/>
        </w:rPr>
        <w:t xml:space="preserve">ELEMENTOS RELATIVOS À CRIANÇA OU JOVEM </w:t>
      </w:r>
      <w:r w:rsidRPr="005C0E54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A</w:t>
      </w:r>
      <w:r w:rsidRPr="005C0E54">
        <w:rPr>
          <w:rFonts w:ascii="Tahoma" w:hAnsi="Tahoma" w:cs="Tahoma"/>
          <w:sz w:val="16"/>
          <w:szCs w:val="16"/>
        </w:rPr>
        <w:t xml:space="preserve"> preencher no caso de abono de família para crianças e jovens) </w:t>
      </w:r>
    </w:p>
    <w:p w:rsidR="005C0E54" w:rsidRDefault="005C0E54" w:rsidP="005C0E54">
      <w:pPr>
        <w:spacing w:line="60" w:lineRule="exact"/>
        <w:rPr>
          <w:sz w:val="18"/>
        </w:rPr>
      </w:pPr>
    </w:p>
    <w:p w:rsidR="005C0E54" w:rsidRDefault="005C0E54" w:rsidP="005C0E54">
      <w:pPr>
        <w:spacing w:line="60" w:lineRule="exact"/>
        <w:rPr>
          <w:sz w:val="18"/>
        </w:rPr>
      </w:pPr>
    </w:p>
    <w:p w:rsidR="005C0E54" w:rsidRPr="005C0E54" w:rsidRDefault="005C0E54" w:rsidP="005C0E54">
      <w:pPr>
        <w:rPr>
          <w:rFonts w:ascii="Arial" w:hAnsi="Arial" w:cs="Arial"/>
          <w:b/>
          <w:sz w:val="18"/>
        </w:rPr>
      </w:pPr>
      <w:r w:rsidRPr="005C0E54">
        <w:rPr>
          <w:rFonts w:ascii="Arial" w:hAnsi="Arial" w:cs="Arial"/>
          <w:b/>
          <w:sz w:val="18"/>
        </w:rPr>
        <w:t>2.1. Identificação</w:t>
      </w:r>
    </w:p>
    <w:p w:rsidR="005C0E54" w:rsidRDefault="005C0E54" w:rsidP="005C0E54">
      <w:pPr>
        <w:spacing w:line="60" w:lineRule="exact"/>
        <w:rPr>
          <w:sz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8930"/>
      </w:tblGrid>
      <w:tr w:rsidR="005C0E54" w:rsidRPr="003F5227" w:rsidTr="003F5227">
        <w:tc>
          <w:tcPr>
            <w:tcW w:w="1985" w:type="dxa"/>
            <w:shd w:val="clear" w:color="auto" w:fill="auto"/>
          </w:tcPr>
          <w:p w:rsidR="005C0E54" w:rsidRPr="003F5227" w:rsidRDefault="005C0E54" w:rsidP="003F522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Nome completo</w:t>
            </w:r>
          </w:p>
        </w:tc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:rsidR="005C0E54" w:rsidRPr="001D76C5" w:rsidRDefault="00EE50B1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D8614C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</w:tr>
    </w:tbl>
    <w:p w:rsidR="005C0E54" w:rsidRDefault="005C0E54" w:rsidP="00592D88">
      <w:pPr>
        <w:spacing w:line="20" w:lineRule="exact"/>
        <w:rPr>
          <w:rFonts w:ascii="Arial" w:hAnsi="Arial"/>
          <w:b/>
        </w:rPr>
      </w:pPr>
    </w:p>
    <w:p w:rsidR="00B308EF" w:rsidRDefault="00B308EF" w:rsidP="00592D88">
      <w:pPr>
        <w:spacing w:line="20" w:lineRule="exact"/>
        <w:rPr>
          <w:rFonts w:ascii="Arial" w:hAnsi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2268"/>
      </w:tblGrid>
      <w:tr w:rsidR="00FA19E2" w:rsidRPr="003F5227" w:rsidTr="003F5227">
        <w:tc>
          <w:tcPr>
            <w:tcW w:w="2835" w:type="dxa"/>
            <w:shd w:val="clear" w:color="auto" w:fill="auto"/>
          </w:tcPr>
          <w:p w:rsidR="00FA19E2" w:rsidRPr="003F5227" w:rsidRDefault="00FA19E2" w:rsidP="003F5227">
            <w:pPr>
              <w:spacing w:before="120"/>
              <w:rPr>
                <w:rFonts w:ascii="Arial" w:hAnsi="Arial"/>
                <w:b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Data de nascimento</w:t>
            </w:r>
            <w:r w:rsidRPr="003F5227">
              <w:rPr>
                <w:rFonts w:ascii="Arial" w:hAnsi="Arial"/>
                <w:b/>
              </w:rPr>
              <w:t xml:space="preserve"> </w:t>
            </w:r>
            <w:r w:rsidRPr="003F5227">
              <w:rPr>
                <w:rFonts w:ascii="Arial" w:hAnsi="Arial"/>
                <w:sz w:val="14"/>
                <w:szCs w:val="14"/>
              </w:rPr>
              <w:t>(ano/mês/dia)</w:t>
            </w:r>
          </w:p>
        </w:tc>
        <w:bookmarkStart w:id="12" w:name="Texto4"/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FA19E2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60661D" w:rsidRPr="0060661D" w:rsidRDefault="0060661D" w:rsidP="005C0E54">
      <w:pPr>
        <w:spacing w:before="100" w:beforeAutospacing="1"/>
        <w:rPr>
          <w:rFonts w:ascii="Arial" w:hAnsi="Arial"/>
          <w:sz w:val="18"/>
          <w:szCs w:val="18"/>
        </w:rPr>
      </w:pPr>
      <w:r w:rsidRPr="0060661D">
        <w:rPr>
          <w:rFonts w:ascii="Arial" w:hAnsi="Arial"/>
          <w:sz w:val="18"/>
          <w:szCs w:val="18"/>
        </w:rPr>
        <w:t>Filiação: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9355"/>
      </w:tblGrid>
      <w:tr w:rsidR="0060661D" w:rsidRPr="003F5227" w:rsidTr="003F5227">
        <w:tc>
          <w:tcPr>
            <w:tcW w:w="1560" w:type="dxa"/>
            <w:shd w:val="clear" w:color="auto" w:fill="auto"/>
          </w:tcPr>
          <w:p w:rsidR="0060661D" w:rsidRPr="003F5227" w:rsidRDefault="0060661D" w:rsidP="003F522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Nome do pai</w:t>
            </w:r>
          </w:p>
        </w:tc>
        <w:tc>
          <w:tcPr>
            <w:tcW w:w="9355" w:type="dxa"/>
            <w:tcBorders>
              <w:bottom w:val="dotted" w:sz="4" w:space="0" w:color="auto"/>
            </w:tcBorders>
            <w:shd w:val="clear" w:color="auto" w:fill="auto"/>
          </w:tcPr>
          <w:p w:rsidR="0060661D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</w:tr>
    </w:tbl>
    <w:p w:rsidR="0060661D" w:rsidRDefault="0060661D" w:rsidP="00592D88">
      <w:pPr>
        <w:spacing w:line="20" w:lineRule="exact"/>
        <w:rPr>
          <w:rFonts w:ascii="Arial" w:hAnsi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9355"/>
      </w:tblGrid>
      <w:tr w:rsidR="0060661D" w:rsidRPr="003F5227" w:rsidTr="003F5227">
        <w:tc>
          <w:tcPr>
            <w:tcW w:w="1560" w:type="dxa"/>
            <w:shd w:val="clear" w:color="auto" w:fill="auto"/>
          </w:tcPr>
          <w:p w:rsidR="0060661D" w:rsidRPr="003F5227" w:rsidRDefault="002D28E0" w:rsidP="003F522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-231140</wp:posOffset>
                      </wp:positionH>
                      <wp:positionV relativeFrom="page">
                        <wp:posOffset>176530</wp:posOffset>
                      </wp:positionV>
                      <wp:extent cx="199390" cy="2251075"/>
                      <wp:effectExtent l="0" t="0" r="0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225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37A" w:rsidRPr="008D2AA7" w:rsidRDefault="00EF137A" w:rsidP="00EF137A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806EE8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PS1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="00DE1CB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_a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20</w:t>
                                  </w:r>
                                  <w:r w:rsidR="00D3423B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9301DE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.0</w:t>
                                  </w:r>
                                  <w:r w:rsidR="009301DE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9301DE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  <w:p w:rsidR="00A1748F" w:rsidRPr="008D2AA7" w:rsidRDefault="00A1748F" w:rsidP="00A1748F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8.2pt;margin-top:13.9pt;width:15.7pt;height:1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" stroked="f">
                      <v:textbox style="layout-flow:vertical;mso-layout-flow-alt:bottom-to-top" inset="0,0,0,0">
                        <w:txbxContent>
                          <w:p w:rsidR="00EF137A" w:rsidRPr="008D2AA7" w:rsidRDefault="00EF137A" w:rsidP="00EF137A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06EE8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PS1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DE1CB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_a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</w:t>
                            </w:r>
                            <w:r w:rsidR="00D342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9301D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.0</w:t>
                            </w:r>
                            <w:r w:rsidR="009301D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8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9301D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A1748F" w:rsidRPr="008D2AA7" w:rsidRDefault="00A1748F" w:rsidP="00A1748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0661D" w:rsidRPr="003F5227">
              <w:rPr>
                <w:rFonts w:ascii="Arial" w:hAnsi="Arial"/>
                <w:sz w:val="18"/>
                <w:szCs w:val="18"/>
              </w:rPr>
              <w:t xml:space="preserve">Nome da mãe </w:t>
            </w:r>
          </w:p>
        </w:tc>
        <w:tc>
          <w:tcPr>
            <w:tcW w:w="9355" w:type="dxa"/>
            <w:tcBorders>
              <w:bottom w:val="dotted" w:sz="4" w:space="0" w:color="auto"/>
            </w:tcBorders>
            <w:shd w:val="clear" w:color="auto" w:fill="auto"/>
          </w:tcPr>
          <w:p w:rsidR="0060661D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</w:tr>
    </w:tbl>
    <w:p w:rsidR="0060661D" w:rsidRPr="0060661D" w:rsidRDefault="0060661D" w:rsidP="0060661D">
      <w:pPr>
        <w:spacing w:before="100" w:beforeAutospacing="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Naturalidade</w:t>
      </w:r>
      <w:r w:rsidRPr="0060661D">
        <w:rPr>
          <w:rFonts w:ascii="Arial" w:hAnsi="Arial"/>
          <w:sz w:val="18"/>
          <w:szCs w:val="18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2126"/>
        <w:gridCol w:w="992"/>
        <w:gridCol w:w="2410"/>
        <w:gridCol w:w="1560"/>
        <w:gridCol w:w="3118"/>
      </w:tblGrid>
      <w:tr w:rsidR="0060661D" w:rsidRPr="003F5227" w:rsidTr="003F5227">
        <w:tc>
          <w:tcPr>
            <w:tcW w:w="709" w:type="dxa"/>
            <w:shd w:val="clear" w:color="auto" w:fill="auto"/>
          </w:tcPr>
          <w:p w:rsidR="0060661D" w:rsidRPr="003F5227" w:rsidRDefault="0060661D" w:rsidP="003F522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País</w:t>
            </w:r>
          </w:p>
        </w:tc>
        <w:bookmarkStart w:id="13" w:name="Texto5"/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60661D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2" w:type="dxa"/>
            <w:shd w:val="clear" w:color="auto" w:fill="auto"/>
          </w:tcPr>
          <w:p w:rsidR="0060661D" w:rsidRPr="003F5227" w:rsidRDefault="0060661D" w:rsidP="003F5227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Distrito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60661D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60661D" w:rsidRPr="003F5227" w:rsidRDefault="0060661D" w:rsidP="003F5227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Concelho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</w:tcPr>
          <w:p w:rsidR="0060661D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</w:tr>
    </w:tbl>
    <w:p w:rsidR="0060661D" w:rsidRDefault="0060661D" w:rsidP="00592D88">
      <w:pPr>
        <w:spacing w:line="20" w:lineRule="exact"/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06"/>
        <w:gridCol w:w="5131"/>
        <w:gridCol w:w="1560"/>
        <w:gridCol w:w="3118"/>
      </w:tblGrid>
      <w:tr w:rsidR="0060661D" w:rsidRPr="003F5227" w:rsidTr="003F5227">
        <w:tc>
          <w:tcPr>
            <w:tcW w:w="1106" w:type="dxa"/>
            <w:shd w:val="clear" w:color="auto" w:fill="auto"/>
          </w:tcPr>
          <w:p w:rsidR="0060661D" w:rsidRPr="003F5227" w:rsidRDefault="0060661D" w:rsidP="003F5227">
            <w:pPr>
              <w:spacing w:before="120"/>
              <w:rPr>
                <w:rFonts w:ascii="Arial" w:hAnsi="Arial"/>
              </w:rPr>
            </w:pPr>
            <w:r w:rsidRPr="003F5227">
              <w:rPr>
                <w:rFonts w:ascii="Arial" w:hAnsi="Arial"/>
              </w:rPr>
              <w:t>Freguesia</w:t>
            </w:r>
          </w:p>
        </w:tc>
        <w:tc>
          <w:tcPr>
            <w:tcW w:w="5131" w:type="dxa"/>
            <w:tcBorders>
              <w:bottom w:val="dotted" w:sz="4" w:space="0" w:color="auto"/>
            </w:tcBorders>
            <w:shd w:val="clear" w:color="auto" w:fill="auto"/>
          </w:tcPr>
          <w:p w:rsidR="0060661D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60661D" w:rsidRPr="003F5227" w:rsidRDefault="0060661D" w:rsidP="003F5227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Nacionalidade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</w:tcPr>
          <w:p w:rsidR="0060661D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</w:tr>
    </w:tbl>
    <w:p w:rsidR="004D7E63" w:rsidRDefault="004D7E63" w:rsidP="00592D88">
      <w:pPr>
        <w:spacing w:line="20" w:lineRule="exact"/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34"/>
        <w:gridCol w:w="9781"/>
      </w:tblGrid>
      <w:tr w:rsidR="004D7E63" w:rsidRPr="003F5227" w:rsidTr="003F5227">
        <w:tc>
          <w:tcPr>
            <w:tcW w:w="1134" w:type="dxa"/>
            <w:shd w:val="clear" w:color="auto" w:fill="auto"/>
          </w:tcPr>
          <w:p w:rsidR="004D7E63" w:rsidRPr="003F5227" w:rsidRDefault="004D7E63" w:rsidP="003F5227">
            <w:pPr>
              <w:spacing w:before="120"/>
              <w:rPr>
                <w:rFonts w:ascii="Arial" w:hAnsi="Arial"/>
              </w:rPr>
            </w:pPr>
            <w:r w:rsidRPr="003F5227">
              <w:rPr>
                <w:rFonts w:ascii="Arial" w:hAnsi="Arial"/>
              </w:rPr>
              <w:t>Morada</w:t>
            </w:r>
          </w:p>
        </w:tc>
        <w:tc>
          <w:tcPr>
            <w:tcW w:w="9781" w:type="dxa"/>
            <w:tcBorders>
              <w:bottom w:val="dotted" w:sz="4" w:space="0" w:color="auto"/>
            </w:tcBorders>
            <w:shd w:val="clear" w:color="auto" w:fill="auto"/>
          </w:tcPr>
          <w:p w:rsidR="004D7E63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</w:tr>
    </w:tbl>
    <w:p w:rsidR="004D7E63" w:rsidRDefault="004D7E63" w:rsidP="00592D88">
      <w:pPr>
        <w:spacing w:line="20" w:lineRule="exact"/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2835"/>
        <w:gridCol w:w="1842"/>
        <w:gridCol w:w="4678"/>
      </w:tblGrid>
      <w:tr w:rsidR="00CE0AF1" w:rsidRPr="003F5227" w:rsidTr="003F5227">
        <w:tc>
          <w:tcPr>
            <w:tcW w:w="1560" w:type="dxa"/>
            <w:shd w:val="clear" w:color="auto" w:fill="auto"/>
          </w:tcPr>
          <w:p w:rsidR="00CE0AF1" w:rsidRPr="003F5227" w:rsidRDefault="00CE0AF1" w:rsidP="003F522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Código Postal</w:t>
            </w:r>
          </w:p>
        </w:tc>
        <w:bookmarkStart w:id="14" w:name="Texto6"/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:rsidR="00CE0AF1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42" w:type="dxa"/>
            <w:shd w:val="clear" w:color="auto" w:fill="auto"/>
          </w:tcPr>
          <w:p w:rsidR="00CE0AF1" w:rsidRPr="003F5227" w:rsidRDefault="00CE0AF1" w:rsidP="003F5227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Localidade</w:t>
            </w:r>
          </w:p>
        </w:tc>
        <w:bookmarkStart w:id="15" w:name="Texto7"/>
        <w:tc>
          <w:tcPr>
            <w:tcW w:w="4678" w:type="dxa"/>
            <w:tcBorders>
              <w:bottom w:val="dotted" w:sz="4" w:space="0" w:color="auto"/>
            </w:tcBorders>
            <w:shd w:val="clear" w:color="auto" w:fill="auto"/>
          </w:tcPr>
          <w:p w:rsidR="00CE0AF1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4D7E63" w:rsidRDefault="004D7E63" w:rsidP="00592D88">
      <w:pPr>
        <w:spacing w:line="20" w:lineRule="exact"/>
        <w:rPr>
          <w:rFonts w:ascii="Arial" w:hAnsi="Arial"/>
          <w:b/>
          <w:sz w:val="18"/>
          <w:szCs w:val="18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3780"/>
        <w:gridCol w:w="2235"/>
        <w:gridCol w:w="412"/>
        <w:gridCol w:w="1653"/>
        <w:gridCol w:w="1015"/>
        <w:gridCol w:w="1820"/>
      </w:tblGrid>
      <w:tr w:rsidR="00901BC8" w:rsidRPr="003F5227" w:rsidTr="003F5227">
        <w:tc>
          <w:tcPr>
            <w:tcW w:w="3780" w:type="dxa"/>
            <w:shd w:val="clear" w:color="auto" w:fill="auto"/>
          </w:tcPr>
          <w:p w:rsidR="00FA19E2" w:rsidRPr="003F5227" w:rsidRDefault="00901BC8" w:rsidP="003F522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Doc</w:t>
            </w:r>
            <w:r w:rsidR="00FA19E2" w:rsidRPr="003F5227">
              <w:rPr>
                <w:rFonts w:ascii="Arial" w:hAnsi="Arial"/>
                <w:sz w:val="18"/>
                <w:szCs w:val="18"/>
              </w:rPr>
              <w:t xml:space="preserve">. Identificação </w:t>
            </w:r>
            <w:r w:rsidR="00FA19E2" w:rsidRPr="003F5227">
              <w:rPr>
                <w:rFonts w:ascii="Arial" w:hAnsi="Arial"/>
                <w:sz w:val="16"/>
                <w:szCs w:val="16"/>
              </w:rPr>
              <w:t>(BI, Cartão do Cidadão, etc.)</w:t>
            </w:r>
          </w:p>
        </w:tc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</w:tcPr>
          <w:p w:rsidR="00901BC8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shd w:val="clear" w:color="auto" w:fill="auto"/>
          </w:tcPr>
          <w:p w:rsidR="00901BC8" w:rsidRPr="003F5227" w:rsidRDefault="00901BC8" w:rsidP="003F5227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Nº</w:t>
            </w:r>
          </w:p>
        </w:tc>
        <w:bookmarkStart w:id="16" w:name="Texto8"/>
        <w:tc>
          <w:tcPr>
            <w:tcW w:w="1653" w:type="dxa"/>
            <w:tcBorders>
              <w:bottom w:val="dotted" w:sz="4" w:space="0" w:color="auto"/>
            </w:tcBorders>
            <w:shd w:val="clear" w:color="auto" w:fill="auto"/>
          </w:tcPr>
          <w:p w:rsidR="00901BC8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15" w:type="dxa"/>
            <w:tcBorders>
              <w:bottom w:val="dotted" w:sz="4" w:space="0" w:color="auto"/>
            </w:tcBorders>
            <w:shd w:val="clear" w:color="auto" w:fill="auto"/>
          </w:tcPr>
          <w:p w:rsidR="00901BC8" w:rsidRPr="003F5227" w:rsidRDefault="00901BC8" w:rsidP="003F5227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 xml:space="preserve">De </w:t>
            </w:r>
            <w:r w:rsidRPr="003F5227">
              <w:rPr>
                <w:rFonts w:ascii="Arial" w:hAnsi="Arial"/>
                <w:sz w:val="16"/>
                <w:szCs w:val="16"/>
              </w:rPr>
              <w:t>(data)</w:t>
            </w:r>
          </w:p>
        </w:tc>
        <w:bookmarkStart w:id="17" w:name="Texto9"/>
        <w:tc>
          <w:tcPr>
            <w:tcW w:w="1820" w:type="dxa"/>
            <w:tcBorders>
              <w:bottom w:val="dotted" w:sz="4" w:space="0" w:color="auto"/>
            </w:tcBorders>
            <w:shd w:val="clear" w:color="auto" w:fill="auto"/>
          </w:tcPr>
          <w:p w:rsidR="00901BC8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FA19E2" w:rsidRDefault="00FA19E2" w:rsidP="00A95F1D">
      <w:pPr>
        <w:spacing w:before="120"/>
        <w:rPr>
          <w:rFonts w:ascii="Arial" w:hAnsi="Arial"/>
          <w:b/>
          <w:sz w:val="18"/>
          <w:szCs w:val="18"/>
        </w:rPr>
      </w:pPr>
    </w:p>
    <w:p w:rsidR="005C0E54" w:rsidRPr="005C0E54" w:rsidRDefault="005C0E54" w:rsidP="00A95F1D">
      <w:pPr>
        <w:spacing w:before="120"/>
        <w:rPr>
          <w:rFonts w:ascii="Arial" w:hAnsi="Arial"/>
          <w:b/>
          <w:sz w:val="18"/>
          <w:szCs w:val="18"/>
        </w:rPr>
      </w:pPr>
      <w:r w:rsidRPr="005C0E54">
        <w:rPr>
          <w:rFonts w:ascii="Arial" w:hAnsi="Arial"/>
          <w:b/>
          <w:sz w:val="18"/>
          <w:szCs w:val="18"/>
        </w:rPr>
        <w:t xml:space="preserve">2.2. Outros elementos </w:t>
      </w:r>
    </w:p>
    <w:p w:rsidR="005C0E54" w:rsidRPr="005C0E54" w:rsidRDefault="00AD49AC" w:rsidP="005C0E54">
      <w:pPr>
        <w:spacing w:before="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 jovem está a exercer a</w:t>
      </w:r>
      <w:r w:rsidR="005C0E54">
        <w:rPr>
          <w:rFonts w:ascii="Arial" w:hAnsi="Arial"/>
          <w:sz w:val="18"/>
          <w:szCs w:val="18"/>
        </w:rPr>
        <w:t>tividade laboral</w:t>
      </w:r>
      <w:r w:rsidR="005C0E54" w:rsidRPr="00B278F1">
        <w:rPr>
          <w:rFonts w:ascii="Arial" w:hAnsi="Arial"/>
          <w:sz w:val="18"/>
          <w:szCs w:val="18"/>
        </w:rPr>
        <w:t>?</w:t>
      </w:r>
      <w:r w:rsidR="005C0E54">
        <w:rPr>
          <w:rFonts w:ascii="Arial" w:hAnsi="Arial"/>
          <w:sz w:val="18"/>
          <w:szCs w:val="18"/>
        </w:rPr>
        <w:tab/>
      </w:r>
      <w:r w:rsidR="005C0E54" w:rsidRPr="005C0E54">
        <w:rPr>
          <w:rFonts w:ascii="Arial" w:hAnsi="Arial" w:cs="Arial"/>
          <w:sz w:val="18"/>
          <w:szCs w:val="18"/>
        </w:rPr>
        <w:t xml:space="preserve">Sim </w:t>
      </w:r>
      <w:r w:rsidR="005C0E54" w:rsidRPr="005C0E5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5C0E54" w:rsidRPr="005C0E54">
        <w:rPr>
          <w:rFonts w:ascii="Arial" w:hAnsi="Arial"/>
          <w:sz w:val="18"/>
          <w:szCs w:val="18"/>
        </w:rPr>
        <w:instrText xml:space="preserve"> FORMCHECKBOX </w:instrText>
      </w:r>
      <w:r w:rsidR="005C0E54" w:rsidRPr="005C0E54">
        <w:rPr>
          <w:rFonts w:ascii="Arial" w:hAnsi="Arial"/>
          <w:sz w:val="18"/>
          <w:szCs w:val="18"/>
        </w:rPr>
      </w:r>
      <w:r w:rsidR="005C0E54" w:rsidRPr="005C0E54">
        <w:rPr>
          <w:rFonts w:ascii="Arial" w:hAnsi="Arial"/>
          <w:sz w:val="18"/>
          <w:szCs w:val="18"/>
        </w:rPr>
        <w:fldChar w:fldCharType="end"/>
      </w:r>
      <w:r w:rsidR="005C0E54" w:rsidRPr="005C0E54">
        <w:rPr>
          <w:rFonts w:ascii="Arial" w:hAnsi="Arial"/>
          <w:sz w:val="18"/>
          <w:szCs w:val="18"/>
        </w:rPr>
        <w:t xml:space="preserve"> </w:t>
      </w:r>
      <w:r w:rsidR="005C0E54" w:rsidRPr="005C0E54">
        <w:rPr>
          <w:rFonts w:ascii="Arial" w:hAnsi="Arial" w:cs="Arial"/>
          <w:sz w:val="18"/>
          <w:szCs w:val="18"/>
        </w:rPr>
        <w:t xml:space="preserve">     Não </w:t>
      </w:r>
      <w:r w:rsidR="005C0E54" w:rsidRPr="005C0E5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5C0E54" w:rsidRPr="005C0E54">
        <w:rPr>
          <w:rFonts w:ascii="Arial" w:hAnsi="Arial"/>
          <w:sz w:val="18"/>
          <w:szCs w:val="18"/>
        </w:rPr>
        <w:instrText xml:space="preserve"> FORMCHECKBOX </w:instrText>
      </w:r>
      <w:r w:rsidR="005C0E54" w:rsidRPr="005C0E54">
        <w:rPr>
          <w:rFonts w:ascii="Arial" w:hAnsi="Arial"/>
          <w:sz w:val="18"/>
          <w:szCs w:val="18"/>
        </w:rPr>
      </w:r>
      <w:r w:rsidR="005C0E54" w:rsidRPr="005C0E54">
        <w:rPr>
          <w:rFonts w:ascii="Arial" w:hAnsi="Arial"/>
          <w:sz w:val="18"/>
          <w:szCs w:val="18"/>
        </w:rPr>
        <w:fldChar w:fldCharType="end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41"/>
        <w:gridCol w:w="5374"/>
      </w:tblGrid>
      <w:tr w:rsidR="005C0E54" w:rsidRPr="003F5227" w:rsidTr="003F5227">
        <w:tc>
          <w:tcPr>
            <w:tcW w:w="5541" w:type="dxa"/>
            <w:shd w:val="clear" w:color="auto" w:fill="auto"/>
          </w:tcPr>
          <w:p w:rsidR="005C0E54" w:rsidRPr="003F5227" w:rsidRDefault="002D28E0" w:rsidP="003F5227">
            <w:pPr>
              <w:spacing w:before="120"/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775335</wp:posOffset>
                      </wp:positionH>
                      <wp:positionV relativeFrom="page">
                        <wp:posOffset>7241540</wp:posOffset>
                      </wp:positionV>
                      <wp:extent cx="113665" cy="2251075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5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748F" w:rsidRPr="008D2AA7" w:rsidRDefault="00A1748F" w:rsidP="00A1748F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AF1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2.0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201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2.05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1.05pt;margin-top:570.2pt;width:8.95pt;height:1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" stroked="f">
                      <v:textbox style="layout-flow:vertical;mso-layout-flow-alt:bottom-to-top" inset="0,0,0,0">
                        <w:txbxContent>
                          <w:p w:rsidR="00A1748F" w:rsidRPr="008D2AA7" w:rsidRDefault="00A1748F" w:rsidP="00A1748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AF1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2.0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2.05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page">
                        <wp:posOffset>775335</wp:posOffset>
                      </wp:positionH>
                      <wp:positionV relativeFrom="page">
                        <wp:posOffset>7241540</wp:posOffset>
                      </wp:positionV>
                      <wp:extent cx="113665" cy="225107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5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748F" w:rsidRPr="008D2AA7" w:rsidRDefault="00A1748F" w:rsidP="00A1748F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AF1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2.0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201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2.05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1.05pt;margin-top:570.2pt;width:8.95pt;height:1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" stroked="f">
                      <v:textbox style="layout-flow:vertical;mso-layout-flow-alt:bottom-to-top" inset="0,0,0,0">
                        <w:txbxContent>
                          <w:p w:rsidR="00A1748F" w:rsidRPr="008D2AA7" w:rsidRDefault="00A1748F" w:rsidP="00A1748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AF1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2.0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2.05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C0E54" w:rsidRPr="003F5227">
              <w:rPr>
                <w:rFonts w:ascii="Arial" w:hAnsi="Arial"/>
                <w:b/>
                <w:sz w:val="18"/>
                <w:szCs w:val="18"/>
              </w:rPr>
              <w:t>Se sim</w:t>
            </w:r>
            <w:r w:rsidR="005C0E54" w:rsidRPr="003F5227">
              <w:rPr>
                <w:rFonts w:ascii="Arial" w:hAnsi="Arial"/>
                <w:sz w:val="18"/>
                <w:szCs w:val="18"/>
              </w:rPr>
              <w:t>, indique qual o regime de proteção social que o abrange</w:t>
            </w:r>
          </w:p>
        </w:tc>
        <w:tc>
          <w:tcPr>
            <w:tcW w:w="53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0E54" w:rsidRPr="001D76C5" w:rsidRDefault="00C9486C" w:rsidP="003F5227">
            <w:pPr>
              <w:spacing w:before="120"/>
              <w:rPr>
                <w:b/>
              </w:rPr>
            </w:pPr>
            <w:r w:rsidRPr="001D76C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instrText xml:space="preserve"> FORMTEXT </w:instrText>
            </w:r>
            <w:r w:rsidRPr="001D76C5">
              <w:fldChar w:fldCharType="separate"/>
            </w:r>
            <w:r w:rsidRPr="001D76C5">
              <w:rPr>
                <w:noProof/>
              </w:rPr>
              <w:t> </w:t>
            </w:r>
            <w:r w:rsidRPr="001D76C5">
              <w:rPr>
                <w:noProof/>
              </w:rPr>
              <w:t> </w:t>
            </w:r>
            <w:r w:rsidRPr="001D76C5">
              <w:rPr>
                <w:noProof/>
              </w:rPr>
              <w:t> </w:t>
            </w:r>
            <w:r w:rsidRPr="001D76C5">
              <w:rPr>
                <w:noProof/>
              </w:rPr>
              <w:t> </w:t>
            </w:r>
            <w:r w:rsidRPr="001D76C5">
              <w:rPr>
                <w:noProof/>
              </w:rPr>
              <w:t> </w:t>
            </w:r>
            <w:r w:rsidRPr="001D76C5">
              <w:fldChar w:fldCharType="end"/>
            </w:r>
          </w:p>
        </w:tc>
      </w:tr>
    </w:tbl>
    <w:p w:rsidR="005C0E54" w:rsidRDefault="005C0E54" w:rsidP="00DD6927">
      <w:pPr>
        <w:spacing w:before="40"/>
        <w:rPr>
          <w:rFonts w:ascii="Arial" w:hAnsi="Arial"/>
          <w:sz w:val="18"/>
          <w:szCs w:val="18"/>
        </w:rPr>
      </w:pPr>
    </w:p>
    <w:p w:rsidR="00AD318B" w:rsidRDefault="00AD318B" w:rsidP="00DD6927">
      <w:pPr>
        <w:spacing w:before="40"/>
        <w:rPr>
          <w:rFonts w:ascii="Arial" w:hAnsi="Arial"/>
          <w:sz w:val="18"/>
          <w:szCs w:val="18"/>
        </w:rPr>
      </w:pPr>
    </w:p>
    <w:p w:rsidR="00624905" w:rsidRPr="0003285E" w:rsidRDefault="00624905" w:rsidP="00DD6927">
      <w:pPr>
        <w:spacing w:before="40"/>
        <w:rPr>
          <w:rFonts w:ascii="Arial" w:hAnsi="Arial"/>
          <w:sz w:val="18"/>
          <w:szCs w:val="18"/>
        </w:rPr>
      </w:pPr>
    </w:p>
    <w:p w:rsidR="00DD6927" w:rsidRDefault="005C0E54" w:rsidP="005F318D">
      <w:pPr>
        <w:shd w:val="clear" w:color="auto" w:fill="E6E6E6"/>
        <w:spacing w:before="80"/>
        <w:rPr>
          <w:rFonts w:ascii="Arial" w:hAnsi="Arial"/>
          <w:b/>
        </w:rPr>
      </w:pPr>
      <w:r w:rsidRPr="00655EEB">
        <w:rPr>
          <w:rFonts w:ascii="Arial" w:hAnsi="Arial"/>
          <w:b/>
          <w:sz w:val="18"/>
          <w:szCs w:val="18"/>
        </w:rPr>
        <w:t>3</w:t>
      </w:r>
      <w:r w:rsidR="00DD6927" w:rsidRPr="00655EEB">
        <w:rPr>
          <w:rFonts w:ascii="Arial" w:hAnsi="Arial"/>
          <w:b/>
          <w:sz w:val="18"/>
          <w:szCs w:val="18"/>
        </w:rPr>
        <w:t>.</w:t>
      </w:r>
      <w:r w:rsidR="00DD6927">
        <w:rPr>
          <w:rFonts w:ascii="Arial" w:hAnsi="Arial"/>
          <w:b/>
        </w:rPr>
        <w:t xml:space="preserve"> </w:t>
      </w:r>
      <w:r w:rsidR="00DD6927">
        <w:rPr>
          <w:rFonts w:ascii="Tahoma" w:hAnsi="Tahoma" w:cs="Tahoma"/>
          <w:b/>
          <w:sz w:val="16"/>
          <w:szCs w:val="16"/>
        </w:rPr>
        <w:t xml:space="preserve">ELEMENTOS SOBRE O VALOR DO PATRIMÓNIO MOBILIÁRIO DO REQUERENTE E DO AGREGADO FAMILIAR À DATA DE APRESENTAÇÃO </w:t>
      </w:r>
      <w:r w:rsidR="00CB2D6C">
        <w:rPr>
          <w:rFonts w:ascii="Tahoma" w:hAnsi="Tahoma" w:cs="Tahoma"/>
          <w:b/>
          <w:sz w:val="16"/>
          <w:szCs w:val="16"/>
        </w:rPr>
        <w:t>DO REQUERIMENTO</w:t>
      </w:r>
    </w:p>
    <w:p w:rsidR="00DD6927" w:rsidRPr="00466503" w:rsidRDefault="00DD6927" w:rsidP="00822FC0">
      <w:pPr>
        <w:framePr w:hSpace="141" w:wrap="around" w:vAnchor="text" w:hAnchor="text" w:y="8"/>
        <w:spacing w:before="20" w:after="20"/>
        <w:ind w:right="-137"/>
        <w:rPr>
          <w:rFonts w:ascii="Arial" w:hAnsi="Arial" w:cs="Arial"/>
        </w:rPr>
      </w:pPr>
      <w:r w:rsidRPr="00466503">
        <w:rPr>
          <w:rFonts w:ascii="Arial" w:hAnsi="Arial" w:cs="Arial"/>
        </w:rPr>
        <w:t>Possuem na presente data valores dep</w:t>
      </w:r>
      <w:r w:rsidR="000C6247">
        <w:rPr>
          <w:rFonts w:ascii="Arial" w:hAnsi="Arial" w:cs="Arial"/>
        </w:rPr>
        <w:t>ositados em contas bancárias, a</w:t>
      </w:r>
      <w:r w:rsidRPr="00466503">
        <w:rPr>
          <w:rFonts w:ascii="Arial" w:hAnsi="Arial" w:cs="Arial"/>
        </w:rPr>
        <w:t xml:space="preserve">ções, fundos de investimento, títulos de divida pública ou </w:t>
      </w:r>
      <w:r w:rsidRPr="001751D4">
        <w:rPr>
          <w:rFonts w:ascii="Arial" w:hAnsi="Arial" w:cs="Arial"/>
          <w:sz w:val="18"/>
          <w:szCs w:val="18"/>
        </w:rPr>
        <w:t>outros</w:t>
      </w:r>
      <w:r w:rsidRPr="00466503">
        <w:rPr>
          <w:rFonts w:ascii="Arial" w:hAnsi="Arial" w:cs="Arial"/>
        </w:rPr>
        <w:t xml:space="preserve"> valores mobiliários, cujo montante total seja superior a </w:t>
      </w:r>
      <w:r w:rsidR="00D3423B" w:rsidRPr="00D3423B">
        <w:rPr>
          <w:rFonts w:ascii="Arial" w:hAnsi="Arial" w:cs="Arial"/>
        </w:rPr>
        <w:t>10</w:t>
      </w:r>
      <w:r w:rsidR="009301DE">
        <w:rPr>
          <w:rFonts w:ascii="Arial" w:hAnsi="Arial" w:cs="Arial"/>
        </w:rPr>
        <w:t>6</w:t>
      </w:r>
      <w:r w:rsidR="00D3423B" w:rsidRPr="00D3423B">
        <w:rPr>
          <w:rFonts w:ascii="Arial" w:hAnsi="Arial" w:cs="Arial"/>
        </w:rPr>
        <w:t>.3</w:t>
      </w:r>
      <w:r w:rsidR="009301DE">
        <w:rPr>
          <w:rFonts w:ascii="Arial" w:hAnsi="Arial" w:cs="Arial"/>
        </w:rPr>
        <w:t>68</w:t>
      </w:r>
      <w:r w:rsidR="00D3423B" w:rsidRPr="00D3423B">
        <w:rPr>
          <w:rFonts w:ascii="Arial" w:hAnsi="Arial" w:cs="Arial"/>
        </w:rPr>
        <w:t>,</w:t>
      </w:r>
      <w:r w:rsidR="009301DE">
        <w:rPr>
          <w:rFonts w:ascii="Arial" w:hAnsi="Arial" w:cs="Arial"/>
        </w:rPr>
        <w:t>0</w:t>
      </w:r>
      <w:r w:rsidR="00D3423B" w:rsidRPr="00D3423B">
        <w:rPr>
          <w:rFonts w:ascii="Arial" w:hAnsi="Arial" w:cs="Arial"/>
        </w:rPr>
        <w:t>0</w:t>
      </w:r>
      <w:r w:rsidRPr="00466503">
        <w:rPr>
          <w:rFonts w:ascii="Arial" w:hAnsi="Arial" w:cs="Arial"/>
        </w:rPr>
        <w:t xml:space="preserve">€¹     Sim </w:t>
      </w:r>
      <w:r w:rsidRPr="00466503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66503">
        <w:rPr>
          <w:rFonts w:ascii="Arial" w:hAnsi="Arial"/>
        </w:rPr>
        <w:instrText xml:space="preserve"> FORMCHECKBOX </w:instrText>
      </w:r>
      <w:r w:rsidRPr="00466503">
        <w:rPr>
          <w:rFonts w:ascii="Arial" w:hAnsi="Arial"/>
        </w:rPr>
      </w:r>
      <w:r w:rsidRPr="00466503">
        <w:rPr>
          <w:rFonts w:ascii="Arial" w:hAnsi="Arial"/>
        </w:rPr>
        <w:fldChar w:fldCharType="end"/>
      </w:r>
      <w:r w:rsidRPr="00466503">
        <w:rPr>
          <w:rFonts w:ascii="Arial" w:hAnsi="Arial"/>
        </w:rPr>
        <w:t xml:space="preserve"> </w:t>
      </w:r>
      <w:r w:rsidRPr="00466503">
        <w:rPr>
          <w:rFonts w:ascii="Arial" w:hAnsi="Arial" w:cs="Arial"/>
        </w:rPr>
        <w:t xml:space="preserve">     Não  </w:t>
      </w:r>
      <w:r w:rsidRPr="00466503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66503">
        <w:rPr>
          <w:rFonts w:ascii="Arial" w:hAnsi="Arial"/>
        </w:rPr>
        <w:instrText xml:space="preserve"> FORMCHECKBOX </w:instrText>
      </w:r>
      <w:r w:rsidRPr="00466503">
        <w:rPr>
          <w:rFonts w:ascii="Arial" w:hAnsi="Arial"/>
        </w:rPr>
      </w:r>
      <w:r w:rsidRPr="00466503">
        <w:rPr>
          <w:rFonts w:ascii="Arial" w:hAnsi="Arial"/>
        </w:rPr>
        <w:fldChar w:fldCharType="end"/>
      </w:r>
    </w:p>
    <w:p w:rsidR="00466503" w:rsidRDefault="00466503" w:rsidP="006329AE">
      <w:pPr>
        <w:spacing w:line="60" w:lineRule="exact"/>
        <w:rPr>
          <w:rFonts w:ascii="Arial" w:hAnsi="Arial" w:cs="Arial"/>
          <w:i/>
          <w:sz w:val="14"/>
          <w:szCs w:val="14"/>
        </w:rPr>
      </w:pPr>
    </w:p>
    <w:p w:rsidR="00DD6927" w:rsidRPr="00A03D2F" w:rsidRDefault="00DD6927" w:rsidP="00DD6927">
      <w:pPr>
        <w:spacing w:before="80"/>
        <w:rPr>
          <w:rFonts w:ascii="Arial" w:hAnsi="Arial" w:cs="Arial"/>
          <w:i/>
          <w:sz w:val="14"/>
          <w:szCs w:val="14"/>
        </w:rPr>
      </w:pPr>
      <w:r w:rsidRPr="00A03D2F">
        <w:rPr>
          <w:rFonts w:ascii="Arial" w:hAnsi="Arial" w:cs="Arial"/>
          <w:i/>
          <w:sz w:val="14"/>
          <w:szCs w:val="14"/>
        </w:rPr>
        <w:t xml:space="preserve">¹Correspondente a 240 vezes o valor </w:t>
      </w:r>
      <w:r w:rsidR="00BF6136">
        <w:rPr>
          <w:rFonts w:ascii="Arial" w:hAnsi="Arial" w:cs="Arial"/>
          <w:i/>
          <w:sz w:val="14"/>
          <w:szCs w:val="14"/>
        </w:rPr>
        <w:t>do Indexante dos Apoios Sociais</w:t>
      </w:r>
    </w:p>
    <w:p w:rsidR="00DD6927" w:rsidRDefault="00DD6927" w:rsidP="00822FC0">
      <w:pPr>
        <w:spacing w:before="40"/>
        <w:ind w:left="284" w:right="142"/>
        <w:rPr>
          <w:rFonts w:ascii="Arial" w:hAnsi="Arial" w:cs="Arial"/>
          <w:b/>
          <w:i/>
          <w:sz w:val="16"/>
          <w:szCs w:val="16"/>
        </w:rPr>
      </w:pPr>
    </w:p>
    <w:p w:rsidR="00DD6927" w:rsidRPr="001751D4" w:rsidRDefault="00655EEB" w:rsidP="005F318D">
      <w:pPr>
        <w:shd w:val="clear" w:color="auto" w:fill="E6E6E6"/>
        <w:spacing w:before="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4</w:t>
      </w:r>
      <w:r w:rsidR="00E84FCD" w:rsidRPr="005F318D">
        <w:rPr>
          <w:rFonts w:ascii="Tahoma" w:hAnsi="Tahoma" w:cs="Tahoma"/>
          <w:b/>
          <w:sz w:val="16"/>
          <w:szCs w:val="16"/>
        </w:rPr>
        <w:t xml:space="preserve">. </w:t>
      </w:r>
      <w:r w:rsidR="005F318D">
        <w:rPr>
          <w:rFonts w:ascii="Tahoma" w:hAnsi="Tahoma" w:cs="Tahoma"/>
          <w:b/>
          <w:sz w:val="16"/>
          <w:szCs w:val="16"/>
        </w:rPr>
        <w:t>COMPOSIÇÃO DO AGREGADO FAMILIAR</w:t>
      </w:r>
      <w:r w:rsidR="00DD6927" w:rsidRPr="005F318D">
        <w:rPr>
          <w:rFonts w:ascii="Tahoma" w:hAnsi="Tahoma" w:cs="Tahoma"/>
          <w:b/>
          <w:sz w:val="16"/>
          <w:szCs w:val="16"/>
        </w:rPr>
        <w:t xml:space="preserve"> </w:t>
      </w:r>
      <w:r w:rsidR="001751D4" w:rsidRPr="001751D4">
        <w:rPr>
          <w:rFonts w:ascii="Tahoma" w:hAnsi="Tahoma" w:cs="Tahoma"/>
          <w:sz w:val="16"/>
          <w:szCs w:val="16"/>
        </w:rPr>
        <w:t>(Se tiver mais de 6 elementos preencha a folha de continuação)</w:t>
      </w:r>
    </w:p>
    <w:p w:rsidR="00DD6927" w:rsidRDefault="00DD6927" w:rsidP="00E45692">
      <w:pPr>
        <w:spacing w:before="40" w:line="60" w:lineRule="exact"/>
        <w:rPr>
          <w:rFonts w:ascii="Arial" w:hAnsi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701"/>
        <w:gridCol w:w="1559"/>
        <w:gridCol w:w="1559"/>
      </w:tblGrid>
      <w:tr w:rsidR="00126983" w:rsidTr="00352FE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6983" w:rsidRPr="00A03D2F" w:rsidRDefault="00126983" w:rsidP="00B116AD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N.º de ordem</w:t>
            </w:r>
          </w:p>
        </w:tc>
        <w:tc>
          <w:tcPr>
            <w:tcW w:w="5103" w:type="dxa"/>
          </w:tcPr>
          <w:p w:rsidR="00126983" w:rsidRPr="00A03D2F" w:rsidRDefault="00126983" w:rsidP="00B116AD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Nome completo</w:t>
            </w:r>
          </w:p>
        </w:tc>
        <w:tc>
          <w:tcPr>
            <w:tcW w:w="1701" w:type="dxa"/>
          </w:tcPr>
          <w:p w:rsidR="00126983" w:rsidRPr="00A03D2F" w:rsidRDefault="00A03D2F" w:rsidP="00B116AD">
            <w:pPr>
              <w:pStyle w:val="Cabealho4"/>
              <w:rPr>
                <w:b w:val="0"/>
                <w:i w:val="0"/>
                <w:sz w:val="16"/>
                <w:szCs w:val="16"/>
              </w:rPr>
            </w:pPr>
            <w:r w:rsidRPr="00A03D2F">
              <w:rPr>
                <w:b w:val="0"/>
                <w:i w:val="0"/>
                <w:sz w:val="16"/>
                <w:szCs w:val="16"/>
              </w:rPr>
              <w:t>Data de Nascimento (ano/mês/</w:t>
            </w:r>
            <w:r w:rsidR="00126983" w:rsidRPr="00A03D2F">
              <w:rPr>
                <w:b w:val="0"/>
                <w:i w:val="0"/>
                <w:sz w:val="16"/>
                <w:szCs w:val="16"/>
              </w:rPr>
              <w:t>dia)</w:t>
            </w:r>
          </w:p>
        </w:tc>
        <w:tc>
          <w:tcPr>
            <w:tcW w:w="1559" w:type="dxa"/>
          </w:tcPr>
          <w:p w:rsidR="00126983" w:rsidRPr="00A03D2F" w:rsidRDefault="00126983" w:rsidP="00B116AD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Relação familiar</w:t>
            </w:r>
            <w:r w:rsidR="00174DCA">
              <w:rPr>
                <w:rFonts w:ascii="Arial" w:hAnsi="Arial"/>
                <w:sz w:val="16"/>
                <w:szCs w:val="16"/>
              </w:rPr>
              <w:t xml:space="preserve"> (1)</w:t>
            </w:r>
          </w:p>
        </w:tc>
        <w:tc>
          <w:tcPr>
            <w:tcW w:w="1559" w:type="dxa"/>
          </w:tcPr>
          <w:p w:rsidR="00126983" w:rsidRPr="00A03D2F" w:rsidRDefault="00126983" w:rsidP="00B116AD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NIF</w:t>
            </w:r>
          </w:p>
        </w:tc>
      </w:tr>
      <w:tr w:rsidR="005F318D" w:rsidTr="009301DE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851" w:type="dxa"/>
          </w:tcPr>
          <w:p w:rsidR="005F318D" w:rsidRPr="00A03D2F" w:rsidRDefault="005F318D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bottom"/>
          </w:tcPr>
          <w:p w:rsidR="005F318D" w:rsidRDefault="005F318D" w:rsidP="00B116AD">
            <w:pPr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REQUERENTE</w:t>
            </w:r>
          </w:p>
        </w:tc>
        <w:tc>
          <w:tcPr>
            <w:tcW w:w="1701" w:type="dxa"/>
            <w:vAlign w:val="center"/>
          </w:tcPr>
          <w:p w:rsidR="005F318D" w:rsidRDefault="005F318D" w:rsidP="00B116AD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F318D" w:rsidRPr="005F318D" w:rsidRDefault="005F318D" w:rsidP="005F318D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18D" w:rsidRPr="005F318D" w:rsidRDefault="005F318D" w:rsidP="005F318D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</w:t>
            </w:r>
          </w:p>
        </w:tc>
      </w:tr>
      <w:tr w:rsidR="005F318D" w:rsidTr="00352FE7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851" w:type="dxa"/>
          </w:tcPr>
          <w:p w:rsidR="005F318D" w:rsidRPr="00A03D2F" w:rsidRDefault="005F318D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bookmarkStart w:id="18" w:name="Texto10"/>
        <w:tc>
          <w:tcPr>
            <w:tcW w:w="5103" w:type="dxa"/>
            <w:vAlign w:val="center"/>
          </w:tcPr>
          <w:p w:rsidR="005F318D" w:rsidRPr="001D76C5" w:rsidRDefault="000B1C31" w:rsidP="00B116AD">
            <w:pPr>
              <w:spacing w:before="40"/>
              <w:rPr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EC3F8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o11"/>
        <w:tc>
          <w:tcPr>
            <w:tcW w:w="1701" w:type="dxa"/>
            <w:vAlign w:val="center"/>
          </w:tcPr>
          <w:p w:rsidR="005F318D" w:rsidRPr="001D76C5" w:rsidRDefault="00352FE7" w:rsidP="00B116AD">
            <w:pPr>
              <w:spacing w:before="120"/>
              <w:jc w:val="center"/>
              <w:rPr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A10DD9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F318D" w:rsidRPr="001D76C5" w:rsidRDefault="007B1956" w:rsidP="007B1956">
            <w:pPr>
              <w:spacing w:before="40"/>
              <w:jc w:val="center"/>
              <w:rPr>
                <w:sz w:val="12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EC3F8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bookmarkStart w:id="20" w:name="Texto12"/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18D" w:rsidRPr="001D76C5" w:rsidRDefault="00EC3F85" w:rsidP="007B1956">
            <w:pPr>
              <w:jc w:val="center"/>
              <w:rPr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7B1956" w:rsidTr="00352FE7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851" w:type="dxa"/>
          </w:tcPr>
          <w:p w:rsidR="007B1956" w:rsidRPr="00A03D2F" w:rsidRDefault="007B1956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5103" w:type="dxa"/>
            <w:vAlign w:val="center"/>
          </w:tcPr>
          <w:p w:rsidR="007B1956" w:rsidRPr="001D76C5" w:rsidRDefault="007B1956" w:rsidP="00B116AD">
            <w:pPr>
              <w:spacing w:before="40"/>
              <w:rPr>
                <w:sz w:val="12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B1956" w:rsidRPr="001D76C5" w:rsidRDefault="007B1956" w:rsidP="007B1956">
            <w:pPr>
              <w:jc w:val="center"/>
              <w:rPr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956" w:rsidRPr="001D76C5" w:rsidRDefault="00EC3F85" w:rsidP="007B1956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956" w:rsidRPr="001D76C5" w:rsidRDefault="007B1956" w:rsidP="007B1956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7B1956" w:rsidTr="00352FE7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851" w:type="dxa"/>
          </w:tcPr>
          <w:p w:rsidR="007B1956" w:rsidRPr="00A03D2F" w:rsidRDefault="007B1956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5103" w:type="dxa"/>
            <w:vAlign w:val="center"/>
          </w:tcPr>
          <w:p w:rsidR="007B1956" w:rsidRPr="001D76C5" w:rsidRDefault="007B1956" w:rsidP="00B116AD">
            <w:pPr>
              <w:spacing w:before="40"/>
              <w:rPr>
                <w:sz w:val="12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B1956" w:rsidRPr="001D76C5" w:rsidRDefault="00EC3F85" w:rsidP="007B1956">
            <w:pPr>
              <w:jc w:val="center"/>
              <w:rPr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956" w:rsidRPr="001D76C5" w:rsidRDefault="007B1956" w:rsidP="007B1956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956" w:rsidRPr="001D76C5" w:rsidRDefault="007B1956" w:rsidP="007B1956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7B1956" w:rsidTr="00352FE7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851" w:type="dxa"/>
          </w:tcPr>
          <w:p w:rsidR="007B1956" w:rsidRPr="00A03D2F" w:rsidRDefault="007B1956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5103" w:type="dxa"/>
            <w:vAlign w:val="center"/>
          </w:tcPr>
          <w:p w:rsidR="007B1956" w:rsidRPr="001D76C5" w:rsidRDefault="007B1956" w:rsidP="00B116AD">
            <w:pPr>
              <w:spacing w:before="40"/>
              <w:rPr>
                <w:sz w:val="12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B1956" w:rsidRPr="001D76C5" w:rsidRDefault="007B1956" w:rsidP="007B1956">
            <w:pPr>
              <w:jc w:val="center"/>
              <w:rPr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956" w:rsidRPr="001D76C5" w:rsidRDefault="007B1956" w:rsidP="007B1956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956" w:rsidRPr="001D76C5" w:rsidRDefault="007B1956" w:rsidP="007B1956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7B1956" w:rsidTr="00352FE7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851" w:type="dxa"/>
          </w:tcPr>
          <w:p w:rsidR="007B1956" w:rsidRPr="00A03D2F" w:rsidRDefault="007B1956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5103" w:type="dxa"/>
            <w:vAlign w:val="center"/>
          </w:tcPr>
          <w:p w:rsidR="007B1956" w:rsidRPr="001D76C5" w:rsidRDefault="007B1956" w:rsidP="00B116AD">
            <w:pPr>
              <w:spacing w:before="40"/>
              <w:rPr>
                <w:sz w:val="12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B1956" w:rsidRPr="001D76C5" w:rsidRDefault="007B1956" w:rsidP="007B1956">
            <w:pPr>
              <w:jc w:val="center"/>
              <w:rPr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956" w:rsidRPr="001D76C5" w:rsidRDefault="007B1956" w:rsidP="007B1956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956" w:rsidRPr="001D76C5" w:rsidRDefault="007B1956" w:rsidP="007B1956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E45692" w:rsidTr="00352FE7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170"/>
        </w:trPr>
        <w:tc>
          <w:tcPr>
            <w:tcW w:w="10773" w:type="dxa"/>
            <w:gridSpan w:val="5"/>
          </w:tcPr>
          <w:p w:rsidR="00E45692" w:rsidRPr="00E45692" w:rsidRDefault="00E45692" w:rsidP="00E45692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 w:rsidRPr="00174DCA">
              <w:rPr>
                <w:rFonts w:ascii="Tahoma" w:hAnsi="Tahoma" w:cs="Tahoma"/>
                <w:sz w:val="16"/>
                <w:szCs w:val="16"/>
              </w:rPr>
              <w:t>(1) Ex.: Cônjuge, pai, mãe, filho, avó, genro, nora, irmão, etc.</w:t>
            </w:r>
          </w:p>
        </w:tc>
      </w:tr>
    </w:tbl>
    <w:p w:rsidR="00655EEB" w:rsidRDefault="00655EEB" w:rsidP="00174DCA">
      <w:pPr>
        <w:spacing w:before="80"/>
        <w:rPr>
          <w:rFonts w:ascii="Tahoma" w:hAnsi="Tahoma" w:cs="Tahoma"/>
          <w:b/>
          <w:sz w:val="16"/>
          <w:szCs w:val="16"/>
        </w:rPr>
      </w:pPr>
    </w:p>
    <w:p w:rsidR="005F318D" w:rsidRPr="005F318D" w:rsidRDefault="00655EEB" w:rsidP="005F318D">
      <w:pPr>
        <w:shd w:val="clear" w:color="auto" w:fill="E6E6E6"/>
        <w:spacing w:before="8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5</w:t>
      </w:r>
      <w:r w:rsidR="005F318D" w:rsidRPr="005F318D">
        <w:rPr>
          <w:rFonts w:ascii="Tahoma" w:hAnsi="Tahoma" w:cs="Tahoma"/>
          <w:b/>
          <w:sz w:val="16"/>
          <w:szCs w:val="16"/>
        </w:rPr>
        <w:t xml:space="preserve">. </w:t>
      </w:r>
      <w:r w:rsidR="005F318D">
        <w:rPr>
          <w:rFonts w:ascii="Tahoma" w:hAnsi="Tahoma" w:cs="Tahoma"/>
          <w:b/>
          <w:sz w:val="16"/>
          <w:szCs w:val="16"/>
        </w:rPr>
        <w:t>RENDIMENTOS DO AGREGADO FAMILIAR</w:t>
      </w:r>
      <w:r w:rsidR="005F318D" w:rsidRPr="005F318D">
        <w:rPr>
          <w:rFonts w:ascii="Tahoma" w:hAnsi="Tahoma" w:cs="Tahoma"/>
          <w:b/>
          <w:sz w:val="16"/>
          <w:szCs w:val="16"/>
        </w:rPr>
        <w:t xml:space="preserve"> </w:t>
      </w:r>
    </w:p>
    <w:p w:rsidR="00821117" w:rsidRDefault="00821117" w:rsidP="00174DCA">
      <w:pPr>
        <w:spacing w:before="80" w:line="60" w:lineRule="exact"/>
        <w:rPr>
          <w:rFonts w:ascii="Arial" w:hAnsi="Arial"/>
          <w:b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368"/>
        <w:gridCol w:w="2268"/>
        <w:gridCol w:w="2551"/>
        <w:gridCol w:w="2693"/>
      </w:tblGrid>
      <w:tr w:rsidR="00821117" w:rsidRPr="003F5227" w:rsidTr="003F5227">
        <w:trPr>
          <w:trHeight w:val="251"/>
        </w:trPr>
        <w:tc>
          <w:tcPr>
            <w:tcW w:w="10773" w:type="dxa"/>
            <w:gridSpan w:val="5"/>
            <w:shd w:val="clear" w:color="auto" w:fill="auto"/>
          </w:tcPr>
          <w:p w:rsidR="00821117" w:rsidRPr="003F5227" w:rsidRDefault="00821117" w:rsidP="00EF137A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Rendimentos</w:t>
            </w:r>
            <w:r w:rsidR="00EF137A">
              <w:rPr>
                <w:rFonts w:ascii="Arial" w:hAnsi="Arial"/>
                <w:b/>
                <w:sz w:val="16"/>
                <w:szCs w:val="16"/>
              </w:rPr>
              <w:t xml:space="preserve"> anuais ilíquidos do ano</w:t>
            </w:r>
            <w:r w:rsidRPr="003F5227">
              <w:rPr>
                <w:rFonts w:ascii="Arial" w:hAnsi="Arial"/>
                <w:b/>
                <w:sz w:val="16"/>
                <w:szCs w:val="16"/>
              </w:rPr>
              <w:t xml:space="preserve"> anterior </w:t>
            </w:r>
            <w:r w:rsidR="00EF137A">
              <w:rPr>
                <w:rFonts w:ascii="Arial" w:hAnsi="Arial"/>
                <w:b/>
                <w:sz w:val="16"/>
                <w:szCs w:val="16"/>
              </w:rPr>
              <w:t>ao</w:t>
            </w:r>
            <w:r w:rsidRPr="003F5227">
              <w:rPr>
                <w:rFonts w:ascii="Arial" w:hAnsi="Arial"/>
                <w:b/>
                <w:sz w:val="16"/>
                <w:szCs w:val="16"/>
              </w:rPr>
              <w:t xml:space="preserve"> da apresentação do requerimento</w:t>
            </w:r>
          </w:p>
        </w:tc>
      </w:tr>
      <w:tr w:rsidR="000C0769" w:rsidRPr="003F5227" w:rsidTr="000C0769">
        <w:trPr>
          <w:trHeight w:val="343"/>
        </w:trPr>
        <w:tc>
          <w:tcPr>
            <w:tcW w:w="893" w:type="dxa"/>
            <w:vMerge w:val="restart"/>
            <w:shd w:val="clear" w:color="auto" w:fill="auto"/>
          </w:tcPr>
          <w:p w:rsidR="000C0769" w:rsidRDefault="000C076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Nº de ordem do agregado familiar (1)</w:t>
            </w:r>
          </w:p>
        </w:tc>
        <w:tc>
          <w:tcPr>
            <w:tcW w:w="7187" w:type="dxa"/>
            <w:gridSpan w:val="3"/>
            <w:shd w:val="clear" w:color="auto" w:fill="auto"/>
          </w:tcPr>
          <w:p w:rsidR="000C0769" w:rsidRDefault="000C0769" w:rsidP="000C0769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Valor dos rendimentos de trabalho</w:t>
            </w:r>
          </w:p>
          <w:p w:rsidR="000C0769" w:rsidRPr="003F5227" w:rsidRDefault="000C0769" w:rsidP="000C076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C0769" w:rsidRDefault="000C076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Valor das pensões de alimentos</w:t>
            </w:r>
          </w:p>
        </w:tc>
      </w:tr>
      <w:tr w:rsidR="000C0769" w:rsidRPr="003F5227" w:rsidTr="000C0769">
        <w:trPr>
          <w:trHeight w:val="421"/>
        </w:trPr>
        <w:tc>
          <w:tcPr>
            <w:tcW w:w="893" w:type="dxa"/>
            <w:vMerge/>
            <w:shd w:val="clear" w:color="auto" w:fill="auto"/>
          </w:tcPr>
          <w:p w:rsidR="000C0769" w:rsidRPr="003F5227" w:rsidRDefault="000C0769" w:rsidP="003F5227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2368" w:type="dxa"/>
            <w:vMerge w:val="restart"/>
            <w:shd w:val="clear" w:color="auto" w:fill="auto"/>
          </w:tcPr>
          <w:p w:rsidR="000C0769" w:rsidRDefault="000C076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Por conta de outrem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Independente</w:t>
            </w:r>
          </w:p>
        </w:tc>
        <w:tc>
          <w:tcPr>
            <w:tcW w:w="2693" w:type="dxa"/>
            <w:vMerge/>
            <w:shd w:val="clear" w:color="auto" w:fill="auto"/>
          </w:tcPr>
          <w:p w:rsidR="000C0769" w:rsidRPr="003F5227" w:rsidRDefault="000C0769" w:rsidP="003F5227">
            <w:pPr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</w:tr>
      <w:tr w:rsidR="000C0769" w:rsidRPr="003F5227" w:rsidTr="000C0769">
        <w:trPr>
          <w:trHeight w:val="287"/>
        </w:trPr>
        <w:tc>
          <w:tcPr>
            <w:tcW w:w="893" w:type="dxa"/>
            <w:vMerge/>
            <w:shd w:val="clear" w:color="auto" w:fill="auto"/>
          </w:tcPr>
          <w:p w:rsidR="000C0769" w:rsidRPr="003F5227" w:rsidRDefault="000C0769" w:rsidP="003F5227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C0769" w:rsidRPr="003F5227" w:rsidRDefault="000C0769" w:rsidP="000C0769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Vendas</w:t>
            </w:r>
          </w:p>
        </w:tc>
        <w:tc>
          <w:tcPr>
            <w:tcW w:w="2551" w:type="dxa"/>
            <w:shd w:val="clear" w:color="auto" w:fill="auto"/>
          </w:tcPr>
          <w:p w:rsidR="000C0769" w:rsidRDefault="000C0769" w:rsidP="000C0769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Serviços</w:t>
            </w:r>
          </w:p>
        </w:tc>
        <w:tc>
          <w:tcPr>
            <w:tcW w:w="2693" w:type="dxa"/>
            <w:vMerge/>
            <w:shd w:val="clear" w:color="auto" w:fill="auto"/>
          </w:tcPr>
          <w:p w:rsidR="000C0769" w:rsidRPr="003F5227" w:rsidRDefault="000C0769" w:rsidP="003F5227">
            <w:pPr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</w:tr>
      <w:tr w:rsidR="000C0769" w:rsidRPr="003F5227" w:rsidTr="000C0769">
        <w:trPr>
          <w:trHeight w:val="321"/>
        </w:trPr>
        <w:tc>
          <w:tcPr>
            <w:tcW w:w="893" w:type="dxa"/>
            <w:shd w:val="clear" w:color="auto" w:fill="auto"/>
          </w:tcPr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0C0769" w:rsidRPr="001D76C5" w:rsidRDefault="000C0769" w:rsidP="003F5227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0C0769" w:rsidRPr="001D76C5" w:rsidRDefault="000C0769" w:rsidP="003F5227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0C0769" w:rsidRPr="001D76C5" w:rsidRDefault="000C0769" w:rsidP="003F5227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0C0769" w:rsidRPr="001D76C5" w:rsidRDefault="000C0769" w:rsidP="003F5227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0C0769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0C0769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0C0769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0C0769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0C0769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</w:tbl>
    <w:p w:rsidR="00F1573E" w:rsidRDefault="00F1573E" w:rsidP="00390A96">
      <w:pPr>
        <w:spacing w:before="80" w:line="60" w:lineRule="exact"/>
        <w:rPr>
          <w:rFonts w:ascii="Arial" w:hAnsi="Arial"/>
          <w:b/>
        </w:rPr>
      </w:pPr>
    </w:p>
    <w:p w:rsidR="00191801" w:rsidRDefault="00191801" w:rsidP="00390A96">
      <w:pPr>
        <w:spacing w:before="80" w:line="60" w:lineRule="exact"/>
        <w:rPr>
          <w:rFonts w:ascii="Arial" w:hAnsi="Arial"/>
          <w:b/>
        </w:rPr>
      </w:pPr>
    </w:p>
    <w:p w:rsidR="00191801" w:rsidRDefault="00191801" w:rsidP="00390A96">
      <w:pPr>
        <w:spacing w:before="80" w:line="60" w:lineRule="exact"/>
        <w:rPr>
          <w:rFonts w:ascii="Arial" w:hAnsi="Arial"/>
          <w:b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526"/>
        <w:gridCol w:w="1997"/>
        <w:gridCol w:w="1821"/>
        <w:gridCol w:w="2177"/>
        <w:gridCol w:w="2359"/>
      </w:tblGrid>
      <w:tr w:rsidR="00DC1C49" w:rsidRPr="003F5227" w:rsidTr="000C0769">
        <w:trPr>
          <w:trHeight w:val="251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DC1C49" w:rsidRPr="003F5227" w:rsidRDefault="00DC1C4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Nº de ordem do agregado familiar</w:t>
            </w:r>
            <w:r w:rsidR="002F7C0A" w:rsidRPr="003F5227">
              <w:rPr>
                <w:rFonts w:ascii="Arial" w:hAnsi="Arial"/>
                <w:sz w:val="16"/>
                <w:szCs w:val="16"/>
              </w:rPr>
              <w:t xml:space="preserve"> </w:t>
            </w:r>
            <w:r w:rsidR="002F7C0A" w:rsidRPr="003F5227">
              <w:rPr>
                <w:rFonts w:ascii="Arial" w:hAnsi="Arial"/>
                <w:sz w:val="14"/>
                <w:szCs w:val="14"/>
              </w:rPr>
              <w:t>(1)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DC1C49" w:rsidRPr="003F5227" w:rsidRDefault="00DC1C4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Valor das prestações pagas por outras entidades</w:t>
            </w:r>
            <w:r w:rsidR="002F7C0A" w:rsidRPr="003F5227">
              <w:rPr>
                <w:rFonts w:ascii="Arial" w:hAnsi="Arial"/>
                <w:sz w:val="16"/>
                <w:szCs w:val="16"/>
              </w:rPr>
              <w:t xml:space="preserve"> </w:t>
            </w:r>
            <w:r w:rsidR="000C0769">
              <w:rPr>
                <w:rFonts w:ascii="Arial" w:hAnsi="Arial"/>
                <w:b/>
                <w:sz w:val="14"/>
                <w:szCs w:val="14"/>
              </w:rPr>
              <w:t>(2</w:t>
            </w:r>
            <w:r w:rsidR="002F7C0A" w:rsidRPr="003F5227">
              <w:rPr>
                <w:rFonts w:ascii="Arial" w:hAnsi="Arial"/>
                <w:b/>
                <w:sz w:val="14"/>
                <w:szCs w:val="14"/>
              </w:rPr>
              <w:t>)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DC1C49" w:rsidRPr="003F5227" w:rsidRDefault="00DC1C49" w:rsidP="000C0769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Valor das prestações pa</w:t>
            </w:r>
            <w:r w:rsidR="00A8216C">
              <w:rPr>
                <w:rFonts w:ascii="Arial" w:hAnsi="Arial"/>
                <w:sz w:val="16"/>
                <w:szCs w:val="16"/>
              </w:rPr>
              <w:t xml:space="preserve">gas pelo Fundo de Garantia dos </w:t>
            </w:r>
            <w:r w:rsidR="000C0769">
              <w:rPr>
                <w:rFonts w:ascii="Arial" w:hAnsi="Arial"/>
                <w:sz w:val="16"/>
                <w:szCs w:val="16"/>
              </w:rPr>
              <w:t>A</w:t>
            </w:r>
            <w:r w:rsidRPr="003F5227">
              <w:rPr>
                <w:rFonts w:ascii="Arial" w:hAnsi="Arial"/>
                <w:sz w:val="16"/>
                <w:szCs w:val="16"/>
              </w:rPr>
              <w:t>limentos a menores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C1C49" w:rsidRPr="003F5227" w:rsidRDefault="00DC1C49" w:rsidP="003F5227">
            <w:pPr>
              <w:spacing w:before="80"/>
              <w:jc w:val="center"/>
              <w:rPr>
                <w:rFonts w:ascii="Arial" w:hAnsi="Arial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Valor dos apoios à habitação</w:t>
            </w:r>
          </w:p>
        </w:tc>
      </w:tr>
      <w:tr w:rsidR="00DC1C49" w:rsidRPr="003F5227" w:rsidTr="000C0769">
        <w:trPr>
          <w:trHeight w:val="142"/>
        </w:trPr>
        <w:tc>
          <w:tcPr>
            <w:tcW w:w="893" w:type="dxa"/>
            <w:vMerge/>
            <w:shd w:val="clear" w:color="auto" w:fill="auto"/>
          </w:tcPr>
          <w:p w:rsidR="00DC1C49" w:rsidRPr="003F5227" w:rsidRDefault="00DC1C49" w:rsidP="003F5227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C1C49" w:rsidRPr="003F5227" w:rsidRDefault="00DC1C49" w:rsidP="003F5227">
            <w:pPr>
              <w:spacing w:before="80"/>
              <w:jc w:val="center"/>
              <w:rPr>
                <w:rFonts w:ascii="Arial" w:hAnsi="Arial"/>
                <w:b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Pensões</w:t>
            </w:r>
            <w:r w:rsidR="002F7C0A" w:rsidRPr="003F5227">
              <w:rPr>
                <w:rFonts w:ascii="Arial" w:hAnsi="Arial"/>
                <w:sz w:val="16"/>
                <w:szCs w:val="16"/>
              </w:rPr>
              <w:t xml:space="preserve"> </w:t>
            </w:r>
            <w:r w:rsidR="000C0769">
              <w:rPr>
                <w:rFonts w:ascii="Arial" w:hAnsi="Arial"/>
                <w:b/>
                <w:sz w:val="14"/>
                <w:szCs w:val="14"/>
              </w:rPr>
              <w:t>(3</w:t>
            </w:r>
            <w:r w:rsidR="002F7C0A" w:rsidRPr="003F5227">
              <w:rPr>
                <w:rFonts w:ascii="Arial" w:hAnsi="Arial"/>
                <w:b/>
                <w:sz w:val="14"/>
                <w:szCs w:val="14"/>
              </w:rPr>
              <w:t>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C1C49" w:rsidRPr="003F5227" w:rsidRDefault="00DC1C4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Prestações sociais</w:t>
            </w:r>
            <w:r w:rsidR="002F7C0A" w:rsidRPr="003F5227">
              <w:rPr>
                <w:rFonts w:ascii="Arial" w:hAnsi="Arial"/>
                <w:sz w:val="16"/>
                <w:szCs w:val="16"/>
              </w:rPr>
              <w:t xml:space="preserve"> </w:t>
            </w:r>
            <w:r w:rsidR="000C0769">
              <w:rPr>
                <w:rFonts w:ascii="Arial" w:hAnsi="Arial"/>
                <w:b/>
                <w:sz w:val="14"/>
                <w:szCs w:val="14"/>
              </w:rPr>
              <w:t>(4</w:t>
            </w:r>
            <w:r w:rsidR="002F7C0A" w:rsidRPr="003F5227">
              <w:rPr>
                <w:rFonts w:ascii="Arial" w:hAnsi="Arial"/>
                <w:b/>
                <w:sz w:val="14"/>
                <w:szCs w:val="14"/>
              </w:rPr>
              <w:t>)</w:t>
            </w:r>
          </w:p>
        </w:tc>
        <w:tc>
          <w:tcPr>
            <w:tcW w:w="1821" w:type="dxa"/>
            <w:vMerge/>
            <w:shd w:val="clear" w:color="auto" w:fill="auto"/>
          </w:tcPr>
          <w:p w:rsidR="00DC1C49" w:rsidRPr="003F5227" w:rsidRDefault="00DC1C4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C1C49" w:rsidRPr="003F5227" w:rsidRDefault="00DC1C4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Subsídios de renda de casa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DC1C49" w:rsidRPr="003F5227" w:rsidRDefault="00DC1C4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Subsídios de residência ou outros apoios públicos à habitação</w:t>
            </w:r>
          </w:p>
        </w:tc>
      </w:tr>
      <w:tr w:rsidR="00EC3F85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EC3F85" w:rsidRPr="003F5227" w:rsidRDefault="002D28E0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page">
                        <wp:posOffset>-224790</wp:posOffset>
                      </wp:positionH>
                      <wp:positionV relativeFrom="page">
                        <wp:posOffset>165100</wp:posOffset>
                      </wp:positionV>
                      <wp:extent cx="113665" cy="225107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5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23B" w:rsidRPr="008D2AA7" w:rsidRDefault="00D3423B" w:rsidP="00D3423B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806EE8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PS1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="00DE1CB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_a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 w:rsidR="009301DE"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9301DE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22.08</w:t>
                                  </w:r>
                                  <w:r w:rsidR="009301DE"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9301DE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  <w:p w:rsidR="00B04E94" w:rsidRPr="008D2AA7" w:rsidRDefault="00B04E94" w:rsidP="00B04E94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7.7pt;margin-top:13pt;width:8.95pt;height:177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" stroked="f">
                      <v:textbox style="layout-flow:vertical;mso-layout-flow-alt:bottom-to-top" inset="0,0,0,0">
                        <w:txbxContent>
                          <w:p w:rsidR="00D3423B" w:rsidRPr="008D2AA7" w:rsidRDefault="00D3423B" w:rsidP="00D3423B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06EE8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PS1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DE1CB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_a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9301DE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  <w:r w:rsidR="009301D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22.08</w:t>
                            </w:r>
                            <w:r w:rsidR="009301DE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9301D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B04E94" w:rsidRPr="008D2AA7" w:rsidRDefault="00B04E94" w:rsidP="00B04E94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C3F85" w:rsidRPr="003F5227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C3F85" w:rsidRPr="001D76C5" w:rsidRDefault="000911F5" w:rsidP="003F5227">
            <w:pPr>
              <w:spacing w:before="80"/>
              <w:jc w:val="center"/>
              <w:rPr>
                <w:b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EC3F85" w:rsidRPr="001D76C5" w:rsidRDefault="000911F5" w:rsidP="003F5227">
            <w:pPr>
              <w:spacing w:before="80"/>
              <w:jc w:val="center"/>
              <w:rPr>
                <w:b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C3F85" w:rsidRPr="001D76C5" w:rsidRDefault="000911F5" w:rsidP="003F5227">
            <w:pPr>
              <w:spacing w:before="80"/>
              <w:jc w:val="center"/>
              <w:rPr>
                <w:b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C3F85" w:rsidRPr="001D76C5" w:rsidRDefault="000911F5" w:rsidP="003F5227">
            <w:pPr>
              <w:spacing w:before="80"/>
              <w:jc w:val="center"/>
              <w:rPr>
                <w:b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EC3F85" w:rsidRPr="00DB541A" w:rsidRDefault="000911F5" w:rsidP="003F5227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="00715445"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EC3F85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EC3F85" w:rsidRPr="003F5227" w:rsidRDefault="00EC3F85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C3F85" w:rsidRPr="001D76C5" w:rsidRDefault="00922191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3E11ED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EC3F85" w:rsidRPr="00DB541A" w:rsidRDefault="000911F5" w:rsidP="003F5227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="00715445"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EC3F85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EC3F85" w:rsidRPr="003F5227" w:rsidRDefault="00EC3F85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EC3F85" w:rsidRPr="00DB541A" w:rsidRDefault="000911F5" w:rsidP="003F5227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="00715445"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EC3F85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EC3F85" w:rsidRPr="003F5227" w:rsidRDefault="00EC3F85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EC3F85" w:rsidRPr="00DB541A" w:rsidRDefault="000911F5" w:rsidP="003F5227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="00715445"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EC3F85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EC3F85" w:rsidRPr="003F5227" w:rsidRDefault="00EC3F85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EC3F85" w:rsidRPr="00DB541A" w:rsidRDefault="000911F5" w:rsidP="003F5227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="00715445"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EC3F85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EC3F85" w:rsidRPr="003F5227" w:rsidRDefault="00EC3F85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EC3F85" w:rsidRPr="00DB541A" w:rsidRDefault="000911F5" w:rsidP="003F5227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="00715445"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EB58F5" w:rsidRPr="003F5227" w:rsidTr="000C0769">
        <w:trPr>
          <w:trHeight w:val="1729"/>
        </w:trPr>
        <w:tc>
          <w:tcPr>
            <w:tcW w:w="10773" w:type="dxa"/>
            <w:gridSpan w:val="6"/>
            <w:shd w:val="clear" w:color="auto" w:fill="auto"/>
          </w:tcPr>
          <w:p w:rsidR="00EB58F5" w:rsidRPr="003F5227" w:rsidRDefault="00EB58F5" w:rsidP="003F5227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4"/>
                <w:szCs w:val="14"/>
              </w:rPr>
              <w:t>(1)</w:t>
            </w:r>
            <w:r w:rsidRPr="003F5227">
              <w:rPr>
                <w:rFonts w:ascii="Arial" w:hAnsi="Arial"/>
                <w:sz w:val="16"/>
                <w:szCs w:val="16"/>
              </w:rPr>
              <w:t xml:space="preserve"> </w:t>
            </w:r>
            <w:r w:rsidRPr="003F5227">
              <w:rPr>
                <w:rFonts w:ascii="Tahoma" w:hAnsi="Tahoma" w:cs="Tahoma"/>
                <w:sz w:val="16"/>
                <w:szCs w:val="16"/>
              </w:rPr>
              <w:t>Nº de ordem pelo qual o membro do agregado familiar foi referenciado no quadro 4.</w:t>
            </w:r>
          </w:p>
          <w:p w:rsidR="00EB58F5" w:rsidRPr="003F5227" w:rsidRDefault="000C0769" w:rsidP="003F5227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/>
                <w:sz w:val="14"/>
                <w:szCs w:val="14"/>
              </w:rPr>
              <w:t>(2</w:t>
            </w:r>
            <w:r w:rsidR="00EB58F5" w:rsidRPr="003F5227">
              <w:rPr>
                <w:rFonts w:ascii="Arial" w:hAnsi="Arial"/>
                <w:sz w:val="14"/>
                <w:szCs w:val="14"/>
              </w:rPr>
              <w:t>)</w:t>
            </w:r>
            <w:r w:rsidR="00EB58F5" w:rsidRPr="003F52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A453E" w:rsidRPr="003F5227">
              <w:rPr>
                <w:rFonts w:ascii="Tahoma" w:hAnsi="Tahoma" w:cs="Tahoma"/>
                <w:sz w:val="16"/>
                <w:szCs w:val="16"/>
              </w:rPr>
              <w:t xml:space="preserve">Incluir prestações da </w:t>
            </w:r>
            <w:r w:rsidR="00EB58F5" w:rsidRPr="003F5227">
              <w:rPr>
                <w:rFonts w:ascii="Tahoma" w:hAnsi="Tahoma" w:cs="Tahoma"/>
                <w:sz w:val="16"/>
                <w:szCs w:val="16"/>
              </w:rPr>
              <w:t xml:space="preserve">Caixa </w:t>
            </w:r>
            <w:r w:rsidR="00A8216C">
              <w:rPr>
                <w:rFonts w:ascii="Tahoma" w:hAnsi="Tahoma" w:cs="Tahoma"/>
                <w:sz w:val="16"/>
                <w:szCs w:val="16"/>
              </w:rPr>
              <w:t>Geral de Aposentações</w:t>
            </w:r>
            <w:r w:rsidR="00EB58F5" w:rsidRPr="003F5227">
              <w:rPr>
                <w:rFonts w:ascii="Tahoma" w:hAnsi="Tahoma" w:cs="Tahoma"/>
                <w:sz w:val="16"/>
                <w:szCs w:val="16"/>
              </w:rPr>
              <w:t>,</w:t>
            </w:r>
            <w:r w:rsidR="00A8216C">
              <w:rPr>
                <w:rFonts w:ascii="Tahoma" w:hAnsi="Tahoma" w:cs="Tahoma"/>
                <w:sz w:val="16"/>
                <w:szCs w:val="16"/>
              </w:rPr>
              <w:t xml:space="preserve"> empresas, sindicatos, Caixa de Previdência dos Advogados e Solicitadores</w:t>
            </w:r>
            <w:r w:rsidR="00BF6136">
              <w:rPr>
                <w:rFonts w:ascii="Tahoma" w:hAnsi="Tahoma" w:cs="Tahoma"/>
                <w:sz w:val="16"/>
                <w:szCs w:val="16"/>
              </w:rPr>
              <w:t>, fundos de p</w:t>
            </w:r>
            <w:r w:rsidR="00EB58F5" w:rsidRPr="003F5227">
              <w:rPr>
                <w:rFonts w:ascii="Tahoma" w:hAnsi="Tahoma" w:cs="Tahoma"/>
                <w:sz w:val="16"/>
                <w:szCs w:val="16"/>
              </w:rPr>
              <w:t>ensões, instituições bancárias,</w:t>
            </w:r>
            <w:r w:rsidR="00A8216C">
              <w:rPr>
                <w:rFonts w:ascii="Tahoma" w:hAnsi="Tahoma" w:cs="Tahoma"/>
                <w:sz w:val="16"/>
                <w:szCs w:val="16"/>
              </w:rPr>
              <w:t xml:space="preserve"> companhias de seguros e </w:t>
            </w:r>
            <w:r w:rsidR="00EB58F5" w:rsidRPr="003F5227">
              <w:rPr>
                <w:rFonts w:ascii="Tahoma" w:hAnsi="Tahoma" w:cs="Tahoma"/>
                <w:sz w:val="16"/>
                <w:szCs w:val="16"/>
              </w:rPr>
              <w:t>organismos estran</w:t>
            </w:r>
            <w:r w:rsidR="00A8216C">
              <w:rPr>
                <w:rFonts w:ascii="Tahoma" w:hAnsi="Tahoma" w:cs="Tahoma"/>
                <w:sz w:val="16"/>
                <w:szCs w:val="16"/>
              </w:rPr>
              <w:t>geiros, entre outros.</w:t>
            </w:r>
          </w:p>
          <w:p w:rsidR="00EB58F5" w:rsidRPr="003F5227" w:rsidRDefault="000C0769" w:rsidP="003F5227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(3)</w:t>
            </w:r>
            <w:r w:rsidR="00EB58F5" w:rsidRPr="003F5227">
              <w:rPr>
                <w:rFonts w:ascii="Tahoma" w:hAnsi="Tahoma" w:cs="Tahoma"/>
                <w:sz w:val="16"/>
                <w:szCs w:val="16"/>
              </w:rPr>
              <w:t xml:space="preserve"> Incluir pensões de sobrevivência, de velhice, de invalidez, de aposentação ou outras de natureza idêntica e rendas temporárias ou vitalícias, pensões a cargo de companhias de seguros ou fundos de pensões, pagas por organismos nacionais ou estrangeiros.</w:t>
            </w:r>
          </w:p>
          <w:p w:rsidR="00EB58F5" w:rsidRPr="003F5227" w:rsidRDefault="000C0769" w:rsidP="003F5227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(4</w:t>
            </w:r>
            <w:r w:rsidR="00EB58F5" w:rsidRPr="003F5227">
              <w:rPr>
                <w:rFonts w:ascii="Arial" w:hAnsi="Arial" w:cs="Arial"/>
                <w:sz w:val="14"/>
                <w:szCs w:val="14"/>
              </w:rPr>
              <w:t>)</w:t>
            </w:r>
            <w:r w:rsidR="00EB58F5" w:rsidRPr="003F5227">
              <w:rPr>
                <w:rFonts w:ascii="Tahoma" w:hAnsi="Tahoma" w:cs="Tahoma"/>
                <w:sz w:val="16"/>
                <w:szCs w:val="16"/>
              </w:rPr>
              <w:t xml:space="preserve"> Não incluir prestações por encargos familiares e prestações no domínio da deficiência ou da dependência.</w:t>
            </w:r>
          </w:p>
        </w:tc>
      </w:tr>
    </w:tbl>
    <w:p w:rsidR="00AD318B" w:rsidRDefault="00AD318B" w:rsidP="00D51F97">
      <w:pPr>
        <w:spacing w:before="80"/>
        <w:rPr>
          <w:rFonts w:ascii="Arial" w:hAnsi="Arial"/>
          <w:b/>
        </w:rPr>
      </w:pPr>
    </w:p>
    <w:p w:rsidR="00801DE2" w:rsidRDefault="00801DE2" w:rsidP="00D51F97">
      <w:pPr>
        <w:spacing w:before="80"/>
        <w:rPr>
          <w:rFonts w:ascii="Arial" w:hAnsi="Arial"/>
          <w:b/>
        </w:rPr>
      </w:pPr>
    </w:p>
    <w:p w:rsidR="00F106BA" w:rsidRPr="005F318D" w:rsidRDefault="00DC1C49" w:rsidP="00F106BA">
      <w:pPr>
        <w:shd w:val="clear" w:color="auto" w:fill="E6E6E6"/>
        <w:spacing w:before="8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6</w:t>
      </w:r>
      <w:r w:rsidR="00F106BA" w:rsidRPr="005F318D">
        <w:rPr>
          <w:rFonts w:ascii="Tahoma" w:hAnsi="Tahoma" w:cs="Tahoma"/>
          <w:b/>
          <w:sz w:val="16"/>
          <w:szCs w:val="16"/>
        </w:rPr>
        <w:t xml:space="preserve">. </w:t>
      </w:r>
      <w:r w:rsidR="00F106BA">
        <w:rPr>
          <w:rFonts w:ascii="Tahoma" w:hAnsi="Tahoma" w:cs="Tahoma"/>
          <w:b/>
          <w:sz w:val="16"/>
          <w:szCs w:val="16"/>
        </w:rPr>
        <w:t>VALOR DO PATRIMÓNIO MOBILIÁRIO DO AGREGADO FAMILIAR EM 31 DE DEZEMBRO DO ANO ANTERIOR AO DA APRESENTAÇÃO D</w:t>
      </w:r>
      <w:r w:rsidR="00AF20BB">
        <w:rPr>
          <w:rFonts w:ascii="Tahoma" w:hAnsi="Tahoma" w:cs="Tahoma"/>
          <w:b/>
          <w:sz w:val="16"/>
          <w:szCs w:val="16"/>
        </w:rPr>
        <w:t>O REQUERIMENTO</w:t>
      </w:r>
    </w:p>
    <w:p w:rsidR="00F106BA" w:rsidRDefault="00F106BA" w:rsidP="00F106BA">
      <w:pPr>
        <w:spacing w:before="40" w:line="60" w:lineRule="exact"/>
        <w:rPr>
          <w:rFonts w:ascii="Arial" w:hAnsi="Arial"/>
          <w:b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559"/>
        <w:gridCol w:w="1559"/>
        <w:gridCol w:w="1843"/>
        <w:gridCol w:w="1701"/>
        <w:gridCol w:w="1701"/>
      </w:tblGrid>
      <w:tr w:rsidR="003F2C16" w:rsidTr="003F2C1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F2C16" w:rsidRPr="00A03D2F" w:rsidRDefault="003F2C16" w:rsidP="009601F2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N.º de ordem</w:t>
            </w:r>
            <w:r>
              <w:rPr>
                <w:rFonts w:ascii="Arial" w:hAnsi="Arial"/>
                <w:sz w:val="16"/>
                <w:szCs w:val="16"/>
              </w:rPr>
              <w:t xml:space="preserve"> do agregado familiar </w:t>
            </w:r>
            <w:r w:rsidRPr="003412E5">
              <w:rPr>
                <w:rFonts w:ascii="Arial" w:hAnsi="Arial"/>
                <w:b/>
                <w:sz w:val="14"/>
                <w:szCs w:val="14"/>
              </w:rPr>
              <w:t>(1)</w:t>
            </w:r>
          </w:p>
        </w:tc>
        <w:tc>
          <w:tcPr>
            <w:tcW w:w="1559" w:type="dxa"/>
            <w:vAlign w:val="center"/>
          </w:tcPr>
          <w:p w:rsidR="003F2C16" w:rsidRPr="00A03D2F" w:rsidRDefault="003F2C16" w:rsidP="003F2C16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Valor  dos depósitos em contas bancárias</w:t>
            </w:r>
          </w:p>
        </w:tc>
        <w:tc>
          <w:tcPr>
            <w:tcW w:w="1559" w:type="dxa"/>
            <w:vAlign w:val="center"/>
          </w:tcPr>
          <w:p w:rsidR="003F2C16" w:rsidRPr="00A03D2F" w:rsidRDefault="000C6247" w:rsidP="009601F2">
            <w:pPr>
              <w:pStyle w:val="Cabealho4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Valor das a</w:t>
            </w:r>
            <w:r w:rsidR="003F2C16">
              <w:rPr>
                <w:b w:val="0"/>
                <w:i w:val="0"/>
                <w:sz w:val="16"/>
                <w:szCs w:val="16"/>
              </w:rPr>
              <w:t>ções</w:t>
            </w:r>
          </w:p>
        </w:tc>
        <w:tc>
          <w:tcPr>
            <w:tcW w:w="1559" w:type="dxa"/>
          </w:tcPr>
          <w:p w:rsidR="003F2C16" w:rsidRDefault="003F2C16" w:rsidP="003F2C16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F2C16" w:rsidRPr="00A03D2F" w:rsidRDefault="003F2C16" w:rsidP="003F2C16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Valor das obrigações</w:t>
            </w:r>
          </w:p>
        </w:tc>
        <w:tc>
          <w:tcPr>
            <w:tcW w:w="1843" w:type="dxa"/>
          </w:tcPr>
          <w:p w:rsidR="003F2C16" w:rsidRDefault="003F2C16" w:rsidP="009601F2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F2C16" w:rsidRPr="00A03D2F" w:rsidRDefault="003F2C16" w:rsidP="009601F2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Valor dos certificados de aforro</w:t>
            </w:r>
          </w:p>
        </w:tc>
        <w:tc>
          <w:tcPr>
            <w:tcW w:w="1701" w:type="dxa"/>
          </w:tcPr>
          <w:p w:rsidR="003F2C16" w:rsidRDefault="003F2C16" w:rsidP="009601F2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Valor de títulos e unidades de participação em instituições de investimento coletivo</w:t>
            </w:r>
          </w:p>
        </w:tc>
        <w:tc>
          <w:tcPr>
            <w:tcW w:w="1701" w:type="dxa"/>
          </w:tcPr>
          <w:p w:rsidR="00191801" w:rsidRDefault="00191801" w:rsidP="009601F2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F2C16" w:rsidRDefault="003F2C16" w:rsidP="009601F2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Valor de outros ativos financeiros</w:t>
            </w:r>
          </w:p>
        </w:tc>
      </w:tr>
      <w:tr w:rsidR="00191801" w:rsidTr="003F2C16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191801" w:rsidRPr="00A03D2F" w:rsidRDefault="00191801" w:rsidP="00191801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91801" w:rsidRPr="00DB541A" w:rsidRDefault="00191801" w:rsidP="00191801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191801" w:rsidRPr="00DB541A" w:rsidRDefault="00191801" w:rsidP="00191801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</w:tcPr>
          <w:p w:rsidR="00191801" w:rsidRPr="00DB541A" w:rsidRDefault="00191801" w:rsidP="00191801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91801" w:rsidRPr="00DB541A" w:rsidRDefault="00191801" w:rsidP="00191801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801" w:rsidRPr="00DB541A" w:rsidRDefault="00191801" w:rsidP="00191801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801" w:rsidRPr="00DB541A" w:rsidRDefault="00191801" w:rsidP="00191801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191801" w:rsidTr="00705F09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191801" w:rsidRPr="00A03D2F" w:rsidRDefault="00191801" w:rsidP="00191801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</w:tcPr>
          <w:p w:rsidR="00191801" w:rsidRPr="00DB541A" w:rsidRDefault="00191801" w:rsidP="00191801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191801" w:rsidTr="00705F09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191801" w:rsidRPr="00A03D2F" w:rsidRDefault="00191801" w:rsidP="00191801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91801" w:rsidRPr="00DB541A" w:rsidRDefault="00191801" w:rsidP="00191801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191801" w:rsidTr="00705F09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191801" w:rsidRPr="00A03D2F" w:rsidRDefault="00191801" w:rsidP="00191801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191801" w:rsidTr="00705F09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191801" w:rsidRPr="00A03D2F" w:rsidRDefault="00191801" w:rsidP="00191801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191801" w:rsidTr="00705F09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191801" w:rsidRPr="00A03D2F" w:rsidRDefault="00191801" w:rsidP="00191801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191801" w:rsidTr="00705F09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10915" w:type="dxa"/>
            <w:gridSpan w:val="7"/>
          </w:tcPr>
          <w:p w:rsidR="00191801" w:rsidRDefault="00191801" w:rsidP="00191801">
            <w:pPr>
              <w:numPr>
                <w:ilvl w:val="0"/>
                <w:numId w:val="8"/>
              </w:numPr>
              <w:spacing w:before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Nº de ordem pelo qual o membro do agregado familiar foi referenciado no quadro 4.</w:t>
            </w:r>
          </w:p>
          <w:p w:rsidR="00191801" w:rsidRPr="00191801" w:rsidRDefault="00191801" w:rsidP="0019180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90A96" w:rsidRDefault="00390A96" w:rsidP="00D51F97">
      <w:pPr>
        <w:spacing w:before="80"/>
        <w:rPr>
          <w:rFonts w:ascii="Arial" w:hAnsi="Arial"/>
          <w:b/>
        </w:rPr>
      </w:pPr>
    </w:p>
    <w:p w:rsidR="00F106BA" w:rsidRDefault="00DC1C49" w:rsidP="00F106BA">
      <w:pPr>
        <w:shd w:val="clear" w:color="auto" w:fill="E6E6E6"/>
        <w:spacing w:before="80"/>
        <w:rPr>
          <w:rFonts w:ascii="Arial" w:hAnsi="Arial"/>
          <w:b/>
        </w:rPr>
      </w:pPr>
      <w:r w:rsidRPr="00DC1C49">
        <w:rPr>
          <w:rFonts w:ascii="Arial" w:hAnsi="Arial"/>
          <w:b/>
          <w:sz w:val="18"/>
          <w:szCs w:val="18"/>
        </w:rPr>
        <w:t>7</w:t>
      </w:r>
      <w:r w:rsidR="00F106BA" w:rsidRPr="00DC1C49">
        <w:rPr>
          <w:rFonts w:ascii="Arial" w:hAnsi="Arial"/>
          <w:b/>
          <w:sz w:val="18"/>
          <w:szCs w:val="18"/>
        </w:rPr>
        <w:t>.</w:t>
      </w:r>
      <w:r w:rsidR="00F106BA">
        <w:rPr>
          <w:rFonts w:ascii="Arial" w:hAnsi="Arial"/>
          <w:b/>
        </w:rPr>
        <w:t xml:space="preserve"> </w:t>
      </w:r>
      <w:r w:rsidR="00F106BA">
        <w:rPr>
          <w:rFonts w:ascii="Tahoma" w:hAnsi="Tahoma" w:cs="Tahoma"/>
          <w:b/>
          <w:sz w:val="16"/>
          <w:szCs w:val="16"/>
        </w:rPr>
        <w:t>HABITAÇÃO SOCIAL DO REQUERENTE</w:t>
      </w:r>
    </w:p>
    <w:p w:rsidR="00390A96" w:rsidRDefault="00390A96" w:rsidP="00A60A81">
      <w:pPr>
        <w:spacing w:line="60" w:lineRule="exact"/>
        <w:rPr>
          <w:rFonts w:ascii="Arial" w:hAnsi="Arial"/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773"/>
      </w:tblGrid>
      <w:tr w:rsidR="004F7CE5" w:rsidTr="00352FE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5E73EF" w:rsidRPr="00191801" w:rsidRDefault="004F7CE5" w:rsidP="00191801">
            <w:pPr>
              <w:spacing w:before="20" w:after="20"/>
              <w:ind w:right="-394"/>
              <w:rPr>
                <w:rFonts w:ascii="Arial" w:hAnsi="Arial"/>
                <w:sz w:val="18"/>
                <w:szCs w:val="18"/>
              </w:rPr>
            </w:pPr>
            <w:r w:rsidRPr="003412E5">
              <w:rPr>
                <w:rFonts w:ascii="Arial" w:hAnsi="Arial" w:cs="Arial"/>
                <w:sz w:val="18"/>
                <w:szCs w:val="18"/>
              </w:rPr>
              <w:t xml:space="preserve">Reside numa casa de habitação social?     Sim </w:t>
            </w:r>
            <w:r w:rsidRPr="003412E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412E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3412E5">
              <w:rPr>
                <w:rFonts w:ascii="Arial" w:hAnsi="Arial"/>
                <w:sz w:val="18"/>
                <w:szCs w:val="18"/>
              </w:rPr>
            </w:r>
            <w:r w:rsidRPr="003412E5">
              <w:rPr>
                <w:rFonts w:ascii="Arial" w:hAnsi="Arial"/>
                <w:sz w:val="18"/>
                <w:szCs w:val="18"/>
              </w:rPr>
              <w:fldChar w:fldCharType="end"/>
            </w:r>
            <w:r w:rsidRPr="003412E5">
              <w:rPr>
                <w:rFonts w:ascii="Arial" w:hAnsi="Arial"/>
                <w:sz w:val="18"/>
                <w:szCs w:val="18"/>
              </w:rPr>
              <w:t xml:space="preserve"> </w:t>
            </w:r>
            <w:r w:rsidR="003412E5">
              <w:rPr>
                <w:rFonts w:ascii="Arial" w:hAnsi="Arial" w:cs="Arial"/>
                <w:sz w:val="18"/>
                <w:szCs w:val="18"/>
              </w:rPr>
              <w:t xml:space="preserve">     Não</w:t>
            </w:r>
            <w:r w:rsidRPr="003412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12E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412E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3412E5">
              <w:rPr>
                <w:rFonts w:ascii="Arial" w:hAnsi="Arial"/>
                <w:sz w:val="18"/>
                <w:szCs w:val="18"/>
              </w:rPr>
            </w:r>
            <w:r w:rsidRPr="003412E5">
              <w:rPr>
                <w:rFonts w:ascii="Arial" w:hAnsi="Arial"/>
                <w:sz w:val="18"/>
                <w:szCs w:val="18"/>
              </w:rPr>
              <w:fldChar w:fldCharType="end"/>
            </w:r>
            <w:r w:rsidRPr="003412E5">
              <w:rPr>
                <w:rFonts w:ascii="Arial" w:hAnsi="Arial"/>
                <w:sz w:val="18"/>
                <w:szCs w:val="18"/>
              </w:rPr>
              <w:t xml:space="preserve">            </w:t>
            </w:r>
          </w:p>
        </w:tc>
      </w:tr>
    </w:tbl>
    <w:p w:rsidR="00390A96" w:rsidRDefault="00390A96" w:rsidP="00D51F97">
      <w:pPr>
        <w:spacing w:before="80"/>
        <w:rPr>
          <w:rFonts w:ascii="Arial" w:hAnsi="Arial"/>
          <w:b/>
        </w:rPr>
      </w:pPr>
    </w:p>
    <w:p w:rsidR="00370610" w:rsidRPr="00D51F97" w:rsidRDefault="00A440A1" w:rsidP="00D51F97">
      <w:pPr>
        <w:shd w:val="clear" w:color="auto" w:fill="E6E6E6"/>
        <w:spacing w:before="8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8</w:t>
      </w:r>
      <w:r w:rsidR="00D51F97" w:rsidRPr="00D51F97">
        <w:rPr>
          <w:rFonts w:ascii="Tahoma" w:hAnsi="Tahoma" w:cs="Tahoma"/>
          <w:b/>
          <w:sz w:val="16"/>
          <w:szCs w:val="16"/>
        </w:rPr>
        <w:t xml:space="preserve">. </w:t>
      </w:r>
      <w:r w:rsidR="00370610" w:rsidRPr="00D51F97">
        <w:rPr>
          <w:rFonts w:ascii="Tahoma" w:hAnsi="Tahoma" w:cs="Tahoma"/>
          <w:b/>
          <w:sz w:val="16"/>
          <w:szCs w:val="16"/>
        </w:rPr>
        <w:t>C</w:t>
      </w:r>
      <w:r w:rsidR="00A60A81">
        <w:rPr>
          <w:rFonts w:ascii="Tahoma" w:hAnsi="Tahoma" w:cs="Tahoma"/>
          <w:b/>
          <w:sz w:val="16"/>
          <w:szCs w:val="16"/>
        </w:rPr>
        <w:t>ERTIFICAÇÃO DO REQUERENTE</w:t>
      </w:r>
    </w:p>
    <w:tbl>
      <w:tblPr>
        <w:tblW w:w="107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9"/>
      </w:tblGrid>
      <w:tr w:rsidR="00370610" w:rsidTr="00352FE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10779" w:type="dxa"/>
          </w:tcPr>
          <w:p w:rsidR="003B1444" w:rsidRPr="005D5491" w:rsidRDefault="00A60A81" w:rsidP="003B1444">
            <w:pPr>
              <w:numPr>
                <w:ilvl w:val="0"/>
                <w:numId w:val="6"/>
              </w:numPr>
              <w:spacing w:before="120"/>
              <w:rPr>
                <w:rFonts w:ascii="Arial" w:hAnsi="Arial"/>
                <w:sz w:val="16"/>
                <w:szCs w:val="16"/>
              </w:rPr>
            </w:pPr>
            <w:r w:rsidRPr="005D5491">
              <w:rPr>
                <w:rFonts w:ascii="Arial" w:hAnsi="Arial"/>
                <w:b/>
                <w:sz w:val="16"/>
                <w:szCs w:val="16"/>
              </w:rPr>
              <w:t>Declaro</w:t>
            </w:r>
            <w:r w:rsidRPr="005D5491">
              <w:rPr>
                <w:rFonts w:ascii="Arial" w:hAnsi="Arial"/>
                <w:sz w:val="16"/>
                <w:szCs w:val="16"/>
              </w:rPr>
              <w:t xml:space="preserve"> que as </w:t>
            </w:r>
            <w:r w:rsidR="0021609E" w:rsidRPr="005D5491">
              <w:rPr>
                <w:rFonts w:ascii="Arial" w:hAnsi="Arial"/>
                <w:sz w:val="16"/>
                <w:szCs w:val="16"/>
              </w:rPr>
              <w:t>informações prestadas</w:t>
            </w:r>
            <w:r w:rsidR="003B1444" w:rsidRPr="005D5491">
              <w:rPr>
                <w:rFonts w:ascii="Arial" w:hAnsi="Arial"/>
                <w:sz w:val="16"/>
                <w:szCs w:val="16"/>
              </w:rPr>
              <w:t xml:space="preserve"> correspondem à verdade e não omitem qualquer informação relevante.</w:t>
            </w:r>
            <w:r w:rsidR="00370610" w:rsidRPr="005D549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3B1444" w:rsidRDefault="003B1444" w:rsidP="003B1444">
            <w:pPr>
              <w:numPr>
                <w:ilvl w:val="0"/>
                <w:numId w:val="6"/>
              </w:numPr>
              <w:spacing w:before="120"/>
              <w:rPr>
                <w:rFonts w:ascii="Arial" w:hAnsi="Arial"/>
                <w:sz w:val="16"/>
                <w:szCs w:val="16"/>
              </w:rPr>
            </w:pPr>
            <w:r w:rsidRPr="005D5491">
              <w:rPr>
                <w:rFonts w:ascii="Arial" w:hAnsi="Arial"/>
                <w:b/>
                <w:sz w:val="16"/>
                <w:szCs w:val="16"/>
              </w:rPr>
              <w:t>Comprometo-me</w:t>
            </w:r>
            <w:r w:rsidRPr="005D5491">
              <w:rPr>
                <w:rFonts w:ascii="Arial" w:hAnsi="Arial"/>
                <w:sz w:val="16"/>
                <w:szCs w:val="16"/>
              </w:rPr>
              <w:t xml:space="preserve"> a apresentar os meios de prova que forem consider</w:t>
            </w:r>
            <w:r w:rsidR="00C743FA" w:rsidRPr="005D5491">
              <w:rPr>
                <w:rFonts w:ascii="Arial" w:hAnsi="Arial"/>
                <w:sz w:val="16"/>
                <w:szCs w:val="16"/>
              </w:rPr>
              <w:t>ados necessários à atribuição e</w:t>
            </w:r>
            <w:r w:rsidRPr="005D5491">
              <w:rPr>
                <w:rFonts w:ascii="Arial" w:hAnsi="Arial"/>
                <w:sz w:val="16"/>
                <w:szCs w:val="16"/>
              </w:rPr>
              <w:t>/ou manutenção da prestação requerida.</w:t>
            </w:r>
          </w:p>
          <w:p w:rsidR="005D5491" w:rsidRDefault="005D5491" w:rsidP="003B1444">
            <w:pPr>
              <w:numPr>
                <w:ilvl w:val="0"/>
                <w:numId w:val="6"/>
              </w:num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Comprometo-me </w:t>
            </w:r>
            <w:r w:rsidRPr="005D5491">
              <w:rPr>
                <w:rFonts w:ascii="Arial" w:hAnsi="Arial"/>
                <w:sz w:val="16"/>
                <w:szCs w:val="16"/>
              </w:rPr>
              <w:t xml:space="preserve">a, em qualquer </w:t>
            </w:r>
            <w:r>
              <w:rPr>
                <w:rFonts w:ascii="Arial" w:hAnsi="Arial"/>
                <w:sz w:val="16"/>
                <w:szCs w:val="16"/>
              </w:rPr>
              <w:t xml:space="preserve">momento e quando </w:t>
            </w:r>
            <w:r w:rsidR="0021609E">
              <w:rPr>
                <w:rFonts w:ascii="Arial" w:hAnsi="Arial"/>
                <w:sz w:val="16"/>
                <w:szCs w:val="16"/>
              </w:rPr>
              <w:t>solicitada,</w:t>
            </w:r>
            <w:r>
              <w:rPr>
                <w:rFonts w:ascii="Arial" w:hAnsi="Arial"/>
                <w:sz w:val="16"/>
                <w:szCs w:val="16"/>
              </w:rPr>
              <w:t xml:space="preserve"> visando a comprovação das declarações relativas ao valor do património mobiliário, nos termos do disposto no </w:t>
            </w:r>
            <w:r w:rsidR="001B7507">
              <w:rPr>
                <w:rFonts w:ascii="Arial" w:hAnsi="Arial"/>
                <w:sz w:val="16"/>
                <w:szCs w:val="16"/>
              </w:rPr>
              <w:t xml:space="preserve">n.º 1 do </w:t>
            </w:r>
            <w:r>
              <w:rPr>
                <w:rFonts w:ascii="Arial" w:hAnsi="Arial"/>
                <w:sz w:val="16"/>
                <w:szCs w:val="16"/>
              </w:rPr>
              <w:t>art. 14.</w:t>
            </w:r>
            <w:r w:rsidR="001B7507">
              <w:rPr>
                <w:rFonts w:ascii="Arial" w:hAnsi="Arial"/>
                <w:sz w:val="16"/>
                <w:szCs w:val="16"/>
              </w:rPr>
              <w:t xml:space="preserve">º </w:t>
            </w:r>
            <w:r>
              <w:rPr>
                <w:rFonts w:ascii="Arial" w:hAnsi="Arial"/>
                <w:sz w:val="16"/>
                <w:szCs w:val="16"/>
              </w:rPr>
              <w:t>do Dec</w:t>
            </w:r>
            <w:r w:rsidR="00BF6136">
              <w:rPr>
                <w:rFonts w:ascii="Arial" w:hAnsi="Arial"/>
                <w:sz w:val="16"/>
                <w:szCs w:val="16"/>
              </w:rPr>
              <w:t>reto-Lei n.º 70/2010, de 16 de j</w:t>
            </w:r>
            <w:r>
              <w:rPr>
                <w:rFonts w:ascii="Arial" w:hAnsi="Arial"/>
                <w:sz w:val="16"/>
                <w:szCs w:val="16"/>
              </w:rPr>
              <w:t>unho</w:t>
            </w:r>
            <w:r w:rsidR="00191801">
              <w:rPr>
                <w:rFonts w:ascii="Arial" w:hAnsi="Arial"/>
                <w:sz w:val="16"/>
                <w:szCs w:val="16"/>
              </w:rPr>
              <w:t>, na sua redação atual</w:t>
            </w:r>
            <w:r>
              <w:rPr>
                <w:rFonts w:ascii="Arial" w:hAnsi="Arial"/>
                <w:sz w:val="16"/>
                <w:szCs w:val="16"/>
              </w:rPr>
              <w:t xml:space="preserve">, entregar declaração de autorização aos serviços competentes, para solicitarem ao Banco de Portugal a indicação das entidades bancárias ou financeiras onde tenho conta e a obter das </w:t>
            </w:r>
            <w:r w:rsidR="0021609E">
              <w:rPr>
                <w:rFonts w:ascii="Arial" w:hAnsi="Arial"/>
                <w:sz w:val="16"/>
                <w:szCs w:val="16"/>
              </w:rPr>
              <w:t>respectivas entidades toda a informação patrimonial relevante, relativa a saldos de contas à ordem, a prazo ou de outros valores mobiliários de que seja titular ou co-titular. Este compromisso é igualmente válido para as declarações que sejam necessárias apresentar pelos restantes membros do meu agregado familiar.</w:t>
            </w:r>
          </w:p>
          <w:p w:rsidR="0021609E" w:rsidRPr="0021609E" w:rsidRDefault="0021609E" w:rsidP="003B1444">
            <w:pPr>
              <w:numPr>
                <w:ilvl w:val="0"/>
                <w:numId w:val="6"/>
              </w:num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Tenho conhecimento </w:t>
            </w:r>
            <w:r w:rsidRPr="0021609E">
              <w:rPr>
                <w:rFonts w:ascii="Arial" w:hAnsi="Arial"/>
                <w:sz w:val="16"/>
                <w:szCs w:val="16"/>
              </w:rPr>
              <w:t>que a falta da entrega da mencionada declaração de autorizaç</w:t>
            </w:r>
            <w:r>
              <w:rPr>
                <w:rFonts w:ascii="Arial" w:hAnsi="Arial"/>
                <w:sz w:val="16"/>
                <w:szCs w:val="16"/>
              </w:rPr>
              <w:t>ão</w:t>
            </w:r>
            <w:r w:rsidRPr="0021609E">
              <w:rPr>
                <w:rFonts w:ascii="Arial" w:hAnsi="Arial"/>
                <w:sz w:val="16"/>
                <w:szCs w:val="16"/>
              </w:rPr>
              <w:t xml:space="preserve">, quando exigida e no prazo concedido para esse efeito, constitui causa de suspensão do procedimento de atribuição ou do pagamento da prestação social </w:t>
            </w:r>
            <w:r>
              <w:rPr>
                <w:rFonts w:ascii="Arial" w:hAnsi="Arial"/>
                <w:sz w:val="16"/>
                <w:szCs w:val="16"/>
              </w:rPr>
              <w:t xml:space="preserve">em curso, com perda do direito à prestação até à entrega da declaração de autorização exigida, de acordo com o disposto no </w:t>
            </w:r>
            <w:r w:rsidR="001B7507">
              <w:rPr>
                <w:rFonts w:ascii="Arial" w:hAnsi="Arial"/>
                <w:sz w:val="16"/>
                <w:szCs w:val="16"/>
              </w:rPr>
              <w:t>n.º 2 do art. 14.º</w:t>
            </w:r>
            <w:r>
              <w:rPr>
                <w:rFonts w:ascii="Arial" w:hAnsi="Arial"/>
                <w:sz w:val="16"/>
                <w:szCs w:val="16"/>
              </w:rPr>
              <w:t>do Dec</w:t>
            </w:r>
            <w:r w:rsidR="00BF6136">
              <w:rPr>
                <w:rFonts w:ascii="Arial" w:hAnsi="Arial"/>
                <w:sz w:val="16"/>
                <w:szCs w:val="16"/>
              </w:rPr>
              <w:t>reto-Lei n.º 70/2010, de 16 de j</w:t>
            </w:r>
            <w:r>
              <w:rPr>
                <w:rFonts w:ascii="Arial" w:hAnsi="Arial"/>
                <w:sz w:val="16"/>
                <w:szCs w:val="16"/>
              </w:rPr>
              <w:t>unho</w:t>
            </w:r>
            <w:r w:rsidR="00191801">
              <w:rPr>
                <w:rFonts w:ascii="Arial" w:hAnsi="Arial"/>
                <w:sz w:val="16"/>
                <w:szCs w:val="16"/>
              </w:rPr>
              <w:t>, na sua redação atual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370610" w:rsidRPr="0021609E" w:rsidRDefault="00370610">
            <w:pPr>
              <w:numPr>
                <w:ilvl w:val="0"/>
                <w:numId w:val="6"/>
              </w:numPr>
              <w:spacing w:before="120"/>
              <w:rPr>
                <w:rFonts w:ascii="Arial" w:hAnsi="Arial"/>
                <w:sz w:val="12"/>
              </w:rPr>
            </w:pPr>
            <w:r w:rsidRPr="005D5491">
              <w:rPr>
                <w:rFonts w:ascii="Arial" w:hAnsi="Arial"/>
                <w:sz w:val="16"/>
                <w:szCs w:val="16"/>
              </w:rPr>
              <w:t>A</w:t>
            </w:r>
            <w:r w:rsidR="003B1444" w:rsidRPr="005D5491">
              <w:rPr>
                <w:rFonts w:ascii="Arial" w:hAnsi="Arial"/>
                <w:sz w:val="16"/>
                <w:szCs w:val="16"/>
              </w:rPr>
              <w:t>utorizo os serviços competentes a proceder à averiguação oficiosa dos rendimentos do agregado familiar.</w:t>
            </w:r>
            <w:r w:rsidRPr="005D549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1609E" w:rsidRDefault="0021609E" w:rsidP="0021609E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  <w:p w:rsidR="0021609E" w:rsidRPr="005D5491" w:rsidRDefault="0021609E" w:rsidP="0021609E">
            <w:pPr>
              <w:spacing w:before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  <w:szCs w:val="16"/>
              </w:rPr>
              <w:t>Todos os termos aqui atestados por mim, manifestados de forma livre, específica e inequívoca, são feitos no âmbito e para os efeitos decorrentes do D</w:t>
            </w:r>
            <w:r w:rsidR="001B7507">
              <w:rPr>
                <w:rFonts w:ascii="Arial" w:hAnsi="Arial"/>
                <w:sz w:val="16"/>
                <w:szCs w:val="16"/>
              </w:rPr>
              <w:t xml:space="preserve">L </w:t>
            </w:r>
            <w:r w:rsidR="00A64A45">
              <w:rPr>
                <w:rFonts w:ascii="Arial" w:hAnsi="Arial"/>
                <w:sz w:val="16"/>
                <w:szCs w:val="16"/>
              </w:rPr>
              <w:t>n.º 70/2010, de 16 de j</w:t>
            </w:r>
            <w:r>
              <w:rPr>
                <w:rFonts w:ascii="Arial" w:hAnsi="Arial"/>
                <w:sz w:val="16"/>
                <w:szCs w:val="16"/>
              </w:rPr>
              <w:t>unho</w:t>
            </w:r>
            <w:r w:rsidR="00191801">
              <w:rPr>
                <w:rFonts w:ascii="Arial" w:hAnsi="Arial"/>
                <w:sz w:val="16"/>
                <w:szCs w:val="16"/>
              </w:rPr>
              <w:t>, na sua redação atual</w:t>
            </w:r>
            <w:r w:rsidR="001B7507">
              <w:rPr>
                <w:rFonts w:ascii="Arial" w:hAnsi="Arial"/>
                <w:sz w:val="16"/>
                <w:szCs w:val="16"/>
              </w:rPr>
              <w:t xml:space="preserve">, </w:t>
            </w:r>
            <w:r w:rsidR="00EF2A2A">
              <w:rPr>
                <w:rFonts w:ascii="Arial" w:hAnsi="Arial"/>
                <w:sz w:val="16"/>
                <w:szCs w:val="16"/>
              </w:rPr>
              <w:t>que estabelece as regras para a determinação da condição de recursos a ter em conta na atribuição e manutenção das prestações do subsistema de protecção familiar, caducando tais termos com o indeferimento do requerimento ou com o término da atribuição da prestação, não podendo os mesmos ser revogados sem o consentimento expresso dos serviços competentes, sob pena da suspensão do procedimento de atribuição ou do pagamento das prestações em curso, com a respectiva perda do direito às prestações sociais.</w:t>
            </w:r>
          </w:p>
          <w:p w:rsidR="003B1444" w:rsidRDefault="002D28E0" w:rsidP="003B1444">
            <w:pPr>
              <w:spacing w:before="120"/>
              <w:rPr>
                <w:rFonts w:ascii="Arial" w:hAnsi="Arial"/>
                <w:b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-257175</wp:posOffset>
                      </wp:positionH>
                      <wp:positionV relativeFrom="page">
                        <wp:posOffset>2688590</wp:posOffset>
                      </wp:positionV>
                      <wp:extent cx="113665" cy="225107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5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23B" w:rsidRPr="008D2AA7" w:rsidRDefault="00D3423B" w:rsidP="00D3423B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806EE8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PS1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="005F0285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_a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 w:rsidR="009301DE"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9301DE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22.08</w:t>
                                  </w:r>
                                  <w:r w:rsidR="009301DE"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9301DE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  <w:p w:rsidR="00A1748F" w:rsidRPr="008D2AA7" w:rsidRDefault="00A1748F" w:rsidP="00A1748F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20.25pt;margin-top:211.7pt;width:8.95pt;height:1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" stroked="f">
                      <v:textbox style="layout-flow:vertical;mso-layout-flow-alt:bottom-to-top" inset="0,0,0,0">
                        <w:txbxContent>
                          <w:p w:rsidR="00D3423B" w:rsidRPr="008D2AA7" w:rsidRDefault="00D3423B" w:rsidP="00D3423B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06EE8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PS1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5F028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_a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9301DE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  <w:r w:rsidR="009301D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22.08</w:t>
                            </w:r>
                            <w:r w:rsidR="009301DE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9301D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A1748F" w:rsidRPr="008D2AA7" w:rsidRDefault="00A1748F" w:rsidP="00A1748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370610" w:rsidRDefault="00370610" w:rsidP="003B1444">
            <w:pPr>
              <w:spacing w:before="120"/>
              <w:ind w:left="36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.............. / .........</w:t>
            </w:r>
            <w:r w:rsidR="003B1444">
              <w:rPr>
                <w:rFonts w:ascii="Arial" w:hAnsi="Arial"/>
                <w:b/>
                <w:sz w:val="12"/>
              </w:rPr>
              <w:t>...... / .....................</w:t>
            </w:r>
            <w:r>
              <w:rPr>
                <w:rFonts w:ascii="Arial" w:hAnsi="Arial"/>
                <w:b/>
                <w:sz w:val="12"/>
              </w:rPr>
              <w:t xml:space="preserve">..                                                                              </w:t>
            </w:r>
            <w:r w:rsidR="00D51F97">
              <w:rPr>
                <w:rFonts w:ascii="Arial" w:hAnsi="Arial"/>
                <w:b/>
                <w:sz w:val="12"/>
              </w:rPr>
              <w:t>..</w:t>
            </w:r>
            <w:r w:rsidR="00DD6927">
              <w:rPr>
                <w:rFonts w:ascii="Arial" w:hAnsi="Arial"/>
                <w:b/>
                <w:sz w:val="12"/>
              </w:rPr>
              <w:t>..........</w:t>
            </w:r>
            <w:r w:rsidR="003B1444">
              <w:rPr>
                <w:rFonts w:ascii="Arial" w:hAnsi="Arial"/>
                <w:b/>
                <w:sz w:val="12"/>
              </w:rPr>
              <w:t>......</w:t>
            </w:r>
            <w:r w:rsidR="00DD6927">
              <w:rPr>
                <w:rFonts w:ascii="Arial" w:hAnsi="Arial"/>
                <w:b/>
                <w:sz w:val="12"/>
              </w:rPr>
              <w:t>...............................................................................................................</w:t>
            </w:r>
            <w:r w:rsidR="00EF2A2A">
              <w:rPr>
                <w:rFonts w:ascii="Arial" w:hAnsi="Arial"/>
                <w:b/>
                <w:sz w:val="12"/>
              </w:rPr>
              <w:t>.....................................</w:t>
            </w:r>
            <w:r w:rsidR="00DD6927">
              <w:rPr>
                <w:rFonts w:ascii="Arial" w:hAnsi="Arial"/>
                <w:b/>
                <w:sz w:val="12"/>
              </w:rPr>
              <w:t>.</w:t>
            </w:r>
            <w:r>
              <w:rPr>
                <w:rFonts w:ascii="Arial" w:hAnsi="Arial"/>
                <w:b/>
                <w:sz w:val="12"/>
              </w:rPr>
              <w:t xml:space="preserve">                                       </w:t>
            </w:r>
            <w:r w:rsidR="00DD6927">
              <w:rPr>
                <w:rFonts w:ascii="Arial" w:hAnsi="Arial"/>
                <w:b/>
                <w:sz w:val="12"/>
              </w:rPr>
              <w:t xml:space="preserve">                            </w:t>
            </w:r>
          </w:p>
          <w:p w:rsidR="00370610" w:rsidRDefault="00370610">
            <w:pPr>
              <w:pStyle w:val="Cabealho5"/>
              <w:spacing w:before="0"/>
            </w:pPr>
            <w:r>
              <w:t xml:space="preserve">                                                                                                                     </w:t>
            </w:r>
            <w:r w:rsidR="00EF2A2A">
              <w:t xml:space="preserve">                           </w:t>
            </w:r>
            <w:r>
              <w:t xml:space="preserve">Assinatura do beneficiário ou de outrem a seu rogo conforme </w:t>
            </w:r>
            <w:r w:rsidR="00EF2A2A">
              <w:t>docume</w:t>
            </w:r>
            <w:r w:rsidR="00191801">
              <w:t>nto de identificação</w:t>
            </w:r>
            <w:r w:rsidR="00EF2A2A">
              <w:t xml:space="preserve"> válido</w:t>
            </w:r>
          </w:p>
          <w:p w:rsidR="00191801" w:rsidRPr="00191801" w:rsidRDefault="00191801" w:rsidP="00191801"/>
        </w:tc>
      </w:tr>
    </w:tbl>
    <w:p w:rsidR="00370610" w:rsidRDefault="00370610">
      <w:pPr>
        <w:rPr>
          <w:rFonts w:ascii="Arial" w:hAnsi="Arial"/>
          <w:b/>
          <w:u w:val="single"/>
        </w:rPr>
      </w:pPr>
    </w:p>
    <w:p w:rsidR="00A13AEE" w:rsidRDefault="00A13AEE">
      <w:pPr>
        <w:rPr>
          <w:rFonts w:ascii="Arial" w:hAnsi="Arial"/>
          <w:b/>
          <w:u w:val="single"/>
        </w:rPr>
      </w:pPr>
    </w:p>
    <w:p w:rsidR="00370610" w:rsidRDefault="00370610">
      <w:pPr>
        <w:spacing w:before="40"/>
        <w:rPr>
          <w:rFonts w:ascii="Arial" w:hAnsi="Arial"/>
          <w:b/>
          <w:sz w:val="16"/>
        </w:rPr>
      </w:pPr>
    </w:p>
    <w:sectPr w:rsidR="00370610" w:rsidSect="00806EE8">
      <w:headerReference w:type="default" r:id="rId9"/>
      <w:footerReference w:type="even" r:id="rId10"/>
      <w:footerReference w:type="default" r:id="rId11"/>
      <w:pgSz w:w="12240" w:h="15840" w:code="1"/>
      <w:pgMar w:top="284" w:right="616" w:bottom="851" w:left="709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03B" w:rsidRDefault="000E503B">
      <w:r>
        <w:separator/>
      </w:r>
    </w:p>
  </w:endnote>
  <w:endnote w:type="continuationSeparator" w:id="0">
    <w:p w:rsidR="000E503B" w:rsidRDefault="000E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445" w:rsidRDefault="00715445" w:rsidP="00CC78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5445" w:rsidRDefault="00715445" w:rsidP="00EF2A2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445" w:rsidRDefault="00AD49AC" w:rsidP="00AD49AC">
    <w:pPr>
      <w:pStyle w:val="Rodap"/>
      <w:tabs>
        <w:tab w:val="left" w:pos="3690"/>
        <w:tab w:val="right" w:pos="10555"/>
      </w:tabs>
      <w:ind w:right="360"/>
    </w:pPr>
    <w:r>
      <w:rPr>
        <w:rStyle w:val="Nmerodepgina"/>
        <w:rFonts w:ascii="Arial" w:hAnsi="Arial" w:cs="Arial"/>
        <w:sz w:val="16"/>
        <w:szCs w:val="16"/>
      </w:rPr>
      <w:tab/>
      <w:t>Requerimento adaptado do Mod. RP 5045/202</w:t>
    </w:r>
    <w:r w:rsidR="009301DE">
      <w:rPr>
        <w:rStyle w:val="Nmerodepgina"/>
        <w:rFonts w:ascii="Arial" w:hAnsi="Arial" w:cs="Arial"/>
        <w:sz w:val="16"/>
        <w:szCs w:val="16"/>
      </w:rPr>
      <w:t>2</w:t>
    </w:r>
    <w:r>
      <w:rPr>
        <w:rStyle w:val="Nmerodepgina"/>
        <w:rFonts w:ascii="Arial" w:hAnsi="Arial" w:cs="Arial"/>
        <w:sz w:val="16"/>
        <w:szCs w:val="16"/>
      </w:rPr>
      <w:t xml:space="preserve"> - DGSS</w:t>
    </w:r>
    <w:r>
      <w:rPr>
        <w:rStyle w:val="Nmerodepgina"/>
        <w:rFonts w:ascii="Arial" w:hAnsi="Arial" w:cs="Arial"/>
        <w:sz w:val="16"/>
        <w:szCs w:val="16"/>
      </w:rPr>
      <w:tab/>
    </w:r>
    <w:r>
      <w:rPr>
        <w:rStyle w:val="Nmerodepgina"/>
        <w:rFonts w:ascii="Arial" w:hAnsi="Arial" w:cs="Arial"/>
        <w:sz w:val="16"/>
        <w:szCs w:val="16"/>
      </w:rPr>
      <w:tab/>
    </w:r>
    <w:r>
      <w:rPr>
        <w:rStyle w:val="Nmerodepgina"/>
        <w:rFonts w:ascii="Arial" w:hAnsi="Arial" w:cs="Arial"/>
        <w:sz w:val="16"/>
        <w:szCs w:val="16"/>
      </w:rPr>
      <w:tab/>
    </w:r>
    <w:r w:rsidR="00715445" w:rsidRPr="008A0E51">
      <w:rPr>
        <w:rStyle w:val="Nmerodepgina"/>
        <w:rFonts w:ascii="Arial" w:hAnsi="Arial" w:cs="Arial"/>
        <w:sz w:val="16"/>
        <w:szCs w:val="16"/>
      </w:rPr>
      <w:fldChar w:fldCharType="begin"/>
    </w:r>
    <w:r w:rsidR="00715445" w:rsidRPr="008A0E5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715445">
      <w:rPr>
        <w:rStyle w:val="Nmerodepgina"/>
        <w:rFonts w:ascii="Arial" w:hAnsi="Arial" w:cs="Arial"/>
        <w:sz w:val="16"/>
        <w:szCs w:val="16"/>
      </w:rPr>
      <w:fldChar w:fldCharType="separate"/>
    </w:r>
    <w:r w:rsidR="000C6247">
      <w:rPr>
        <w:rStyle w:val="Nmerodepgina"/>
        <w:rFonts w:ascii="Arial" w:hAnsi="Arial" w:cs="Arial"/>
        <w:noProof/>
        <w:sz w:val="16"/>
        <w:szCs w:val="16"/>
      </w:rPr>
      <w:t>3</w:t>
    </w:r>
    <w:r w:rsidR="00715445" w:rsidRPr="008A0E51">
      <w:rPr>
        <w:rStyle w:val="Nmerodepgina"/>
        <w:rFonts w:ascii="Arial" w:hAnsi="Arial" w:cs="Arial"/>
        <w:sz w:val="16"/>
        <w:szCs w:val="16"/>
      </w:rPr>
      <w:fldChar w:fldCharType="end"/>
    </w:r>
    <w:r w:rsidR="00715445">
      <w:rPr>
        <w:rStyle w:val="Nmerodepgina"/>
        <w:rFonts w:ascii="Arial" w:hAnsi="Arial" w:cs="Arial"/>
        <w:sz w:val="16"/>
        <w:szCs w:val="16"/>
      </w:rPr>
      <w:t>/</w:t>
    </w:r>
    <w:r w:rsidR="00715445" w:rsidRPr="008A0E51">
      <w:rPr>
        <w:rStyle w:val="Nmerodepgina"/>
        <w:rFonts w:ascii="Arial" w:hAnsi="Arial" w:cs="Arial"/>
        <w:sz w:val="16"/>
        <w:szCs w:val="16"/>
      </w:rPr>
      <w:fldChar w:fldCharType="begin"/>
    </w:r>
    <w:r w:rsidR="00715445" w:rsidRPr="008A0E5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715445">
      <w:rPr>
        <w:rStyle w:val="Nmerodepgina"/>
        <w:rFonts w:ascii="Arial" w:hAnsi="Arial" w:cs="Arial"/>
        <w:sz w:val="16"/>
        <w:szCs w:val="16"/>
      </w:rPr>
      <w:fldChar w:fldCharType="separate"/>
    </w:r>
    <w:r w:rsidR="000C6247">
      <w:rPr>
        <w:rStyle w:val="Nmerodepgina"/>
        <w:rFonts w:ascii="Arial" w:hAnsi="Arial" w:cs="Arial"/>
        <w:noProof/>
        <w:sz w:val="16"/>
        <w:szCs w:val="16"/>
      </w:rPr>
      <w:t>3</w:t>
    </w:r>
    <w:r w:rsidR="00715445" w:rsidRPr="008A0E51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03B" w:rsidRDefault="000E503B">
      <w:r>
        <w:separator/>
      </w:r>
    </w:p>
  </w:footnote>
  <w:footnote w:type="continuationSeparator" w:id="0">
    <w:p w:rsidR="000E503B" w:rsidRDefault="000E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445" w:rsidRDefault="00715445" w:rsidP="005630E8">
    <w:pPr>
      <w:pStyle w:val="Cabealho"/>
      <w:tabs>
        <w:tab w:val="clear" w:pos="8504"/>
        <w:tab w:val="right" w:pos="10490"/>
      </w:tabs>
    </w:pPr>
    <w:r>
      <w:tab/>
    </w:r>
    <w:r>
      <w:tab/>
    </w:r>
  </w:p>
  <w:p w:rsidR="00715445" w:rsidRPr="00AD318B" w:rsidRDefault="00715445" w:rsidP="005630E8">
    <w:pPr>
      <w:pStyle w:val="Cabealho"/>
      <w:tabs>
        <w:tab w:val="clear" w:pos="8504"/>
        <w:tab w:val="right" w:pos="10490"/>
      </w:tabs>
      <w:rPr>
        <w:rFonts w:ascii="Arial" w:hAnsi="Arial" w:cs="Arial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167E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627F9"/>
    <w:multiLevelType w:val="hybridMultilevel"/>
    <w:tmpl w:val="7B304736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D13C4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07021C2"/>
    <w:multiLevelType w:val="hybridMultilevel"/>
    <w:tmpl w:val="FCE223E4"/>
    <w:lvl w:ilvl="0" w:tplc="29C86632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b/>
        <w:sz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19CA"/>
    <w:multiLevelType w:val="hybridMultilevel"/>
    <w:tmpl w:val="9FA6459E"/>
    <w:lvl w:ilvl="0" w:tplc="E1FAB7E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 w:hint="default"/>
        <w:i/>
        <w:sz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7E5066F"/>
    <w:multiLevelType w:val="multilevel"/>
    <w:tmpl w:val="999EC20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5524C"/>
    <w:multiLevelType w:val="hybridMultilevel"/>
    <w:tmpl w:val="634CEF98"/>
    <w:lvl w:ilvl="0" w:tplc="08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72405D9B"/>
    <w:multiLevelType w:val="hybridMultilevel"/>
    <w:tmpl w:val="999EC20E"/>
    <w:lvl w:ilvl="0" w:tplc="989E51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QlfeUh3LqY/BOKq0tI91zBbxjZ7Uz6E+GzWdXIlvRW4+7rPrs1SIuzeAsSernSdQhMFfvWnZrm4DD6u0jzfbA==" w:salt="AlviojFLk51j1iyrlxq5Z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B"/>
    <w:rsid w:val="00012448"/>
    <w:rsid w:val="0003285E"/>
    <w:rsid w:val="00061539"/>
    <w:rsid w:val="00062CAF"/>
    <w:rsid w:val="00067F2D"/>
    <w:rsid w:val="00082F99"/>
    <w:rsid w:val="000911F5"/>
    <w:rsid w:val="00093FAE"/>
    <w:rsid w:val="000B1C31"/>
    <w:rsid w:val="000B3703"/>
    <w:rsid w:val="000C0769"/>
    <w:rsid w:val="000C6247"/>
    <w:rsid w:val="000E503B"/>
    <w:rsid w:val="0012562F"/>
    <w:rsid w:val="00126983"/>
    <w:rsid w:val="00135BC2"/>
    <w:rsid w:val="00174DCA"/>
    <w:rsid w:val="001751D4"/>
    <w:rsid w:val="00191801"/>
    <w:rsid w:val="001B7507"/>
    <w:rsid w:val="001C0303"/>
    <w:rsid w:val="001D12A5"/>
    <w:rsid w:val="001D20A3"/>
    <w:rsid w:val="001D76C5"/>
    <w:rsid w:val="001E46D6"/>
    <w:rsid w:val="001E67E4"/>
    <w:rsid w:val="0021609E"/>
    <w:rsid w:val="00217D00"/>
    <w:rsid w:val="00223EFD"/>
    <w:rsid w:val="00243313"/>
    <w:rsid w:val="00280404"/>
    <w:rsid w:val="00292265"/>
    <w:rsid w:val="002D28E0"/>
    <w:rsid w:val="002F7C0A"/>
    <w:rsid w:val="00301323"/>
    <w:rsid w:val="00317E86"/>
    <w:rsid w:val="003216D6"/>
    <w:rsid w:val="003339C3"/>
    <w:rsid w:val="00333DEC"/>
    <w:rsid w:val="003412E5"/>
    <w:rsid w:val="00352FE7"/>
    <w:rsid w:val="0036029B"/>
    <w:rsid w:val="00370610"/>
    <w:rsid w:val="003718FD"/>
    <w:rsid w:val="00390A96"/>
    <w:rsid w:val="00392CAF"/>
    <w:rsid w:val="003B1444"/>
    <w:rsid w:val="003D6A4B"/>
    <w:rsid w:val="003E11ED"/>
    <w:rsid w:val="003F2C16"/>
    <w:rsid w:val="003F5227"/>
    <w:rsid w:val="00402FFC"/>
    <w:rsid w:val="004104AF"/>
    <w:rsid w:val="004402F6"/>
    <w:rsid w:val="00466503"/>
    <w:rsid w:val="004837F5"/>
    <w:rsid w:val="00496903"/>
    <w:rsid w:val="004D0F89"/>
    <w:rsid w:val="004D7E63"/>
    <w:rsid w:val="004F7CE5"/>
    <w:rsid w:val="00516D32"/>
    <w:rsid w:val="00523B89"/>
    <w:rsid w:val="005553B3"/>
    <w:rsid w:val="005630E8"/>
    <w:rsid w:val="00592D88"/>
    <w:rsid w:val="00594389"/>
    <w:rsid w:val="005C0E54"/>
    <w:rsid w:val="005D2645"/>
    <w:rsid w:val="005D5491"/>
    <w:rsid w:val="005E73EF"/>
    <w:rsid w:val="005F0285"/>
    <w:rsid w:val="005F318D"/>
    <w:rsid w:val="0060661D"/>
    <w:rsid w:val="0061326F"/>
    <w:rsid w:val="00624905"/>
    <w:rsid w:val="006329AE"/>
    <w:rsid w:val="006407C2"/>
    <w:rsid w:val="00655EEB"/>
    <w:rsid w:val="00680EB6"/>
    <w:rsid w:val="006A178D"/>
    <w:rsid w:val="006E093B"/>
    <w:rsid w:val="00705F09"/>
    <w:rsid w:val="00714BC4"/>
    <w:rsid w:val="00715445"/>
    <w:rsid w:val="0072060D"/>
    <w:rsid w:val="00725CD5"/>
    <w:rsid w:val="007349F6"/>
    <w:rsid w:val="007413E7"/>
    <w:rsid w:val="00745317"/>
    <w:rsid w:val="0077187B"/>
    <w:rsid w:val="00772749"/>
    <w:rsid w:val="007816B0"/>
    <w:rsid w:val="007B017D"/>
    <w:rsid w:val="007B1956"/>
    <w:rsid w:val="007B4370"/>
    <w:rsid w:val="007B50C4"/>
    <w:rsid w:val="007E1D68"/>
    <w:rsid w:val="007E542D"/>
    <w:rsid w:val="007F3F8B"/>
    <w:rsid w:val="007F5628"/>
    <w:rsid w:val="007F764D"/>
    <w:rsid w:val="00801DE2"/>
    <w:rsid w:val="00806EE8"/>
    <w:rsid w:val="00821117"/>
    <w:rsid w:val="00822FC0"/>
    <w:rsid w:val="00826FD7"/>
    <w:rsid w:val="0082752B"/>
    <w:rsid w:val="00842D90"/>
    <w:rsid w:val="00855A03"/>
    <w:rsid w:val="008905B3"/>
    <w:rsid w:val="00892A68"/>
    <w:rsid w:val="008A0E51"/>
    <w:rsid w:val="008A453E"/>
    <w:rsid w:val="008B7BE8"/>
    <w:rsid w:val="00900A2B"/>
    <w:rsid w:val="00901BC8"/>
    <w:rsid w:val="009056EB"/>
    <w:rsid w:val="00906BCC"/>
    <w:rsid w:val="00922191"/>
    <w:rsid w:val="009301DE"/>
    <w:rsid w:val="009442A9"/>
    <w:rsid w:val="00954624"/>
    <w:rsid w:val="009563F9"/>
    <w:rsid w:val="009601F2"/>
    <w:rsid w:val="009B0D72"/>
    <w:rsid w:val="009B116A"/>
    <w:rsid w:val="009E5DF8"/>
    <w:rsid w:val="00A03D2F"/>
    <w:rsid w:val="00A10DD9"/>
    <w:rsid w:val="00A13AEE"/>
    <w:rsid w:val="00A1748F"/>
    <w:rsid w:val="00A2184B"/>
    <w:rsid w:val="00A263CE"/>
    <w:rsid w:val="00A440A1"/>
    <w:rsid w:val="00A508CF"/>
    <w:rsid w:val="00A60A81"/>
    <w:rsid w:val="00A64A45"/>
    <w:rsid w:val="00A70EB5"/>
    <w:rsid w:val="00A73FD5"/>
    <w:rsid w:val="00A80EEC"/>
    <w:rsid w:val="00A8216C"/>
    <w:rsid w:val="00A8309E"/>
    <w:rsid w:val="00A953F6"/>
    <w:rsid w:val="00A95F1D"/>
    <w:rsid w:val="00AD318B"/>
    <w:rsid w:val="00AD49AC"/>
    <w:rsid w:val="00AF142F"/>
    <w:rsid w:val="00AF20BB"/>
    <w:rsid w:val="00AF60C5"/>
    <w:rsid w:val="00B027FF"/>
    <w:rsid w:val="00B04E94"/>
    <w:rsid w:val="00B116AD"/>
    <w:rsid w:val="00B146AF"/>
    <w:rsid w:val="00B24647"/>
    <w:rsid w:val="00B278F1"/>
    <w:rsid w:val="00B308EF"/>
    <w:rsid w:val="00B472FC"/>
    <w:rsid w:val="00B56402"/>
    <w:rsid w:val="00B65E1A"/>
    <w:rsid w:val="00B77E2C"/>
    <w:rsid w:val="00B81C01"/>
    <w:rsid w:val="00B84BA3"/>
    <w:rsid w:val="00BD5A34"/>
    <w:rsid w:val="00BF6136"/>
    <w:rsid w:val="00C01BA4"/>
    <w:rsid w:val="00C10360"/>
    <w:rsid w:val="00C35B78"/>
    <w:rsid w:val="00C743FA"/>
    <w:rsid w:val="00C9486C"/>
    <w:rsid w:val="00CB2D6C"/>
    <w:rsid w:val="00CC7803"/>
    <w:rsid w:val="00CD0661"/>
    <w:rsid w:val="00CD6F23"/>
    <w:rsid w:val="00CE0AF1"/>
    <w:rsid w:val="00CE64BE"/>
    <w:rsid w:val="00D00137"/>
    <w:rsid w:val="00D077E6"/>
    <w:rsid w:val="00D17E4B"/>
    <w:rsid w:val="00D3423B"/>
    <w:rsid w:val="00D44C7D"/>
    <w:rsid w:val="00D4546B"/>
    <w:rsid w:val="00D51F97"/>
    <w:rsid w:val="00D8614C"/>
    <w:rsid w:val="00DA67F5"/>
    <w:rsid w:val="00DB4569"/>
    <w:rsid w:val="00DB541A"/>
    <w:rsid w:val="00DC1C49"/>
    <w:rsid w:val="00DD6927"/>
    <w:rsid w:val="00DE1CB7"/>
    <w:rsid w:val="00DF246C"/>
    <w:rsid w:val="00DF2738"/>
    <w:rsid w:val="00E10445"/>
    <w:rsid w:val="00E12445"/>
    <w:rsid w:val="00E273BA"/>
    <w:rsid w:val="00E4390F"/>
    <w:rsid w:val="00E44312"/>
    <w:rsid w:val="00E45692"/>
    <w:rsid w:val="00E52DC6"/>
    <w:rsid w:val="00E84FCD"/>
    <w:rsid w:val="00E86F34"/>
    <w:rsid w:val="00E90DA9"/>
    <w:rsid w:val="00E91D4A"/>
    <w:rsid w:val="00EA380D"/>
    <w:rsid w:val="00EA6ED8"/>
    <w:rsid w:val="00EB58F5"/>
    <w:rsid w:val="00EB60E8"/>
    <w:rsid w:val="00EC3F85"/>
    <w:rsid w:val="00EE19E0"/>
    <w:rsid w:val="00EE3140"/>
    <w:rsid w:val="00EE50B1"/>
    <w:rsid w:val="00EF137A"/>
    <w:rsid w:val="00EF2A2A"/>
    <w:rsid w:val="00F05649"/>
    <w:rsid w:val="00F106BA"/>
    <w:rsid w:val="00F1573E"/>
    <w:rsid w:val="00F42DF0"/>
    <w:rsid w:val="00F4514D"/>
    <w:rsid w:val="00F646E7"/>
    <w:rsid w:val="00F6789F"/>
    <w:rsid w:val="00F70388"/>
    <w:rsid w:val="00F773EA"/>
    <w:rsid w:val="00F83147"/>
    <w:rsid w:val="00F84C82"/>
    <w:rsid w:val="00FA19E2"/>
    <w:rsid w:val="00F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EDC58B1"/>
  <w15:chartTrackingRefBased/>
  <w15:docId w15:val="{0D7E3808-6874-406D-BC09-300BFC41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Cabealho1">
    <w:name w:val="Cabeçalho 1"/>
    <w:basedOn w:val="Normal"/>
    <w:next w:val="Normal"/>
    <w:qFormat/>
    <w:pPr>
      <w:keepNext/>
      <w:outlineLvl w:val="0"/>
    </w:pPr>
    <w:rPr>
      <w:b/>
    </w:rPr>
  </w:style>
  <w:style w:type="paragraph" w:styleId="Cabealho2">
    <w:name w:val="Cabeçalho 2"/>
    <w:basedOn w:val="Normal"/>
    <w:next w:val="Normal"/>
    <w:qFormat/>
    <w:pPr>
      <w:keepNext/>
      <w:outlineLvl w:val="1"/>
    </w:pPr>
    <w:rPr>
      <w:b/>
      <w:i/>
    </w:rPr>
  </w:style>
  <w:style w:type="paragraph" w:styleId="Cabealho3">
    <w:name w:val="Cabeçalho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Cabealho4">
    <w:name w:val="Cabeçalho 4"/>
    <w:basedOn w:val="Normal"/>
    <w:next w:val="Normal"/>
    <w:qFormat/>
    <w:pPr>
      <w:keepNext/>
      <w:spacing w:before="120"/>
      <w:jc w:val="center"/>
      <w:outlineLvl w:val="3"/>
    </w:pPr>
    <w:rPr>
      <w:rFonts w:ascii="Arial" w:hAnsi="Arial"/>
      <w:b/>
      <w:i/>
      <w:sz w:val="12"/>
    </w:rPr>
  </w:style>
  <w:style w:type="paragraph" w:styleId="Cabealho5">
    <w:name w:val="Cabeçalho 5"/>
    <w:basedOn w:val="Normal"/>
    <w:next w:val="Normal"/>
    <w:qFormat/>
    <w:pPr>
      <w:keepNext/>
      <w:spacing w:before="240"/>
      <w:outlineLvl w:val="4"/>
    </w:pPr>
    <w:rPr>
      <w:rFonts w:ascii="Arial" w:hAnsi="Arial"/>
      <w:b/>
      <w:sz w:val="12"/>
    </w:rPr>
  </w:style>
  <w:style w:type="paragraph" w:styleId="Cabealho6">
    <w:name w:val="Cabeçalho 6"/>
    <w:basedOn w:val="Normal"/>
    <w:next w:val="Normal"/>
    <w:qFormat/>
    <w:pPr>
      <w:keepNext/>
      <w:ind w:left="1260"/>
      <w:outlineLvl w:val="5"/>
    </w:pPr>
    <w:rPr>
      <w:rFonts w:ascii="Arial" w:hAnsi="Arial"/>
      <w:b/>
      <w:i/>
      <w:sz w:val="24"/>
    </w:rPr>
  </w:style>
  <w:style w:type="paragraph" w:styleId="Cabealho7">
    <w:name w:val="Cabeçalho 7"/>
    <w:basedOn w:val="Normal"/>
    <w:next w:val="Normal"/>
    <w:qFormat/>
    <w:pPr>
      <w:keepNext/>
      <w:jc w:val="center"/>
      <w:outlineLvl w:val="6"/>
    </w:pPr>
    <w:rPr>
      <w:rFonts w:ascii="Arial" w:hAnsi="Arial"/>
      <w:sz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EA6ED8"/>
    <w:rPr>
      <w:rFonts w:ascii="Tahoma" w:hAnsi="Tahoma" w:cs="Tahoma"/>
      <w:sz w:val="16"/>
      <w:szCs w:val="16"/>
    </w:rPr>
  </w:style>
  <w:style w:type="character" w:customStyle="1" w:styleId="italico1">
    <w:name w:val="italico1"/>
    <w:rsid w:val="008905B3"/>
    <w:rPr>
      <w:i/>
      <w:iCs/>
    </w:rPr>
  </w:style>
  <w:style w:type="paragraph" w:styleId="Cabealho">
    <w:name w:val="header"/>
    <w:basedOn w:val="Normal"/>
    <w:rsid w:val="00E439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E4390F"/>
    <w:pPr>
      <w:tabs>
        <w:tab w:val="center" w:pos="4252"/>
        <w:tab w:val="right" w:pos="8504"/>
      </w:tabs>
    </w:pPr>
  </w:style>
  <w:style w:type="table" w:styleId="Tabelacomgrelha">
    <w:name w:val="Tabela com grelha"/>
    <w:basedOn w:val="Tabelanormal"/>
    <w:rsid w:val="00E4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EF2A2A"/>
  </w:style>
  <w:style w:type="character" w:customStyle="1" w:styleId="RodapCarter">
    <w:name w:val="Rodapé Caráter"/>
    <w:link w:val="Rodap"/>
    <w:uiPriority w:val="99"/>
    <w:rsid w:val="00AD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la\Ambiente%20de%20trabalho\form51_abono_familia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F14A-5E0D-4399-BFE8-CA56E4D1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form51_abono_familia1.dot</Template>
  <TotalTime>1</TotalTime>
  <Pages>3</Pages>
  <Words>1624</Words>
  <Characters>8770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CIÊNCIA E ENSINO SUPERIOR                                                                N</vt:lpstr>
      <vt:lpstr>MINISTÉRIO DA CIÊNCIA E ENSINO SUPERIOR                                                                N</vt:lpstr>
    </vt:vector>
  </TitlesOfParts>
  <Company>IST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CIÊNCIA E ENSINO SUPERIOR                                                                N</dc:title>
  <dc:subject/>
  <dc:creator>IST</dc:creator>
  <cp:keywords/>
  <cp:lastModifiedBy>Maria da Glória Santos Pinheiro</cp:lastModifiedBy>
  <cp:revision>2</cp:revision>
  <cp:lastPrinted>2010-11-02T10:43:00Z</cp:lastPrinted>
  <dcterms:created xsi:type="dcterms:W3CDTF">2022-08-29T13:45:00Z</dcterms:created>
  <dcterms:modified xsi:type="dcterms:W3CDTF">2022-08-29T13:45:00Z</dcterms:modified>
</cp:coreProperties>
</file>