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10" w:rsidRDefault="00370610" w:rsidP="00126983">
      <w:pPr>
        <w:pStyle w:val="Cabealho1"/>
        <w:ind w:left="1260"/>
        <w:jc w:val="center"/>
        <w:rPr>
          <w:rFonts w:ascii="Arial" w:hAnsi="Arial"/>
          <w:sz w:val="24"/>
        </w:rPr>
      </w:pPr>
    </w:p>
    <w:p w:rsidR="00370610" w:rsidRDefault="00370610" w:rsidP="00EB0D54">
      <w:pPr>
        <w:rPr>
          <w:rFonts w:ascii="Arial" w:hAnsi="Arial"/>
          <w:sz w:val="18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7938"/>
      </w:tblGrid>
      <w:tr w:rsidR="00FE72BF" w:rsidRPr="00862FF9" w:rsidTr="00EB0D54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FE72BF" w:rsidRPr="0046766D" w:rsidRDefault="00FE72BF" w:rsidP="0046766D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E72BF" w:rsidRPr="0046766D" w:rsidRDefault="00FE72BF" w:rsidP="0046766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E72BF" w:rsidRPr="0046766D" w:rsidRDefault="00FE72BF" w:rsidP="0046766D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E72BF" w:rsidRPr="00862FF9" w:rsidTr="00EB0D54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FE72BF" w:rsidRPr="0046766D" w:rsidRDefault="00FE72BF" w:rsidP="0046766D">
            <w:pPr>
              <w:jc w:val="center"/>
              <w:rPr>
                <w:rFonts w:cs="Arial"/>
                <w:b/>
                <w:szCs w:val="24"/>
              </w:rPr>
            </w:pPr>
            <w:r w:rsidRPr="0046766D"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2.85pt;height:43.7pt;visibility:visible">
                  <v:imagedata r:id="rId7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FE72BF" w:rsidRPr="0046766D" w:rsidRDefault="00FE72BF" w:rsidP="0046766D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B0D54" w:rsidRPr="00EB0D54" w:rsidRDefault="00EB0D54" w:rsidP="00EB0D54">
            <w:pPr>
              <w:keepNext/>
              <w:jc w:val="center"/>
              <w:outlineLvl w:val="1"/>
              <w:rPr>
                <w:rFonts w:ascii="Arial" w:hAnsi="Arial"/>
                <w:b/>
                <w:sz w:val="22"/>
                <w:szCs w:val="22"/>
              </w:rPr>
            </w:pPr>
            <w:r w:rsidRPr="007F5628">
              <w:rPr>
                <w:rFonts w:ascii="Arial" w:hAnsi="Arial"/>
                <w:b/>
                <w:sz w:val="22"/>
                <w:szCs w:val="22"/>
              </w:rPr>
              <w:t>REQUERIMENTO</w:t>
            </w:r>
          </w:p>
          <w:p w:rsidR="00FE72BF" w:rsidRPr="00FE72BF" w:rsidRDefault="00FE72BF" w:rsidP="00EB0D54">
            <w:pPr>
              <w:keepNext/>
              <w:jc w:val="center"/>
              <w:outlineLvl w:val="1"/>
              <w:rPr>
                <w:rFonts w:ascii="Arial" w:hAnsi="Arial"/>
                <w:b/>
                <w:sz w:val="24"/>
              </w:rPr>
            </w:pPr>
            <w:r w:rsidRPr="00FE72BF">
              <w:rPr>
                <w:rFonts w:ascii="Arial" w:hAnsi="Arial"/>
                <w:b/>
                <w:sz w:val="24"/>
              </w:rPr>
              <w:t>PRESTAÇÕES POR ENCARGOS FAMILIARES</w:t>
            </w:r>
          </w:p>
          <w:p w:rsidR="00EB0D54" w:rsidRPr="00483922" w:rsidRDefault="00EB0D54" w:rsidP="00EB0D5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483922">
              <w:rPr>
                <w:rFonts w:ascii="Arial" w:hAnsi="Arial" w:cs="Arial"/>
                <w:b/>
              </w:rPr>
              <w:t>FOLHA DE CONTINUAÇÃO</w:t>
            </w:r>
            <w:r>
              <w:rPr>
                <w:rFonts w:ascii="Arial" w:hAnsi="Arial" w:cs="Arial"/>
                <w:b/>
              </w:rPr>
              <w:t xml:space="preserve"> -</w:t>
            </w:r>
          </w:p>
          <w:p w:rsidR="00FE72BF" w:rsidRPr="0046766D" w:rsidRDefault="00FE72BF" w:rsidP="0046766D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E72BF" w:rsidRPr="00862FF9" w:rsidTr="00EB0D54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72BF" w:rsidRPr="0046766D" w:rsidRDefault="00FE72BF" w:rsidP="0046766D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FE72BF" w:rsidRPr="0046766D" w:rsidRDefault="00FE72BF" w:rsidP="0046766D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79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72BF" w:rsidRPr="0046766D" w:rsidRDefault="00FE72BF" w:rsidP="0046766D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466503" w:rsidRDefault="00466503" w:rsidP="00EB0D54">
      <w:pPr>
        <w:pStyle w:val="Cabealho3"/>
        <w:jc w:val="left"/>
        <w:rPr>
          <w:b w:val="0"/>
          <w:sz w:val="19"/>
        </w:rPr>
      </w:pPr>
    </w:p>
    <w:p w:rsidR="00EE3140" w:rsidRDefault="00EE3140">
      <w:pPr>
        <w:pStyle w:val="Cabealho3"/>
        <w:rPr>
          <w:b w:val="0"/>
          <w:sz w:val="19"/>
        </w:rPr>
      </w:pPr>
    </w:p>
    <w:p w:rsidR="004B40F0" w:rsidRDefault="004B40F0">
      <w:pPr>
        <w:pStyle w:val="Cabealho3"/>
        <w:rPr>
          <w:b w:val="0"/>
          <w:sz w:val="19"/>
        </w:rPr>
      </w:pPr>
    </w:p>
    <w:p w:rsidR="00370610" w:rsidRDefault="00EE3140">
      <w:pPr>
        <w:pStyle w:val="Cabealho3"/>
        <w:rPr>
          <w:b w:val="0"/>
          <w:sz w:val="19"/>
        </w:rPr>
      </w:pPr>
      <w:r>
        <w:rPr>
          <w:b w:val="0"/>
          <w:sz w:val="19"/>
        </w:rPr>
        <w:t xml:space="preserve">ABONO DE FAMÍLIA PRÉ-NATAL </w:t>
      </w:r>
      <w:r>
        <w:rPr>
          <w:b w:val="0"/>
          <w:sz w:val="1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b w:val="0"/>
          <w:sz w:val="19"/>
        </w:rPr>
        <w:instrText xml:space="preserve"> FORMCHECKBOX </w:instrText>
      </w:r>
      <w:r w:rsidR="007816B0" w:rsidRPr="00EE3140">
        <w:rPr>
          <w:b w:val="0"/>
          <w:sz w:val="19"/>
        </w:rPr>
      </w:r>
      <w:r>
        <w:rPr>
          <w:b w:val="0"/>
          <w:sz w:val="19"/>
        </w:rPr>
        <w:fldChar w:fldCharType="end"/>
      </w:r>
      <w:bookmarkEnd w:id="0"/>
      <w:r>
        <w:rPr>
          <w:b w:val="0"/>
          <w:sz w:val="19"/>
        </w:rPr>
        <w:t xml:space="preserve">         ABONO DE FAMÍLIA PARA CRIANÇAS E JOVENS </w:t>
      </w:r>
      <w:r>
        <w:rPr>
          <w:b w:val="0"/>
          <w:sz w:val="19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b w:val="0"/>
          <w:sz w:val="19"/>
        </w:rPr>
        <w:instrText xml:space="preserve"> FORMCHECKBOX </w:instrText>
      </w:r>
      <w:r w:rsidR="007816B0" w:rsidRPr="00EE3140">
        <w:rPr>
          <w:b w:val="0"/>
          <w:sz w:val="19"/>
        </w:rPr>
      </w:r>
      <w:r>
        <w:rPr>
          <w:b w:val="0"/>
          <w:sz w:val="19"/>
        </w:rPr>
        <w:fldChar w:fldCharType="end"/>
      </w:r>
      <w:bookmarkEnd w:id="1"/>
    </w:p>
    <w:p w:rsidR="00795234" w:rsidRDefault="00795234" w:rsidP="00795234">
      <w:pPr>
        <w:ind w:left="708" w:hanging="708"/>
        <w:jc w:val="center"/>
        <w:rPr>
          <w:rFonts w:ascii="Arial" w:hAnsi="Arial" w:cs="Arial"/>
          <w:b/>
          <w:sz w:val="18"/>
        </w:rPr>
      </w:pPr>
    </w:p>
    <w:p w:rsidR="00382ACD" w:rsidRDefault="00382ACD">
      <w:pPr>
        <w:rPr>
          <w:sz w:val="18"/>
        </w:rPr>
      </w:pPr>
    </w:p>
    <w:p w:rsidR="00EE3140" w:rsidRDefault="00EE3140" w:rsidP="00EE3140">
      <w:pPr>
        <w:shd w:val="clear" w:color="auto" w:fill="E6E6E6"/>
        <w:spacing w:before="80"/>
        <w:rPr>
          <w:rFonts w:ascii="Arial" w:hAnsi="Arial"/>
          <w:b/>
        </w:rPr>
      </w:pPr>
      <w:r>
        <w:rPr>
          <w:rFonts w:ascii="Tahoma" w:hAnsi="Tahoma" w:cs="Tahoma"/>
          <w:b/>
          <w:sz w:val="16"/>
          <w:szCs w:val="16"/>
        </w:rPr>
        <w:t xml:space="preserve">ELEMENTOS </w:t>
      </w:r>
      <w:r w:rsidR="00A73FD5">
        <w:rPr>
          <w:rFonts w:ascii="Tahoma" w:hAnsi="Tahoma" w:cs="Tahoma"/>
          <w:b/>
          <w:sz w:val="16"/>
          <w:szCs w:val="16"/>
        </w:rPr>
        <w:t>RELATIVOS AO</w:t>
      </w:r>
      <w:r>
        <w:rPr>
          <w:rFonts w:ascii="Tahoma" w:hAnsi="Tahoma" w:cs="Tahoma"/>
          <w:b/>
          <w:sz w:val="16"/>
          <w:szCs w:val="16"/>
        </w:rPr>
        <w:t xml:space="preserve"> REQUERENTE </w:t>
      </w:r>
    </w:p>
    <w:p w:rsidR="00EE3140" w:rsidRDefault="00EE3140" w:rsidP="00E47BF7">
      <w:pPr>
        <w:spacing w:line="60" w:lineRule="exact"/>
        <w:rPr>
          <w:sz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7383"/>
        <w:gridCol w:w="1276"/>
        <w:gridCol w:w="1275"/>
      </w:tblGrid>
      <w:tr w:rsidR="00DD6927" w:rsidRPr="00A53A94" w:rsidTr="00A53A94">
        <w:tc>
          <w:tcPr>
            <w:tcW w:w="839" w:type="dxa"/>
            <w:shd w:val="clear" w:color="auto" w:fill="auto"/>
          </w:tcPr>
          <w:p w:rsidR="00DD6927" w:rsidRPr="00A53A94" w:rsidRDefault="00DD6927" w:rsidP="00A53A94">
            <w:pPr>
              <w:spacing w:before="120"/>
              <w:rPr>
                <w:rFonts w:ascii="Arial" w:hAnsi="Arial"/>
                <w:b/>
              </w:rPr>
            </w:pPr>
            <w:r w:rsidRPr="00A53A94">
              <w:rPr>
                <w:rFonts w:ascii="Arial" w:hAnsi="Arial"/>
                <w:b/>
              </w:rPr>
              <w:t>Nome:</w:t>
            </w:r>
          </w:p>
        </w:tc>
        <w:bookmarkStart w:id="2" w:name="Texto1"/>
        <w:tc>
          <w:tcPr>
            <w:tcW w:w="7383" w:type="dxa"/>
            <w:tcBorders>
              <w:bottom w:val="dotted" w:sz="4" w:space="0" w:color="auto"/>
            </w:tcBorders>
            <w:shd w:val="clear" w:color="auto" w:fill="auto"/>
          </w:tcPr>
          <w:p w:rsidR="00DD6927" w:rsidRPr="00AB5A30" w:rsidRDefault="0046112E" w:rsidP="00A53A94">
            <w:pPr>
              <w:spacing w:before="120"/>
              <w:rPr>
                <w:b/>
                <w:sz w:val="18"/>
                <w:szCs w:val="18"/>
              </w:rPr>
            </w:pPr>
            <w:r w:rsidRPr="00AB5A30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B5A30">
              <w:rPr>
                <w:b/>
                <w:sz w:val="18"/>
                <w:szCs w:val="18"/>
              </w:rPr>
              <w:instrText xml:space="preserve"> FORMTEXT </w:instrText>
            </w:r>
            <w:r w:rsidR="006E1CF9" w:rsidRPr="00AB5A30">
              <w:rPr>
                <w:b/>
                <w:sz w:val="18"/>
                <w:szCs w:val="18"/>
              </w:rPr>
            </w:r>
            <w:r w:rsidRPr="00AB5A30">
              <w:rPr>
                <w:b/>
                <w:sz w:val="18"/>
                <w:szCs w:val="18"/>
              </w:rPr>
              <w:fldChar w:fldCharType="separate"/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  <w:shd w:val="clear" w:color="auto" w:fill="auto"/>
          </w:tcPr>
          <w:p w:rsidR="00DD6927" w:rsidRPr="00A53A94" w:rsidRDefault="006B1992" w:rsidP="00A53A94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Técnico ID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DD6927" w:rsidRPr="006B1992" w:rsidRDefault="006B3B97" w:rsidP="00A53A9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ist"/>
                    <w:maxLength w:val="10"/>
                  </w:textInput>
                </w:ffData>
              </w:fldChar>
            </w:r>
            <w:bookmarkStart w:id="3" w:name="Texto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ist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DD6927" w:rsidRDefault="00DD6927" w:rsidP="004A32B9">
      <w:pPr>
        <w:spacing w:line="20" w:lineRule="exact"/>
        <w:rPr>
          <w:rFonts w:ascii="Arial" w:hAnsi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9"/>
        <w:gridCol w:w="7383"/>
        <w:gridCol w:w="1276"/>
        <w:gridCol w:w="1275"/>
      </w:tblGrid>
      <w:tr w:rsidR="00795234" w:rsidRPr="00A53A94" w:rsidTr="00A53A94">
        <w:tc>
          <w:tcPr>
            <w:tcW w:w="839" w:type="dxa"/>
            <w:shd w:val="clear" w:color="auto" w:fill="auto"/>
          </w:tcPr>
          <w:p w:rsidR="00795234" w:rsidRPr="00A53A94" w:rsidRDefault="00795234" w:rsidP="00A53A94">
            <w:pPr>
              <w:spacing w:before="120"/>
              <w:rPr>
                <w:rFonts w:ascii="Arial" w:hAnsi="Arial"/>
                <w:b/>
              </w:rPr>
            </w:pPr>
            <w:r w:rsidRPr="00A53A94">
              <w:rPr>
                <w:rFonts w:ascii="Arial" w:hAnsi="Arial"/>
                <w:b/>
              </w:rPr>
              <w:t>E-mail</w:t>
            </w:r>
          </w:p>
        </w:tc>
        <w:tc>
          <w:tcPr>
            <w:tcW w:w="7383" w:type="dxa"/>
            <w:tcBorders>
              <w:bottom w:val="dotted" w:sz="4" w:space="0" w:color="auto"/>
            </w:tcBorders>
            <w:shd w:val="clear" w:color="auto" w:fill="auto"/>
          </w:tcPr>
          <w:p w:rsidR="00795234" w:rsidRPr="00AB5A30" w:rsidRDefault="0046112E" w:rsidP="00A53A94">
            <w:pPr>
              <w:spacing w:before="120"/>
              <w:rPr>
                <w:b/>
                <w:sz w:val="18"/>
                <w:szCs w:val="18"/>
              </w:rPr>
            </w:pPr>
            <w:r w:rsidRPr="00AB5A30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B5A30">
              <w:rPr>
                <w:b/>
                <w:sz w:val="18"/>
                <w:szCs w:val="18"/>
              </w:rPr>
              <w:instrText xml:space="preserve"> FORMTEXT </w:instrText>
            </w:r>
            <w:r w:rsidRPr="00AB5A30">
              <w:rPr>
                <w:b/>
                <w:sz w:val="18"/>
                <w:szCs w:val="18"/>
              </w:rPr>
            </w:r>
            <w:r w:rsidRPr="00AB5A30">
              <w:rPr>
                <w:b/>
                <w:sz w:val="18"/>
                <w:szCs w:val="18"/>
              </w:rPr>
              <w:fldChar w:fldCharType="separate"/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95234" w:rsidRPr="00A53A94" w:rsidRDefault="00795234" w:rsidP="00A53A94">
            <w:pPr>
              <w:spacing w:before="120"/>
              <w:jc w:val="right"/>
              <w:rPr>
                <w:rFonts w:ascii="Arial" w:hAnsi="Arial"/>
                <w:b/>
              </w:rPr>
            </w:pPr>
            <w:r w:rsidRPr="00A53A94">
              <w:rPr>
                <w:rFonts w:ascii="Arial" w:hAnsi="Arial"/>
                <w:b/>
              </w:rPr>
              <w:t>Ext.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795234" w:rsidRPr="00AB5A30" w:rsidRDefault="0046112E" w:rsidP="00A53A94">
            <w:pPr>
              <w:spacing w:before="120"/>
              <w:rPr>
                <w:b/>
              </w:rPr>
            </w:pPr>
            <w:r w:rsidRPr="00AB5A30">
              <w:rPr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5A30">
              <w:rPr>
                <w:b/>
                <w:sz w:val="18"/>
                <w:szCs w:val="18"/>
              </w:rPr>
              <w:instrText xml:space="preserve"> FORMTEXT </w:instrText>
            </w:r>
            <w:r w:rsidRPr="00AB5A30">
              <w:rPr>
                <w:b/>
                <w:sz w:val="18"/>
                <w:szCs w:val="18"/>
              </w:rPr>
            </w:r>
            <w:r w:rsidRPr="00AB5A30">
              <w:rPr>
                <w:b/>
                <w:sz w:val="18"/>
                <w:szCs w:val="18"/>
              </w:rPr>
              <w:fldChar w:fldCharType="separate"/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noProof/>
                <w:sz w:val="18"/>
                <w:szCs w:val="18"/>
              </w:rPr>
              <w:t> </w:t>
            </w:r>
            <w:r w:rsidRPr="00AB5A3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82ACD" w:rsidRDefault="00382ACD" w:rsidP="00DD6927">
      <w:pPr>
        <w:spacing w:before="40"/>
        <w:rPr>
          <w:rFonts w:ascii="Arial" w:hAnsi="Arial"/>
          <w:b/>
        </w:rPr>
      </w:pPr>
    </w:p>
    <w:p w:rsidR="00425979" w:rsidRDefault="00425979" w:rsidP="00DD6927">
      <w:pPr>
        <w:spacing w:before="40"/>
        <w:rPr>
          <w:rFonts w:ascii="Arial" w:hAnsi="Arial"/>
          <w:b/>
        </w:rPr>
      </w:pPr>
    </w:p>
    <w:p w:rsidR="00DD6927" w:rsidRPr="005F318D" w:rsidRDefault="005F318D" w:rsidP="005F318D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COMPOSIÇÃO DO AGREGADO FAMILIAR</w:t>
      </w:r>
      <w:r w:rsidR="00DD6927" w:rsidRPr="005F318D">
        <w:rPr>
          <w:rFonts w:ascii="Tahoma" w:hAnsi="Tahoma" w:cs="Tahoma"/>
          <w:b/>
          <w:sz w:val="16"/>
          <w:szCs w:val="16"/>
        </w:rPr>
        <w:t xml:space="preserve"> </w:t>
      </w:r>
    </w:p>
    <w:p w:rsidR="00DD6927" w:rsidRDefault="00DD6927" w:rsidP="00E45692">
      <w:pPr>
        <w:spacing w:before="40" w:line="60" w:lineRule="exact"/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253"/>
        <w:gridCol w:w="1701"/>
        <w:gridCol w:w="1559"/>
        <w:gridCol w:w="1559"/>
      </w:tblGrid>
      <w:tr w:rsidR="00126983" w:rsidTr="00506C1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N.º de ordem</w:t>
            </w:r>
          </w:p>
        </w:tc>
        <w:tc>
          <w:tcPr>
            <w:tcW w:w="5245" w:type="dxa"/>
            <w:gridSpan w:val="2"/>
            <w:vAlign w:val="center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Nome completo</w:t>
            </w:r>
          </w:p>
        </w:tc>
        <w:tc>
          <w:tcPr>
            <w:tcW w:w="1701" w:type="dxa"/>
            <w:vAlign w:val="center"/>
          </w:tcPr>
          <w:p w:rsidR="00126983" w:rsidRPr="00A03D2F" w:rsidRDefault="00A03D2F" w:rsidP="006B3B97">
            <w:pPr>
              <w:pStyle w:val="Cabealho4"/>
              <w:rPr>
                <w:b w:val="0"/>
                <w:i w:val="0"/>
                <w:sz w:val="16"/>
                <w:szCs w:val="16"/>
              </w:rPr>
            </w:pPr>
            <w:r w:rsidRPr="00A03D2F">
              <w:rPr>
                <w:b w:val="0"/>
                <w:i w:val="0"/>
                <w:sz w:val="16"/>
                <w:szCs w:val="16"/>
              </w:rPr>
              <w:t xml:space="preserve">Data de </w:t>
            </w:r>
            <w:r w:rsidR="006B3B97">
              <w:rPr>
                <w:b w:val="0"/>
                <w:i w:val="0"/>
                <w:sz w:val="16"/>
                <w:szCs w:val="16"/>
              </w:rPr>
              <w:t>n</w:t>
            </w:r>
            <w:r w:rsidRPr="00A03D2F">
              <w:rPr>
                <w:b w:val="0"/>
                <w:i w:val="0"/>
                <w:sz w:val="16"/>
                <w:szCs w:val="16"/>
              </w:rPr>
              <w:t>ascimento (ano/mês/</w:t>
            </w:r>
            <w:r w:rsidR="00126983" w:rsidRPr="00A03D2F">
              <w:rPr>
                <w:b w:val="0"/>
                <w:i w:val="0"/>
                <w:sz w:val="16"/>
                <w:szCs w:val="16"/>
              </w:rPr>
              <w:t>dia)</w:t>
            </w:r>
          </w:p>
        </w:tc>
        <w:tc>
          <w:tcPr>
            <w:tcW w:w="1559" w:type="dxa"/>
            <w:vAlign w:val="center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Relação familiar</w:t>
            </w:r>
            <w:r w:rsidR="00174DCA">
              <w:rPr>
                <w:rFonts w:ascii="Arial" w:hAnsi="Arial"/>
                <w:sz w:val="16"/>
                <w:szCs w:val="16"/>
              </w:rPr>
              <w:t xml:space="preserve"> </w:t>
            </w:r>
            <w:r w:rsidR="00174DCA" w:rsidRPr="004B40F0">
              <w:rPr>
                <w:rFonts w:ascii="Arial" w:hAnsi="Arial"/>
                <w:b/>
                <w:sz w:val="14"/>
                <w:szCs w:val="14"/>
              </w:rPr>
              <w:t>(1)</w:t>
            </w:r>
          </w:p>
        </w:tc>
        <w:tc>
          <w:tcPr>
            <w:tcW w:w="1559" w:type="dxa"/>
            <w:vAlign w:val="center"/>
          </w:tcPr>
          <w:p w:rsidR="00126983" w:rsidRPr="00A03D2F" w:rsidRDefault="00126983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NIF</w:t>
            </w:r>
          </w:p>
        </w:tc>
      </w:tr>
      <w:tr w:rsidR="00CB6C12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27"/>
        </w:trPr>
        <w:tc>
          <w:tcPr>
            <w:tcW w:w="709" w:type="dxa"/>
          </w:tcPr>
          <w:p w:rsidR="00CB6C12" w:rsidRPr="00A03D2F" w:rsidRDefault="00CB6C12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bookmarkStart w:id="4" w:name="Texto10"/>
        <w:tc>
          <w:tcPr>
            <w:tcW w:w="5245" w:type="dxa"/>
            <w:gridSpan w:val="2"/>
            <w:vAlign w:val="center"/>
          </w:tcPr>
          <w:p w:rsidR="00CB6C12" w:rsidRPr="00AB5A30" w:rsidRDefault="00CB6C12" w:rsidP="00B116AD">
            <w:pPr>
              <w:spacing w:before="40"/>
              <w:rPr>
                <w:sz w:val="12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CB6C12" w:rsidRPr="00AB5A30" w:rsidRDefault="00CB6C12" w:rsidP="006E1CF9">
            <w:pPr>
              <w:spacing w:before="120"/>
              <w:jc w:val="center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B6C12" w:rsidRPr="00AB5A30" w:rsidRDefault="00CB6C12" w:rsidP="006E1CF9">
            <w:pPr>
              <w:spacing w:before="40"/>
              <w:jc w:val="center"/>
              <w:rPr>
                <w:sz w:val="12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bookmarkStart w:id="5" w:name="Texto12"/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12" w:rsidRPr="00AB5A30" w:rsidRDefault="00CB6C12" w:rsidP="006E1CF9">
            <w:pPr>
              <w:jc w:val="center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CB6C12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27"/>
        </w:trPr>
        <w:tc>
          <w:tcPr>
            <w:tcW w:w="709" w:type="dxa"/>
          </w:tcPr>
          <w:p w:rsidR="00CB6C12" w:rsidRPr="00A03D2F" w:rsidRDefault="00CB6C12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5245" w:type="dxa"/>
            <w:gridSpan w:val="2"/>
            <w:vAlign w:val="center"/>
          </w:tcPr>
          <w:p w:rsidR="00CB6C12" w:rsidRPr="00AB5A30" w:rsidRDefault="00CB6C12" w:rsidP="00B116AD">
            <w:pPr>
              <w:spacing w:before="40"/>
              <w:rPr>
                <w:sz w:val="12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CB6C12" w:rsidRPr="00AB5A30" w:rsidRDefault="00CB6C12" w:rsidP="006E1CF9">
            <w:pPr>
              <w:spacing w:before="120"/>
              <w:jc w:val="center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CB6C12" w:rsidRPr="00AB5A30" w:rsidRDefault="00CB6C12" w:rsidP="006E1CF9">
            <w:pPr>
              <w:spacing w:before="40"/>
              <w:jc w:val="center"/>
              <w:rPr>
                <w:sz w:val="12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12" w:rsidRPr="00AB5A30" w:rsidRDefault="00CB6C12" w:rsidP="006E1CF9">
            <w:pPr>
              <w:jc w:val="center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</w:tr>
      <w:tr w:rsidR="00CB6C12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27"/>
        </w:trPr>
        <w:tc>
          <w:tcPr>
            <w:tcW w:w="709" w:type="dxa"/>
          </w:tcPr>
          <w:p w:rsidR="00CB6C12" w:rsidRPr="00A03D2F" w:rsidRDefault="00CB6C12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5245" w:type="dxa"/>
            <w:gridSpan w:val="2"/>
            <w:vAlign w:val="center"/>
          </w:tcPr>
          <w:p w:rsidR="00CB6C12" w:rsidRPr="00AB5A30" w:rsidRDefault="00CB6C12" w:rsidP="00B116AD">
            <w:pPr>
              <w:spacing w:before="40"/>
              <w:rPr>
                <w:sz w:val="12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CB6C12" w:rsidRPr="00AB5A30" w:rsidRDefault="00CB6C12" w:rsidP="006E1CF9">
            <w:pPr>
              <w:spacing w:before="120"/>
              <w:jc w:val="center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B6C12" w:rsidRPr="00AB5A30" w:rsidRDefault="00CB6C12" w:rsidP="006E1CF9">
            <w:pPr>
              <w:spacing w:before="40"/>
              <w:jc w:val="center"/>
              <w:rPr>
                <w:sz w:val="12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B6C12" w:rsidRPr="00AB5A30" w:rsidRDefault="00CB6C12" w:rsidP="006E1CF9">
            <w:pPr>
              <w:jc w:val="center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</w:tr>
      <w:tr w:rsidR="00CB6C12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27"/>
        </w:trPr>
        <w:tc>
          <w:tcPr>
            <w:tcW w:w="709" w:type="dxa"/>
          </w:tcPr>
          <w:p w:rsidR="00CB6C12" w:rsidRPr="00A03D2F" w:rsidRDefault="00CB6C12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5245" w:type="dxa"/>
            <w:gridSpan w:val="2"/>
            <w:vAlign w:val="center"/>
          </w:tcPr>
          <w:p w:rsidR="00CB6C12" w:rsidRPr="00AB5A30" w:rsidRDefault="00CB6C12" w:rsidP="00B116AD">
            <w:pPr>
              <w:spacing w:before="40"/>
              <w:rPr>
                <w:sz w:val="12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CB6C12" w:rsidRPr="00AB5A30" w:rsidRDefault="00CB6C12" w:rsidP="006E1CF9">
            <w:pPr>
              <w:spacing w:before="120"/>
              <w:jc w:val="center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B6C12" w:rsidRPr="00AB5A30" w:rsidRDefault="00CB6C12" w:rsidP="006E1CF9">
            <w:pPr>
              <w:spacing w:before="40"/>
              <w:jc w:val="center"/>
              <w:rPr>
                <w:sz w:val="12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B6C12" w:rsidRPr="00AB5A30" w:rsidRDefault="00CB6C12" w:rsidP="006E1CF9">
            <w:pPr>
              <w:jc w:val="center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</w:tr>
      <w:tr w:rsidR="00CB6C12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27"/>
        </w:trPr>
        <w:tc>
          <w:tcPr>
            <w:tcW w:w="709" w:type="dxa"/>
          </w:tcPr>
          <w:p w:rsidR="00CB6C12" w:rsidRPr="00A03D2F" w:rsidRDefault="00CB6C12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5245" w:type="dxa"/>
            <w:gridSpan w:val="2"/>
            <w:vAlign w:val="center"/>
          </w:tcPr>
          <w:p w:rsidR="00CB6C12" w:rsidRPr="00AB5A30" w:rsidRDefault="00CB6C12" w:rsidP="00B116AD">
            <w:pPr>
              <w:spacing w:before="40"/>
              <w:rPr>
                <w:sz w:val="12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CB6C12" w:rsidRPr="00AB5A30" w:rsidRDefault="00CB6C12" w:rsidP="006E1CF9">
            <w:pPr>
              <w:spacing w:before="120"/>
              <w:jc w:val="center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B6C12" w:rsidRPr="00AB5A30" w:rsidRDefault="00CB6C12" w:rsidP="006E1CF9">
            <w:pPr>
              <w:spacing w:before="40"/>
              <w:jc w:val="center"/>
              <w:rPr>
                <w:sz w:val="12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B6C12" w:rsidRPr="00AB5A30" w:rsidRDefault="00CB6C12" w:rsidP="006E1CF9">
            <w:pPr>
              <w:jc w:val="center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</w:tr>
      <w:tr w:rsidR="00CB6C12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10773" w:type="dxa"/>
            <w:gridSpan w:val="6"/>
            <w:vAlign w:val="bottom"/>
          </w:tcPr>
          <w:p w:rsidR="00CB6C12" w:rsidRPr="00BB2FB8" w:rsidRDefault="00CB6C12" w:rsidP="00B116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2FB8">
              <w:rPr>
                <w:rFonts w:ascii="Arial" w:hAnsi="Arial" w:cs="Arial"/>
                <w:b/>
                <w:sz w:val="18"/>
                <w:szCs w:val="18"/>
              </w:rPr>
              <w:t>A preencher se houver elementos do agregado familiar a residir e/ou a trabalhar fora do território nacional</w:t>
            </w:r>
          </w:p>
        </w:tc>
      </w:tr>
      <w:tr w:rsidR="00CB6C12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1701" w:type="dxa"/>
            <w:gridSpan w:val="2"/>
            <w:vAlign w:val="center"/>
          </w:tcPr>
          <w:p w:rsidR="00CB6C12" w:rsidRPr="00A03D2F" w:rsidRDefault="00CB6C12" w:rsidP="00BD4FD0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N.º de ordem</w:t>
            </w:r>
            <w:r>
              <w:rPr>
                <w:rFonts w:ascii="Arial" w:hAnsi="Arial"/>
                <w:sz w:val="16"/>
                <w:szCs w:val="16"/>
              </w:rPr>
              <w:t xml:space="preserve"> do agregado familiar </w:t>
            </w:r>
            <w:r w:rsidRPr="004B40F0">
              <w:rPr>
                <w:rFonts w:ascii="Arial" w:hAnsi="Arial"/>
                <w:b/>
                <w:sz w:val="14"/>
                <w:szCs w:val="14"/>
              </w:rPr>
              <w:t>(2)</w:t>
            </w:r>
          </w:p>
        </w:tc>
        <w:tc>
          <w:tcPr>
            <w:tcW w:w="4253" w:type="dxa"/>
            <w:vAlign w:val="center"/>
          </w:tcPr>
          <w:p w:rsidR="00CB6C12" w:rsidRPr="00A03D2F" w:rsidRDefault="00CB6C12" w:rsidP="00BD4FD0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Designação do país de residência</w:t>
            </w:r>
          </w:p>
        </w:tc>
        <w:tc>
          <w:tcPr>
            <w:tcW w:w="4819" w:type="dxa"/>
            <w:gridSpan w:val="3"/>
            <w:vAlign w:val="center"/>
          </w:tcPr>
          <w:p w:rsidR="00CB6C12" w:rsidRPr="000522A3" w:rsidRDefault="00CB6C12" w:rsidP="000522A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Designação do país de </w:t>
            </w:r>
            <w:r w:rsidRPr="000522A3">
              <w:rPr>
                <w:rFonts w:ascii="Arial" w:hAnsi="Arial"/>
                <w:sz w:val="16"/>
                <w:szCs w:val="16"/>
              </w:rPr>
              <w:t>trabalho</w:t>
            </w:r>
          </w:p>
        </w:tc>
      </w:tr>
      <w:tr w:rsidR="00CD7E3C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27"/>
        </w:trPr>
        <w:tc>
          <w:tcPr>
            <w:tcW w:w="1701" w:type="dxa"/>
            <w:gridSpan w:val="2"/>
          </w:tcPr>
          <w:p w:rsidR="00CD7E3C" w:rsidRPr="00A03D2F" w:rsidRDefault="00CD7E3C" w:rsidP="009F7315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4253" w:type="dxa"/>
            <w:vAlign w:val="center"/>
          </w:tcPr>
          <w:p w:rsidR="00CD7E3C" w:rsidRPr="00AB5A30" w:rsidRDefault="002A7613" w:rsidP="00B116AD">
            <w:pPr>
              <w:spacing w:before="40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="002F432E"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gridSpan w:val="3"/>
            <w:vAlign w:val="center"/>
          </w:tcPr>
          <w:p w:rsidR="00CD7E3C" w:rsidRPr="00AB5A30" w:rsidRDefault="00CD7E3C" w:rsidP="006E1CF9">
            <w:pPr>
              <w:spacing w:before="40"/>
              <w:rPr>
                <w:sz w:val="16"/>
                <w:szCs w:val="16"/>
              </w:rPr>
            </w:pPr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</w:tr>
      <w:tr w:rsidR="00CD7E3C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27"/>
        </w:trPr>
        <w:tc>
          <w:tcPr>
            <w:tcW w:w="1701" w:type="dxa"/>
            <w:gridSpan w:val="2"/>
          </w:tcPr>
          <w:p w:rsidR="00CD7E3C" w:rsidRPr="00A03D2F" w:rsidRDefault="00CD7E3C" w:rsidP="009F7315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253" w:type="dxa"/>
            <w:vAlign w:val="center"/>
          </w:tcPr>
          <w:p w:rsidR="00CD7E3C" w:rsidRPr="00AB5A30" w:rsidRDefault="00CD7E3C"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gridSpan w:val="3"/>
            <w:vAlign w:val="center"/>
          </w:tcPr>
          <w:p w:rsidR="00CD7E3C" w:rsidRPr="00AB5A30" w:rsidRDefault="00CD7E3C" w:rsidP="006E1CF9"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</w:tr>
      <w:tr w:rsidR="00CD7E3C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27"/>
        </w:trPr>
        <w:tc>
          <w:tcPr>
            <w:tcW w:w="1701" w:type="dxa"/>
            <w:gridSpan w:val="2"/>
          </w:tcPr>
          <w:p w:rsidR="00CD7E3C" w:rsidRPr="00A03D2F" w:rsidRDefault="00CD7E3C" w:rsidP="009F7315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253" w:type="dxa"/>
            <w:vAlign w:val="center"/>
          </w:tcPr>
          <w:p w:rsidR="00CD7E3C" w:rsidRPr="00AB5A30" w:rsidRDefault="00CD7E3C"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gridSpan w:val="3"/>
            <w:vAlign w:val="center"/>
          </w:tcPr>
          <w:p w:rsidR="00CD7E3C" w:rsidRPr="00AB5A30" w:rsidRDefault="00CD7E3C" w:rsidP="006E1CF9"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</w:tr>
      <w:tr w:rsidR="00CD7E3C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27"/>
        </w:trPr>
        <w:tc>
          <w:tcPr>
            <w:tcW w:w="1701" w:type="dxa"/>
            <w:gridSpan w:val="2"/>
          </w:tcPr>
          <w:p w:rsidR="00CD7E3C" w:rsidRPr="00A03D2F" w:rsidRDefault="00CD7E3C" w:rsidP="009F7315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253" w:type="dxa"/>
            <w:vAlign w:val="center"/>
          </w:tcPr>
          <w:p w:rsidR="00CD7E3C" w:rsidRPr="00AB5A30" w:rsidRDefault="00CD7E3C"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gridSpan w:val="3"/>
            <w:vAlign w:val="center"/>
          </w:tcPr>
          <w:p w:rsidR="00CD7E3C" w:rsidRPr="00AB5A30" w:rsidRDefault="00CD7E3C" w:rsidP="006E1CF9"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</w:tr>
      <w:tr w:rsidR="00CD7E3C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27"/>
        </w:trPr>
        <w:tc>
          <w:tcPr>
            <w:tcW w:w="1701" w:type="dxa"/>
            <w:gridSpan w:val="2"/>
          </w:tcPr>
          <w:p w:rsidR="00CD7E3C" w:rsidRPr="00A03D2F" w:rsidRDefault="00CD7E3C" w:rsidP="009F7315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253" w:type="dxa"/>
            <w:vAlign w:val="center"/>
          </w:tcPr>
          <w:p w:rsidR="00CD7E3C" w:rsidRPr="00AB5A30" w:rsidRDefault="00CD7E3C"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gridSpan w:val="3"/>
            <w:vAlign w:val="center"/>
          </w:tcPr>
          <w:p w:rsidR="00CD7E3C" w:rsidRPr="00AB5A30" w:rsidRDefault="00CD7E3C" w:rsidP="006E1CF9">
            <w:r w:rsidRPr="00AB5A3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B5A30">
              <w:rPr>
                <w:sz w:val="16"/>
                <w:szCs w:val="16"/>
              </w:rPr>
              <w:instrText xml:space="preserve"> FORMTEXT </w:instrText>
            </w:r>
            <w:r w:rsidRPr="00AB5A30">
              <w:rPr>
                <w:sz w:val="16"/>
                <w:szCs w:val="16"/>
              </w:rPr>
            </w:r>
            <w:r w:rsidRPr="00AB5A30">
              <w:rPr>
                <w:sz w:val="16"/>
                <w:szCs w:val="16"/>
              </w:rPr>
              <w:fldChar w:fldCharType="separate"/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noProof/>
                <w:sz w:val="16"/>
                <w:szCs w:val="16"/>
              </w:rPr>
              <w:t> </w:t>
            </w:r>
            <w:r w:rsidRPr="00AB5A30">
              <w:rPr>
                <w:sz w:val="16"/>
                <w:szCs w:val="16"/>
              </w:rPr>
              <w:fldChar w:fldCharType="end"/>
            </w:r>
          </w:p>
        </w:tc>
      </w:tr>
      <w:tr w:rsidR="00CD7E3C" w:rsidTr="00506C11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170"/>
        </w:trPr>
        <w:tc>
          <w:tcPr>
            <w:tcW w:w="10773" w:type="dxa"/>
            <w:gridSpan w:val="6"/>
          </w:tcPr>
          <w:p w:rsidR="00CD7E3C" w:rsidRDefault="00CD7E3C" w:rsidP="00382ACD">
            <w:pPr>
              <w:numPr>
                <w:ilvl w:val="0"/>
                <w:numId w:val="7"/>
              </w:numPr>
              <w:spacing w:before="80" w:line="160" w:lineRule="exact"/>
              <w:ind w:left="714" w:hanging="357"/>
              <w:rPr>
                <w:rFonts w:ascii="Tahoma" w:hAnsi="Tahoma" w:cs="Tahoma"/>
                <w:sz w:val="16"/>
                <w:szCs w:val="16"/>
              </w:rPr>
            </w:pPr>
            <w:r w:rsidRPr="00174DCA">
              <w:rPr>
                <w:rFonts w:ascii="Tahoma" w:hAnsi="Tahoma" w:cs="Tahoma"/>
                <w:sz w:val="16"/>
                <w:szCs w:val="16"/>
              </w:rPr>
              <w:t>Ex.: Cônjuge, pai, mãe, filho, avó, genro, nora, irmão, etc.</w:t>
            </w:r>
          </w:p>
          <w:p w:rsidR="00CD7E3C" w:rsidRPr="00E45692" w:rsidRDefault="00CD7E3C" w:rsidP="00382ACD">
            <w:pPr>
              <w:numPr>
                <w:ilvl w:val="0"/>
                <w:numId w:val="7"/>
              </w:numPr>
              <w:spacing w:before="80" w:line="160" w:lineRule="exact"/>
              <w:ind w:left="714" w:hanging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Nº de ordem pelo qual o membro do agregado familiar foi referenciado no quadro “COMPOSIÇÃO DO AGREGADO FAMILIAR”</w:t>
            </w:r>
            <w:r w:rsidR="0022040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0522A3" w:rsidRDefault="000522A3" w:rsidP="00174DCA">
      <w:pPr>
        <w:spacing w:before="80"/>
        <w:rPr>
          <w:rFonts w:ascii="Tahoma" w:hAnsi="Tahoma" w:cs="Tahoma"/>
          <w:b/>
          <w:sz w:val="16"/>
          <w:szCs w:val="16"/>
        </w:rPr>
      </w:pPr>
    </w:p>
    <w:p w:rsidR="006B1992" w:rsidRPr="005F318D" w:rsidRDefault="001C222F" w:rsidP="006B1992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.1pt;margin-top:527.25pt;width:8.95pt;height:177.2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" stroked="f">
            <v:textbox style="layout-flow:vertical;mso-layout-flow-alt:bottom-to-top;mso-next-textbox:#_x0000_s1030" inset="0,0,0,0">
              <w:txbxContent>
                <w:p w:rsidR="006B1992" w:rsidRPr="008D2AA7" w:rsidRDefault="006B1992" w:rsidP="006B1992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806EE8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PS1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="00F969B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_</w:t>
                  </w:r>
                  <w:r w:rsidR="001C222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b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20</w:t>
                  </w:r>
                  <w:r w:rsidR="00F969B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.0</w:t>
                  </w:r>
                  <w:r w:rsidR="00F969B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7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F969B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14</w:t>
                  </w:r>
                </w:p>
                <w:p w:rsidR="006B1992" w:rsidRPr="008D2AA7" w:rsidRDefault="006B1992" w:rsidP="006B1992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B1992">
        <w:rPr>
          <w:rFonts w:ascii="Tahoma" w:hAnsi="Tahoma" w:cs="Tahoma"/>
          <w:b/>
          <w:sz w:val="16"/>
          <w:szCs w:val="16"/>
        </w:rPr>
        <w:t>RENDIMENTOS DO AGREGADO FAMILIAR</w:t>
      </w:r>
      <w:r w:rsidR="006B1992" w:rsidRPr="005F318D">
        <w:rPr>
          <w:rFonts w:ascii="Tahoma" w:hAnsi="Tahoma" w:cs="Tahoma"/>
          <w:b/>
          <w:sz w:val="16"/>
          <w:szCs w:val="16"/>
        </w:rPr>
        <w:t xml:space="preserve"> </w:t>
      </w:r>
    </w:p>
    <w:p w:rsidR="006B1992" w:rsidRDefault="006B1992" w:rsidP="006B1992">
      <w:pPr>
        <w:spacing w:before="80" w:line="60" w:lineRule="exact"/>
        <w:rPr>
          <w:rFonts w:ascii="Arial" w:hAnsi="Arial"/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368"/>
        <w:gridCol w:w="2268"/>
        <w:gridCol w:w="2551"/>
        <w:gridCol w:w="2693"/>
      </w:tblGrid>
      <w:tr w:rsidR="006B1992" w:rsidRPr="003F5227" w:rsidTr="00724878">
        <w:trPr>
          <w:trHeight w:val="251"/>
        </w:trPr>
        <w:tc>
          <w:tcPr>
            <w:tcW w:w="10773" w:type="dxa"/>
            <w:gridSpan w:val="5"/>
            <w:shd w:val="clear" w:color="auto" w:fill="auto"/>
          </w:tcPr>
          <w:p w:rsidR="006B1992" w:rsidRPr="003F5227" w:rsidRDefault="006B1992" w:rsidP="0072487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Rendimentos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anuais ilíquidos do ano</w:t>
            </w:r>
            <w:r w:rsidRPr="003F5227">
              <w:rPr>
                <w:rFonts w:ascii="Arial" w:hAnsi="Arial"/>
                <w:b/>
                <w:sz w:val="16"/>
                <w:szCs w:val="16"/>
              </w:rPr>
              <w:t xml:space="preserve"> anterior </w:t>
            </w:r>
            <w:r>
              <w:rPr>
                <w:rFonts w:ascii="Arial" w:hAnsi="Arial"/>
                <w:b/>
                <w:sz w:val="16"/>
                <w:szCs w:val="16"/>
              </w:rPr>
              <w:t>ao</w:t>
            </w:r>
            <w:r w:rsidRPr="003F5227">
              <w:rPr>
                <w:rFonts w:ascii="Arial" w:hAnsi="Arial"/>
                <w:b/>
                <w:sz w:val="16"/>
                <w:szCs w:val="16"/>
              </w:rPr>
              <w:t xml:space="preserve"> da apresentação do requerimento</w:t>
            </w:r>
          </w:p>
        </w:tc>
      </w:tr>
      <w:tr w:rsidR="006B1992" w:rsidRPr="003F5227" w:rsidTr="00724878">
        <w:trPr>
          <w:trHeight w:val="343"/>
        </w:trPr>
        <w:tc>
          <w:tcPr>
            <w:tcW w:w="893" w:type="dxa"/>
            <w:vMerge w:val="restart"/>
            <w:shd w:val="clear" w:color="auto" w:fill="auto"/>
          </w:tcPr>
          <w:p w:rsidR="006B1992" w:rsidRDefault="006B1992" w:rsidP="0072487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Nº de ordem do agregado familiar (1)</w:t>
            </w:r>
          </w:p>
        </w:tc>
        <w:tc>
          <w:tcPr>
            <w:tcW w:w="7187" w:type="dxa"/>
            <w:gridSpan w:val="3"/>
            <w:shd w:val="clear" w:color="auto" w:fill="auto"/>
          </w:tcPr>
          <w:p w:rsidR="006B1992" w:rsidRDefault="006B1992" w:rsidP="0072487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dos rendimentos de trabalho</w:t>
            </w:r>
          </w:p>
          <w:p w:rsidR="006B1992" w:rsidRPr="003F5227" w:rsidRDefault="006B1992" w:rsidP="0072487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B1992" w:rsidRDefault="006B1992" w:rsidP="0072487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</w:rPr>
            </w:pPr>
            <w:r w:rsidRPr="003F5227">
              <w:rPr>
                <w:rFonts w:ascii="Arial" w:hAnsi="Arial"/>
                <w:sz w:val="16"/>
                <w:szCs w:val="16"/>
              </w:rPr>
              <w:t>Valor das pensões de alimentos</w:t>
            </w:r>
          </w:p>
        </w:tc>
      </w:tr>
      <w:tr w:rsidR="006B1992" w:rsidRPr="003F5227" w:rsidTr="00724878">
        <w:trPr>
          <w:trHeight w:val="421"/>
        </w:trPr>
        <w:tc>
          <w:tcPr>
            <w:tcW w:w="893" w:type="dxa"/>
            <w:vMerge/>
            <w:shd w:val="clear" w:color="auto" w:fill="auto"/>
          </w:tcPr>
          <w:p w:rsidR="006B1992" w:rsidRPr="003F5227" w:rsidRDefault="006B1992" w:rsidP="00724878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6B1992" w:rsidRDefault="006B1992" w:rsidP="0072487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 conta de outrem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Independente</w:t>
            </w:r>
          </w:p>
        </w:tc>
        <w:tc>
          <w:tcPr>
            <w:tcW w:w="2693" w:type="dxa"/>
            <w:vMerge/>
            <w:shd w:val="clear" w:color="auto" w:fill="auto"/>
          </w:tcPr>
          <w:p w:rsidR="006B1992" w:rsidRPr="003F5227" w:rsidRDefault="006B1992" w:rsidP="00724878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6B1992" w:rsidRPr="003F5227" w:rsidTr="00724878">
        <w:trPr>
          <w:trHeight w:val="287"/>
        </w:trPr>
        <w:tc>
          <w:tcPr>
            <w:tcW w:w="893" w:type="dxa"/>
            <w:vMerge/>
            <w:shd w:val="clear" w:color="auto" w:fill="auto"/>
          </w:tcPr>
          <w:p w:rsidR="006B1992" w:rsidRPr="003F5227" w:rsidRDefault="006B1992" w:rsidP="00724878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Vendas</w:t>
            </w:r>
          </w:p>
        </w:tc>
        <w:tc>
          <w:tcPr>
            <w:tcW w:w="2551" w:type="dxa"/>
            <w:shd w:val="clear" w:color="auto" w:fill="auto"/>
          </w:tcPr>
          <w:p w:rsidR="006B1992" w:rsidRDefault="006B1992" w:rsidP="0072487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Serviços</w:t>
            </w:r>
          </w:p>
        </w:tc>
        <w:tc>
          <w:tcPr>
            <w:tcW w:w="2693" w:type="dxa"/>
            <w:vMerge/>
            <w:shd w:val="clear" w:color="auto" w:fill="auto"/>
          </w:tcPr>
          <w:p w:rsidR="006B1992" w:rsidRPr="003F5227" w:rsidRDefault="006B1992" w:rsidP="00724878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</w:tr>
      <w:tr w:rsidR="006B1992" w:rsidRPr="003F5227" w:rsidTr="00724878">
        <w:trPr>
          <w:trHeight w:val="321"/>
        </w:trPr>
        <w:tc>
          <w:tcPr>
            <w:tcW w:w="893" w:type="dxa"/>
            <w:shd w:val="clear" w:color="auto" w:fill="auto"/>
          </w:tcPr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6B1992" w:rsidRPr="001D76C5" w:rsidRDefault="006B1992" w:rsidP="00724878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B1992" w:rsidRPr="001D76C5" w:rsidRDefault="006B1992" w:rsidP="00724878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6B1992" w:rsidRPr="001D76C5" w:rsidRDefault="006B1992" w:rsidP="00724878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6B1992" w:rsidRPr="001D76C5" w:rsidRDefault="006B1992" w:rsidP="00724878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6B1992" w:rsidRPr="003F5227" w:rsidTr="00724878">
        <w:trPr>
          <w:trHeight w:val="284"/>
        </w:trPr>
        <w:tc>
          <w:tcPr>
            <w:tcW w:w="893" w:type="dxa"/>
            <w:shd w:val="clear" w:color="auto" w:fill="auto"/>
          </w:tcPr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6B1992" w:rsidRPr="003F5227" w:rsidTr="00724878">
        <w:trPr>
          <w:trHeight w:val="284"/>
        </w:trPr>
        <w:tc>
          <w:tcPr>
            <w:tcW w:w="893" w:type="dxa"/>
            <w:shd w:val="clear" w:color="auto" w:fill="auto"/>
          </w:tcPr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6B1992" w:rsidRPr="003F5227" w:rsidTr="00724878">
        <w:trPr>
          <w:trHeight w:val="284"/>
        </w:trPr>
        <w:tc>
          <w:tcPr>
            <w:tcW w:w="893" w:type="dxa"/>
            <w:shd w:val="clear" w:color="auto" w:fill="auto"/>
          </w:tcPr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6B1992" w:rsidRPr="003F5227" w:rsidTr="00724878">
        <w:trPr>
          <w:trHeight w:val="284"/>
        </w:trPr>
        <w:tc>
          <w:tcPr>
            <w:tcW w:w="893" w:type="dxa"/>
            <w:shd w:val="clear" w:color="auto" w:fill="auto"/>
          </w:tcPr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  <w:tr w:rsidR="006B1992" w:rsidRPr="003F5227" w:rsidTr="00724878">
        <w:trPr>
          <w:trHeight w:val="284"/>
        </w:trPr>
        <w:tc>
          <w:tcPr>
            <w:tcW w:w="893" w:type="dxa"/>
            <w:shd w:val="clear" w:color="auto" w:fill="auto"/>
          </w:tcPr>
          <w:p w:rsidR="006B1992" w:rsidRPr="003F5227" w:rsidRDefault="006B1992" w:rsidP="0072487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F5227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1992" w:rsidRPr="001D76C5" w:rsidRDefault="006B1992" w:rsidP="00724878">
            <w:pPr>
              <w:jc w:val="center"/>
            </w:pPr>
            <w:r w:rsidRPr="001D76C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76C5">
              <w:rPr>
                <w:sz w:val="16"/>
                <w:szCs w:val="16"/>
              </w:rPr>
              <w:instrText xml:space="preserve"> FORMTEXT </w:instrText>
            </w:r>
            <w:r w:rsidRPr="001D76C5">
              <w:rPr>
                <w:sz w:val="16"/>
                <w:szCs w:val="16"/>
              </w:rPr>
            </w:r>
            <w:r w:rsidRPr="001D76C5">
              <w:rPr>
                <w:sz w:val="16"/>
                <w:szCs w:val="16"/>
              </w:rPr>
              <w:fldChar w:fldCharType="separate"/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noProof/>
                <w:sz w:val="16"/>
                <w:szCs w:val="16"/>
              </w:rPr>
              <w:t> </w:t>
            </w:r>
            <w:r w:rsidRPr="001D76C5">
              <w:rPr>
                <w:sz w:val="16"/>
                <w:szCs w:val="16"/>
              </w:rPr>
              <w:fldChar w:fldCharType="end"/>
            </w:r>
          </w:p>
        </w:tc>
      </w:tr>
    </w:tbl>
    <w:p w:rsidR="006B1992" w:rsidRDefault="006B1992" w:rsidP="00174DCA">
      <w:pPr>
        <w:spacing w:before="80"/>
        <w:rPr>
          <w:rFonts w:ascii="Tahoma" w:hAnsi="Tahoma" w:cs="Tahoma"/>
          <w:b/>
          <w:sz w:val="16"/>
          <w:szCs w:val="16"/>
        </w:rPr>
      </w:pPr>
    </w:p>
    <w:p w:rsidR="006B1992" w:rsidRDefault="006B1992" w:rsidP="00174DCA">
      <w:pPr>
        <w:spacing w:before="80"/>
        <w:rPr>
          <w:rFonts w:ascii="Tahoma" w:hAnsi="Tahoma" w:cs="Tahoma"/>
          <w:b/>
          <w:sz w:val="16"/>
          <w:szCs w:val="16"/>
        </w:rPr>
      </w:pPr>
    </w:p>
    <w:p w:rsidR="006B1992" w:rsidRDefault="006B1992" w:rsidP="00174DCA">
      <w:pPr>
        <w:spacing w:before="80"/>
        <w:rPr>
          <w:rFonts w:ascii="Tahoma" w:hAnsi="Tahoma" w:cs="Tahoma"/>
          <w:b/>
          <w:sz w:val="16"/>
          <w:szCs w:val="16"/>
        </w:rPr>
      </w:pPr>
    </w:p>
    <w:p w:rsidR="001C222F" w:rsidRDefault="001C222F" w:rsidP="00174DCA">
      <w:pPr>
        <w:spacing w:before="80"/>
        <w:rPr>
          <w:rFonts w:ascii="Tahoma" w:hAnsi="Tahoma" w:cs="Tahoma"/>
          <w:b/>
          <w:sz w:val="16"/>
          <w:szCs w:val="16"/>
        </w:rPr>
      </w:pPr>
    </w:p>
    <w:p w:rsidR="001C222F" w:rsidRDefault="001C222F" w:rsidP="00174DCA">
      <w:pPr>
        <w:spacing w:before="80"/>
        <w:rPr>
          <w:rFonts w:ascii="Tahoma" w:hAnsi="Tahoma" w:cs="Tahoma"/>
          <w:b/>
          <w:sz w:val="16"/>
          <w:szCs w:val="16"/>
        </w:rPr>
      </w:pPr>
    </w:p>
    <w:p w:rsidR="006B1992" w:rsidRDefault="006B1992" w:rsidP="00174DCA">
      <w:pPr>
        <w:spacing w:before="80"/>
        <w:rPr>
          <w:rFonts w:ascii="Tahoma" w:hAnsi="Tahoma" w:cs="Tahoma"/>
          <w:b/>
          <w:sz w:val="16"/>
          <w:szCs w:val="16"/>
        </w:rPr>
      </w:pPr>
    </w:p>
    <w:p w:rsidR="003F33D4" w:rsidRDefault="003F33D4" w:rsidP="00BB2FB8">
      <w:pPr>
        <w:spacing w:before="80"/>
        <w:rPr>
          <w:rFonts w:ascii="Arial" w:hAnsi="Arial"/>
          <w:i/>
          <w:sz w:val="16"/>
          <w:szCs w:val="16"/>
        </w:rPr>
      </w:pPr>
    </w:p>
    <w:p w:rsidR="005B7FD2" w:rsidRPr="004B40F0" w:rsidRDefault="005B7FD2" w:rsidP="00BB2FB8">
      <w:pPr>
        <w:spacing w:before="80"/>
        <w:rPr>
          <w:rFonts w:ascii="Arial" w:hAnsi="Arial"/>
          <w:i/>
          <w:sz w:val="16"/>
          <w:szCs w:val="16"/>
        </w:rPr>
      </w:pPr>
      <w:r w:rsidRPr="004B40F0">
        <w:rPr>
          <w:rFonts w:ascii="Arial" w:hAnsi="Arial"/>
          <w:i/>
          <w:sz w:val="16"/>
          <w:szCs w:val="16"/>
        </w:rPr>
        <w:t>(Continuação</w:t>
      </w:r>
      <w:r w:rsidR="00BB2FB8" w:rsidRPr="004B40F0">
        <w:rPr>
          <w:rFonts w:ascii="Arial" w:hAnsi="Arial"/>
          <w:i/>
          <w:sz w:val="16"/>
          <w:szCs w:val="16"/>
        </w:rPr>
        <w:t xml:space="preserve"> do quadro anterior</w:t>
      </w:r>
      <w:r w:rsidRPr="004B40F0">
        <w:rPr>
          <w:rFonts w:ascii="Arial" w:hAnsi="Arial"/>
          <w:i/>
          <w:sz w:val="16"/>
          <w:szCs w:val="16"/>
        </w:rPr>
        <w:t>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801"/>
        <w:gridCol w:w="1857"/>
        <w:gridCol w:w="2268"/>
        <w:gridCol w:w="1922"/>
        <w:gridCol w:w="2032"/>
      </w:tblGrid>
      <w:tr w:rsidR="00F1573E" w:rsidRPr="00A53A94" w:rsidTr="001C222F">
        <w:trPr>
          <w:trHeight w:val="235"/>
        </w:trPr>
        <w:tc>
          <w:tcPr>
            <w:tcW w:w="10773" w:type="dxa"/>
            <w:gridSpan w:val="6"/>
            <w:shd w:val="clear" w:color="auto" w:fill="auto"/>
          </w:tcPr>
          <w:p w:rsidR="00F1573E" w:rsidRPr="00A53A94" w:rsidRDefault="00F1573E" w:rsidP="00A53A94">
            <w:pPr>
              <w:spacing w:before="8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60439" w:rsidRPr="00A53A94" w:rsidTr="00A53A94">
        <w:trPr>
          <w:trHeight w:val="251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A53A94">
              <w:rPr>
                <w:rFonts w:ascii="Arial" w:hAnsi="Arial"/>
                <w:sz w:val="16"/>
                <w:szCs w:val="16"/>
              </w:rPr>
              <w:t xml:space="preserve">Nº de ordem do agregado familiar </w:t>
            </w:r>
            <w:r w:rsidRPr="00A53A94">
              <w:rPr>
                <w:rFonts w:ascii="Arial" w:hAnsi="Arial"/>
                <w:b/>
                <w:sz w:val="14"/>
                <w:szCs w:val="14"/>
              </w:rPr>
              <w:t>(1)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A53A94">
              <w:rPr>
                <w:rFonts w:ascii="Arial" w:hAnsi="Arial"/>
                <w:sz w:val="16"/>
                <w:szCs w:val="16"/>
              </w:rPr>
              <w:t xml:space="preserve">Valor das prestações pagas por outras entidades </w:t>
            </w:r>
            <w:r w:rsidRPr="00A53A94">
              <w:rPr>
                <w:rFonts w:ascii="Arial" w:hAnsi="Arial"/>
                <w:b/>
                <w:sz w:val="14"/>
                <w:szCs w:val="14"/>
              </w:rPr>
              <w:t>(3)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A53A94">
              <w:rPr>
                <w:rFonts w:ascii="Arial" w:hAnsi="Arial"/>
                <w:sz w:val="16"/>
                <w:szCs w:val="16"/>
              </w:rPr>
              <w:t>Valor das prestações pagas pelo Fundo de Garantia dos Alimentos a Menores</w:t>
            </w:r>
          </w:p>
        </w:tc>
        <w:tc>
          <w:tcPr>
            <w:tcW w:w="3954" w:type="dxa"/>
            <w:gridSpan w:val="2"/>
            <w:shd w:val="clear" w:color="auto" w:fill="auto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</w:rPr>
            </w:pPr>
            <w:r w:rsidRPr="00A53A94">
              <w:rPr>
                <w:rFonts w:ascii="Arial" w:hAnsi="Arial"/>
                <w:sz w:val="16"/>
                <w:szCs w:val="16"/>
              </w:rPr>
              <w:t>Valor dos apoios à habitação</w:t>
            </w:r>
          </w:p>
        </w:tc>
      </w:tr>
      <w:tr w:rsidR="00660439" w:rsidRPr="00A53A94" w:rsidTr="00A53A94">
        <w:trPr>
          <w:trHeight w:val="142"/>
        </w:trPr>
        <w:tc>
          <w:tcPr>
            <w:tcW w:w="893" w:type="dxa"/>
            <w:vMerge/>
            <w:shd w:val="clear" w:color="auto" w:fill="auto"/>
          </w:tcPr>
          <w:p w:rsidR="00660439" w:rsidRPr="00A53A94" w:rsidRDefault="00660439" w:rsidP="00A53A94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A53A94">
              <w:rPr>
                <w:rFonts w:ascii="Arial" w:hAnsi="Arial"/>
                <w:sz w:val="16"/>
                <w:szCs w:val="16"/>
              </w:rPr>
              <w:t xml:space="preserve">Pensões </w:t>
            </w:r>
            <w:r w:rsidRPr="00A53A94">
              <w:rPr>
                <w:rFonts w:ascii="Arial" w:hAnsi="Arial"/>
                <w:b/>
                <w:sz w:val="14"/>
                <w:szCs w:val="14"/>
              </w:rPr>
              <w:t>(4)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A53A94">
              <w:rPr>
                <w:rFonts w:ascii="Arial" w:hAnsi="Arial"/>
                <w:sz w:val="16"/>
                <w:szCs w:val="16"/>
              </w:rPr>
              <w:t xml:space="preserve">Prestações sociais </w:t>
            </w:r>
            <w:r w:rsidRPr="00A53A94">
              <w:rPr>
                <w:rFonts w:ascii="Arial" w:hAnsi="Arial"/>
                <w:sz w:val="14"/>
                <w:szCs w:val="14"/>
              </w:rPr>
              <w:t>(5)</w:t>
            </w:r>
          </w:p>
        </w:tc>
        <w:tc>
          <w:tcPr>
            <w:tcW w:w="2268" w:type="dxa"/>
            <w:vMerge/>
            <w:shd w:val="clear" w:color="auto" w:fill="auto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A53A94">
              <w:rPr>
                <w:rFonts w:ascii="Arial" w:hAnsi="Arial"/>
                <w:sz w:val="16"/>
                <w:szCs w:val="16"/>
              </w:rPr>
              <w:t>Subsídios de renda de casa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A53A94">
              <w:rPr>
                <w:rFonts w:ascii="Arial" w:hAnsi="Arial"/>
                <w:sz w:val="16"/>
                <w:szCs w:val="16"/>
              </w:rPr>
              <w:t>Subsídios de residência ou outros apoios públicos à habitação</w:t>
            </w:r>
          </w:p>
        </w:tc>
      </w:tr>
      <w:tr w:rsidR="00660439" w:rsidRPr="00A53A94" w:rsidTr="00A53A94">
        <w:trPr>
          <w:trHeight w:val="284"/>
        </w:trPr>
        <w:tc>
          <w:tcPr>
            <w:tcW w:w="893" w:type="dxa"/>
            <w:shd w:val="clear" w:color="auto" w:fill="auto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53A94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bookmarkStart w:id="6" w:name="Texto13"/>
        <w:tc>
          <w:tcPr>
            <w:tcW w:w="1801" w:type="dxa"/>
            <w:shd w:val="clear" w:color="auto" w:fill="auto"/>
          </w:tcPr>
          <w:p w:rsidR="00660439" w:rsidRPr="001679FC" w:rsidRDefault="00092A46" w:rsidP="00A53A94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57" w:type="dxa"/>
            <w:shd w:val="clear" w:color="auto" w:fill="auto"/>
          </w:tcPr>
          <w:p w:rsidR="00660439" w:rsidRPr="001679FC" w:rsidRDefault="00092A46" w:rsidP="00A53A94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60439" w:rsidRPr="001679FC" w:rsidRDefault="00092A46" w:rsidP="00A53A94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22" w:type="dxa"/>
            <w:shd w:val="clear" w:color="auto" w:fill="auto"/>
          </w:tcPr>
          <w:p w:rsidR="00660439" w:rsidRPr="001679FC" w:rsidRDefault="00092A46" w:rsidP="00A53A94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2" w:type="dxa"/>
            <w:shd w:val="clear" w:color="auto" w:fill="auto"/>
          </w:tcPr>
          <w:p w:rsidR="00660439" w:rsidRPr="001679FC" w:rsidRDefault="00092A46" w:rsidP="00A53A94">
            <w:pPr>
              <w:spacing w:before="80"/>
              <w:jc w:val="center"/>
              <w:rPr>
                <w:b/>
                <w:sz w:val="16"/>
                <w:szCs w:val="16"/>
              </w:rPr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60439" w:rsidRPr="00A53A94" w:rsidTr="00A53A94">
        <w:trPr>
          <w:trHeight w:val="284"/>
        </w:trPr>
        <w:tc>
          <w:tcPr>
            <w:tcW w:w="893" w:type="dxa"/>
            <w:shd w:val="clear" w:color="auto" w:fill="auto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53A94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60439" w:rsidRPr="00A53A94" w:rsidTr="00A53A94">
        <w:trPr>
          <w:trHeight w:val="284"/>
        </w:trPr>
        <w:tc>
          <w:tcPr>
            <w:tcW w:w="893" w:type="dxa"/>
            <w:shd w:val="clear" w:color="auto" w:fill="auto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53A94"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60439" w:rsidRPr="00A53A94" w:rsidTr="00A53A94">
        <w:trPr>
          <w:trHeight w:val="284"/>
        </w:trPr>
        <w:tc>
          <w:tcPr>
            <w:tcW w:w="893" w:type="dxa"/>
            <w:shd w:val="clear" w:color="auto" w:fill="auto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53A94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60439" w:rsidRPr="00A53A94" w:rsidTr="00A53A94">
        <w:trPr>
          <w:trHeight w:val="284"/>
        </w:trPr>
        <w:tc>
          <w:tcPr>
            <w:tcW w:w="893" w:type="dxa"/>
            <w:shd w:val="clear" w:color="auto" w:fill="auto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53A94"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60439" w:rsidRPr="001679FC" w:rsidRDefault="00D51C09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2F432E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60439" w:rsidRPr="001679FC" w:rsidRDefault="00D51C09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2F432E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60439" w:rsidRPr="00A53A94" w:rsidTr="00A53A94">
        <w:trPr>
          <w:trHeight w:val="284"/>
        </w:trPr>
        <w:tc>
          <w:tcPr>
            <w:tcW w:w="893" w:type="dxa"/>
            <w:shd w:val="clear" w:color="auto" w:fill="auto"/>
          </w:tcPr>
          <w:p w:rsidR="00660439" w:rsidRPr="00A53A94" w:rsidRDefault="00660439" w:rsidP="00A53A94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53A94">
              <w:rPr>
                <w:rFonts w:ascii="Arial" w:hAnsi="Arial"/>
                <w:b/>
                <w:sz w:val="16"/>
                <w:szCs w:val="16"/>
              </w:rPr>
              <w:t>TOTAIS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60439" w:rsidRPr="001679FC" w:rsidRDefault="00D51C09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2F432E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60439" w:rsidRPr="001679FC" w:rsidRDefault="00D51C09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2F432E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60439" w:rsidRPr="001679FC" w:rsidRDefault="00092A46" w:rsidP="00A53A94">
            <w:pPr>
              <w:jc w:val="center"/>
            </w:pPr>
            <w:r w:rsidRPr="001679FC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9FC">
              <w:rPr>
                <w:b/>
                <w:sz w:val="16"/>
                <w:szCs w:val="16"/>
              </w:rPr>
              <w:instrText xml:space="preserve"> FORMTEXT </w:instrText>
            </w:r>
            <w:r w:rsidR="005A22CB" w:rsidRPr="001679FC">
              <w:rPr>
                <w:b/>
                <w:sz w:val="16"/>
                <w:szCs w:val="16"/>
              </w:rPr>
            </w:r>
            <w:r w:rsidRPr="001679FC">
              <w:rPr>
                <w:b/>
                <w:sz w:val="16"/>
                <w:szCs w:val="16"/>
              </w:rPr>
              <w:fldChar w:fldCharType="separate"/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noProof/>
                <w:sz w:val="16"/>
                <w:szCs w:val="16"/>
              </w:rPr>
              <w:t> </w:t>
            </w:r>
            <w:r w:rsidRPr="001679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23A88" w:rsidRPr="00A53A94" w:rsidTr="001C222F">
        <w:trPr>
          <w:trHeight w:val="1882"/>
        </w:trPr>
        <w:tc>
          <w:tcPr>
            <w:tcW w:w="10773" w:type="dxa"/>
            <w:gridSpan w:val="6"/>
            <w:shd w:val="clear" w:color="auto" w:fill="auto"/>
          </w:tcPr>
          <w:p w:rsidR="00623A88" w:rsidRPr="00A53A94" w:rsidRDefault="00623A88" w:rsidP="00A53A94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A53A94">
              <w:rPr>
                <w:rFonts w:ascii="Arial" w:hAnsi="Arial"/>
                <w:b/>
                <w:sz w:val="14"/>
                <w:szCs w:val="14"/>
              </w:rPr>
              <w:t>(1)</w:t>
            </w:r>
            <w:r w:rsidRPr="00A53A94">
              <w:rPr>
                <w:rFonts w:ascii="Arial" w:hAnsi="Arial"/>
                <w:sz w:val="16"/>
                <w:szCs w:val="16"/>
              </w:rPr>
              <w:t xml:space="preserve"> </w:t>
            </w:r>
            <w:r w:rsidRPr="00A53A94">
              <w:rPr>
                <w:rFonts w:ascii="Tahoma" w:hAnsi="Tahoma" w:cs="Tahoma"/>
                <w:sz w:val="16"/>
                <w:szCs w:val="16"/>
              </w:rPr>
              <w:t>Nº de ordem pelo qual o membro do agregado familiar foi referenciado no quadro “COMPOSIÇÃO DO AGREGADO FAMILIAR”</w:t>
            </w:r>
            <w:r w:rsidR="00C608E5" w:rsidRPr="00A53A9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348C7" w:rsidRPr="00A53A94" w:rsidRDefault="000348C7" w:rsidP="00A53A94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A53A94">
              <w:rPr>
                <w:rFonts w:ascii="Tahoma" w:hAnsi="Tahoma" w:cs="Tahoma"/>
                <w:sz w:val="14"/>
                <w:szCs w:val="14"/>
              </w:rPr>
              <w:t>(2)</w:t>
            </w:r>
            <w:r w:rsidR="00C608E5" w:rsidRPr="00A53A9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3A94">
              <w:rPr>
                <w:rFonts w:ascii="Tahoma" w:hAnsi="Tahoma" w:cs="Tahoma"/>
                <w:sz w:val="16"/>
                <w:szCs w:val="16"/>
              </w:rPr>
              <w:t>Indicar o valor de subsídios para atividades ocupacionais de interesse social no âmbito de programas na área do emprego.</w:t>
            </w:r>
          </w:p>
          <w:p w:rsidR="00623A88" w:rsidRPr="00A53A94" w:rsidRDefault="001C222F" w:rsidP="00A53A94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/>
                <w:sz w:val="14"/>
                <w:szCs w:val="14"/>
              </w:rPr>
              <w:t>(</w:t>
            </w:r>
            <w:r w:rsidR="00C608E5" w:rsidRPr="00A53A94">
              <w:rPr>
                <w:rFonts w:ascii="Arial" w:hAnsi="Arial"/>
                <w:sz w:val="14"/>
                <w:szCs w:val="14"/>
              </w:rPr>
              <w:t>3</w:t>
            </w:r>
            <w:r w:rsidR="00623A88" w:rsidRPr="00A53A94">
              <w:rPr>
                <w:rFonts w:ascii="Arial" w:hAnsi="Arial"/>
                <w:sz w:val="14"/>
                <w:szCs w:val="14"/>
              </w:rPr>
              <w:t>)</w:t>
            </w:r>
            <w:r w:rsidR="00623A88" w:rsidRPr="00A53A94">
              <w:rPr>
                <w:rFonts w:ascii="Arial" w:hAnsi="Arial"/>
                <w:b/>
              </w:rPr>
              <w:t xml:space="preserve"> </w:t>
            </w:r>
            <w:r w:rsidR="009A5DB2" w:rsidRPr="00A53A94">
              <w:rPr>
                <w:rFonts w:ascii="Tahoma" w:hAnsi="Tahoma" w:cs="Tahoma"/>
                <w:sz w:val="16"/>
                <w:szCs w:val="16"/>
              </w:rPr>
              <w:t>Incluir prestações da</w:t>
            </w:r>
            <w:r w:rsidR="009A5DB2" w:rsidRPr="00A53A94">
              <w:rPr>
                <w:rFonts w:ascii="Arial" w:hAnsi="Arial"/>
                <w:b/>
              </w:rPr>
              <w:t xml:space="preserve"> </w:t>
            </w:r>
            <w:r w:rsidR="00623A88" w:rsidRPr="00A53A94">
              <w:rPr>
                <w:rFonts w:ascii="Tahoma" w:hAnsi="Tahoma" w:cs="Tahoma"/>
                <w:sz w:val="16"/>
                <w:szCs w:val="16"/>
              </w:rPr>
              <w:t>Caixa de Previdência, CGA, PT, Galp, Banco Santander-Totta, EPAL, EDP, Sindicato dos Bancários, Fundos de Pensões, instituições bancárias, seguradoras, organismos estrangeiros.</w:t>
            </w:r>
          </w:p>
          <w:p w:rsidR="001C222F" w:rsidRPr="00A53A94" w:rsidRDefault="00623A88" w:rsidP="00A53A94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A53A94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C608E5" w:rsidRPr="00A53A9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A53A94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A53A94">
              <w:rPr>
                <w:rFonts w:ascii="Tahoma" w:hAnsi="Tahoma" w:cs="Tahoma"/>
                <w:sz w:val="16"/>
                <w:szCs w:val="16"/>
              </w:rPr>
              <w:t xml:space="preserve"> Incluir pensões de sobrevivência, de velhice, de invalidez, de aposentação ou outras de natureza idêntica e rendas temporárias ou vitalícias, pensões a cargo de companhias de seguros ou fundos de pensões, pagas por organismos nacionais ou estrangeiros</w:t>
            </w:r>
            <w:r w:rsidR="00C608E5" w:rsidRPr="00A53A9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23A88" w:rsidRPr="00A53A94" w:rsidRDefault="00623A88" w:rsidP="00A53A94">
            <w:pPr>
              <w:spacing w:before="80"/>
              <w:rPr>
                <w:rFonts w:ascii="Arial" w:hAnsi="Arial"/>
                <w:b/>
              </w:rPr>
            </w:pPr>
            <w:r w:rsidRPr="00A53A94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C608E5" w:rsidRPr="00A53A94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A53A94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A53A94">
              <w:rPr>
                <w:rFonts w:ascii="Tahoma" w:hAnsi="Tahoma" w:cs="Tahoma"/>
                <w:sz w:val="16"/>
                <w:szCs w:val="16"/>
              </w:rPr>
              <w:t xml:space="preserve"> Não incluir prestações por encargos familiares e prestações no domínio da deficiência ou da dependência.</w:t>
            </w:r>
          </w:p>
        </w:tc>
      </w:tr>
    </w:tbl>
    <w:p w:rsidR="00390A96" w:rsidRDefault="00390A96" w:rsidP="00D51F97">
      <w:pPr>
        <w:spacing w:before="80"/>
        <w:rPr>
          <w:rFonts w:ascii="Arial" w:hAnsi="Arial"/>
          <w:b/>
        </w:rPr>
      </w:pPr>
    </w:p>
    <w:p w:rsidR="001C222F" w:rsidRDefault="001C222F" w:rsidP="00D51F97">
      <w:pPr>
        <w:spacing w:before="80"/>
        <w:rPr>
          <w:rFonts w:ascii="Arial" w:hAnsi="Arial"/>
          <w:b/>
        </w:rPr>
      </w:pPr>
    </w:p>
    <w:p w:rsidR="001C222F" w:rsidRPr="005F318D" w:rsidRDefault="001C222F" w:rsidP="001C222F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VALOR DO PATRIMÓNIO MOBILIÁRIO DO AGREGADO FAMILIAR EM 31 DE DEZEMBRO DO ANO ANTERIOR AO DA APRESENTAÇÃO DO REQUERIMENTO</w:t>
      </w:r>
    </w:p>
    <w:p w:rsidR="001C222F" w:rsidRDefault="001C222F" w:rsidP="001C222F">
      <w:pPr>
        <w:spacing w:before="40" w:line="60" w:lineRule="exact"/>
        <w:rPr>
          <w:rFonts w:ascii="Arial" w:hAnsi="Arial"/>
          <w:b/>
        </w:rPr>
      </w:pPr>
      <w:r>
        <w:rPr>
          <w:noProof/>
        </w:rPr>
        <w:pict>
          <v:shape id="Text Box 4" o:spid="_x0000_s1028" type="#_x0000_t202" style="position:absolute;margin-left:21.3pt;margin-top:522.2pt;width:8.95pt;height:177.2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BV2y993wAA&#10;AAwBAAAPAAAAAAAAAAAAAAAAANUEAABkcnMvZG93bnJldi54bWxQSwUGAAAAAAQABADzAAAA4QUA&#10;AAAA&#10;" stroked="f">
            <v:textbox style="layout-flow:vertical;mso-layout-flow-alt:bottom-to-top" inset="0,0,0,0">
              <w:txbxContent>
                <w:p w:rsidR="00F969BF" w:rsidRPr="008D2AA7" w:rsidRDefault="00F969BF" w:rsidP="00F969BF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806EE8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PS1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3_b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20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20.07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14</w:t>
                  </w:r>
                </w:p>
                <w:p w:rsidR="00752B98" w:rsidRPr="008D2AA7" w:rsidRDefault="00752B98" w:rsidP="00752B98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1559"/>
        <w:gridCol w:w="1843"/>
        <w:gridCol w:w="1701"/>
        <w:gridCol w:w="1701"/>
      </w:tblGrid>
      <w:tr w:rsidR="001C222F" w:rsidTr="0072487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1C222F" w:rsidRPr="00A03D2F" w:rsidRDefault="001C222F" w:rsidP="0072487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N.º de ordem</w:t>
            </w:r>
            <w:r>
              <w:rPr>
                <w:rFonts w:ascii="Arial" w:hAnsi="Arial"/>
                <w:sz w:val="16"/>
                <w:szCs w:val="16"/>
              </w:rPr>
              <w:t xml:space="preserve"> do agregado familiar </w:t>
            </w:r>
            <w:r w:rsidRPr="003412E5">
              <w:rPr>
                <w:rFonts w:ascii="Arial" w:hAnsi="Arial"/>
                <w:b/>
                <w:sz w:val="14"/>
                <w:szCs w:val="14"/>
              </w:rPr>
              <w:t>(1)</w:t>
            </w:r>
          </w:p>
        </w:tc>
        <w:tc>
          <w:tcPr>
            <w:tcW w:w="1559" w:type="dxa"/>
            <w:vAlign w:val="center"/>
          </w:tcPr>
          <w:p w:rsidR="001C222F" w:rsidRPr="00A03D2F" w:rsidRDefault="001C222F" w:rsidP="0072487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 dos depósitos em contas bancárias</w:t>
            </w:r>
          </w:p>
        </w:tc>
        <w:tc>
          <w:tcPr>
            <w:tcW w:w="1559" w:type="dxa"/>
            <w:vAlign w:val="center"/>
          </w:tcPr>
          <w:p w:rsidR="001C222F" w:rsidRPr="00A03D2F" w:rsidRDefault="00F969BF" w:rsidP="00724878">
            <w:pPr>
              <w:pStyle w:val="Cabealho4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Valor das a</w:t>
            </w:r>
            <w:r w:rsidR="001C222F">
              <w:rPr>
                <w:b w:val="0"/>
                <w:i w:val="0"/>
                <w:sz w:val="16"/>
                <w:szCs w:val="16"/>
              </w:rPr>
              <w:t>ções</w:t>
            </w:r>
          </w:p>
        </w:tc>
        <w:tc>
          <w:tcPr>
            <w:tcW w:w="1559" w:type="dxa"/>
          </w:tcPr>
          <w:p w:rsidR="001C222F" w:rsidRDefault="001C222F" w:rsidP="0072487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C222F" w:rsidRPr="00A03D2F" w:rsidRDefault="001C222F" w:rsidP="0072487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das obrigações</w:t>
            </w:r>
          </w:p>
        </w:tc>
        <w:tc>
          <w:tcPr>
            <w:tcW w:w="1843" w:type="dxa"/>
          </w:tcPr>
          <w:p w:rsidR="001C222F" w:rsidRDefault="001C222F" w:rsidP="0072487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C222F" w:rsidRPr="00A03D2F" w:rsidRDefault="001C222F" w:rsidP="0072487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dos certificados de aforro</w:t>
            </w:r>
          </w:p>
        </w:tc>
        <w:tc>
          <w:tcPr>
            <w:tcW w:w="1701" w:type="dxa"/>
          </w:tcPr>
          <w:p w:rsidR="001C222F" w:rsidRDefault="001C222F" w:rsidP="0072487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de títulos e unidades de participação em instituições de investimento coletivo</w:t>
            </w:r>
          </w:p>
        </w:tc>
        <w:tc>
          <w:tcPr>
            <w:tcW w:w="1701" w:type="dxa"/>
          </w:tcPr>
          <w:p w:rsidR="001C222F" w:rsidRDefault="001C222F" w:rsidP="0072487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C222F" w:rsidRDefault="001C222F" w:rsidP="00724878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de outros ativos financeiros</w:t>
            </w:r>
          </w:p>
        </w:tc>
      </w:tr>
      <w:tr w:rsidR="001C222F" w:rsidTr="00724878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C222F" w:rsidRPr="00A03D2F" w:rsidRDefault="001C222F" w:rsidP="00724878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1C222F" w:rsidRPr="00DB541A" w:rsidRDefault="001C222F" w:rsidP="00724878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bookmarkStart w:id="7" w:name="_GoBack"/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bookmarkEnd w:id="7"/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1C222F" w:rsidRPr="00DB541A" w:rsidRDefault="001C222F" w:rsidP="00724878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</w:tcPr>
          <w:p w:rsidR="001C222F" w:rsidRPr="00DB541A" w:rsidRDefault="001C222F" w:rsidP="00724878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222F" w:rsidRPr="00DB541A" w:rsidRDefault="001C222F" w:rsidP="00724878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222F" w:rsidRPr="00DB541A" w:rsidRDefault="001C222F" w:rsidP="00724878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222F" w:rsidRPr="00DB541A" w:rsidRDefault="001C222F" w:rsidP="00724878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C222F" w:rsidTr="00724878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C222F" w:rsidRPr="00A03D2F" w:rsidRDefault="001C222F" w:rsidP="00724878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</w:tcPr>
          <w:p w:rsidR="001C222F" w:rsidRPr="00DB541A" w:rsidRDefault="001C222F" w:rsidP="00724878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C222F" w:rsidTr="00724878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C222F" w:rsidRPr="00A03D2F" w:rsidRDefault="001C222F" w:rsidP="00724878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C222F" w:rsidRPr="00DB541A" w:rsidRDefault="001C222F" w:rsidP="00724878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C222F" w:rsidTr="00724878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C222F" w:rsidRPr="00A03D2F" w:rsidRDefault="001C222F" w:rsidP="00724878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C222F" w:rsidTr="00724878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1C222F" w:rsidRPr="00A03D2F" w:rsidRDefault="001C222F" w:rsidP="00724878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C222F" w:rsidRPr="00DB541A" w:rsidRDefault="001C222F" w:rsidP="00724878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1C222F" w:rsidTr="00724878">
        <w:tblPrEx>
          <w:tblCellMar>
            <w:top w:w="0" w:type="dxa"/>
            <w:left w:w="62" w:type="dxa"/>
            <w:bottom w:w="0" w:type="dxa"/>
            <w:right w:w="62" w:type="dxa"/>
          </w:tblCellMar>
        </w:tblPrEx>
        <w:trPr>
          <w:cantSplit/>
          <w:trHeight w:val="284"/>
        </w:trPr>
        <w:tc>
          <w:tcPr>
            <w:tcW w:w="10915" w:type="dxa"/>
            <w:gridSpan w:val="7"/>
          </w:tcPr>
          <w:p w:rsidR="001C222F" w:rsidRPr="00191801" w:rsidRDefault="001C222F" w:rsidP="001C222F">
            <w:pPr>
              <w:numPr>
                <w:ilvl w:val="0"/>
                <w:numId w:val="8"/>
              </w:num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Nº de ordem pelo qual o membro do agregado familiar foi referenciado no quadro “COMPOSIÇÃO DO AGREGADO FAMILIAR”.</w:t>
            </w:r>
          </w:p>
        </w:tc>
      </w:tr>
    </w:tbl>
    <w:p w:rsidR="001C222F" w:rsidRDefault="001C222F" w:rsidP="00D51F97">
      <w:pPr>
        <w:spacing w:before="80"/>
        <w:rPr>
          <w:rFonts w:ascii="Arial" w:hAnsi="Arial"/>
          <w:b/>
        </w:rPr>
      </w:pPr>
    </w:p>
    <w:p w:rsidR="00370610" w:rsidRDefault="00370610">
      <w:pPr>
        <w:spacing w:before="40"/>
        <w:rPr>
          <w:rFonts w:ascii="Arial" w:hAnsi="Arial"/>
          <w:b/>
          <w:sz w:val="16"/>
        </w:rPr>
      </w:pPr>
    </w:p>
    <w:sectPr w:rsidR="00370610" w:rsidSect="00466503">
      <w:headerReference w:type="default" r:id="rId8"/>
      <w:footerReference w:type="even" r:id="rId9"/>
      <w:footerReference w:type="default" r:id="rId10"/>
      <w:pgSz w:w="12240" w:h="15840" w:code="1"/>
      <w:pgMar w:top="284" w:right="567" w:bottom="1168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DB" w:rsidRDefault="009469DB">
      <w:r>
        <w:separator/>
      </w:r>
    </w:p>
  </w:endnote>
  <w:endnote w:type="continuationSeparator" w:id="0">
    <w:p w:rsidR="009469DB" w:rsidRDefault="0094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CD" w:rsidRDefault="00382ACD" w:rsidP="00A135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2ACD" w:rsidRDefault="00382ACD" w:rsidP="00382AC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06" w:rsidRPr="000F0311" w:rsidRDefault="00220406" w:rsidP="00220406">
    <w:pPr>
      <w:pStyle w:val="Rodap"/>
      <w:framePr w:wrap="around" w:vAnchor="text" w:hAnchor="page" w:x="11242" w:y="40"/>
      <w:jc w:val="right"/>
      <w:rPr>
        <w:rFonts w:ascii="Arial" w:hAnsi="Arial" w:cs="Arial"/>
        <w:sz w:val="16"/>
        <w:szCs w:val="16"/>
      </w:rPr>
    </w:pPr>
    <w:r w:rsidRPr="000F0311">
      <w:rPr>
        <w:rFonts w:ascii="Arial" w:hAnsi="Arial" w:cs="Arial"/>
        <w:sz w:val="16"/>
        <w:szCs w:val="16"/>
      </w:rPr>
      <w:fldChar w:fldCharType="begin"/>
    </w:r>
    <w:r w:rsidRPr="000F0311">
      <w:rPr>
        <w:rFonts w:ascii="Arial" w:hAnsi="Arial" w:cs="Arial"/>
        <w:sz w:val="16"/>
        <w:szCs w:val="16"/>
      </w:rPr>
      <w:instrText xml:space="preserve"> PAGE </w:instrText>
    </w:r>
    <w:r w:rsidRPr="000F0311">
      <w:rPr>
        <w:rFonts w:ascii="Arial" w:hAnsi="Arial" w:cs="Arial"/>
        <w:sz w:val="16"/>
        <w:szCs w:val="16"/>
      </w:rPr>
      <w:fldChar w:fldCharType="separate"/>
    </w:r>
    <w:r w:rsidR="006B3B97">
      <w:rPr>
        <w:rFonts w:ascii="Arial" w:hAnsi="Arial" w:cs="Arial"/>
        <w:noProof/>
        <w:sz w:val="16"/>
        <w:szCs w:val="16"/>
      </w:rPr>
      <w:t>2</w:t>
    </w:r>
    <w:r w:rsidRPr="000F0311">
      <w:rPr>
        <w:rFonts w:ascii="Arial" w:hAnsi="Arial" w:cs="Arial"/>
        <w:sz w:val="16"/>
        <w:szCs w:val="16"/>
      </w:rPr>
      <w:fldChar w:fldCharType="end"/>
    </w:r>
    <w:r w:rsidRPr="000F0311">
      <w:rPr>
        <w:rFonts w:ascii="Arial" w:hAnsi="Arial" w:cs="Arial"/>
        <w:sz w:val="16"/>
        <w:szCs w:val="16"/>
      </w:rPr>
      <w:t>/</w:t>
    </w:r>
    <w:r w:rsidRPr="000F0311">
      <w:rPr>
        <w:rFonts w:ascii="Arial" w:hAnsi="Arial" w:cs="Arial"/>
        <w:sz w:val="16"/>
        <w:szCs w:val="16"/>
      </w:rPr>
      <w:fldChar w:fldCharType="begin"/>
    </w:r>
    <w:r w:rsidRPr="000F0311">
      <w:rPr>
        <w:rFonts w:ascii="Arial" w:hAnsi="Arial" w:cs="Arial"/>
        <w:sz w:val="16"/>
        <w:szCs w:val="16"/>
      </w:rPr>
      <w:instrText xml:space="preserve"> NUMPAGES </w:instrText>
    </w:r>
    <w:r w:rsidRPr="000F0311">
      <w:rPr>
        <w:rFonts w:ascii="Arial" w:hAnsi="Arial" w:cs="Arial"/>
        <w:sz w:val="16"/>
        <w:szCs w:val="16"/>
      </w:rPr>
      <w:fldChar w:fldCharType="separate"/>
    </w:r>
    <w:r w:rsidR="006B3B97">
      <w:rPr>
        <w:rFonts w:ascii="Arial" w:hAnsi="Arial" w:cs="Arial"/>
        <w:noProof/>
        <w:sz w:val="16"/>
        <w:szCs w:val="16"/>
      </w:rPr>
      <w:t>2</w:t>
    </w:r>
    <w:r w:rsidRPr="000F0311">
      <w:rPr>
        <w:rFonts w:ascii="Arial" w:hAnsi="Arial" w:cs="Arial"/>
        <w:sz w:val="16"/>
        <w:szCs w:val="16"/>
      </w:rPr>
      <w:fldChar w:fldCharType="end"/>
    </w:r>
  </w:p>
  <w:p w:rsidR="00382ACD" w:rsidRPr="000F0311" w:rsidRDefault="000F0311" w:rsidP="000F0311">
    <w:pPr>
      <w:pStyle w:val="Rodap"/>
      <w:ind w:right="360"/>
      <w:jc w:val="center"/>
      <w:rPr>
        <w:rFonts w:ascii="Arial" w:hAnsi="Arial" w:cs="Arial"/>
        <w:sz w:val="14"/>
        <w:szCs w:val="14"/>
      </w:rPr>
    </w:pPr>
    <w:r w:rsidRPr="000F0311">
      <w:rPr>
        <w:rFonts w:ascii="Arial" w:hAnsi="Arial" w:cs="Arial"/>
        <w:sz w:val="14"/>
        <w:szCs w:val="14"/>
      </w:rPr>
      <w:t>Requerimento adaptado do Mod. RP 5045/2020 - DGSS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DB" w:rsidRDefault="009469DB">
      <w:r>
        <w:separator/>
      </w:r>
    </w:p>
  </w:footnote>
  <w:footnote w:type="continuationSeparator" w:id="0">
    <w:p w:rsidR="009469DB" w:rsidRDefault="0094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8B" w:rsidRDefault="00795AD5" w:rsidP="00795AD5">
    <w:pPr>
      <w:pStyle w:val="Cabealho"/>
      <w:tabs>
        <w:tab w:val="clear" w:pos="8504"/>
        <w:tab w:val="right" w:pos="10490"/>
      </w:tabs>
    </w:pPr>
    <w:r>
      <w:tab/>
    </w:r>
    <w:r>
      <w:tab/>
    </w:r>
  </w:p>
  <w:p w:rsidR="00095DD3" w:rsidRPr="009F7315" w:rsidRDefault="0006208B" w:rsidP="00795AD5">
    <w:pPr>
      <w:pStyle w:val="Cabealho"/>
      <w:tabs>
        <w:tab w:val="clear" w:pos="8504"/>
        <w:tab w:val="right" w:pos="10490"/>
      </w:tabs>
      <w:rPr>
        <w:rFonts w:ascii="Arial" w:hAnsi="Arial" w:cs="Arial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640"/>
    <w:multiLevelType w:val="hybridMultilevel"/>
    <w:tmpl w:val="1F6E0D58"/>
    <w:lvl w:ilvl="0" w:tplc="D1B21C76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F9C167E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627F9"/>
    <w:multiLevelType w:val="hybridMultilevel"/>
    <w:tmpl w:val="7B30473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021C2"/>
    <w:multiLevelType w:val="hybridMultilevel"/>
    <w:tmpl w:val="FCE223E4"/>
    <w:lvl w:ilvl="0" w:tplc="29C86632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b/>
        <w:sz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9CA"/>
    <w:multiLevelType w:val="hybridMultilevel"/>
    <w:tmpl w:val="9FA6459E"/>
    <w:lvl w:ilvl="0" w:tplc="E1FAB7E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 w:hint="default"/>
        <w:i/>
        <w:sz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7E5066F"/>
    <w:multiLevelType w:val="multilevel"/>
    <w:tmpl w:val="999EC20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24C"/>
    <w:multiLevelType w:val="hybridMultilevel"/>
    <w:tmpl w:val="634CEF98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2405D9B"/>
    <w:multiLevelType w:val="hybridMultilevel"/>
    <w:tmpl w:val="999EC20E"/>
    <w:lvl w:ilvl="0" w:tplc="989E51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UkuP34yMuZyLOZdhR7MnQSkJJKjqBLOgjZMjMuGPk3KvYiDjxvXFKrTdLPOp36YgMX7EJ+K2+9jaV6CtceZrw==" w:salt="AieSuDrdNxz6MX5w4jlO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3D4"/>
    <w:rsid w:val="00012448"/>
    <w:rsid w:val="00026AEF"/>
    <w:rsid w:val="000348C7"/>
    <w:rsid w:val="000522A3"/>
    <w:rsid w:val="00061539"/>
    <w:rsid w:val="0006208B"/>
    <w:rsid w:val="00092A46"/>
    <w:rsid w:val="00092EC6"/>
    <w:rsid w:val="00095DD3"/>
    <w:rsid w:val="000A27ED"/>
    <w:rsid w:val="000A28DE"/>
    <w:rsid w:val="000B3703"/>
    <w:rsid w:val="000D1C6A"/>
    <w:rsid w:val="000F0311"/>
    <w:rsid w:val="0012562F"/>
    <w:rsid w:val="00126983"/>
    <w:rsid w:val="00134234"/>
    <w:rsid w:val="00135BC2"/>
    <w:rsid w:val="001679FC"/>
    <w:rsid w:val="00174DCA"/>
    <w:rsid w:val="001A4262"/>
    <w:rsid w:val="001C222F"/>
    <w:rsid w:val="001D20A3"/>
    <w:rsid w:val="001D3B2A"/>
    <w:rsid w:val="001D5527"/>
    <w:rsid w:val="001F5C1F"/>
    <w:rsid w:val="001F5EB8"/>
    <w:rsid w:val="00206BF8"/>
    <w:rsid w:val="00217D00"/>
    <w:rsid w:val="00220406"/>
    <w:rsid w:val="00241B80"/>
    <w:rsid w:val="00243313"/>
    <w:rsid w:val="00280404"/>
    <w:rsid w:val="002907CA"/>
    <w:rsid w:val="002A62A2"/>
    <w:rsid w:val="002A7613"/>
    <w:rsid w:val="002E35C2"/>
    <w:rsid w:val="002F432E"/>
    <w:rsid w:val="00306765"/>
    <w:rsid w:val="00370610"/>
    <w:rsid w:val="00382ACD"/>
    <w:rsid w:val="00387C13"/>
    <w:rsid w:val="00390A96"/>
    <w:rsid w:val="00392CAF"/>
    <w:rsid w:val="003B1444"/>
    <w:rsid w:val="003B65D0"/>
    <w:rsid w:val="003D6A4B"/>
    <w:rsid w:val="003E5A1B"/>
    <w:rsid w:val="003E7EE6"/>
    <w:rsid w:val="003F33D4"/>
    <w:rsid w:val="003F43C5"/>
    <w:rsid w:val="00425979"/>
    <w:rsid w:val="004402F6"/>
    <w:rsid w:val="0046112E"/>
    <w:rsid w:val="004623A5"/>
    <w:rsid w:val="00466503"/>
    <w:rsid w:val="0046766D"/>
    <w:rsid w:val="00483922"/>
    <w:rsid w:val="004A30E0"/>
    <w:rsid w:val="004A32B9"/>
    <w:rsid w:val="004B40F0"/>
    <w:rsid w:val="004F233F"/>
    <w:rsid w:val="004F7CE5"/>
    <w:rsid w:val="00506C11"/>
    <w:rsid w:val="00516D32"/>
    <w:rsid w:val="00523B89"/>
    <w:rsid w:val="00534764"/>
    <w:rsid w:val="00545086"/>
    <w:rsid w:val="005553B3"/>
    <w:rsid w:val="005A22CB"/>
    <w:rsid w:val="005B7FD2"/>
    <w:rsid w:val="005C53CF"/>
    <w:rsid w:val="005E73EF"/>
    <w:rsid w:val="005F318D"/>
    <w:rsid w:val="00623A88"/>
    <w:rsid w:val="00625A65"/>
    <w:rsid w:val="006407C2"/>
    <w:rsid w:val="00660439"/>
    <w:rsid w:val="006B1992"/>
    <w:rsid w:val="006B3B97"/>
    <w:rsid w:val="006B60B1"/>
    <w:rsid w:val="006E093B"/>
    <w:rsid w:val="006E1C49"/>
    <w:rsid w:val="006E1CF9"/>
    <w:rsid w:val="0072060D"/>
    <w:rsid w:val="00724878"/>
    <w:rsid w:val="007413E7"/>
    <w:rsid w:val="00752B98"/>
    <w:rsid w:val="007709F0"/>
    <w:rsid w:val="007816B0"/>
    <w:rsid w:val="00795234"/>
    <w:rsid w:val="00795AD5"/>
    <w:rsid w:val="007E542D"/>
    <w:rsid w:val="007F3F8B"/>
    <w:rsid w:val="00826FD7"/>
    <w:rsid w:val="00855A03"/>
    <w:rsid w:val="00866785"/>
    <w:rsid w:val="008905B3"/>
    <w:rsid w:val="00892A68"/>
    <w:rsid w:val="008E61E9"/>
    <w:rsid w:val="00906BCC"/>
    <w:rsid w:val="00923E47"/>
    <w:rsid w:val="009469DB"/>
    <w:rsid w:val="00954624"/>
    <w:rsid w:val="009563F9"/>
    <w:rsid w:val="009601F2"/>
    <w:rsid w:val="009A5DB2"/>
    <w:rsid w:val="009B0D72"/>
    <w:rsid w:val="009D5B61"/>
    <w:rsid w:val="009F7315"/>
    <w:rsid w:val="00A03D2F"/>
    <w:rsid w:val="00A1359D"/>
    <w:rsid w:val="00A13AEE"/>
    <w:rsid w:val="00A14C10"/>
    <w:rsid w:val="00A324D8"/>
    <w:rsid w:val="00A33705"/>
    <w:rsid w:val="00A51A87"/>
    <w:rsid w:val="00A53A94"/>
    <w:rsid w:val="00A62DA7"/>
    <w:rsid w:val="00A73FD5"/>
    <w:rsid w:val="00A8203E"/>
    <w:rsid w:val="00A953F6"/>
    <w:rsid w:val="00AB5A30"/>
    <w:rsid w:val="00B01527"/>
    <w:rsid w:val="00B116AD"/>
    <w:rsid w:val="00B13CFB"/>
    <w:rsid w:val="00B1432A"/>
    <w:rsid w:val="00B146AF"/>
    <w:rsid w:val="00B400F9"/>
    <w:rsid w:val="00B472FC"/>
    <w:rsid w:val="00B606F8"/>
    <w:rsid w:val="00B81C01"/>
    <w:rsid w:val="00BB2FB8"/>
    <w:rsid w:val="00BD4FD0"/>
    <w:rsid w:val="00BD5A34"/>
    <w:rsid w:val="00BE39EE"/>
    <w:rsid w:val="00C22E64"/>
    <w:rsid w:val="00C31358"/>
    <w:rsid w:val="00C340BD"/>
    <w:rsid w:val="00C35B78"/>
    <w:rsid w:val="00C45D41"/>
    <w:rsid w:val="00C553A3"/>
    <w:rsid w:val="00C608E5"/>
    <w:rsid w:val="00C743FA"/>
    <w:rsid w:val="00CB6C12"/>
    <w:rsid w:val="00CD7E3C"/>
    <w:rsid w:val="00CF60D1"/>
    <w:rsid w:val="00D00137"/>
    <w:rsid w:val="00D077E6"/>
    <w:rsid w:val="00D4546B"/>
    <w:rsid w:val="00D51C09"/>
    <w:rsid w:val="00D51F97"/>
    <w:rsid w:val="00DD6927"/>
    <w:rsid w:val="00DF246C"/>
    <w:rsid w:val="00E3649A"/>
    <w:rsid w:val="00E4390F"/>
    <w:rsid w:val="00E45692"/>
    <w:rsid w:val="00E47BF7"/>
    <w:rsid w:val="00E84FCD"/>
    <w:rsid w:val="00E91D4A"/>
    <w:rsid w:val="00EA6ED8"/>
    <w:rsid w:val="00EA7D0D"/>
    <w:rsid w:val="00EB0D54"/>
    <w:rsid w:val="00EC590A"/>
    <w:rsid w:val="00EE19E0"/>
    <w:rsid w:val="00EE3140"/>
    <w:rsid w:val="00EF1436"/>
    <w:rsid w:val="00F0265F"/>
    <w:rsid w:val="00F05649"/>
    <w:rsid w:val="00F106BA"/>
    <w:rsid w:val="00F1573E"/>
    <w:rsid w:val="00F15C60"/>
    <w:rsid w:val="00F4514D"/>
    <w:rsid w:val="00F6789F"/>
    <w:rsid w:val="00F70388"/>
    <w:rsid w:val="00F969BF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513618"/>
  <w15:chartTrackingRefBased/>
  <w15:docId w15:val="{986C0D64-F664-428B-BC0D-054B5037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Cabealho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/>
      <w:b/>
      <w:i/>
      <w:sz w:val="12"/>
    </w:rPr>
  </w:style>
  <w:style w:type="paragraph" w:styleId="Cabealho5">
    <w:name w:val="heading 5"/>
    <w:basedOn w:val="Normal"/>
    <w:next w:val="Normal"/>
    <w:qFormat/>
    <w:pPr>
      <w:keepNext/>
      <w:spacing w:before="240"/>
      <w:outlineLvl w:val="4"/>
    </w:pPr>
    <w:rPr>
      <w:rFonts w:ascii="Arial" w:hAnsi="Arial"/>
      <w:b/>
      <w:sz w:val="12"/>
    </w:rPr>
  </w:style>
  <w:style w:type="paragraph" w:styleId="Cabealho6">
    <w:name w:val="heading 6"/>
    <w:basedOn w:val="Normal"/>
    <w:next w:val="Normal"/>
    <w:qFormat/>
    <w:pPr>
      <w:keepNext/>
      <w:ind w:left="1260"/>
      <w:outlineLvl w:val="5"/>
    </w:pPr>
    <w:rPr>
      <w:rFonts w:ascii="Arial" w:hAnsi="Arial"/>
      <w:b/>
      <w:i/>
      <w:sz w:val="24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EA6ED8"/>
    <w:rPr>
      <w:rFonts w:ascii="Tahoma" w:hAnsi="Tahoma" w:cs="Tahoma"/>
      <w:sz w:val="16"/>
      <w:szCs w:val="16"/>
    </w:rPr>
  </w:style>
  <w:style w:type="character" w:customStyle="1" w:styleId="italico1">
    <w:name w:val="italico1"/>
    <w:rsid w:val="008905B3"/>
    <w:rPr>
      <w:i/>
      <w:iCs/>
    </w:rPr>
  </w:style>
  <w:style w:type="paragraph" w:styleId="Cabealho">
    <w:name w:val="header"/>
    <w:basedOn w:val="Normal"/>
    <w:rsid w:val="00E439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4390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E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382ACD"/>
  </w:style>
  <w:style w:type="paragraph" w:customStyle="1" w:styleId="CharChar1CarcterCarcterCharCharCarcterCarcterCharChar">
    <w:name w:val=" Char Char1 Carácter Carácter Char Char Carácter Carácter Char Char"/>
    <w:basedOn w:val="Normal"/>
    <w:rsid w:val="00220406"/>
    <w:pPr>
      <w:spacing w:after="160" w:line="240" w:lineRule="exact"/>
    </w:pPr>
    <w:rPr>
      <w:rFonts w:ascii="Normal" w:hAnsi="Norm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la\Ambiente%20de%20trabalho\form51a_abono_familia_folha_continua&#231;&#227;o_desproteg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form51a_abono_familia_folha_continuação_desprotegido</Template>
  <TotalTime>0</TotalTime>
  <Pages>2</Pages>
  <Words>813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</vt:lpstr>
      <vt:lpstr>IST</vt:lpstr>
    </vt:vector>
  </TitlesOfParts>
  <Company>IST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</dc:title>
  <dc:subject/>
  <dc:creator>glória</dc:creator>
  <cp:keywords/>
  <cp:lastModifiedBy>Gloria Pinheiro</cp:lastModifiedBy>
  <cp:revision>2</cp:revision>
  <cp:lastPrinted>2010-11-02T10:51:00Z</cp:lastPrinted>
  <dcterms:created xsi:type="dcterms:W3CDTF">2021-09-16T11:28:00Z</dcterms:created>
  <dcterms:modified xsi:type="dcterms:W3CDTF">2021-09-16T11:28:00Z</dcterms:modified>
</cp:coreProperties>
</file>