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3B" w:rsidRPr="002F2B50" w:rsidRDefault="00B6543B" w:rsidP="00B6543B">
      <w:pPr>
        <w:pStyle w:val="Cabealho"/>
        <w:tabs>
          <w:tab w:val="right" w:pos="9180"/>
        </w:tabs>
        <w:ind w:right="-1036"/>
        <w:jc w:val="center"/>
        <w:rPr>
          <w:rFonts w:ascii="Century Gothic" w:hAnsi="Century Gothic"/>
          <w:sz w:val="16"/>
          <w:szCs w:val="16"/>
        </w:rPr>
      </w:pPr>
    </w:p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946"/>
      </w:tblGrid>
      <w:tr w:rsidR="00DA3709" w:rsidRPr="00862FF9" w:rsidTr="004178DF">
        <w:trPr>
          <w:cantSplit/>
          <w:trHeight w:hRule="exact" w:val="284"/>
        </w:trPr>
        <w:tc>
          <w:tcPr>
            <w:tcW w:w="2268" w:type="dxa"/>
            <w:shd w:val="clear" w:color="auto" w:fill="auto"/>
            <w:vAlign w:val="center"/>
          </w:tcPr>
          <w:p w:rsidR="00DA3709" w:rsidRPr="00BD792E" w:rsidRDefault="00DA3709" w:rsidP="00BD792E">
            <w:pPr>
              <w:jc w:val="center"/>
              <w:rPr>
                <w:rFonts w:ascii="Times" w:hAnsi="Times" w:cs="Arial"/>
                <w:b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:rsidR="00DA3709" w:rsidRPr="00BD792E" w:rsidRDefault="00DA3709" w:rsidP="00BD792E">
            <w:pPr>
              <w:rPr>
                <w:rFonts w:ascii="Times" w:hAnsi="Times" w:cs="Arial"/>
                <w:b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DA3709" w:rsidRDefault="00DA3709" w:rsidP="004178DF">
            <w:pPr>
              <w:spacing w:line="360" w:lineRule="auto"/>
              <w:jc w:val="center"/>
              <w:rPr>
                <w:rFonts w:ascii="Times" w:hAnsi="Times" w:cs="Arial"/>
                <w:b/>
              </w:rPr>
            </w:pPr>
          </w:p>
          <w:p w:rsidR="004178DF" w:rsidRDefault="004178DF" w:rsidP="004178DF">
            <w:pPr>
              <w:spacing w:line="360" w:lineRule="auto"/>
              <w:jc w:val="center"/>
              <w:rPr>
                <w:rFonts w:ascii="Times" w:hAnsi="Times" w:cs="Arial"/>
                <w:b/>
              </w:rPr>
            </w:pPr>
          </w:p>
          <w:p w:rsidR="004178DF" w:rsidRPr="00BD792E" w:rsidRDefault="004178DF" w:rsidP="004178DF">
            <w:pPr>
              <w:spacing w:line="360" w:lineRule="auto"/>
              <w:jc w:val="center"/>
              <w:rPr>
                <w:rFonts w:ascii="Times" w:hAnsi="Times" w:cs="Arial"/>
                <w:b/>
              </w:rPr>
            </w:pPr>
          </w:p>
        </w:tc>
      </w:tr>
      <w:tr w:rsidR="00DA3709" w:rsidRPr="00862FF9" w:rsidTr="00635F15">
        <w:trPr>
          <w:cantSplit/>
          <w:trHeight w:hRule="exact" w:val="1124"/>
        </w:trPr>
        <w:tc>
          <w:tcPr>
            <w:tcW w:w="2268" w:type="dxa"/>
            <w:shd w:val="clear" w:color="auto" w:fill="auto"/>
            <w:vAlign w:val="center"/>
          </w:tcPr>
          <w:p w:rsidR="00DA3709" w:rsidRPr="00BD792E" w:rsidRDefault="00F04804" w:rsidP="00BD792E">
            <w:pPr>
              <w:jc w:val="center"/>
              <w:rPr>
                <w:rFonts w:ascii="Times" w:hAnsi="Times" w:cs="Arial"/>
                <w:b/>
              </w:rPr>
            </w:pPr>
            <w:r>
              <w:rPr>
                <w:rFonts w:ascii="Times" w:hAnsi="Times" w:cs="Arial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43.5pt;visibility:visible">
                  <v:imagedata r:id="rId8" o:title=""/>
                </v:shape>
              </w:pict>
            </w:r>
          </w:p>
        </w:tc>
        <w:tc>
          <w:tcPr>
            <w:tcW w:w="567" w:type="dxa"/>
            <w:shd w:val="clear" w:color="auto" w:fill="auto"/>
          </w:tcPr>
          <w:p w:rsidR="00DA3709" w:rsidRPr="00BD792E" w:rsidRDefault="00DA3709" w:rsidP="00BD792E">
            <w:pPr>
              <w:rPr>
                <w:rFonts w:ascii="Times" w:hAnsi="Times" w:cs="Arial"/>
                <w:b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4178DF" w:rsidRDefault="007E0EE8" w:rsidP="004178DF">
            <w:pPr>
              <w:ind w:left="4256"/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pict>
                <v:shape id="_x0000_i1026" type="#_x0000_t75" style="width:79.5pt;height:55.5pt">
                  <v:imagedata r:id="rId9" o:title="6004774D"/>
                </v:shape>
              </w:pict>
            </w:r>
          </w:p>
          <w:p w:rsidR="004178DF" w:rsidRPr="00BD792E" w:rsidRDefault="004178DF" w:rsidP="004178DF">
            <w:pPr>
              <w:jc w:val="center"/>
              <w:rPr>
                <w:rFonts w:ascii="Times" w:hAnsi="Times" w:cs="Arial"/>
                <w:b/>
              </w:rPr>
            </w:pPr>
          </w:p>
        </w:tc>
      </w:tr>
      <w:tr w:rsidR="00DA3709" w:rsidRPr="00862FF9" w:rsidTr="00DA320A">
        <w:trPr>
          <w:cantSplit/>
          <w:trHeight w:hRule="exact" w:val="387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35F15" w:rsidRDefault="00635F15" w:rsidP="00635F15">
            <w:pPr>
              <w:rPr>
                <w:rFonts w:ascii="Times" w:hAnsi="Times" w:cs="Arial"/>
                <w:sz w:val="2"/>
              </w:rPr>
            </w:pPr>
          </w:p>
          <w:p w:rsidR="00DA3709" w:rsidRPr="00635F15" w:rsidRDefault="00DA3709" w:rsidP="00635F15">
            <w:pPr>
              <w:rPr>
                <w:rFonts w:ascii="Times" w:hAnsi="Times" w:cs="Arial"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:rsidR="00DA3709" w:rsidRPr="00BD792E" w:rsidRDefault="00DA3709" w:rsidP="00BD792E">
            <w:pPr>
              <w:rPr>
                <w:rFonts w:ascii="Times" w:hAnsi="Times" w:cs="Arial"/>
                <w:b/>
                <w:sz w:val="2"/>
              </w:rPr>
            </w:pPr>
          </w:p>
        </w:tc>
        <w:tc>
          <w:tcPr>
            <w:tcW w:w="694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A3709" w:rsidRPr="00BD792E" w:rsidRDefault="00DA3709" w:rsidP="00BD792E">
            <w:pPr>
              <w:jc w:val="center"/>
              <w:rPr>
                <w:rFonts w:ascii="Times" w:hAnsi="Times" w:cs="Arial"/>
                <w:b/>
                <w:sz w:val="2"/>
              </w:rPr>
            </w:pPr>
          </w:p>
        </w:tc>
      </w:tr>
    </w:tbl>
    <w:p w:rsidR="00B6543B" w:rsidRDefault="00B6543B" w:rsidP="004178DF">
      <w:pPr>
        <w:spacing w:line="80" w:lineRule="exact"/>
      </w:pPr>
    </w:p>
    <w:p w:rsidR="007F093F" w:rsidRDefault="004178DF" w:rsidP="004178DF">
      <w:pPr>
        <w:spacing w:line="360" w:lineRule="auto"/>
        <w:jc w:val="center"/>
        <w:rPr>
          <w:rFonts w:ascii="Arial" w:hAnsi="Arial"/>
          <w:b/>
          <w:szCs w:val="20"/>
        </w:rPr>
      </w:pPr>
      <w:r w:rsidRPr="00DA3709">
        <w:rPr>
          <w:rFonts w:ascii="Arial" w:hAnsi="Arial"/>
          <w:b/>
          <w:szCs w:val="20"/>
        </w:rPr>
        <w:t xml:space="preserve">FORMULÁRIO </w:t>
      </w:r>
      <w:r>
        <w:rPr>
          <w:rFonts w:ascii="Arial" w:hAnsi="Arial"/>
          <w:b/>
          <w:szCs w:val="20"/>
        </w:rPr>
        <w:t xml:space="preserve">DE </w:t>
      </w:r>
      <w:r w:rsidRPr="00DA3709">
        <w:rPr>
          <w:rFonts w:ascii="Arial" w:hAnsi="Arial"/>
          <w:b/>
          <w:szCs w:val="20"/>
        </w:rPr>
        <w:t>CANDIDATURA AO PROCEDIMENTO CONCURSAL</w:t>
      </w:r>
      <w:r>
        <w:rPr>
          <w:rFonts w:ascii="Arial" w:hAnsi="Arial"/>
          <w:b/>
          <w:szCs w:val="20"/>
        </w:rPr>
        <w:t xml:space="preserve"> DE REGULARIZAÇÃO EXTRAORDINÁRIA</w:t>
      </w:r>
    </w:p>
    <w:p w:rsidR="004178DF" w:rsidRDefault="004178DF" w:rsidP="004178D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178DF">
        <w:rPr>
          <w:rFonts w:ascii="Arial" w:hAnsi="Arial" w:cs="Arial"/>
          <w:b/>
          <w:sz w:val="18"/>
          <w:szCs w:val="18"/>
        </w:rPr>
        <w:t>Lei n.º 112/2017, de 29 de dezembro</w:t>
      </w:r>
    </w:p>
    <w:p w:rsidR="008A6E3A" w:rsidRPr="004178DF" w:rsidRDefault="008A6E3A" w:rsidP="004178D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5C6E0A" w:rsidRDefault="005C6E0A">
      <w:pPr>
        <w:rPr>
          <w:b/>
          <w:color w:val="A50021"/>
          <w:sz w:val="16"/>
          <w:szCs w:val="16"/>
        </w:rPr>
      </w:pPr>
    </w:p>
    <w:p w:rsidR="007F093F" w:rsidRDefault="007F093F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PROCESSO </w:t>
      </w:r>
    </w:p>
    <w:p w:rsidR="004803E6" w:rsidRDefault="004803E6">
      <w:pPr>
        <w:rPr>
          <w:rFonts w:ascii="Tahoma" w:hAnsi="Tahoma" w:cs="Tahoma"/>
        </w:rPr>
      </w:pPr>
    </w:p>
    <w:p w:rsidR="007F5495" w:rsidRPr="00B5529F" w:rsidRDefault="007F5495" w:rsidP="007F5495">
      <w:pPr>
        <w:spacing w:before="20" w:after="20"/>
        <w:rPr>
          <w:rFonts w:ascii="Tahoma" w:hAnsi="Tahoma" w:cs="Tahoma"/>
          <w:b/>
          <w:color w:val="003366"/>
          <w:sz w:val="20"/>
          <w:szCs w:val="20"/>
        </w:rPr>
      </w:pPr>
      <w:r w:rsidRPr="00B5529F">
        <w:rPr>
          <w:rFonts w:ascii="Tahoma" w:hAnsi="Tahoma" w:cs="Tahoma"/>
          <w:b/>
          <w:color w:val="003366"/>
          <w:sz w:val="20"/>
          <w:szCs w:val="20"/>
        </w:rPr>
        <w:t>Código da publicitaç</w:t>
      </w:r>
      <w:r>
        <w:rPr>
          <w:rFonts w:ascii="Tahoma" w:hAnsi="Tahoma" w:cs="Tahoma"/>
          <w:b/>
          <w:color w:val="003366"/>
          <w:sz w:val="20"/>
          <w:szCs w:val="20"/>
        </w:rPr>
        <w:t>ão do procedime</w:t>
      </w:r>
      <w:r w:rsidRPr="00B5529F">
        <w:rPr>
          <w:rFonts w:ascii="Tahoma" w:hAnsi="Tahoma" w:cs="Tahoma"/>
          <w:b/>
          <w:color w:val="003366"/>
          <w:sz w:val="20"/>
          <w:szCs w:val="20"/>
        </w:rPr>
        <w:t>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2553"/>
        <w:gridCol w:w="2833"/>
      </w:tblGrid>
      <w:tr w:rsidR="007F5495" w:rsidTr="007F5495">
        <w:trPr>
          <w:cantSplit/>
          <w:trHeight w:hRule="exact" w:val="329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5495" w:rsidRDefault="007F5495" w:rsidP="002424DC">
            <w:pPr>
              <w:spacing w:before="20" w:after="2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5" w:rsidRPr="00AE31AB" w:rsidRDefault="007F5495" w:rsidP="002424D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5495" w:rsidRDefault="007F5495" w:rsidP="002424DC">
            <w:pPr>
              <w:spacing w:before="20" w:after="20"/>
              <w:ind w:left="279" w:right="-144" w:hanging="279"/>
              <w:jc w:val="center"/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5" w:rsidRPr="00AE31AB" w:rsidRDefault="007F5495" w:rsidP="002424D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E31AB"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</w:tr>
    </w:tbl>
    <w:p w:rsidR="004803E6" w:rsidRPr="007F5495" w:rsidRDefault="007F5495" w:rsidP="007F5495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B5529F">
        <w:rPr>
          <w:rFonts w:ascii="Tahoma" w:hAnsi="Tahoma" w:cs="Tahoma"/>
          <w:sz w:val="16"/>
          <w:szCs w:val="16"/>
        </w:rPr>
        <w:t>A preencher pela entidade empregadora</w:t>
      </w:r>
    </w:p>
    <w:p w:rsidR="007F5495" w:rsidRDefault="007F5495">
      <w:pPr>
        <w:rPr>
          <w:rFonts w:ascii="Tahoma" w:hAnsi="Tahoma" w:cs="Tahoma"/>
        </w:rPr>
      </w:pPr>
    </w:p>
    <w:p w:rsidR="007F093F" w:rsidRDefault="003462EE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</w:t>
      </w:r>
      <w:r w:rsidR="007F093F">
        <w:rPr>
          <w:rFonts w:ascii="Tahoma" w:hAnsi="Tahoma" w:cs="Tahoma"/>
          <w:b/>
          <w:color w:val="FFFFFF"/>
          <w:sz w:val="20"/>
          <w:szCs w:val="20"/>
        </w:rPr>
        <w:t>TERIZAÇÃO DO POSTO DE TRABALHO</w:t>
      </w:r>
    </w:p>
    <w:p w:rsidR="007F093F" w:rsidRDefault="007F093F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1559"/>
        <w:gridCol w:w="3969"/>
      </w:tblGrid>
      <w:tr w:rsidR="00AE40C1" w:rsidTr="007659BD">
        <w:trPr>
          <w:cantSplit/>
          <w:trHeight w:hRule="exact"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40C1" w:rsidRDefault="00AE40C1" w:rsidP="00AE40C1">
            <w:pPr>
              <w:spacing w:before="20" w:after="20"/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Carreira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C1" w:rsidRPr="00AE31AB" w:rsidRDefault="007659BD" w:rsidP="003A55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D69A7"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D69A7" w:rsidRPr="00AE31AB">
              <w:rPr>
                <w:sz w:val="20"/>
                <w:szCs w:val="20"/>
              </w:rPr>
              <w:instrText xml:space="preserve"> FORMTEXT </w:instrText>
            </w:r>
            <w:r w:rsidR="005D69A7" w:rsidRPr="00AE31AB">
              <w:rPr>
                <w:sz w:val="20"/>
                <w:szCs w:val="20"/>
              </w:rPr>
            </w:r>
            <w:r w:rsidR="005D69A7" w:rsidRPr="00AE31AB">
              <w:rPr>
                <w:sz w:val="20"/>
                <w:szCs w:val="20"/>
              </w:rPr>
              <w:fldChar w:fldCharType="separate"/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40C1" w:rsidRDefault="007659BD" w:rsidP="00AE40C1">
            <w:pPr>
              <w:spacing w:before="20" w:after="20"/>
              <w:ind w:left="279" w:right="-144" w:hanging="279"/>
              <w:jc w:val="center"/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</w:t>
            </w:r>
            <w:r w:rsidR="00AE40C1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Categoria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C1" w:rsidRPr="00AE31AB" w:rsidRDefault="007659BD" w:rsidP="003A55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D69A7" w:rsidRPr="00AE31AB"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o16"/>
            <w:r w:rsidR="005D69A7" w:rsidRPr="00AE31AB">
              <w:rPr>
                <w:sz w:val="20"/>
                <w:szCs w:val="20"/>
              </w:rPr>
              <w:instrText xml:space="preserve"> FORMTEXT </w:instrText>
            </w:r>
            <w:r w:rsidR="005D69A7" w:rsidRPr="00AE31AB">
              <w:rPr>
                <w:sz w:val="20"/>
                <w:szCs w:val="20"/>
              </w:rPr>
            </w:r>
            <w:r w:rsidR="005D69A7" w:rsidRPr="00AE31AB">
              <w:rPr>
                <w:sz w:val="20"/>
                <w:szCs w:val="20"/>
              </w:rPr>
              <w:fldChar w:fldCharType="separate"/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AE40C1" w:rsidRDefault="00AE40C1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AE40C1" w:rsidTr="00681DEE">
        <w:trPr>
          <w:cantSplit/>
          <w:trHeight w:hRule="exact"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40C1" w:rsidRDefault="00AE40C1" w:rsidP="003A557C">
            <w:pPr>
              <w:spacing w:before="20" w:after="20"/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Área de atividade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C1" w:rsidRPr="00AE31AB" w:rsidRDefault="007659BD" w:rsidP="003A55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D69A7"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D69A7" w:rsidRPr="00AE31AB">
              <w:rPr>
                <w:sz w:val="20"/>
                <w:szCs w:val="20"/>
              </w:rPr>
              <w:instrText xml:space="preserve"> FORMTEXT </w:instrText>
            </w:r>
            <w:r w:rsidR="005D69A7" w:rsidRPr="00AE31AB">
              <w:rPr>
                <w:sz w:val="20"/>
                <w:szCs w:val="20"/>
              </w:rPr>
            </w:r>
            <w:r w:rsidR="005D69A7" w:rsidRPr="00AE31AB">
              <w:rPr>
                <w:sz w:val="20"/>
                <w:szCs w:val="20"/>
              </w:rPr>
              <w:fldChar w:fldCharType="separate"/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sz w:val="20"/>
                <w:szCs w:val="20"/>
              </w:rPr>
              <w:fldChar w:fldCharType="end"/>
            </w:r>
          </w:p>
        </w:tc>
      </w:tr>
    </w:tbl>
    <w:p w:rsidR="00367709" w:rsidRDefault="00367709" w:rsidP="00322DB0">
      <w:pPr>
        <w:spacing w:line="360" w:lineRule="auto"/>
        <w:rPr>
          <w:rFonts w:ascii="Tahoma" w:hAnsi="Tahoma" w:cs="Tahoma"/>
          <w:sz w:val="20"/>
          <w:szCs w:val="20"/>
        </w:rPr>
      </w:pPr>
    </w:p>
    <w:p w:rsidR="004178DF" w:rsidRDefault="004178DF" w:rsidP="00322DB0">
      <w:pPr>
        <w:spacing w:line="360" w:lineRule="auto"/>
        <w:rPr>
          <w:rFonts w:ascii="Tahoma" w:hAnsi="Tahoma" w:cs="Tahoma"/>
          <w:sz w:val="20"/>
          <w:szCs w:val="20"/>
        </w:rPr>
      </w:pPr>
    </w:p>
    <w:p w:rsidR="007F093F" w:rsidRDefault="007F093F">
      <w:pPr>
        <w:shd w:val="clear" w:color="auto" w:fill="4BACC6"/>
        <w:spacing w:line="240" w:lineRule="atLeast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7F093F" w:rsidRDefault="007F093F">
      <w:pPr>
        <w:spacing w:line="240" w:lineRule="atLeast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9063A3" w:rsidTr="00681DEE">
        <w:trPr>
          <w:cantSplit/>
          <w:trHeight w:hRule="exact"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3A3" w:rsidRDefault="009063A3" w:rsidP="003A557C">
            <w:pPr>
              <w:spacing w:before="20" w:after="20"/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Nome completo: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A3" w:rsidRPr="00AE31AB" w:rsidRDefault="007659BD" w:rsidP="003A55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63A3"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9063A3" w:rsidRPr="00AE31AB">
              <w:rPr>
                <w:sz w:val="20"/>
                <w:szCs w:val="20"/>
              </w:rPr>
              <w:instrText xml:space="preserve"> FORMTEXT </w:instrText>
            </w:r>
            <w:r w:rsidR="009063A3" w:rsidRPr="00AE31AB">
              <w:rPr>
                <w:sz w:val="20"/>
                <w:szCs w:val="20"/>
              </w:rPr>
            </w:r>
            <w:r w:rsidR="009063A3" w:rsidRPr="00AE31AB">
              <w:rPr>
                <w:sz w:val="20"/>
                <w:szCs w:val="20"/>
              </w:rPr>
              <w:fldChar w:fldCharType="separate"/>
            </w:r>
            <w:r w:rsidR="009063A3" w:rsidRPr="00AE31AB">
              <w:rPr>
                <w:noProof/>
                <w:sz w:val="20"/>
                <w:szCs w:val="20"/>
              </w:rPr>
              <w:t> </w:t>
            </w:r>
            <w:r w:rsidR="009063A3" w:rsidRPr="00AE31AB">
              <w:rPr>
                <w:noProof/>
                <w:sz w:val="20"/>
                <w:szCs w:val="20"/>
              </w:rPr>
              <w:t> </w:t>
            </w:r>
            <w:r w:rsidR="009063A3" w:rsidRPr="00AE31AB">
              <w:rPr>
                <w:noProof/>
                <w:sz w:val="20"/>
                <w:szCs w:val="20"/>
              </w:rPr>
              <w:t> </w:t>
            </w:r>
            <w:r w:rsidR="009063A3" w:rsidRPr="00AE31AB">
              <w:rPr>
                <w:noProof/>
                <w:sz w:val="20"/>
                <w:szCs w:val="20"/>
              </w:rPr>
              <w:t> </w:t>
            </w:r>
            <w:r w:rsidR="009063A3" w:rsidRPr="00AE31AB">
              <w:rPr>
                <w:noProof/>
                <w:sz w:val="20"/>
                <w:szCs w:val="20"/>
              </w:rPr>
              <w:t> </w:t>
            </w:r>
            <w:r w:rsidR="009063A3" w:rsidRPr="00AE31AB">
              <w:rPr>
                <w:sz w:val="20"/>
                <w:szCs w:val="20"/>
              </w:rPr>
              <w:fldChar w:fldCharType="end"/>
            </w:r>
          </w:p>
        </w:tc>
      </w:tr>
    </w:tbl>
    <w:p w:rsidR="000B7798" w:rsidRDefault="000B7798">
      <w:pPr>
        <w:spacing w:line="240" w:lineRule="atLeast"/>
        <w:rPr>
          <w:rFonts w:ascii="Tahoma" w:hAnsi="Tahoma" w:cs="Tahoma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2"/>
        <w:gridCol w:w="567"/>
        <w:gridCol w:w="567"/>
        <w:gridCol w:w="5245"/>
      </w:tblGrid>
      <w:tr w:rsidR="000B7798" w:rsidRPr="008F474B" w:rsidTr="00AE31AB">
        <w:trPr>
          <w:trHeight w:val="329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798" w:rsidRPr="008F474B" w:rsidRDefault="000B7798" w:rsidP="003A557C">
            <w:pPr>
              <w:rPr>
                <w:spacing w:val="-6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798" w:rsidRPr="00AE31AB" w:rsidRDefault="007659BD" w:rsidP="003A557C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7798"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B7798" w:rsidRPr="00AE31AB">
              <w:rPr>
                <w:sz w:val="20"/>
                <w:szCs w:val="20"/>
              </w:rPr>
              <w:instrText xml:space="preserve"> FORMTEXT </w:instrText>
            </w:r>
            <w:r w:rsidR="000B7798" w:rsidRPr="00AE31AB">
              <w:rPr>
                <w:sz w:val="20"/>
                <w:szCs w:val="20"/>
              </w:rPr>
            </w:r>
            <w:r w:rsidR="000B7798" w:rsidRPr="00AE31AB">
              <w:rPr>
                <w:sz w:val="20"/>
                <w:szCs w:val="20"/>
              </w:rPr>
              <w:fldChar w:fldCharType="separate"/>
            </w:r>
            <w:r w:rsidR="000B7798" w:rsidRPr="00AE31AB">
              <w:rPr>
                <w:noProof/>
                <w:sz w:val="20"/>
                <w:szCs w:val="20"/>
              </w:rPr>
              <w:t> </w:t>
            </w:r>
            <w:r w:rsidR="000B7798" w:rsidRPr="00AE31AB">
              <w:rPr>
                <w:noProof/>
                <w:sz w:val="20"/>
                <w:szCs w:val="20"/>
              </w:rPr>
              <w:t> </w:t>
            </w:r>
            <w:r w:rsidR="000B7798" w:rsidRPr="00AE31AB">
              <w:rPr>
                <w:noProof/>
                <w:sz w:val="20"/>
                <w:szCs w:val="20"/>
              </w:rPr>
              <w:t> </w:t>
            </w:r>
            <w:r w:rsidR="000B7798" w:rsidRPr="00AE31AB">
              <w:rPr>
                <w:noProof/>
                <w:sz w:val="20"/>
                <w:szCs w:val="20"/>
              </w:rPr>
              <w:t> </w:t>
            </w:r>
            <w:r w:rsidR="000B7798"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798" w:rsidRPr="00AE31AB" w:rsidRDefault="00AE31AB" w:rsidP="00AE31AB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798" w:rsidRPr="00AE31AB" w:rsidRDefault="00AE31AB" w:rsidP="000B779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798" w:rsidRDefault="000B7798" w:rsidP="000B7798">
            <w:pPr>
              <w:spacing w:line="240" w:lineRule="atLeast"/>
            </w:pPr>
            <w:r>
              <w:t xml:space="preserve">            </w:t>
            </w:r>
            <w:r w:rsidRPr="000B779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Género: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="00AE31A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</w:t>
            </w:r>
            <w:r w:rsidRPr="00AE31AB">
              <w:rPr>
                <w:rFonts w:ascii="Tahoma" w:hAnsi="Tahoma" w:cs="Tahoma"/>
                <w:color w:val="003366"/>
                <w:sz w:val="20"/>
                <w:szCs w:val="20"/>
              </w:rPr>
              <w:t xml:space="preserve">Masculino </w:t>
            </w:r>
            <w:r w:rsidRPr="00AE31AB">
              <w:rPr>
                <w:rFonts w:cs="Arial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1AB">
              <w:rPr>
                <w:rFonts w:cs="Arial"/>
              </w:rPr>
              <w:instrText xml:space="preserve"> FORMCHECKBOX </w:instrText>
            </w:r>
            <w:r w:rsidR="007E0EE8">
              <w:rPr>
                <w:rFonts w:cs="Arial"/>
              </w:rPr>
            </w:r>
            <w:r w:rsidR="007E0EE8">
              <w:rPr>
                <w:rFonts w:cs="Arial"/>
              </w:rPr>
              <w:fldChar w:fldCharType="separate"/>
            </w:r>
            <w:r w:rsidRPr="00AE31AB">
              <w:rPr>
                <w:rFonts w:cs="Arial"/>
              </w:rPr>
              <w:fldChar w:fldCharType="end"/>
            </w:r>
            <w:r w:rsidRPr="00AE31AB">
              <w:rPr>
                <w:rFonts w:cs="Arial"/>
              </w:rPr>
              <w:t xml:space="preserve">          </w:t>
            </w:r>
            <w:r w:rsidRPr="00AE31AB">
              <w:rPr>
                <w:rFonts w:ascii="Tahoma" w:hAnsi="Tahoma" w:cs="Tahoma"/>
                <w:color w:val="003366"/>
                <w:sz w:val="20"/>
                <w:szCs w:val="20"/>
              </w:rPr>
              <w:t>Feminino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E0EE8">
              <w:rPr>
                <w:rFonts w:cs="Arial"/>
                <w:b/>
              </w:rPr>
            </w:r>
            <w:r w:rsidR="007E0EE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:rsidR="007F093F" w:rsidRDefault="007E0EE8">
      <w:pPr>
        <w:tabs>
          <w:tab w:val="center" w:pos="4597"/>
        </w:tabs>
        <w:spacing w:line="240" w:lineRule="atLeast"/>
        <w:rPr>
          <w:rFonts w:ascii="Tahoma" w:hAnsi="Tahoma" w:cs="Tahoma"/>
          <w:b/>
          <w:color w:val="003366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30" type="#_x0000_t202" style="position:absolute;margin-left:30.35pt;margin-top:540.55pt;width:16.15pt;height:192.3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" stroked="f">
            <v:textbox style="layout-flow:vertical;mso-layout-flow-alt:bottom-to-top" inset="0,0,0,0">
              <w:txbxContent>
                <w:p w:rsidR="00294C06" w:rsidRDefault="00294C06" w:rsidP="005C6E0A"/>
              </w:txbxContent>
            </v:textbox>
            <w10:wrap anchorx="page" anchory="page"/>
          </v:shape>
        </w:pic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9063A3" w:rsidTr="00681DEE">
        <w:trPr>
          <w:cantSplit/>
          <w:trHeight w:hRule="exact"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3A3" w:rsidRDefault="009063A3" w:rsidP="003A557C">
            <w:pPr>
              <w:spacing w:before="20" w:after="20"/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A3" w:rsidRPr="00AE31AB" w:rsidRDefault="007659BD" w:rsidP="003A55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63A3"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9063A3" w:rsidRPr="00AE31AB">
              <w:rPr>
                <w:sz w:val="20"/>
                <w:szCs w:val="20"/>
              </w:rPr>
              <w:instrText xml:space="preserve"> FORMTEXT </w:instrText>
            </w:r>
            <w:r w:rsidR="009063A3" w:rsidRPr="00AE31AB">
              <w:rPr>
                <w:sz w:val="20"/>
                <w:szCs w:val="20"/>
              </w:rPr>
            </w:r>
            <w:r w:rsidR="009063A3" w:rsidRPr="00AE31AB">
              <w:rPr>
                <w:sz w:val="20"/>
                <w:szCs w:val="20"/>
              </w:rPr>
              <w:fldChar w:fldCharType="separate"/>
            </w:r>
            <w:r w:rsidR="009063A3" w:rsidRPr="00AE31AB">
              <w:rPr>
                <w:noProof/>
                <w:sz w:val="20"/>
                <w:szCs w:val="20"/>
              </w:rPr>
              <w:t> </w:t>
            </w:r>
            <w:r w:rsidR="009063A3" w:rsidRPr="00AE31AB">
              <w:rPr>
                <w:noProof/>
                <w:sz w:val="20"/>
                <w:szCs w:val="20"/>
              </w:rPr>
              <w:t> </w:t>
            </w:r>
            <w:r w:rsidR="009063A3" w:rsidRPr="00AE31AB">
              <w:rPr>
                <w:noProof/>
                <w:sz w:val="20"/>
                <w:szCs w:val="20"/>
              </w:rPr>
              <w:t> </w:t>
            </w:r>
            <w:r w:rsidR="009063A3" w:rsidRPr="00AE31AB">
              <w:rPr>
                <w:noProof/>
                <w:sz w:val="20"/>
                <w:szCs w:val="20"/>
              </w:rPr>
              <w:t> </w:t>
            </w:r>
            <w:r w:rsidR="009063A3" w:rsidRPr="00AE31AB">
              <w:rPr>
                <w:noProof/>
                <w:sz w:val="20"/>
                <w:szCs w:val="20"/>
              </w:rPr>
              <w:t> </w:t>
            </w:r>
            <w:r w:rsidR="009063A3" w:rsidRPr="00AE31AB">
              <w:rPr>
                <w:sz w:val="20"/>
                <w:szCs w:val="20"/>
              </w:rPr>
              <w:fldChar w:fldCharType="end"/>
            </w:r>
          </w:p>
        </w:tc>
      </w:tr>
    </w:tbl>
    <w:p w:rsidR="007F093F" w:rsidRDefault="007F093F" w:rsidP="00D33411">
      <w:pPr>
        <w:spacing w:line="240" w:lineRule="atLeas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3085"/>
      </w:tblGrid>
      <w:tr w:rsidR="005D69A7" w:rsidTr="005D69A7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9A7" w:rsidRPr="005D69A7" w:rsidRDefault="005D69A7" w:rsidP="005D69A7">
            <w:pPr>
              <w:spacing w:before="20" w:after="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</w:tr>
    </w:tbl>
    <w:p w:rsidR="003A557C" w:rsidRPr="003A557C" w:rsidRDefault="003A557C" w:rsidP="003A557C">
      <w:pPr>
        <w:rPr>
          <w:vanish/>
        </w:rPr>
      </w:pPr>
    </w:p>
    <w:tbl>
      <w:tblPr>
        <w:tblW w:w="283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</w:tblGrid>
      <w:tr w:rsidR="005D69A7" w:rsidTr="00681DEE">
        <w:trPr>
          <w:cantSplit/>
          <w:trHeight w:hRule="exact" w:val="32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A7" w:rsidRPr="00AE31AB" w:rsidRDefault="007659BD" w:rsidP="00367709">
            <w:pPr>
              <w:spacing w:before="20" w:after="20"/>
              <w:ind w:left="-140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D69A7"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5D69A7" w:rsidRPr="00AE31AB">
              <w:rPr>
                <w:sz w:val="20"/>
                <w:szCs w:val="20"/>
              </w:rPr>
              <w:instrText xml:space="preserve"> FORMTEXT </w:instrText>
            </w:r>
            <w:r w:rsidR="005D69A7" w:rsidRPr="00AE31AB">
              <w:rPr>
                <w:sz w:val="20"/>
                <w:szCs w:val="20"/>
              </w:rPr>
            </w:r>
            <w:r w:rsidR="005D69A7" w:rsidRPr="00AE31AB">
              <w:rPr>
                <w:sz w:val="20"/>
                <w:szCs w:val="20"/>
              </w:rPr>
              <w:fldChar w:fldCharType="separate"/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noProof/>
                <w:sz w:val="20"/>
                <w:szCs w:val="20"/>
              </w:rPr>
              <w:t> </w:t>
            </w:r>
            <w:r w:rsidR="005D69A7" w:rsidRPr="00AE31AB">
              <w:rPr>
                <w:sz w:val="20"/>
                <w:szCs w:val="20"/>
              </w:rPr>
              <w:fldChar w:fldCharType="end"/>
            </w:r>
          </w:p>
        </w:tc>
      </w:tr>
    </w:tbl>
    <w:p w:rsidR="009063A3" w:rsidRDefault="009063A3">
      <w:pPr>
        <w:tabs>
          <w:tab w:val="left" w:pos="2340"/>
        </w:tabs>
        <w:spacing w:line="240" w:lineRule="atLeast"/>
        <w:rPr>
          <w:rFonts w:ascii="Tahoma" w:hAnsi="Tahoma" w:cs="Tahoma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788"/>
      </w:tblGrid>
      <w:tr w:rsidR="009063A3" w:rsidTr="00681DEE">
        <w:trPr>
          <w:cantSplit/>
          <w:trHeight w:hRule="exact"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3A3" w:rsidRDefault="009063A3" w:rsidP="003A557C">
            <w:pPr>
              <w:spacing w:before="20" w:after="20"/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Morada: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A3" w:rsidRPr="00461CB5" w:rsidRDefault="007659BD" w:rsidP="003A55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63A3" w:rsidRPr="00461CB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9063A3" w:rsidRPr="00461CB5">
              <w:rPr>
                <w:sz w:val="20"/>
                <w:szCs w:val="20"/>
              </w:rPr>
              <w:instrText xml:space="preserve"> FORMTEXT </w:instrText>
            </w:r>
            <w:r w:rsidR="009063A3" w:rsidRPr="00461CB5">
              <w:rPr>
                <w:sz w:val="20"/>
                <w:szCs w:val="20"/>
              </w:rPr>
            </w:r>
            <w:r w:rsidR="009063A3" w:rsidRPr="00461CB5">
              <w:rPr>
                <w:sz w:val="20"/>
                <w:szCs w:val="20"/>
              </w:rPr>
              <w:fldChar w:fldCharType="separate"/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sz w:val="20"/>
                <w:szCs w:val="20"/>
              </w:rPr>
              <w:fldChar w:fldCharType="end"/>
            </w:r>
          </w:p>
        </w:tc>
      </w:tr>
    </w:tbl>
    <w:p w:rsidR="009063A3" w:rsidRDefault="009063A3">
      <w:pPr>
        <w:tabs>
          <w:tab w:val="left" w:pos="2340"/>
        </w:tabs>
        <w:spacing w:line="240" w:lineRule="atLeast"/>
        <w:rPr>
          <w:rFonts w:ascii="Tahoma" w:hAnsi="Tahoma" w:cs="Tahoma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381"/>
        <w:gridCol w:w="567"/>
        <w:gridCol w:w="327"/>
        <w:gridCol w:w="5245"/>
      </w:tblGrid>
      <w:tr w:rsidR="009063A3" w:rsidRPr="008F474B" w:rsidTr="005D69A7">
        <w:trPr>
          <w:trHeight w:val="329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3A3" w:rsidRPr="008F474B" w:rsidRDefault="009063A3" w:rsidP="009063A3">
            <w:pPr>
              <w:rPr>
                <w:spacing w:val="-6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A3" w:rsidRPr="00461CB5" w:rsidRDefault="007659BD" w:rsidP="003A557C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D69A7" w:rsidRPr="00461CB5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23"/>
            <w:r w:rsidR="005D69A7" w:rsidRPr="00461CB5">
              <w:rPr>
                <w:sz w:val="20"/>
                <w:szCs w:val="20"/>
              </w:rPr>
              <w:instrText xml:space="preserve"> FORMTEXT </w:instrText>
            </w:r>
            <w:r w:rsidR="005D69A7" w:rsidRPr="00461CB5">
              <w:rPr>
                <w:sz w:val="20"/>
                <w:szCs w:val="20"/>
              </w:rPr>
            </w:r>
            <w:r w:rsidR="005D69A7" w:rsidRPr="00461CB5">
              <w:rPr>
                <w:sz w:val="20"/>
                <w:szCs w:val="20"/>
              </w:rPr>
              <w:fldChar w:fldCharType="separate"/>
            </w:r>
            <w:r w:rsidR="005D69A7" w:rsidRPr="00461CB5">
              <w:rPr>
                <w:noProof/>
                <w:sz w:val="20"/>
                <w:szCs w:val="20"/>
              </w:rPr>
              <w:t> </w:t>
            </w:r>
            <w:r w:rsidR="005D69A7" w:rsidRPr="00461CB5">
              <w:rPr>
                <w:noProof/>
                <w:sz w:val="20"/>
                <w:szCs w:val="20"/>
              </w:rPr>
              <w:t> </w:t>
            </w:r>
            <w:r w:rsidR="005D69A7" w:rsidRPr="00461CB5">
              <w:rPr>
                <w:noProof/>
                <w:sz w:val="20"/>
                <w:szCs w:val="20"/>
              </w:rPr>
              <w:t> </w:t>
            </w:r>
            <w:r w:rsidR="005D69A7" w:rsidRPr="00461CB5">
              <w:rPr>
                <w:noProof/>
                <w:sz w:val="20"/>
                <w:szCs w:val="20"/>
              </w:rPr>
              <w:t> </w:t>
            </w:r>
            <w:r w:rsidR="005D69A7" w:rsidRPr="00461CB5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3A3" w:rsidRPr="008F474B" w:rsidRDefault="009063A3" w:rsidP="003A557C">
            <w:pPr>
              <w:jc w:val="center"/>
            </w:pPr>
            <w:r w:rsidRPr="008F474B"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A3" w:rsidRPr="00461CB5" w:rsidRDefault="005D69A7" w:rsidP="003A557C">
            <w:pPr>
              <w:ind w:left="-60"/>
              <w:rPr>
                <w:sz w:val="20"/>
                <w:szCs w:val="20"/>
              </w:rPr>
            </w:pPr>
            <w:r w:rsidRPr="00461CB5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26"/>
            <w:r w:rsidRPr="00461CB5">
              <w:rPr>
                <w:sz w:val="20"/>
                <w:szCs w:val="20"/>
              </w:rPr>
              <w:instrText xml:space="preserve"> FORMTEXT </w:instrText>
            </w:r>
            <w:r w:rsidRPr="00461CB5">
              <w:rPr>
                <w:sz w:val="20"/>
                <w:szCs w:val="20"/>
              </w:rPr>
            </w:r>
            <w:r w:rsidRPr="00461CB5">
              <w:rPr>
                <w:sz w:val="20"/>
                <w:szCs w:val="20"/>
              </w:rPr>
              <w:fldChar w:fldCharType="separate"/>
            </w:r>
            <w:r w:rsidRPr="00461CB5">
              <w:rPr>
                <w:noProof/>
                <w:sz w:val="20"/>
                <w:szCs w:val="20"/>
              </w:rPr>
              <w:t> </w:t>
            </w:r>
            <w:r w:rsidRPr="00461CB5">
              <w:rPr>
                <w:noProof/>
                <w:sz w:val="20"/>
                <w:szCs w:val="20"/>
              </w:rPr>
              <w:t> </w:t>
            </w:r>
            <w:r w:rsidRPr="00461CB5">
              <w:rPr>
                <w:noProof/>
                <w:sz w:val="20"/>
                <w:szCs w:val="20"/>
              </w:rPr>
              <w:t> </w:t>
            </w:r>
            <w:r w:rsidRPr="00461CB5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63A3" w:rsidRPr="008F474B" w:rsidRDefault="009063A3" w:rsidP="003A557C"/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A3" w:rsidRPr="00461CB5" w:rsidRDefault="007659BD" w:rsidP="003A557C">
            <w:pPr>
              <w:ind w:left="-105"/>
              <w:rPr>
                <w:sz w:val="20"/>
                <w:szCs w:val="20"/>
              </w:rPr>
            </w:pPr>
            <w:bookmarkStart w:id="3" w:name="Text27"/>
            <w:r>
              <w:rPr>
                <w:sz w:val="20"/>
                <w:szCs w:val="20"/>
              </w:rPr>
              <w:t xml:space="preserve"> </w:t>
            </w:r>
            <w:r w:rsidR="009063A3" w:rsidRPr="00461CB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063A3" w:rsidRPr="00461CB5">
              <w:rPr>
                <w:sz w:val="20"/>
                <w:szCs w:val="20"/>
              </w:rPr>
              <w:instrText xml:space="preserve"> FORMTEXT </w:instrText>
            </w:r>
            <w:r w:rsidR="009063A3" w:rsidRPr="00461CB5">
              <w:rPr>
                <w:sz w:val="20"/>
                <w:szCs w:val="20"/>
              </w:rPr>
            </w:r>
            <w:r w:rsidR="009063A3" w:rsidRPr="00461CB5">
              <w:rPr>
                <w:sz w:val="20"/>
                <w:szCs w:val="20"/>
              </w:rPr>
              <w:fldChar w:fldCharType="separate"/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7F093F" w:rsidRDefault="007F093F">
      <w:pPr>
        <w:tabs>
          <w:tab w:val="left" w:pos="2340"/>
        </w:tabs>
        <w:spacing w:line="240" w:lineRule="atLeast"/>
        <w:rPr>
          <w:rFonts w:ascii="Tahoma" w:hAnsi="Tahoma" w:cs="Tahoma"/>
          <w:sz w:val="20"/>
          <w:szCs w:val="20"/>
        </w:rPr>
      </w:pPr>
    </w:p>
    <w:tbl>
      <w:tblPr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961"/>
      </w:tblGrid>
      <w:tr w:rsidR="009063A3" w:rsidTr="008C3AFC">
        <w:trPr>
          <w:cantSplit/>
          <w:trHeight w:hRule="exact" w:val="329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3A3" w:rsidRDefault="009063A3" w:rsidP="003A557C">
            <w:pPr>
              <w:spacing w:before="20" w:after="20"/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Conselho de residência: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A3" w:rsidRPr="00461CB5" w:rsidRDefault="007659BD" w:rsidP="003A55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63A3" w:rsidRPr="00461CB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9063A3" w:rsidRPr="00461CB5">
              <w:rPr>
                <w:sz w:val="20"/>
                <w:szCs w:val="20"/>
              </w:rPr>
              <w:instrText xml:space="preserve"> FORMTEXT </w:instrText>
            </w:r>
            <w:r w:rsidR="009063A3" w:rsidRPr="00461CB5">
              <w:rPr>
                <w:sz w:val="20"/>
                <w:szCs w:val="20"/>
              </w:rPr>
            </w:r>
            <w:r w:rsidR="009063A3" w:rsidRPr="00461CB5">
              <w:rPr>
                <w:sz w:val="20"/>
                <w:szCs w:val="20"/>
              </w:rPr>
              <w:fldChar w:fldCharType="separate"/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sz w:val="20"/>
                <w:szCs w:val="20"/>
              </w:rPr>
              <w:fldChar w:fldCharType="end"/>
            </w:r>
          </w:p>
        </w:tc>
      </w:tr>
    </w:tbl>
    <w:p w:rsidR="005D69A7" w:rsidRDefault="005D69A7">
      <w:pPr>
        <w:tabs>
          <w:tab w:val="left" w:pos="2340"/>
        </w:tabs>
        <w:spacing w:line="240" w:lineRule="atLeast"/>
        <w:rPr>
          <w:rFonts w:ascii="Tahoma" w:hAnsi="Tahoma" w:cs="Tahoma"/>
          <w:sz w:val="20"/>
          <w:szCs w:val="20"/>
        </w:rPr>
      </w:pPr>
    </w:p>
    <w:tbl>
      <w:tblPr>
        <w:tblW w:w="7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567"/>
        <w:gridCol w:w="1275"/>
        <w:gridCol w:w="2268"/>
      </w:tblGrid>
      <w:tr w:rsidR="005D69A7" w:rsidRPr="008F474B" w:rsidTr="00037292">
        <w:trPr>
          <w:trHeight w:val="329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9A7" w:rsidRPr="008F474B" w:rsidRDefault="005D69A7" w:rsidP="005D69A7">
            <w:pPr>
              <w:rPr>
                <w:spacing w:val="-6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7" w:rsidRPr="00461CB5" w:rsidRDefault="007659BD" w:rsidP="005D69A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69A7" w:rsidRDefault="005D69A7" w:rsidP="005D69A7">
            <w:pPr>
              <w:spacing w:line="240" w:lineRule="atLeast"/>
              <w:ind w:right="-3744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69A7" w:rsidRDefault="005D69A7" w:rsidP="00037292">
            <w:pPr>
              <w:spacing w:line="240" w:lineRule="atLeast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9A7" w:rsidRPr="00461CB5" w:rsidRDefault="007659BD" w:rsidP="005D69A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36AA8" w:rsidRDefault="00836AA8">
      <w:pPr>
        <w:tabs>
          <w:tab w:val="left" w:pos="2340"/>
        </w:tabs>
        <w:spacing w:line="240" w:lineRule="atLeast"/>
        <w:rPr>
          <w:rFonts w:ascii="Tahoma" w:hAnsi="Tahoma" w:cs="Tahoma"/>
          <w:sz w:val="16"/>
          <w:szCs w:val="1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9063A3" w:rsidTr="00681DEE">
        <w:trPr>
          <w:cantSplit/>
          <w:trHeight w:hRule="exact" w:val="329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3A3" w:rsidRDefault="009063A3" w:rsidP="003A557C">
            <w:pPr>
              <w:spacing w:before="20" w:after="20"/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eletrónico: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A3" w:rsidRPr="00461CB5" w:rsidRDefault="007659BD" w:rsidP="003A55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63A3" w:rsidRPr="00461CB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9063A3" w:rsidRPr="00461CB5">
              <w:rPr>
                <w:sz w:val="20"/>
                <w:szCs w:val="20"/>
              </w:rPr>
              <w:instrText xml:space="preserve"> FORMTEXT </w:instrText>
            </w:r>
            <w:r w:rsidR="009063A3" w:rsidRPr="00461CB5">
              <w:rPr>
                <w:sz w:val="20"/>
                <w:szCs w:val="20"/>
              </w:rPr>
            </w:r>
            <w:r w:rsidR="009063A3" w:rsidRPr="00461CB5">
              <w:rPr>
                <w:sz w:val="20"/>
                <w:szCs w:val="20"/>
              </w:rPr>
              <w:fldChar w:fldCharType="separate"/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noProof/>
                <w:sz w:val="20"/>
                <w:szCs w:val="20"/>
              </w:rPr>
              <w:t> </w:t>
            </w:r>
            <w:r w:rsidR="009063A3" w:rsidRPr="00461CB5">
              <w:rPr>
                <w:sz w:val="20"/>
                <w:szCs w:val="20"/>
              </w:rPr>
              <w:fldChar w:fldCharType="end"/>
            </w:r>
          </w:p>
        </w:tc>
      </w:tr>
    </w:tbl>
    <w:p w:rsidR="009063A3" w:rsidRDefault="009063A3" w:rsidP="009A71C2">
      <w:pPr>
        <w:ind w:right="-3744"/>
        <w:jc w:val="center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9063A3" w:rsidTr="00681DEE">
        <w:trPr>
          <w:cantSplit/>
          <w:trHeight w:hRule="exact" w:val="329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3A3" w:rsidRDefault="009063A3" w:rsidP="003A557C">
            <w:pPr>
              <w:spacing w:before="20" w:after="20"/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Decisão de reconhecimento do vínculo precário: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A3" w:rsidRPr="00461CB5" w:rsidRDefault="007659BD" w:rsidP="00F0480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A71C2">
              <w:rPr>
                <w:sz w:val="20"/>
                <w:szCs w:val="20"/>
              </w:rPr>
              <w:t xml:space="preserve">Despacho </w:t>
            </w:r>
            <w:r w:rsidR="003254F4">
              <w:rPr>
                <w:sz w:val="20"/>
                <w:szCs w:val="20"/>
              </w:rPr>
              <w:t>n</w:t>
            </w:r>
            <w:r w:rsidR="009A71C2">
              <w:rPr>
                <w:sz w:val="20"/>
                <w:szCs w:val="20"/>
              </w:rPr>
              <w:t>.º CAB CTES 2 – 1</w:t>
            </w:r>
            <w:r w:rsidR="00F04804">
              <w:rPr>
                <w:sz w:val="20"/>
                <w:szCs w:val="20"/>
              </w:rPr>
              <w:t>5</w:t>
            </w:r>
            <w:r w:rsidR="009A71C2">
              <w:rPr>
                <w:sz w:val="20"/>
                <w:szCs w:val="20"/>
              </w:rPr>
              <w:t>/2019</w:t>
            </w:r>
          </w:p>
        </w:tc>
      </w:tr>
    </w:tbl>
    <w:p w:rsidR="00BB2C50" w:rsidRDefault="00BB2C50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C83F5D" w:rsidRDefault="00C83F5D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4803E6" w:rsidRDefault="004803E6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4803E6" w:rsidRDefault="004803E6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4803E6" w:rsidRDefault="004803E6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4178DF" w:rsidRDefault="004178DF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4178DF" w:rsidRDefault="004178DF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635F15" w:rsidRDefault="00635F15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635F15" w:rsidRDefault="00635F15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7F093F" w:rsidRDefault="007F093F">
      <w:pPr>
        <w:shd w:val="clear" w:color="auto" w:fill="4BACC6"/>
        <w:spacing w:line="240" w:lineRule="atLeast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:rsidR="007F093F" w:rsidRDefault="007F093F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7F093F" w:rsidRDefault="007F093F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4803E6" w:rsidRDefault="007F093F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Assinale o quadrado apropriado:</w:t>
      </w:r>
    </w:p>
    <w:p w:rsidR="0068633F" w:rsidRDefault="0068633F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10013" w:type="dxa"/>
        <w:tblLook w:val="04A0" w:firstRow="1" w:lastRow="0" w:firstColumn="1" w:lastColumn="0" w:noHBand="0" w:noVBand="1"/>
      </w:tblPr>
      <w:tblGrid>
        <w:gridCol w:w="4841"/>
        <w:gridCol w:w="492"/>
        <w:gridCol w:w="4131"/>
        <w:gridCol w:w="549"/>
      </w:tblGrid>
      <w:tr w:rsidR="000C16B5" w:rsidRPr="00A646DE" w:rsidTr="0068633F">
        <w:tc>
          <w:tcPr>
            <w:tcW w:w="4841" w:type="dxa"/>
            <w:shd w:val="clear" w:color="auto" w:fill="auto"/>
            <w:vAlign w:val="bottom"/>
          </w:tcPr>
          <w:p w:rsidR="000C16B5" w:rsidRPr="00A646DE" w:rsidRDefault="000C16B5" w:rsidP="003A557C">
            <w:pPr>
              <w:spacing w:before="100" w:beforeAutospacing="1" w:line="360" w:lineRule="auto"/>
              <w:rPr>
                <w:b/>
              </w:rPr>
            </w:pPr>
            <w:r w:rsidRPr="002B786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Menos de 4 anos de escolaridade</w:t>
            </w:r>
          </w:p>
        </w:tc>
        <w:bookmarkStart w:id="4" w:name="_GoBack"/>
        <w:tc>
          <w:tcPr>
            <w:tcW w:w="492" w:type="dxa"/>
            <w:shd w:val="clear" w:color="auto" w:fill="auto"/>
            <w:vAlign w:val="bottom"/>
          </w:tcPr>
          <w:p w:rsidR="000C16B5" w:rsidRPr="00A646DE" w:rsidRDefault="000C16B5" w:rsidP="003A557C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E0EE8">
              <w:rPr>
                <w:rFonts w:cs="Arial"/>
                <w:b/>
              </w:rPr>
            </w:r>
            <w:r w:rsidR="007E0EE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"/>
          </w:p>
        </w:tc>
        <w:tc>
          <w:tcPr>
            <w:tcW w:w="4131" w:type="dxa"/>
            <w:shd w:val="clear" w:color="auto" w:fill="FFFFFF"/>
            <w:vAlign w:val="bottom"/>
          </w:tcPr>
          <w:p w:rsidR="000C16B5" w:rsidRPr="00A646DE" w:rsidRDefault="000C16B5" w:rsidP="000C16B5">
            <w:pPr>
              <w:spacing w:before="100" w:beforeAutospacing="1" w:line="360" w:lineRule="auto"/>
              <w:rPr>
                <w:rFonts w:cs="Arial"/>
                <w:b/>
              </w:rPr>
            </w:pPr>
            <w:r w:rsidRPr="002B786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549" w:type="dxa"/>
            <w:shd w:val="clear" w:color="auto" w:fill="FFFFFF"/>
          </w:tcPr>
          <w:p w:rsidR="000C16B5" w:rsidRPr="002B7868" w:rsidRDefault="000C16B5" w:rsidP="000C16B5">
            <w:pPr>
              <w:spacing w:before="100" w:beforeAutospacing="1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E0EE8">
              <w:rPr>
                <w:rFonts w:cs="Arial"/>
                <w:b/>
              </w:rPr>
            </w:r>
            <w:r w:rsidR="007E0EE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0C16B5" w:rsidRPr="00A646DE" w:rsidTr="0068633F">
        <w:tc>
          <w:tcPr>
            <w:tcW w:w="4841" w:type="dxa"/>
            <w:shd w:val="clear" w:color="auto" w:fill="auto"/>
            <w:vAlign w:val="bottom"/>
          </w:tcPr>
          <w:p w:rsidR="000C16B5" w:rsidRPr="00A646DE" w:rsidRDefault="000C16B5" w:rsidP="003A557C">
            <w:pPr>
              <w:spacing w:before="100" w:beforeAutospacing="1" w:line="360" w:lineRule="auto"/>
              <w:rPr>
                <w:b/>
              </w:rPr>
            </w:pPr>
            <w:r w:rsidRPr="002B786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</w:t>
            </w:r>
            <w:r w:rsidRPr="000C16B5">
              <w:rPr>
                <w:rFonts w:ascii="Tahoma" w:hAnsi="Tahoma" w:cs="Tahoma"/>
                <w:color w:val="003366"/>
                <w:spacing w:val="-14"/>
                <w:sz w:val="20"/>
                <w:szCs w:val="20"/>
              </w:rPr>
              <w:t>(1.º ciclo do ensino básico)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0C16B5" w:rsidRPr="00A646DE" w:rsidRDefault="000C16B5" w:rsidP="003A557C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E0EE8">
              <w:rPr>
                <w:rFonts w:cs="Arial"/>
                <w:b/>
              </w:rPr>
            </w:r>
            <w:r w:rsidR="007E0EE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4131" w:type="dxa"/>
            <w:shd w:val="clear" w:color="auto" w:fill="FFFFFF"/>
            <w:vAlign w:val="bottom"/>
          </w:tcPr>
          <w:p w:rsidR="000C16B5" w:rsidRPr="00A646DE" w:rsidRDefault="000C16B5" w:rsidP="000C16B5">
            <w:pPr>
              <w:spacing w:before="100" w:beforeAutospacing="1" w:line="360" w:lineRule="auto"/>
              <w:rPr>
                <w:rFonts w:cs="Arial"/>
                <w:b/>
              </w:rPr>
            </w:pPr>
            <w:r w:rsidRPr="002B786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549" w:type="dxa"/>
            <w:shd w:val="clear" w:color="auto" w:fill="FFFFFF"/>
          </w:tcPr>
          <w:p w:rsidR="000C16B5" w:rsidRPr="002B7868" w:rsidRDefault="000C16B5" w:rsidP="000C16B5">
            <w:pPr>
              <w:spacing w:before="100" w:beforeAutospacing="1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E0EE8">
              <w:rPr>
                <w:rFonts w:cs="Arial"/>
                <w:b/>
              </w:rPr>
            </w:r>
            <w:r w:rsidR="007E0EE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0C16B5" w:rsidRPr="00A646DE" w:rsidTr="0068633F">
        <w:tc>
          <w:tcPr>
            <w:tcW w:w="4841" w:type="dxa"/>
            <w:shd w:val="clear" w:color="auto" w:fill="auto"/>
            <w:vAlign w:val="bottom"/>
          </w:tcPr>
          <w:p w:rsidR="000C16B5" w:rsidRPr="00A646DE" w:rsidRDefault="000C16B5" w:rsidP="003A557C">
            <w:pPr>
              <w:spacing w:before="100" w:beforeAutospacing="1" w:line="360" w:lineRule="auto"/>
              <w:rPr>
                <w:b/>
              </w:rPr>
            </w:pPr>
            <w:r w:rsidRPr="002B786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</w:t>
            </w:r>
            <w:r w:rsidRPr="00DB7DF5">
              <w:rPr>
                <w:rFonts w:ascii="Tahoma" w:hAnsi="Tahoma" w:cs="Tahoma"/>
                <w:color w:val="003366"/>
                <w:spacing w:val="-14"/>
                <w:sz w:val="20"/>
                <w:szCs w:val="20"/>
              </w:rPr>
              <w:t>(2.º ciclo do ensino básico)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0C16B5" w:rsidRPr="00A646DE" w:rsidRDefault="000C16B5" w:rsidP="003A557C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E0EE8">
              <w:rPr>
                <w:rFonts w:cs="Arial"/>
                <w:b/>
              </w:rPr>
            </w:r>
            <w:r w:rsidR="007E0EE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4131" w:type="dxa"/>
            <w:shd w:val="clear" w:color="auto" w:fill="FFFFFF"/>
            <w:vAlign w:val="bottom"/>
          </w:tcPr>
          <w:p w:rsidR="000C16B5" w:rsidRPr="00A646DE" w:rsidRDefault="000C16B5" w:rsidP="000C16B5">
            <w:pPr>
              <w:spacing w:before="100" w:beforeAutospacing="1" w:line="360" w:lineRule="auto"/>
              <w:rPr>
                <w:rFonts w:cs="Arial"/>
                <w:b/>
              </w:rPr>
            </w:pPr>
            <w:r w:rsidRPr="002B786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549" w:type="dxa"/>
            <w:shd w:val="clear" w:color="auto" w:fill="FFFFFF"/>
          </w:tcPr>
          <w:p w:rsidR="000C16B5" w:rsidRPr="002B7868" w:rsidRDefault="000C16B5" w:rsidP="000C16B5">
            <w:pPr>
              <w:spacing w:before="100" w:beforeAutospacing="1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E0EE8">
              <w:rPr>
                <w:rFonts w:cs="Arial"/>
                <w:b/>
              </w:rPr>
            </w:r>
            <w:r w:rsidR="007E0EE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0C16B5" w:rsidRPr="00A646DE" w:rsidTr="0068633F">
        <w:tc>
          <w:tcPr>
            <w:tcW w:w="4841" w:type="dxa"/>
            <w:shd w:val="clear" w:color="auto" w:fill="auto"/>
            <w:vAlign w:val="bottom"/>
          </w:tcPr>
          <w:p w:rsidR="000C16B5" w:rsidRPr="00A646DE" w:rsidRDefault="000C16B5" w:rsidP="003A557C">
            <w:pPr>
              <w:spacing w:before="100" w:beforeAutospacing="1" w:line="360" w:lineRule="auto"/>
              <w:rPr>
                <w:b/>
              </w:rPr>
            </w:pPr>
            <w:r w:rsidRPr="002B786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0C16B5" w:rsidRPr="00A646DE" w:rsidRDefault="000C16B5" w:rsidP="003A557C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E0EE8">
              <w:rPr>
                <w:rFonts w:cs="Arial"/>
                <w:b/>
              </w:rPr>
            </w:r>
            <w:r w:rsidR="007E0EE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4131" w:type="dxa"/>
            <w:shd w:val="clear" w:color="auto" w:fill="FFFFFF"/>
            <w:vAlign w:val="bottom"/>
          </w:tcPr>
          <w:p w:rsidR="000C16B5" w:rsidRPr="00A646DE" w:rsidRDefault="000C16B5" w:rsidP="000C16B5">
            <w:pPr>
              <w:spacing w:before="100" w:beforeAutospacing="1" w:line="360" w:lineRule="auto"/>
              <w:rPr>
                <w:rFonts w:cs="Arial"/>
                <w:b/>
              </w:rPr>
            </w:pPr>
            <w:r w:rsidRPr="002B786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549" w:type="dxa"/>
            <w:shd w:val="clear" w:color="auto" w:fill="FFFFFF"/>
          </w:tcPr>
          <w:p w:rsidR="000C16B5" w:rsidRPr="002B7868" w:rsidRDefault="000C16B5" w:rsidP="000C16B5">
            <w:pPr>
              <w:spacing w:before="100" w:beforeAutospacing="1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E0EE8">
              <w:rPr>
                <w:rFonts w:cs="Arial"/>
                <w:b/>
              </w:rPr>
            </w:r>
            <w:r w:rsidR="007E0EE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0C16B5" w:rsidRPr="00A646DE" w:rsidTr="0068633F">
        <w:tc>
          <w:tcPr>
            <w:tcW w:w="4841" w:type="dxa"/>
            <w:shd w:val="clear" w:color="auto" w:fill="auto"/>
            <w:vAlign w:val="bottom"/>
          </w:tcPr>
          <w:p w:rsidR="000C16B5" w:rsidRPr="00A646DE" w:rsidRDefault="000C16B5" w:rsidP="003A557C">
            <w:pPr>
              <w:spacing w:before="100" w:beforeAutospacing="1" w:line="360" w:lineRule="auto"/>
              <w:rPr>
                <w:b/>
              </w:rPr>
            </w:pPr>
            <w:r w:rsidRPr="002B786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0C16B5" w:rsidRPr="00A646DE" w:rsidRDefault="000C16B5" w:rsidP="003A557C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E0EE8">
              <w:rPr>
                <w:rFonts w:cs="Arial"/>
                <w:b/>
              </w:rPr>
            </w:r>
            <w:r w:rsidR="007E0EE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4131" w:type="dxa"/>
            <w:shd w:val="clear" w:color="auto" w:fill="FFFFFF"/>
            <w:vAlign w:val="bottom"/>
          </w:tcPr>
          <w:p w:rsidR="000C16B5" w:rsidRPr="00A646DE" w:rsidRDefault="000C16B5" w:rsidP="000C16B5">
            <w:pPr>
              <w:spacing w:before="100" w:beforeAutospacing="1" w:line="360" w:lineRule="auto"/>
              <w:rPr>
                <w:rFonts w:cs="Arial"/>
                <w:b/>
              </w:rPr>
            </w:pPr>
            <w:r w:rsidRPr="002B786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549" w:type="dxa"/>
            <w:shd w:val="clear" w:color="auto" w:fill="FFFFFF"/>
          </w:tcPr>
          <w:p w:rsidR="000C16B5" w:rsidRPr="002B7868" w:rsidRDefault="000C16B5" w:rsidP="000C16B5">
            <w:pPr>
              <w:spacing w:before="100" w:beforeAutospacing="1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E0EE8">
              <w:rPr>
                <w:rFonts w:cs="Arial"/>
                <w:b/>
              </w:rPr>
            </w:r>
            <w:r w:rsidR="007E0EE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0C16B5" w:rsidRPr="00A646DE" w:rsidTr="0068633F">
        <w:tc>
          <w:tcPr>
            <w:tcW w:w="4841" w:type="dxa"/>
            <w:shd w:val="clear" w:color="auto" w:fill="auto"/>
            <w:vAlign w:val="bottom"/>
          </w:tcPr>
          <w:p w:rsidR="000C16B5" w:rsidRPr="00A646DE" w:rsidRDefault="000C16B5" w:rsidP="003A557C">
            <w:pPr>
              <w:spacing w:before="100" w:beforeAutospacing="1" w:line="360" w:lineRule="auto"/>
              <w:rPr>
                <w:b/>
              </w:rPr>
            </w:pPr>
            <w:r w:rsidRPr="002B786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0C16B5" w:rsidRPr="00A646DE" w:rsidRDefault="000C16B5" w:rsidP="003A557C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E0EE8">
              <w:rPr>
                <w:rFonts w:cs="Arial"/>
                <w:b/>
              </w:rPr>
            </w:r>
            <w:r w:rsidR="007E0EE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4131" w:type="dxa"/>
            <w:shd w:val="clear" w:color="auto" w:fill="FFFFFF"/>
            <w:vAlign w:val="bottom"/>
          </w:tcPr>
          <w:p w:rsidR="000C16B5" w:rsidRPr="00A646DE" w:rsidRDefault="000C16B5" w:rsidP="000C16B5">
            <w:pPr>
              <w:spacing w:before="100" w:beforeAutospacing="1" w:line="360" w:lineRule="auto"/>
              <w:rPr>
                <w:rFonts w:cs="Arial"/>
                <w:b/>
              </w:rPr>
            </w:pPr>
            <w:r w:rsidRPr="002B786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Curso de especialização tecnológica  </w:t>
            </w:r>
          </w:p>
        </w:tc>
        <w:tc>
          <w:tcPr>
            <w:tcW w:w="549" w:type="dxa"/>
            <w:shd w:val="clear" w:color="auto" w:fill="FFFFFF"/>
          </w:tcPr>
          <w:p w:rsidR="000C16B5" w:rsidRPr="002B7868" w:rsidRDefault="000C16B5" w:rsidP="000C16B5">
            <w:pPr>
              <w:spacing w:before="100" w:beforeAutospacing="1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E0EE8">
              <w:rPr>
                <w:rFonts w:cs="Arial"/>
                <w:b/>
              </w:rPr>
            </w:r>
            <w:r w:rsidR="007E0EE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0C16B5" w:rsidRPr="00A646DE" w:rsidTr="0068633F">
        <w:tc>
          <w:tcPr>
            <w:tcW w:w="4841" w:type="dxa"/>
            <w:shd w:val="clear" w:color="auto" w:fill="auto"/>
            <w:vAlign w:val="bottom"/>
          </w:tcPr>
          <w:p w:rsidR="000C16B5" w:rsidRPr="00A646DE" w:rsidRDefault="000C16B5" w:rsidP="003A557C">
            <w:pPr>
              <w:spacing w:before="100" w:beforeAutospacing="1" w:line="360" w:lineRule="auto"/>
              <w:rPr>
                <w:b/>
              </w:rPr>
            </w:pPr>
            <w:r w:rsidRPr="002B786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8633F">
              <w:rPr>
                <w:rFonts w:ascii="Tahoma" w:hAnsi="Tahoma" w:cs="Tahoma"/>
                <w:color w:val="003366"/>
                <w:sz w:val="20"/>
                <w:szCs w:val="20"/>
              </w:rPr>
              <w:t>Curso tecnológico/profissional/outros (nível III)*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0C16B5" w:rsidRPr="00A646DE" w:rsidRDefault="000C16B5" w:rsidP="003A557C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E0EE8">
              <w:rPr>
                <w:rFonts w:cs="Arial"/>
                <w:b/>
              </w:rPr>
            </w:r>
            <w:r w:rsidR="007E0EE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4131" w:type="dxa"/>
            <w:shd w:val="clear" w:color="auto" w:fill="FFFFFF"/>
            <w:vAlign w:val="bottom"/>
          </w:tcPr>
          <w:p w:rsidR="000C16B5" w:rsidRPr="00A646DE" w:rsidRDefault="000C16B5" w:rsidP="000C16B5">
            <w:pPr>
              <w:spacing w:before="100" w:beforeAutospacing="1" w:line="360" w:lineRule="auto"/>
              <w:rPr>
                <w:rFonts w:cs="Arial"/>
                <w:b/>
              </w:rPr>
            </w:pPr>
            <w:r w:rsidRPr="002B786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549" w:type="dxa"/>
            <w:shd w:val="clear" w:color="auto" w:fill="FFFFFF"/>
          </w:tcPr>
          <w:p w:rsidR="000C16B5" w:rsidRPr="002B7868" w:rsidRDefault="000C16B5" w:rsidP="000C16B5">
            <w:pPr>
              <w:spacing w:before="100" w:beforeAutospacing="1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E0EE8">
              <w:rPr>
                <w:rFonts w:cs="Arial"/>
                <w:b/>
              </w:rPr>
            </w:r>
            <w:r w:rsidR="007E0EE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:rsidR="000C16B5" w:rsidRDefault="000C16B5" w:rsidP="00DB7DF5">
      <w:pPr>
        <w:spacing w:line="80" w:lineRule="exact"/>
        <w:ind w:right="-3742"/>
        <w:rPr>
          <w:rFonts w:ascii="Tahoma" w:hAnsi="Tahoma" w:cs="Tahoma"/>
          <w:b/>
          <w:color w:val="003366"/>
          <w:sz w:val="20"/>
          <w:szCs w:val="20"/>
        </w:rPr>
      </w:pPr>
    </w:p>
    <w:p w:rsidR="000C16B5" w:rsidRDefault="000C16B5" w:rsidP="000C16B5">
      <w:pPr>
        <w:rPr>
          <w:rFonts w:ascii="Tahoma" w:hAnsi="Tahoma" w:cs="Tahoma"/>
          <w:color w:val="003366"/>
          <w:sz w:val="16"/>
          <w:szCs w:val="16"/>
        </w:rPr>
      </w:pPr>
      <w:r>
        <w:rPr>
          <w:rFonts w:ascii="Tahoma" w:hAnsi="Tahoma" w:cs="Tahoma"/>
          <w:b/>
          <w:color w:val="003366"/>
          <w:sz w:val="16"/>
          <w:szCs w:val="16"/>
        </w:rPr>
        <w:t>*</w:t>
      </w:r>
      <w:r>
        <w:rPr>
          <w:rFonts w:ascii="Tahoma" w:hAnsi="Tahoma" w:cs="Tahoma"/>
          <w:color w:val="003366"/>
          <w:sz w:val="16"/>
          <w:szCs w:val="16"/>
        </w:rPr>
        <w:t xml:space="preserve"> Nível III: Nível de qualificação da formação (c/ equivalência ao ensino secundário)</w:t>
      </w:r>
    </w:p>
    <w:p w:rsidR="000C16B5" w:rsidRDefault="000C16B5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0C16B5" w:rsidRDefault="000C16B5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7F093F" w:rsidRDefault="00367709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2.1. Identifique</w:t>
      </w:r>
      <w:r w:rsidR="007F093F">
        <w:rPr>
          <w:rFonts w:ascii="Tahoma" w:hAnsi="Tahoma" w:cs="Tahoma"/>
          <w:b/>
          <w:color w:val="003366"/>
          <w:sz w:val="20"/>
          <w:szCs w:val="20"/>
        </w:rPr>
        <w:t xml:space="preserve"> o curso e /ou área de formação:</w:t>
      </w:r>
    </w:p>
    <w:p w:rsidR="00367709" w:rsidRDefault="00367709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9756"/>
      </w:tblGrid>
      <w:tr w:rsidR="00367709" w:rsidTr="00681DEE">
        <w:trPr>
          <w:cantSplit/>
          <w:trHeight w:hRule="exact" w:val="329"/>
        </w:trPr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7709" w:rsidRDefault="00367709" w:rsidP="003A557C">
            <w:pPr>
              <w:spacing w:before="20" w:after="20"/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09" w:rsidRPr="00461CB5" w:rsidRDefault="007659BD" w:rsidP="003A55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7798" w:rsidRPr="00461CB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B7798" w:rsidRPr="00461CB5">
              <w:rPr>
                <w:sz w:val="20"/>
                <w:szCs w:val="20"/>
              </w:rPr>
              <w:instrText xml:space="preserve"> FORMTEXT </w:instrText>
            </w:r>
            <w:r w:rsidR="000B7798" w:rsidRPr="00461CB5">
              <w:rPr>
                <w:sz w:val="20"/>
                <w:szCs w:val="20"/>
              </w:rPr>
            </w:r>
            <w:r w:rsidR="000B7798" w:rsidRPr="00461CB5">
              <w:rPr>
                <w:sz w:val="20"/>
                <w:szCs w:val="20"/>
              </w:rPr>
              <w:fldChar w:fldCharType="separate"/>
            </w:r>
            <w:r w:rsidR="000B7798" w:rsidRPr="00461CB5">
              <w:rPr>
                <w:noProof/>
                <w:sz w:val="20"/>
                <w:szCs w:val="20"/>
              </w:rPr>
              <w:t> </w:t>
            </w:r>
            <w:r w:rsidR="000B7798" w:rsidRPr="00461CB5">
              <w:rPr>
                <w:noProof/>
                <w:sz w:val="20"/>
                <w:szCs w:val="20"/>
              </w:rPr>
              <w:t> </w:t>
            </w:r>
            <w:r w:rsidR="000B7798" w:rsidRPr="00461CB5">
              <w:rPr>
                <w:noProof/>
                <w:sz w:val="20"/>
                <w:szCs w:val="20"/>
              </w:rPr>
              <w:t> </w:t>
            </w:r>
            <w:r w:rsidR="000B7798" w:rsidRPr="00461CB5">
              <w:rPr>
                <w:noProof/>
                <w:sz w:val="20"/>
                <w:szCs w:val="20"/>
              </w:rPr>
              <w:t> </w:t>
            </w:r>
            <w:r w:rsidR="000B7798" w:rsidRPr="00461CB5">
              <w:rPr>
                <w:noProof/>
                <w:sz w:val="20"/>
                <w:szCs w:val="20"/>
              </w:rPr>
              <w:t> </w:t>
            </w:r>
            <w:r w:rsidR="000B7798" w:rsidRPr="00461CB5">
              <w:rPr>
                <w:sz w:val="20"/>
                <w:szCs w:val="20"/>
              </w:rPr>
              <w:fldChar w:fldCharType="end"/>
            </w:r>
          </w:p>
        </w:tc>
      </w:tr>
    </w:tbl>
    <w:p w:rsidR="00367709" w:rsidRDefault="00367709">
      <w:pPr>
        <w:rPr>
          <w:rFonts w:ascii="Tahoma" w:hAnsi="Tahoma" w:cs="Tahoma"/>
          <w:b/>
          <w:color w:val="003366"/>
          <w:sz w:val="20"/>
          <w:szCs w:val="20"/>
        </w:rPr>
      </w:pPr>
    </w:p>
    <w:p w:rsidR="007F093F" w:rsidRDefault="00367709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2.2. Indique</w:t>
      </w:r>
      <w:r w:rsidR="007F093F">
        <w:rPr>
          <w:rFonts w:ascii="Tahoma" w:hAnsi="Tahoma" w:cs="Tahoma"/>
          <w:b/>
          <w:color w:val="003366"/>
          <w:sz w:val="20"/>
          <w:szCs w:val="20"/>
        </w:rPr>
        <w:t xml:space="preserve"> cursos de </w:t>
      </w:r>
      <w:r w:rsidR="000B7798">
        <w:rPr>
          <w:rFonts w:ascii="Tahoma" w:hAnsi="Tahoma" w:cs="Tahoma"/>
          <w:b/>
          <w:color w:val="003366"/>
          <w:sz w:val="20"/>
          <w:szCs w:val="20"/>
        </w:rPr>
        <w:t>pós-graduação</w:t>
      </w:r>
      <w:r w:rsidR="007F093F">
        <w:rPr>
          <w:rFonts w:ascii="Tahoma" w:hAnsi="Tahoma" w:cs="Tahoma"/>
          <w:b/>
          <w:color w:val="003366"/>
          <w:sz w:val="20"/>
          <w:szCs w:val="20"/>
        </w:rPr>
        <w:t>, mestrado ou doutoramento:</w:t>
      </w:r>
    </w:p>
    <w:p w:rsidR="007659BD" w:rsidRDefault="007659BD" w:rsidP="007659BD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X="108" w:tblpY="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7659BD" w:rsidRPr="00EF020B" w:rsidTr="007659BD">
        <w:trPr>
          <w:trHeight w:hRule="exact" w:val="1144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7659BD" w:rsidRPr="0094726D" w:rsidRDefault="007659BD" w:rsidP="002A1440">
            <w:pPr>
              <w:rPr>
                <w:sz w:val="20"/>
                <w:szCs w:val="20"/>
                <w:highlight w:val="yellow"/>
              </w:rPr>
            </w:pPr>
            <w:r w:rsidRPr="009472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726D">
              <w:rPr>
                <w:sz w:val="20"/>
                <w:szCs w:val="20"/>
              </w:rPr>
              <w:instrText xml:space="preserve"> FORMTEXT </w:instrText>
            </w:r>
            <w:r w:rsidRPr="0094726D">
              <w:rPr>
                <w:sz w:val="20"/>
                <w:szCs w:val="20"/>
              </w:rPr>
            </w:r>
            <w:r w:rsidRPr="0094726D">
              <w:rPr>
                <w:sz w:val="20"/>
                <w:szCs w:val="20"/>
              </w:rPr>
              <w:fldChar w:fldCharType="separate"/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sz w:val="20"/>
                <w:szCs w:val="20"/>
              </w:rPr>
              <w:fldChar w:fldCharType="end"/>
            </w:r>
          </w:p>
        </w:tc>
      </w:tr>
    </w:tbl>
    <w:p w:rsidR="007F093F" w:rsidRDefault="007F093F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367709" w:rsidRDefault="0036770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7F093F" w:rsidRDefault="009063A3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3</w:t>
      </w:r>
      <w:r w:rsidR="007F093F">
        <w:rPr>
          <w:rFonts w:ascii="Tahoma" w:hAnsi="Tahoma" w:cs="Tahoma"/>
          <w:b/>
          <w:color w:val="FFFFFF"/>
          <w:sz w:val="20"/>
          <w:szCs w:val="20"/>
        </w:rPr>
        <w:t>. EXPERIÊNCIA PROFISSIONAL E FUNÇÕES EXERCIDAS</w:t>
      </w:r>
    </w:p>
    <w:p w:rsidR="007F093F" w:rsidRDefault="007F093F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7F093F" w:rsidRDefault="009063A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="007F093F">
        <w:rPr>
          <w:rFonts w:ascii="Tahoma" w:hAnsi="Tahoma" w:cs="Tahoma"/>
          <w:b/>
          <w:color w:val="003366"/>
          <w:sz w:val="20"/>
          <w:szCs w:val="20"/>
        </w:rPr>
        <w:t>.1</w:t>
      </w:r>
      <w:r w:rsidR="00367709">
        <w:rPr>
          <w:rFonts w:ascii="Tahoma" w:hAnsi="Tahoma" w:cs="Tahoma"/>
          <w:b/>
          <w:color w:val="003366"/>
          <w:sz w:val="20"/>
          <w:szCs w:val="20"/>
        </w:rPr>
        <w:t>.</w:t>
      </w:r>
      <w:r w:rsidR="007F093F">
        <w:rPr>
          <w:rFonts w:ascii="Tahoma" w:hAnsi="Tahoma" w:cs="Tahoma"/>
          <w:b/>
          <w:color w:val="003366"/>
          <w:sz w:val="20"/>
          <w:szCs w:val="20"/>
        </w:rPr>
        <w:t xml:space="preserve"> Funções</w:t>
      </w:r>
      <w:r w:rsidR="007F093F">
        <w:rPr>
          <w:b/>
          <w:sz w:val="22"/>
          <w:szCs w:val="22"/>
        </w:rPr>
        <w:t xml:space="preserve"> </w:t>
      </w:r>
      <w:r w:rsidR="003462EE">
        <w:rPr>
          <w:rFonts w:ascii="Tahoma" w:hAnsi="Tahoma" w:cs="Tahoma"/>
          <w:b/>
          <w:color w:val="003366"/>
          <w:sz w:val="20"/>
          <w:szCs w:val="20"/>
        </w:rPr>
        <w:t>exercidas, dire</w:t>
      </w:r>
      <w:r w:rsidR="007F093F">
        <w:rPr>
          <w:rFonts w:ascii="Tahoma" w:hAnsi="Tahoma" w:cs="Tahoma"/>
          <w:b/>
          <w:color w:val="003366"/>
          <w:sz w:val="20"/>
          <w:szCs w:val="20"/>
        </w:rPr>
        <w:t>tamente relacionadas com o posto de trabalho a que se candidata:</w:t>
      </w:r>
    </w:p>
    <w:p w:rsidR="000F7171" w:rsidRDefault="000F7171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0F7171" w:rsidRDefault="000F7171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276"/>
        <w:gridCol w:w="1134"/>
      </w:tblGrid>
      <w:tr w:rsidR="000F7171" w:rsidRPr="00D35A1D" w:rsidTr="00AE31AB">
        <w:trPr>
          <w:trHeight w:val="355"/>
        </w:trPr>
        <w:tc>
          <w:tcPr>
            <w:tcW w:w="7479" w:type="dxa"/>
            <w:vMerge w:val="restart"/>
            <w:shd w:val="clear" w:color="auto" w:fill="F7F7F7"/>
            <w:vAlign w:val="center"/>
          </w:tcPr>
          <w:p w:rsidR="000F7171" w:rsidRPr="00D35A1D" w:rsidRDefault="000F7171" w:rsidP="000F7171">
            <w:pPr>
              <w:spacing w:before="100" w:beforeAutospacing="1" w:line="36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Funções</w:t>
            </w:r>
          </w:p>
        </w:tc>
        <w:tc>
          <w:tcPr>
            <w:tcW w:w="2410" w:type="dxa"/>
            <w:gridSpan w:val="2"/>
            <w:shd w:val="clear" w:color="auto" w:fill="F7F7F7"/>
            <w:vAlign w:val="center"/>
          </w:tcPr>
          <w:p w:rsidR="000F7171" w:rsidRPr="000F7171" w:rsidRDefault="000F7171" w:rsidP="000F7171">
            <w:pPr>
              <w:jc w:val="center"/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</w:p>
        </w:tc>
      </w:tr>
      <w:tr w:rsidR="000F7171" w:rsidRPr="00D35A1D" w:rsidTr="00AE31AB">
        <w:trPr>
          <w:trHeight w:val="325"/>
        </w:trPr>
        <w:tc>
          <w:tcPr>
            <w:tcW w:w="7479" w:type="dxa"/>
            <w:vMerge/>
            <w:shd w:val="clear" w:color="auto" w:fill="F7F7F7"/>
            <w:vAlign w:val="center"/>
          </w:tcPr>
          <w:p w:rsidR="000F7171" w:rsidRDefault="000F7171" w:rsidP="003A557C">
            <w:pPr>
              <w:spacing w:before="100" w:beforeAutospacing="1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7F7F7"/>
            <w:vAlign w:val="center"/>
          </w:tcPr>
          <w:p w:rsidR="000F7171" w:rsidRPr="00D35A1D" w:rsidRDefault="000F7171" w:rsidP="000F7171">
            <w:pPr>
              <w:spacing w:before="100" w:beforeAutospacing="1"/>
              <w:jc w:val="center"/>
              <w:rPr>
                <w:rFonts w:cs="Arial"/>
                <w:b/>
                <w:spacing w:val="-12"/>
                <w:sz w:val="18"/>
              </w:rPr>
            </w:pPr>
            <w:r>
              <w:rPr>
                <w:rFonts w:ascii="Tahoma" w:hAnsi="Tahoma" w:cs="Tahoma"/>
                <w:b/>
                <w:color w:val="003366"/>
                <w:sz w:val="18"/>
                <w:szCs w:val="18"/>
              </w:rPr>
              <w:t>Início</w:t>
            </w:r>
          </w:p>
        </w:tc>
        <w:tc>
          <w:tcPr>
            <w:tcW w:w="1134" w:type="dxa"/>
            <w:shd w:val="clear" w:color="auto" w:fill="F7F7F7"/>
            <w:vAlign w:val="center"/>
          </w:tcPr>
          <w:p w:rsidR="000F7171" w:rsidRPr="0090477A" w:rsidRDefault="000F7171" w:rsidP="000F7171">
            <w:pPr>
              <w:spacing w:before="100" w:beforeAutospacing="1"/>
              <w:jc w:val="center"/>
              <w:rPr>
                <w:rFonts w:cs="Arial"/>
                <w:b/>
                <w:spacing w:val="-8"/>
                <w:sz w:val="18"/>
              </w:rPr>
            </w:pPr>
            <w:r>
              <w:rPr>
                <w:rFonts w:ascii="Tahoma" w:hAnsi="Tahoma" w:cs="Tahoma"/>
                <w:b/>
                <w:color w:val="003366"/>
                <w:sz w:val="18"/>
                <w:szCs w:val="18"/>
              </w:rPr>
              <w:t>Fim</w:t>
            </w:r>
          </w:p>
        </w:tc>
      </w:tr>
      <w:tr w:rsidR="000F7171" w:rsidRPr="00A646DE" w:rsidTr="00AE31AB">
        <w:tc>
          <w:tcPr>
            <w:tcW w:w="7479" w:type="dxa"/>
            <w:shd w:val="clear" w:color="auto" w:fill="auto"/>
            <w:vAlign w:val="bottom"/>
          </w:tcPr>
          <w:p w:rsidR="000F7171" w:rsidRPr="0094726D" w:rsidRDefault="000F7171" w:rsidP="003A557C">
            <w:pPr>
              <w:spacing w:before="100" w:beforeAutospacing="1" w:line="360" w:lineRule="auto"/>
              <w:rPr>
                <w:b/>
                <w:sz w:val="20"/>
                <w:szCs w:val="20"/>
              </w:rPr>
            </w:pPr>
            <w:r w:rsidRPr="009472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4726D">
              <w:rPr>
                <w:sz w:val="20"/>
                <w:szCs w:val="20"/>
              </w:rPr>
              <w:instrText xml:space="preserve"> FORMTEXT </w:instrText>
            </w:r>
            <w:r w:rsidRPr="0094726D">
              <w:rPr>
                <w:sz w:val="20"/>
                <w:szCs w:val="20"/>
              </w:rPr>
            </w:r>
            <w:r w:rsidRPr="0094726D">
              <w:rPr>
                <w:sz w:val="20"/>
                <w:szCs w:val="20"/>
              </w:rPr>
              <w:fldChar w:fldCharType="separate"/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</w:tr>
      <w:tr w:rsidR="000F7171" w:rsidRPr="00A646DE" w:rsidTr="00AE31AB">
        <w:tc>
          <w:tcPr>
            <w:tcW w:w="7479" w:type="dxa"/>
            <w:shd w:val="clear" w:color="auto" w:fill="auto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rPr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</w:tr>
      <w:tr w:rsidR="000F7171" w:rsidRPr="00A646DE" w:rsidTr="00AE31AB">
        <w:tc>
          <w:tcPr>
            <w:tcW w:w="7479" w:type="dxa"/>
            <w:shd w:val="clear" w:color="auto" w:fill="auto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rPr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</w:tr>
      <w:tr w:rsidR="000F7171" w:rsidRPr="00A646DE" w:rsidTr="00AE31AB">
        <w:tc>
          <w:tcPr>
            <w:tcW w:w="7479" w:type="dxa"/>
            <w:shd w:val="clear" w:color="auto" w:fill="auto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rPr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</w:tr>
      <w:tr w:rsidR="000F7171" w:rsidRPr="00A646DE" w:rsidTr="00AE31AB">
        <w:tc>
          <w:tcPr>
            <w:tcW w:w="7479" w:type="dxa"/>
            <w:shd w:val="clear" w:color="auto" w:fill="auto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rPr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</w:tr>
      <w:tr w:rsidR="000F7171" w:rsidRPr="00A646DE" w:rsidTr="00AE31AB">
        <w:tc>
          <w:tcPr>
            <w:tcW w:w="7479" w:type="dxa"/>
            <w:shd w:val="clear" w:color="auto" w:fill="auto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rPr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</w:tr>
      <w:tr w:rsidR="000F7171" w:rsidRPr="00A646DE" w:rsidTr="00AE31AB">
        <w:tc>
          <w:tcPr>
            <w:tcW w:w="7479" w:type="dxa"/>
            <w:shd w:val="clear" w:color="auto" w:fill="auto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rPr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F7171" w:rsidRPr="00AE31AB" w:rsidRDefault="000F7171" w:rsidP="003A557C">
            <w:pPr>
              <w:spacing w:before="100" w:beforeAutospacing="1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31AB">
              <w:rPr>
                <w:sz w:val="20"/>
                <w:szCs w:val="20"/>
              </w:rPr>
              <w:instrText xml:space="preserve"> FORMTEXT </w:instrText>
            </w:r>
            <w:r w:rsidRPr="00AE31AB">
              <w:rPr>
                <w:sz w:val="20"/>
                <w:szCs w:val="20"/>
              </w:rPr>
            </w:r>
            <w:r w:rsidRPr="00AE31AB">
              <w:rPr>
                <w:sz w:val="20"/>
                <w:szCs w:val="20"/>
              </w:rPr>
              <w:fldChar w:fldCharType="separate"/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noProof/>
                <w:sz w:val="20"/>
                <w:szCs w:val="20"/>
              </w:rPr>
              <w:t> </w:t>
            </w:r>
            <w:r w:rsidRPr="00AE31AB">
              <w:rPr>
                <w:sz w:val="20"/>
                <w:szCs w:val="20"/>
              </w:rPr>
              <w:fldChar w:fldCharType="end"/>
            </w:r>
          </w:p>
        </w:tc>
      </w:tr>
    </w:tbl>
    <w:p w:rsidR="000F7171" w:rsidRDefault="000F7171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7F093F" w:rsidRDefault="007F093F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803E6" w:rsidRDefault="004803E6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803E6" w:rsidRDefault="004803E6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803E6" w:rsidRDefault="004803E6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803E6" w:rsidRDefault="004803E6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638CC" w:rsidRDefault="00B638C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B638CC" w:rsidRDefault="00B638C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7F093F" w:rsidRDefault="009063A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="003462EE">
        <w:rPr>
          <w:rFonts w:ascii="Tahoma" w:hAnsi="Tahoma" w:cs="Tahoma"/>
          <w:b/>
          <w:color w:val="003366"/>
          <w:sz w:val="20"/>
          <w:szCs w:val="20"/>
        </w:rPr>
        <w:t>.2</w:t>
      </w:r>
      <w:r w:rsidR="00367709">
        <w:rPr>
          <w:rFonts w:ascii="Tahoma" w:hAnsi="Tahoma" w:cs="Tahoma"/>
          <w:b/>
          <w:color w:val="003366"/>
          <w:sz w:val="20"/>
          <w:szCs w:val="20"/>
        </w:rPr>
        <w:t>.</w:t>
      </w:r>
      <w:r w:rsidR="003462EE">
        <w:rPr>
          <w:rFonts w:ascii="Tahoma" w:hAnsi="Tahoma" w:cs="Tahoma"/>
          <w:b/>
          <w:color w:val="003366"/>
          <w:sz w:val="20"/>
          <w:szCs w:val="20"/>
        </w:rPr>
        <w:t xml:space="preserve"> Outras funções e a</w:t>
      </w:r>
      <w:r w:rsidR="007F093F">
        <w:rPr>
          <w:rFonts w:ascii="Tahoma" w:hAnsi="Tahoma" w:cs="Tahoma"/>
          <w:b/>
          <w:color w:val="003366"/>
          <w:sz w:val="20"/>
          <w:szCs w:val="20"/>
        </w:rPr>
        <w:t>tividades exercidas:</w:t>
      </w:r>
    </w:p>
    <w:p w:rsidR="00417D02" w:rsidRDefault="00417D02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X="108" w:tblpY="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417D02" w:rsidRPr="00EF020B" w:rsidTr="00635F15">
        <w:trPr>
          <w:trHeight w:hRule="exact" w:val="1851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417D02" w:rsidRPr="0094726D" w:rsidRDefault="00417D02" w:rsidP="003A557C">
            <w:pPr>
              <w:rPr>
                <w:sz w:val="20"/>
                <w:szCs w:val="20"/>
                <w:highlight w:val="yellow"/>
              </w:rPr>
            </w:pPr>
            <w:r w:rsidRPr="009472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726D">
              <w:rPr>
                <w:sz w:val="20"/>
                <w:szCs w:val="20"/>
              </w:rPr>
              <w:instrText xml:space="preserve"> FORMTEXT </w:instrText>
            </w:r>
            <w:r w:rsidRPr="0094726D">
              <w:rPr>
                <w:sz w:val="20"/>
                <w:szCs w:val="20"/>
              </w:rPr>
            </w:r>
            <w:r w:rsidRPr="0094726D">
              <w:rPr>
                <w:sz w:val="20"/>
                <w:szCs w:val="20"/>
              </w:rPr>
              <w:fldChar w:fldCharType="separate"/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sz w:val="20"/>
                <w:szCs w:val="20"/>
              </w:rPr>
              <w:fldChar w:fldCharType="end"/>
            </w:r>
          </w:p>
        </w:tc>
      </w:tr>
    </w:tbl>
    <w:p w:rsidR="00417D02" w:rsidRDefault="00417D02" w:rsidP="00417D02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 w:rsidP="00294C06">
      <w:pPr>
        <w:tabs>
          <w:tab w:val="left" w:pos="8647"/>
        </w:tabs>
        <w:spacing w:line="100" w:lineRule="exact"/>
        <w:rPr>
          <w:rFonts w:ascii="Tahoma" w:hAnsi="Tahoma" w:cs="Tahoma"/>
          <w:b/>
          <w:color w:val="003366"/>
          <w:sz w:val="20"/>
          <w:szCs w:val="20"/>
        </w:rPr>
      </w:pPr>
    </w:p>
    <w:p w:rsidR="000F7171" w:rsidRDefault="000F7171" w:rsidP="00294C06">
      <w:pPr>
        <w:tabs>
          <w:tab w:val="left" w:pos="8647"/>
        </w:tabs>
        <w:spacing w:line="100" w:lineRule="exact"/>
      </w:pPr>
    </w:p>
    <w:p w:rsidR="001923B7" w:rsidRDefault="001923B7" w:rsidP="00294C06">
      <w:pPr>
        <w:tabs>
          <w:tab w:val="left" w:pos="8647"/>
        </w:tabs>
        <w:spacing w:line="100" w:lineRule="exact"/>
      </w:pPr>
    </w:p>
    <w:p w:rsidR="00294C06" w:rsidRDefault="00294C06" w:rsidP="00294C06">
      <w:pPr>
        <w:tabs>
          <w:tab w:val="left" w:pos="8647"/>
        </w:tabs>
        <w:spacing w:line="100" w:lineRule="exact"/>
      </w:pPr>
    </w:p>
    <w:p w:rsidR="007F093F" w:rsidRDefault="00BB2C50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4</w:t>
      </w:r>
      <w:r w:rsidR="007F093F">
        <w:rPr>
          <w:rFonts w:ascii="Tahoma" w:hAnsi="Tahoma" w:cs="Tahoma"/>
          <w:b/>
          <w:color w:val="FFFFFF"/>
          <w:sz w:val="20"/>
          <w:szCs w:val="20"/>
        </w:rPr>
        <w:t>. REQUISITOS DE ADMISSÃO</w:t>
      </w:r>
    </w:p>
    <w:p w:rsidR="007F093F" w:rsidRDefault="007F093F" w:rsidP="003F0DC6">
      <w:pPr>
        <w:spacing w:line="36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p w:rsidR="00B638CC" w:rsidRDefault="00B638CC" w:rsidP="003F0DC6">
      <w:pPr>
        <w:spacing w:line="36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  <w:r w:rsidRPr="00037292">
        <w:rPr>
          <w:rFonts w:ascii="Tahoma" w:hAnsi="Tahoma" w:cs="Tahoma"/>
          <w:sz w:val="20"/>
          <w:szCs w:val="20"/>
        </w:rPr>
        <w:t>“</w:t>
      </w:r>
      <w:r w:rsidRPr="00037292">
        <w:rPr>
          <w:rFonts w:ascii="Tahoma" w:hAnsi="Tahoma" w:cs="Tahoma"/>
          <w:i/>
          <w:sz w:val="20"/>
          <w:szCs w:val="20"/>
        </w:rPr>
        <w:t>Declaro que reúno os requisitos previstos no artigo 17º da L</w:t>
      </w:r>
      <w:r w:rsidR="007800A9" w:rsidRPr="00037292">
        <w:rPr>
          <w:rFonts w:ascii="Tahoma" w:hAnsi="Tahoma" w:cs="Tahoma"/>
          <w:i/>
          <w:sz w:val="20"/>
          <w:szCs w:val="20"/>
        </w:rPr>
        <w:t xml:space="preserve">ei Geral do </w:t>
      </w:r>
      <w:r w:rsidRPr="00037292">
        <w:rPr>
          <w:rFonts w:ascii="Tahoma" w:hAnsi="Tahoma" w:cs="Tahoma"/>
          <w:i/>
          <w:sz w:val="20"/>
          <w:szCs w:val="20"/>
        </w:rPr>
        <w:t>T</w:t>
      </w:r>
      <w:r w:rsidR="007800A9" w:rsidRPr="00037292">
        <w:rPr>
          <w:rFonts w:ascii="Tahoma" w:hAnsi="Tahoma" w:cs="Tahoma"/>
          <w:i/>
          <w:sz w:val="20"/>
          <w:szCs w:val="20"/>
        </w:rPr>
        <w:t xml:space="preserve">rabalho em </w:t>
      </w:r>
      <w:r w:rsidRPr="00037292">
        <w:rPr>
          <w:rFonts w:ascii="Tahoma" w:hAnsi="Tahoma" w:cs="Tahoma"/>
          <w:i/>
          <w:sz w:val="20"/>
          <w:szCs w:val="20"/>
        </w:rPr>
        <w:t>F</w:t>
      </w:r>
      <w:r w:rsidR="007800A9" w:rsidRPr="00037292">
        <w:rPr>
          <w:rFonts w:ascii="Tahoma" w:hAnsi="Tahoma" w:cs="Tahoma"/>
          <w:i/>
          <w:sz w:val="20"/>
          <w:szCs w:val="20"/>
        </w:rPr>
        <w:t xml:space="preserve">unções </w:t>
      </w:r>
      <w:r w:rsidRPr="00037292">
        <w:rPr>
          <w:rFonts w:ascii="Tahoma" w:hAnsi="Tahoma" w:cs="Tahoma"/>
          <w:i/>
          <w:sz w:val="20"/>
          <w:szCs w:val="20"/>
        </w:rPr>
        <w:t>P</w:t>
      </w:r>
      <w:r w:rsidR="007800A9" w:rsidRPr="00037292">
        <w:rPr>
          <w:rFonts w:ascii="Tahoma" w:hAnsi="Tahoma" w:cs="Tahoma"/>
          <w:i/>
          <w:sz w:val="20"/>
          <w:szCs w:val="20"/>
        </w:rPr>
        <w:t>úblicas</w:t>
      </w:r>
      <w:r w:rsidRPr="00037292">
        <w:rPr>
          <w:rFonts w:ascii="Tahoma" w:hAnsi="Tahoma" w:cs="Tahoma"/>
          <w:i/>
          <w:sz w:val="20"/>
          <w:szCs w:val="20"/>
        </w:rPr>
        <w:t>, aprovada pela Lei 35/2014, de 20</w:t>
      </w:r>
      <w:r w:rsidR="007800A9" w:rsidRPr="00037292">
        <w:rPr>
          <w:rFonts w:ascii="Tahoma" w:hAnsi="Tahoma" w:cs="Tahoma"/>
          <w:i/>
          <w:sz w:val="20"/>
          <w:szCs w:val="20"/>
        </w:rPr>
        <w:t xml:space="preserve"> de junho</w:t>
      </w:r>
      <w:r w:rsidRPr="00037292">
        <w:rPr>
          <w:rFonts w:ascii="Tahoma" w:hAnsi="Tahoma" w:cs="Tahoma"/>
          <w:i/>
          <w:sz w:val="20"/>
          <w:szCs w:val="20"/>
        </w:rPr>
        <w:t>, e, se for o caso, os requisitos exigidos na subalínea v) da alínea d) do n.º 1 do artigo 19.º da Portaria n.º 125-A /2019 de 30 de abril”.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     </w:t>
      </w:r>
      <w:r w:rsidRPr="00B638CC">
        <w:rPr>
          <w:rFonts w:ascii="Tahoma" w:hAnsi="Tahoma" w:cs="Tahoma"/>
          <w:color w:val="003366"/>
          <w:sz w:val="20"/>
          <w:szCs w:val="20"/>
        </w:rPr>
        <w:t>Sim</w:t>
      </w:r>
      <w:r>
        <w:rPr>
          <w:rFonts w:ascii="Tahoma" w:hAnsi="Tahoma" w:cs="Tahoma"/>
          <w:color w:val="003366"/>
          <w:sz w:val="16"/>
          <w:szCs w:val="16"/>
        </w:rPr>
        <w:t xml:space="preserve"> </w:t>
      </w:r>
      <w:r>
        <w:rPr>
          <w:rFonts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7E0EE8">
        <w:rPr>
          <w:rFonts w:cs="Arial"/>
          <w:b/>
        </w:rPr>
      </w:r>
      <w:r w:rsidR="007E0EE8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      </w:t>
      </w:r>
      <w:r w:rsidRPr="00B638CC">
        <w:rPr>
          <w:rFonts w:ascii="Tahoma" w:hAnsi="Tahoma" w:cs="Tahoma"/>
          <w:color w:val="003366"/>
          <w:sz w:val="20"/>
          <w:szCs w:val="20"/>
        </w:rPr>
        <w:t>Não</w:t>
      </w:r>
      <w:r>
        <w:rPr>
          <w:rFonts w:ascii="Tahoma" w:hAnsi="Tahoma" w:cs="Tahoma"/>
          <w:color w:val="003366"/>
          <w:sz w:val="16"/>
          <w:szCs w:val="16"/>
        </w:rPr>
        <w:t xml:space="preserve"> </w:t>
      </w:r>
      <w:r>
        <w:rPr>
          <w:rFonts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7E0EE8">
        <w:rPr>
          <w:rFonts w:cs="Arial"/>
          <w:b/>
        </w:rPr>
      </w:r>
      <w:r w:rsidR="007E0EE8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</w:p>
    <w:p w:rsidR="00C97785" w:rsidRDefault="00C97785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7F093F" w:rsidRDefault="00BB2C50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5</w:t>
      </w:r>
      <w:r w:rsidR="007F093F">
        <w:rPr>
          <w:rFonts w:ascii="Tahoma" w:hAnsi="Tahoma" w:cs="Tahoma"/>
          <w:b/>
          <w:color w:val="FFFFFF"/>
          <w:sz w:val="20"/>
          <w:szCs w:val="20"/>
        </w:rPr>
        <w:t>. NECESSIDADES ESPECIAIS</w:t>
      </w:r>
    </w:p>
    <w:p w:rsidR="007F093F" w:rsidRDefault="007F093F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7F093F" w:rsidRDefault="00BB2C50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5</w:t>
      </w:r>
      <w:r w:rsidR="007F093F">
        <w:rPr>
          <w:rFonts w:ascii="Tahoma" w:hAnsi="Tahoma" w:cs="Tahoma"/>
          <w:b/>
          <w:color w:val="003366"/>
          <w:sz w:val="20"/>
          <w:szCs w:val="20"/>
        </w:rPr>
        <w:t>.1</w:t>
      </w:r>
      <w:r w:rsidR="00367709">
        <w:rPr>
          <w:rFonts w:ascii="Tahoma" w:hAnsi="Tahoma" w:cs="Tahoma"/>
          <w:b/>
          <w:color w:val="003366"/>
          <w:sz w:val="20"/>
          <w:szCs w:val="20"/>
        </w:rPr>
        <w:t>.</w:t>
      </w:r>
      <w:r w:rsidR="007F093F">
        <w:rPr>
          <w:rFonts w:ascii="Tahoma" w:hAnsi="Tahoma" w:cs="Tahoma"/>
          <w:b/>
          <w:color w:val="003366"/>
          <w:sz w:val="20"/>
          <w:szCs w:val="20"/>
        </w:rPr>
        <w:t xml:space="preserve"> Caso lhe tenha sido reconhecido, legalmente, algum grau de incapacidade, indique se necessita de meios / condições especiais para a realização dos métodos </w:t>
      </w:r>
      <w:r w:rsidR="003462EE">
        <w:rPr>
          <w:rFonts w:ascii="Tahoma" w:hAnsi="Tahoma" w:cs="Tahoma"/>
          <w:b/>
          <w:color w:val="003366"/>
          <w:sz w:val="20"/>
          <w:szCs w:val="20"/>
        </w:rPr>
        <w:t>de sele</w:t>
      </w:r>
      <w:r w:rsidR="007F093F">
        <w:rPr>
          <w:rFonts w:ascii="Tahoma" w:hAnsi="Tahoma" w:cs="Tahoma"/>
          <w:b/>
          <w:color w:val="003366"/>
          <w:sz w:val="20"/>
          <w:szCs w:val="20"/>
        </w:rPr>
        <w:t>ção.</w:t>
      </w:r>
    </w:p>
    <w:p w:rsidR="001923B7" w:rsidRDefault="001923B7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496FC8" w:rsidRDefault="00496FC8" w:rsidP="00496FC8">
      <w:pPr>
        <w:tabs>
          <w:tab w:val="left" w:pos="8430"/>
        </w:tabs>
        <w:spacing w:line="60" w:lineRule="exact"/>
        <w:ind w:right="57"/>
      </w:pPr>
    </w:p>
    <w:tbl>
      <w:tblPr>
        <w:tblpPr w:leftFromText="141" w:rightFromText="141" w:vertAnchor="text" w:horzAnchor="margin" w:tblpX="108" w:tblpY="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496FC8" w:rsidRPr="00EF020B" w:rsidTr="0068633F">
        <w:trPr>
          <w:trHeight w:hRule="exact" w:val="1149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496FC8" w:rsidRPr="0094726D" w:rsidRDefault="00496FC8" w:rsidP="003A557C">
            <w:pPr>
              <w:rPr>
                <w:sz w:val="20"/>
                <w:szCs w:val="20"/>
                <w:highlight w:val="yellow"/>
              </w:rPr>
            </w:pPr>
            <w:r w:rsidRPr="009472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726D">
              <w:rPr>
                <w:sz w:val="20"/>
                <w:szCs w:val="20"/>
              </w:rPr>
              <w:instrText xml:space="preserve"> FORMTEXT </w:instrText>
            </w:r>
            <w:r w:rsidRPr="0094726D">
              <w:rPr>
                <w:sz w:val="20"/>
                <w:szCs w:val="20"/>
              </w:rPr>
            </w:r>
            <w:r w:rsidRPr="0094726D">
              <w:rPr>
                <w:sz w:val="20"/>
                <w:szCs w:val="20"/>
              </w:rPr>
              <w:fldChar w:fldCharType="separate"/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sz w:val="20"/>
                <w:szCs w:val="20"/>
              </w:rPr>
              <w:fldChar w:fldCharType="end"/>
            </w:r>
          </w:p>
        </w:tc>
      </w:tr>
    </w:tbl>
    <w:p w:rsidR="00496FC8" w:rsidRDefault="00496FC8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D5454" w:rsidRDefault="001D5454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7800A9" w:rsidRPr="007800A9" w:rsidRDefault="00496FC8" w:rsidP="007800A9">
      <w:pPr>
        <w:shd w:val="clear" w:color="auto" w:fill="4BACC6"/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</w:t>
      </w:r>
      <w:r w:rsidR="007F093F">
        <w:rPr>
          <w:rFonts w:ascii="Tahoma" w:hAnsi="Tahoma" w:cs="Tahoma"/>
          <w:b/>
          <w:color w:val="FFFFFF"/>
          <w:sz w:val="20"/>
          <w:szCs w:val="20"/>
        </w:rPr>
        <w:t xml:space="preserve">. DECLARAÇÃO </w:t>
      </w:r>
      <w:r w:rsidR="007F093F" w:rsidRPr="00C171EF">
        <w:rPr>
          <w:rFonts w:ascii="Tahoma" w:hAnsi="Tahoma" w:cs="Tahoma"/>
          <w:color w:val="FFFFFF"/>
          <w:sz w:val="20"/>
          <w:szCs w:val="20"/>
        </w:rPr>
        <w:t>(</w:t>
      </w:r>
      <w:r w:rsidR="00B638CC">
        <w:rPr>
          <w:rFonts w:ascii="Tahoma" w:hAnsi="Tahoma" w:cs="Tahoma"/>
          <w:color w:val="FFFFFF"/>
          <w:sz w:val="20"/>
          <w:szCs w:val="20"/>
        </w:rPr>
        <w:t xml:space="preserve">alínea </w:t>
      </w:r>
      <w:r w:rsidR="00C67CA1">
        <w:rPr>
          <w:rFonts w:ascii="Tahoma" w:hAnsi="Tahoma" w:cs="Tahoma"/>
          <w:i/>
          <w:color w:val="FFFFFF"/>
          <w:sz w:val="20"/>
          <w:szCs w:val="20"/>
        </w:rPr>
        <w:t>g</w:t>
      </w:r>
      <w:r w:rsidR="007F093F">
        <w:rPr>
          <w:rFonts w:ascii="Tahoma" w:hAnsi="Tahoma" w:cs="Tahoma"/>
          <w:i/>
          <w:color w:val="FFFFFF"/>
          <w:sz w:val="20"/>
          <w:szCs w:val="20"/>
        </w:rPr>
        <w:t>), n</w:t>
      </w:r>
      <w:r w:rsidR="00B638CC">
        <w:rPr>
          <w:rFonts w:ascii="Tahoma" w:hAnsi="Tahoma" w:cs="Tahoma"/>
          <w:i/>
          <w:color w:val="FFFFFF"/>
          <w:sz w:val="20"/>
          <w:szCs w:val="20"/>
        </w:rPr>
        <w:t>.</w:t>
      </w:r>
      <w:r w:rsidR="007F093F">
        <w:rPr>
          <w:rFonts w:ascii="Tahoma" w:hAnsi="Tahoma" w:cs="Tahoma"/>
          <w:i/>
          <w:color w:val="FFFFFF"/>
          <w:sz w:val="20"/>
          <w:szCs w:val="20"/>
        </w:rPr>
        <w:t>º 1</w:t>
      </w:r>
      <w:r w:rsidR="007F093F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="007F093F">
        <w:rPr>
          <w:rFonts w:ascii="Tahoma" w:hAnsi="Tahoma" w:cs="Tahoma"/>
          <w:i/>
          <w:color w:val="FFFFFF"/>
          <w:sz w:val="20"/>
          <w:szCs w:val="20"/>
        </w:rPr>
        <w:t xml:space="preserve">do artigo </w:t>
      </w:r>
      <w:r w:rsidR="00C67CA1">
        <w:rPr>
          <w:rFonts w:ascii="Tahoma" w:hAnsi="Tahoma" w:cs="Tahoma"/>
          <w:i/>
          <w:color w:val="FFFFFF"/>
          <w:sz w:val="20"/>
          <w:szCs w:val="20"/>
        </w:rPr>
        <w:t>19</w:t>
      </w:r>
      <w:r w:rsidR="007F093F">
        <w:rPr>
          <w:rFonts w:ascii="Tahoma" w:hAnsi="Tahoma" w:cs="Tahoma"/>
          <w:i/>
          <w:color w:val="FFFFFF"/>
          <w:sz w:val="20"/>
          <w:szCs w:val="20"/>
        </w:rPr>
        <w:t xml:space="preserve">.º, da </w:t>
      </w:r>
      <w:r w:rsidR="009F243D">
        <w:rPr>
          <w:rFonts w:ascii="Tahoma" w:hAnsi="Tahoma" w:cs="Tahoma"/>
          <w:i/>
          <w:color w:val="FFFFFF"/>
          <w:sz w:val="20"/>
          <w:szCs w:val="20"/>
        </w:rPr>
        <w:t xml:space="preserve">Portaria </w:t>
      </w:r>
      <w:r w:rsidR="007F093F">
        <w:rPr>
          <w:rFonts w:ascii="Tahoma" w:hAnsi="Tahoma" w:cs="Tahoma"/>
          <w:i/>
          <w:color w:val="FFFFFF"/>
          <w:sz w:val="20"/>
          <w:szCs w:val="20"/>
        </w:rPr>
        <w:t xml:space="preserve">n.º </w:t>
      </w:r>
      <w:r w:rsidR="00C67CA1">
        <w:rPr>
          <w:rFonts w:ascii="Tahoma" w:hAnsi="Tahoma" w:cs="Tahoma"/>
          <w:i/>
          <w:color w:val="FFFFFF"/>
          <w:sz w:val="20"/>
          <w:szCs w:val="20"/>
        </w:rPr>
        <w:t xml:space="preserve">125-A/2019, de 30 de </w:t>
      </w:r>
      <w:r w:rsidR="00C171EF">
        <w:rPr>
          <w:rFonts w:ascii="Tahoma" w:hAnsi="Tahoma" w:cs="Tahoma"/>
          <w:i/>
          <w:color w:val="FFFFFF"/>
          <w:sz w:val="20"/>
          <w:szCs w:val="20"/>
        </w:rPr>
        <w:t>abril)</w:t>
      </w:r>
    </w:p>
    <w:p w:rsidR="007800A9" w:rsidRDefault="007800A9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</w:p>
    <w:p w:rsidR="007800A9" w:rsidRPr="00037292" w:rsidRDefault="007800A9" w:rsidP="007800A9">
      <w:pPr>
        <w:pStyle w:val="Default"/>
        <w:rPr>
          <w:i/>
          <w:color w:val="auto"/>
          <w:sz w:val="20"/>
          <w:szCs w:val="20"/>
        </w:rPr>
      </w:pPr>
      <w:r w:rsidRPr="00037292">
        <w:rPr>
          <w:i/>
          <w:color w:val="auto"/>
          <w:sz w:val="20"/>
          <w:szCs w:val="20"/>
        </w:rPr>
        <w:t xml:space="preserve">“Declaro, sob compromisso de honra, que as informações acima prestadas são verdadeiras”. </w:t>
      </w:r>
    </w:p>
    <w:p w:rsidR="007800A9" w:rsidRDefault="007800A9" w:rsidP="007800A9">
      <w:pPr>
        <w:ind w:right="16"/>
        <w:rPr>
          <w:rFonts w:ascii="Tahoma" w:hAnsi="Tahoma" w:cs="Tahoma"/>
          <w:color w:val="003366"/>
          <w:sz w:val="20"/>
          <w:szCs w:val="20"/>
        </w:rPr>
      </w:pPr>
    </w:p>
    <w:p w:rsidR="007800A9" w:rsidRDefault="007800A9" w:rsidP="00847A45">
      <w:pPr>
        <w:ind w:right="16"/>
        <w:jc w:val="both"/>
        <w:rPr>
          <w:rFonts w:ascii="Tahoma" w:hAnsi="Tahoma" w:cs="Tahoma"/>
          <w:b/>
          <w:i/>
          <w:color w:val="003366"/>
          <w:sz w:val="20"/>
          <w:szCs w:val="20"/>
        </w:rPr>
      </w:pPr>
      <w:r w:rsidRPr="007800A9">
        <w:rPr>
          <w:rFonts w:ascii="Tahoma" w:hAnsi="Tahoma" w:cs="Tahoma"/>
          <w:color w:val="003366"/>
          <w:sz w:val="20"/>
          <w:szCs w:val="20"/>
        </w:rPr>
        <w:t>As falsas declarações ou a apresentação de documentos falsos determinam a participação à entidade competente para efeitos de procedimento disciplinar e, ou penal.</w:t>
      </w:r>
    </w:p>
    <w:p w:rsidR="00D82A98" w:rsidRDefault="00D82A98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1134"/>
        <w:gridCol w:w="1134"/>
        <w:gridCol w:w="425"/>
        <w:gridCol w:w="425"/>
      </w:tblGrid>
      <w:tr w:rsidR="00684EFC" w:rsidTr="00681DEE">
        <w:trPr>
          <w:cantSplit/>
          <w:trHeight w:hRule="exact" w:val="329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4EFC" w:rsidRPr="004803E6" w:rsidRDefault="00684EFC" w:rsidP="00684EFC">
            <w:pPr>
              <w:spacing w:before="20" w:after="20"/>
            </w:pPr>
            <w:r w:rsidRPr="004803E6">
              <w:rPr>
                <w:rFonts w:ascii="Tahoma" w:hAnsi="Tahoma" w:cs="Tahoma"/>
                <w:color w:val="003366"/>
                <w:sz w:val="20"/>
                <w:szCs w:val="20"/>
              </w:rPr>
              <w:t>Localidade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FC" w:rsidRPr="0094726D" w:rsidRDefault="007659BD" w:rsidP="00684E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81DE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81DEE">
              <w:rPr>
                <w:sz w:val="20"/>
                <w:szCs w:val="20"/>
              </w:rPr>
              <w:instrText xml:space="preserve"> FORMTEXT </w:instrText>
            </w:r>
            <w:r w:rsidR="00681DEE">
              <w:rPr>
                <w:sz w:val="20"/>
                <w:szCs w:val="20"/>
              </w:rPr>
            </w:r>
            <w:r w:rsidR="00681DEE">
              <w:rPr>
                <w:sz w:val="20"/>
                <w:szCs w:val="20"/>
              </w:rPr>
              <w:fldChar w:fldCharType="separate"/>
            </w:r>
            <w:r w:rsidR="00681DEE">
              <w:rPr>
                <w:noProof/>
                <w:sz w:val="20"/>
                <w:szCs w:val="20"/>
              </w:rPr>
              <w:t> </w:t>
            </w:r>
            <w:r w:rsidR="00681DEE">
              <w:rPr>
                <w:noProof/>
                <w:sz w:val="20"/>
                <w:szCs w:val="20"/>
              </w:rPr>
              <w:t> </w:t>
            </w:r>
            <w:r w:rsidR="00681DEE">
              <w:rPr>
                <w:noProof/>
                <w:sz w:val="20"/>
                <w:szCs w:val="20"/>
              </w:rPr>
              <w:t> </w:t>
            </w:r>
            <w:r w:rsidR="00681DEE">
              <w:rPr>
                <w:noProof/>
                <w:sz w:val="20"/>
                <w:szCs w:val="20"/>
              </w:rPr>
              <w:t> </w:t>
            </w:r>
            <w:r w:rsidR="00681DEE">
              <w:rPr>
                <w:noProof/>
                <w:sz w:val="20"/>
                <w:szCs w:val="20"/>
              </w:rPr>
              <w:t> </w:t>
            </w:r>
            <w:r w:rsidR="00681DE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84EFC" w:rsidRDefault="00EB735D" w:rsidP="00684EFC">
            <w:pPr>
              <w:spacing w:before="20" w:after="20"/>
              <w:ind w:left="279" w:right="-144" w:hanging="279"/>
              <w:jc w:val="center"/>
            </w:pPr>
            <w:r w:rsidRPr="004803E6">
              <w:rPr>
                <w:rFonts w:ascii="Tahoma" w:hAnsi="Tahoma" w:cs="Tahoma"/>
                <w:color w:val="003366"/>
                <w:sz w:val="20"/>
                <w:szCs w:val="20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FC" w:rsidRPr="0094726D" w:rsidRDefault="00684EFC" w:rsidP="00684EF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4726D"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4726D">
              <w:rPr>
                <w:sz w:val="20"/>
                <w:szCs w:val="20"/>
              </w:rPr>
              <w:instrText xml:space="preserve"> FORMTEXT </w:instrText>
            </w:r>
            <w:r w:rsidRPr="0094726D">
              <w:rPr>
                <w:sz w:val="20"/>
                <w:szCs w:val="20"/>
              </w:rPr>
            </w:r>
            <w:r w:rsidRPr="0094726D">
              <w:rPr>
                <w:sz w:val="20"/>
                <w:szCs w:val="20"/>
              </w:rPr>
              <w:fldChar w:fldCharType="separate"/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FC" w:rsidRPr="0094726D" w:rsidRDefault="00684EFC" w:rsidP="00684EF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4726D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726D">
              <w:rPr>
                <w:sz w:val="20"/>
                <w:szCs w:val="20"/>
              </w:rPr>
              <w:instrText xml:space="preserve"> FORMTEXT </w:instrText>
            </w:r>
            <w:r w:rsidRPr="0094726D">
              <w:rPr>
                <w:sz w:val="20"/>
                <w:szCs w:val="20"/>
              </w:rPr>
            </w:r>
            <w:r w:rsidRPr="0094726D">
              <w:rPr>
                <w:sz w:val="20"/>
                <w:szCs w:val="20"/>
              </w:rPr>
              <w:fldChar w:fldCharType="separate"/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FC" w:rsidRPr="0094726D" w:rsidRDefault="00684EFC" w:rsidP="00684EF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4726D"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726D">
              <w:rPr>
                <w:sz w:val="20"/>
                <w:szCs w:val="20"/>
              </w:rPr>
              <w:instrText xml:space="preserve"> FORMTEXT </w:instrText>
            </w:r>
            <w:r w:rsidRPr="0094726D">
              <w:rPr>
                <w:sz w:val="20"/>
                <w:szCs w:val="20"/>
              </w:rPr>
            </w:r>
            <w:r w:rsidRPr="0094726D">
              <w:rPr>
                <w:sz w:val="20"/>
                <w:szCs w:val="20"/>
              </w:rPr>
              <w:fldChar w:fldCharType="separate"/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noProof/>
                <w:sz w:val="20"/>
                <w:szCs w:val="20"/>
              </w:rPr>
              <w:t> </w:t>
            </w:r>
            <w:r w:rsidRPr="0094726D">
              <w:rPr>
                <w:sz w:val="20"/>
                <w:szCs w:val="20"/>
              </w:rPr>
              <w:fldChar w:fldCharType="end"/>
            </w:r>
          </w:p>
        </w:tc>
      </w:tr>
    </w:tbl>
    <w:p w:rsidR="00EB735D" w:rsidRDefault="00EB735D">
      <w:pPr>
        <w:tabs>
          <w:tab w:val="left" w:pos="6804"/>
        </w:tabs>
        <w:rPr>
          <w:rFonts w:ascii="Tahoma" w:hAnsi="Tahoma" w:cs="Tahoma"/>
          <w:b/>
          <w:color w:val="003366"/>
          <w:sz w:val="20"/>
          <w:szCs w:val="20"/>
        </w:rPr>
      </w:pPr>
    </w:p>
    <w:p w:rsidR="00684EFC" w:rsidRDefault="00EB735D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  <w:r w:rsidRPr="004803E6">
        <w:rPr>
          <w:rFonts w:ascii="Tahoma" w:hAnsi="Tahoma" w:cs="Tahoma"/>
          <w:color w:val="003366"/>
          <w:sz w:val="20"/>
          <w:szCs w:val="20"/>
        </w:rPr>
        <w:t>Assinatura</w:t>
      </w:r>
      <w:r w:rsidRPr="00EB735D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color w:val="003366"/>
          <w:sz w:val="20"/>
          <w:szCs w:val="20"/>
        </w:rPr>
        <w:t>__________________________________________________________</w:t>
      </w:r>
    </w:p>
    <w:p w:rsidR="00684EFC" w:rsidRPr="002570EE" w:rsidRDefault="00684EFC" w:rsidP="00684EFC"/>
    <w:p w:rsidR="007F093F" w:rsidRDefault="007F093F">
      <w:pPr>
        <w:rPr>
          <w:rFonts w:ascii="Tahoma" w:hAnsi="Tahoma" w:cs="Tahoma"/>
          <w:color w:val="003366"/>
          <w:sz w:val="20"/>
          <w:szCs w:val="20"/>
        </w:rPr>
      </w:pPr>
    </w:p>
    <w:p w:rsidR="007F093F" w:rsidRDefault="007F093F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59418B" w:rsidRDefault="0059418B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5495" w:type="dxa"/>
        <w:tblLook w:val="04A0" w:firstRow="1" w:lastRow="0" w:firstColumn="1" w:lastColumn="0" w:noHBand="0" w:noVBand="1"/>
      </w:tblPr>
      <w:tblGrid>
        <w:gridCol w:w="4928"/>
        <w:gridCol w:w="567"/>
      </w:tblGrid>
      <w:tr w:rsidR="0059418B" w:rsidRPr="00A646DE" w:rsidTr="0059418B">
        <w:tc>
          <w:tcPr>
            <w:tcW w:w="4928" w:type="dxa"/>
            <w:shd w:val="clear" w:color="auto" w:fill="auto"/>
            <w:vAlign w:val="bottom"/>
          </w:tcPr>
          <w:p w:rsidR="0059418B" w:rsidRPr="0059418B" w:rsidRDefault="0059418B" w:rsidP="003A557C">
            <w:pPr>
              <w:spacing w:before="100" w:beforeAutospacing="1" w:line="360" w:lineRule="auto"/>
            </w:pPr>
            <w:r w:rsidRPr="0059418B">
              <w:rPr>
                <w:rFonts w:ascii="Tahoma" w:hAnsi="Tahoma" w:cs="Tahoma"/>
                <w:color w:val="003366"/>
                <w:sz w:val="20"/>
                <w:szCs w:val="20"/>
              </w:rPr>
              <w:t>Currículo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418B" w:rsidRPr="00A646DE" w:rsidRDefault="0059418B" w:rsidP="003A557C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E0EE8">
              <w:rPr>
                <w:rFonts w:cs="Arial"/>
                <w:b/>
              </w:rPr>
            </w:r>
            <w:r w:rsidR="007E0EE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59418B" w:rsidRPr="00A646DE" w:rsidTr="0059418B">
        <w:tc>
          <w:tcPr>
            <w:tcW w:w="4928" w:type="dxa"/>
            <w:shd w:val="clear" w:color="auto" w:fill="auto"/>
            <w:vAlign w:val="bottom"/>
          </w:tcPr>
          <w:p w:rsidR="0059418B" w:rsidRPr="0059418B" w:rsidRDefault="0059418B" w:rsidP="003A557C">
            <w:pPr>
              <w:spacing w:before="100" w:beforeAutospacing="1" w:line="360" w:lineRule="auto"/>
            </w:pPr>
            <w:r w:rsidRPr="0059418B">
              <w:rPr>
                <w:rFonts w:ascii="Tahoma" w:hAnsi="Tahoma" w:cs="Tahoma"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418B" w:rsidRPr="00A646DE" w:rsidRDefault="0059418B" w:rsidP="003A557C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E0EE8">
              <w:rPr>
                <w:rFonts w:cs="Arial"/>
                <w:b/>
              </w:rPr>
            </w:r>
            <w:r w:rsidR="007E0EE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59418B" w:rsidRPr="00A646DE" w:rsidTr="0059418B">
        <w:tc>
          <w:tcPr>
            <w:tcW w:w="4928" w:type="dxa"/>
            <w:shd w:val="clear" w:color="auto" w:fill="auto"/>
            <w:vAlign w:val="bottom"/>
          </w:tcPr>
          <w:p w:rsidR="0059418B" w:rsidRPr="0059418B" w:rsidRDefault="0059418B" w:rsidP="0094726D">
            <w:pPr>
              <w:spacing w:before="100" w:beforeAutospacing="1" w:line="360" w:lineRule="auto"/>
            </w:pPr>
            <w:r w:rsidRPr="0059418B">
              <w:rPr>
                <w:rFonts w:ascii="Tahoma" w:hAnsi="Tahoma" w:cs="Tahoma"/>
                <w:color w:val="003366"/>
                <w:sz w:val="20"/>
                <w:szCs w:val="20"/>
              </w:rPr>
              <w:lastRenderedPageBreak/>
              <w:t xml:space="preserve">Comprovativos de formação (quantidade </w:t>
            </w:r>
            <w:r w:rsidR="0094726D" w:rsidRPr="009472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  <w:maxLength w:val="2"/>
                  </w:textInput>
                </w:ffData>
              </w:fldChar>
            </w:r>
            <w:r w:rsidR="0094726D" w:rsidRPr="0094726D">
              <w:rPr>
                <w:sz w:val="20"/>
                <w:szCs w:val="20"/>
              </w:rPr>
              <w:instrText xml:space="preserve"> FORMTEXT </w:instrText>
            </w:r>
            <w:r w:rsidR="0094726D" w:rsidRPr="0094726D">
              <w:rPr>
                <w:sz w:val="20"/>
                <w:szCs w:val="20"/>
              </w:rPr>
            </w:r>
            <w:r w:rsidR="0094726D" w:rsidRPr="0094726D">
              <w:rPr>
                <w:sz w:val="20"/>
                <w:szCs w:val="20"/>
              </w:rPr>
              <w:fldChar w:fldCharType="separate"/>
            </w:r>
            <w:r w:rsidR="0094726D" w:rsidRPr="0094726D">
              <w:rPr>
                <w:noProof/>
                <w:sz w:val="20"/>
                <w:szCs w:val="20"/>
              </w:rPr>
              <w:t>0</w:t>
            </w:r>
            <w:r w:rsidR="0094726D" w:rsidRPr="0094726D">
              <w:rPr>
                <w:sz w:val="20"/>
                <w:szCs w:val="20"/>
              </w:rPr>
              <w:fldChar w:fldCharType="end"/>
            </w:r>
            <w:r w:rsidRPr="0059418B">
              <w:rPr>
                <w:rFonts w:ascii="Tahoma" w:hAnsi="Tahoma" w:cs="Tahoma"/>
                <w:color w:val="003366"/>
                <w:sz w:val="20"/>
                <w:szCs w:val="20"/>
              </w:rPr>
              <w:t xml:space="preserve"> 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418B" w:rsidRPr="00A646DE" w:rsidRDefault="0059418B" w:rsidP="003A557C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E0EE8">
              <w:rPr>
                <w:rFonts w:cs="Arial"/>
                <w:b/>
              </w:rPr>
            </w:r>
            <w:r w:rsidR="007E0EE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59418B" w:rsidRPr="00A646DE" w:rsidTr="0059418B">
        <w:tc>
          <w:tcPr>
            <w:tcW w:w="4928" w:type="dxa"/>
            <w:shd w:val="clear" w:color="auto" w:fill="auto"/>
            <w:vAlign w:val="bottom"/>
          </w:tcPr>
          <w:p w:rsidR="0059418B" w:rsidRPr="0059418B" w:rsidRDefault="0059418B" w:rsidP="0094726D">
            <w:pPr>
              <w:spacing w:before="100" w:beforeAutospacing="1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59418B">
              <w:rPr>
                <w:rFonts w:ascii="Tahoma" w:hAnsi="Tahoma" w:cs="Tahoma"/>
                <w:color w:val="003366"/>
                <w:sz w:val="20"/>
                <w:szCs w:val="20"/>
              </w:rPr>
              <w:t>Outros:</w:t>
            </w:r>
            <w:r>
              <w:t xml:space="preserve"> </w:t>
            </w:r>
            <w:r w:rsidR="0094726D" w:rsidRPr="009472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4726D" w:rsidRPr="0094726D">
              <w:rPr>
                <w:sz w:val="20"/>
                <w:szCs w:val="20"/>
              </w:rPr>
              <w:instrText xml:space="preserve"> FORMTEXT </w:instrText>
            </w:r>
            <w:r w:rsidR="0094726D" w:rsidRPr="0094726D">
              <w:rPr>
                <w:sz w:val="20"/>
                <w:szCs w:val="20"/>
              </w:rPr>
            </w:r>
            <w:r w:rsidR="0094726D" w:rsidRPr="0094726D">
              <w:rPr>
                <w:sz w:val="20"/>
                <w:szCs w:val="20"/>
              </w:rPr>
              <w:fldChar w:fldCharType="separate"/>
            </w:r>
            <w:r w:rsidR="0094726D" w:rsidRPr="0094726D">
              <w:rPr>
                <w:noProof/>
                <w:sz w:val="20"/>
                <w:szCs w:val="20"/>
              </w:rPr>
              <w:t> </w:t>
            </w:r>
            <w:r w:rsidR="0094726D" w:rsidRPr="0094726D">
              <w:rPr>
                <w:noProof/>
                <w:sz w:val="20"/>
                <w:szCs w:val="20"/>
              </w:rPr>
              <w:t> </w:t>
            </w:r>
            <w:r w:rsidR="0094726D" w:rsidRPr="0094726D">
              <w:rPr>
                <w:noProof/>
                <w:sz w:val="20"/>
                <w:szCs w:val="20"/>
              </w:rPr>
              <w:t> </w:t>
            </w:r>
            <w:r w:rsidR="0094726D" w:rsidRPr="0094726D">
              <w:rPr>
                <w:noProof/>
                <w:sz w:val="20"/>
                <w:szCs w:val="20"/>
              </w:rPr>
              <w:t> </w:t>
            </w:r>
            <w:r w:rsidR="0094726D" w:rsidRPr="0094726D">
              <w:rPr>
                <w:noProof/>
                <w:sz w:val="20"/>
                <w:szCs w:val="20"/>
              </w:rPr>
              <w:t> </w:t>
            </w:r>
            <w:r w:rsidR="0094726D" w:rsidRPr="0094726D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418B" w:rsidRDefault="0059418B" w:rsidP="003A557C">
            <w:pPr>
              <w:spacing w:before="100" w:beforeAutospacing="1" w:line="360" w:lineRule="auto"/>
              <w:jc w:val="center"/>
              <w:rPr>
                <w:rFonts w:cs="Arial"/>
                <w:b/>
              </w:rPr>
            </w:pPr>
          </w:p>
        </w:tc>
      </w:tr>
    </w:tbl>
    <w:p w:rsidR="0059418B" w:rsidRDefault="0059418B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sectPr w:rsidR="0059418B" w:rsidSect="000372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0" w:right="849" w:bottom="426" w:left="12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68" w:rsidRDefault="002B7868">
      <w:r>
        <w:separator/>
      </w:r>
    </w:p>
  </w:endnote>
  <w:endnote w:type="continuationSeparator" w:id="0">
    <w:p w:rsidR="002B7868" w:rsidRDefault="002B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B2" w:rsidRDefault="002743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06" w:rsidRDefault="00294C06">
    <w:pPr>
      <w:pStyle w:val="Rodap"/>
      <w:rPr>
        <w:rFonts w:ascii="Trebuchet MS" w:hAnsi="Trebuchet MS" w:cs="Arial"/>
        <w:sz w:val="16"/>
        <w:szCs w:val="16"/>
      </w:rPr>
    </w:pPr>
    <w:r>
      <w:rPr>
        <w:rFonts w:ascii="Trebuchet MS" w:hAnsi="Trebuchet MS"/>
        <w:sz w:val="16"/>
        <w:szCs w:val="16"/>
      </w:rPr>
      <w:t>Direção de Recursos Humanos do Instituto Superior Técnico</w:t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  <w:t xml:space="preserve">  </w:t>
    </w:r>
    <w:r>
      <w:rPr>
        <w:rFonts w:ascii="Trebuchet MS" w:hAnsi="Trebuchet MS"/>
        <w:sz w:val="16"/>
        <w:szCs w:val="16"/>
      </w:rPr>
      <w:tab/>
      <w:t xml:space="preserve"> </w:t>
    </w:r>
    <w:r>
      <w:rPr>
        <w:rStyle w:val="Nmerodepgina"/>
        <w:rFonts w:ascii="Trebuchet MS" w:hAnsi="Trebuchet MS"/>
        <w:sz w:val="16"/>
        <w:szCs w:val="16"/>
      </w:rPr>
      <w:fldChar w:fldCharType="begin"/>
    </w:r>
    <w:r>
      <w:rPr>
        <w:rStyle w:val="Nmerodepgina"/>
        <w:rFonts w:ascii="Trebuchet MS" w:hAnsi="Trebuchet MS"/>
        <w:sz w:val="16"/>
        <w:szCs w:val="16"/>
      </w:rPr>
      <w:instrText xml:space="preserve"> PAGE </w:instrText>
    </w:r>
    <w:r>
      <w:rPr>
        <w:rStyle w:val="Nmerodepgina"/>
        <w:rFonts w:ascii="Trebuchet MS" w:hAnsi="Trebuchet MS"/>
        <w:sz w:val="16"/>
        <w:szCs w:val="16"/>
      </w:rPr>
      <w:fldChar w:fldCharType="separate"/>
    </w:r>
    <w:r w:rsidR="007E0EE8">
      <w:rPr>
        <w:rStyle w:val="Nmerodepgina"/>
        <w:rFonts w:ascii="Trebuchet MS" w:hAnsi="Trebuchet MS"/>
        <w:noProof/>
        <w:sz w:val="16"/>
        <w:szCs w:val="16"/>
      </w:rPr>
      <w:t>2</w:t>
    </w:r>
    <w:r>
      <w:rPr>
        <w:rStyle w:val="Nmerodepgina"/>
      </w:rPr>
      <w:fldChar w:fldCharType="end"/>
    </w:r>
    <w:r>
      <w:rPr>
        <w:rFonts w:ascii="Trebuchet MS" w:hAnsi="Trebuchet MS" w:cs="Arial"/>
        <w:sz w:val="16"/>
        <w:szCs w:val="16"/>
      </w:rPr>
      <w:br/>
      <w:t>Av. Rovisco Pais 1049 – 001 Lisboa</w:t>
    </w:r>
  </w:p>
  <w:p w:rsidR="00294C06" w:rsidRDefault="00294C06">
    <w:pPr>
      <w:pStyle w:val="Rodap"/>
      <w:tabs>
        <w:tab w:val="left" w:pos="2655"/>
      </w:tabs>
      <w:rPr>
        <w:rFonts w:ascii="Trebuchet MS" w:hAnsi="Trebuchet MS" w:cs="Arial"/>
        <w:sz w:val="16"/>
        <w:szCs w:val="16"/>
      </w:rPr>
    </w:pPr>
    <w:r>
      <w:rPr>
        <w:rFonts w:ascii="Trebuchet MS" w:hAnsi="Trebuchet MS" w:cs="Arial"/>
        <w:sz w:val="16"/>
        <w:szCs w:val="16"/>
      </w:rPr>
      <w:t xml:space="preserve">Telefone: 351 21 841 </w:t>
    </w:r>
    <w:r w:rsidR="002743B2">
      <w:rPr>
        <w:rFonts w:ascii="Trebuchet MS" w:hAnsi="Trebuchet MS" w:cs="Arial"/>
        <w:sz w:val="16"/>
        <w:szCs w:val="16"/>
      </w:rPr>
      <w:t>7033</w:t>
    </w:r>
    <w:r>
      <w:rPr>
        <w:rFonts w:ascii="Trebuchet MS" w:hAnsi="Trebuchet MS"/>
        <w:sz w:val="16"/>
        <w:szCs w:val="16"/>
      </w:rPr>
      <w:t xml:space="preserve"> - Fax: </w:t>
    </w:r>
    <w:r>
      <w:rPr>
        <w:rFonts w:ascii="Trebuchet MS" w:hAnsi="Trebuchet MS" w:cs="Arial"/>
        <w:sz w:val="16"/>
        <w:szCs w:val="16"/>
      </w:rPr>
      <w:t>351 21 841 9763</w:t>
    </w:r>
  </w:p>
  <w:p w:rsidR="00294C06" w:rsidRDefault="00294C06">
    <w:pPr>
      <w:pStyle w:val="Rodap"/>
      <w:spacing w:line="180" w:lineRule="atLeast"/>
      <w:rPr>
        <w:rFonts w:ascii="Trebuchet MS" w:hAnsi="Trebuchet MS"/>
        <w:b/>
        <w:bCs/>
        <w:color w:val="4BACC6"/>
        <w:sz w:val="18"/>
      </w:rPr>
    </w:pPr>
    <w:r>
      <w:rPr>
        <w:rFonts w:ascii="Trebuchet MS" w:hAnsi="Trebuchet MS"/>
        <w:sz w:val="18"/>
      </w:rPr>
      <w:t>Endereço eletrónico</w:t>
    </w:r>
    <w:r>
      <w:rPr>
        <w:rFonts w:ascii="Trebuchet MS" w:hAnsi="Trebuchet MS"/>
        <w:b/>
        <w:bCs/>
        <w:sz w:val="18"/>
      </w:rPr>
      <w:t>:</w:t>
    </w:r>
    <w:r>
      <w:rPr>
        <w:rFonts w:ascii="Trebuchet MS" w:hAnsi="Trebuchet MS"/>
        <w:b/>
        <w:bCs/>
        <w:color w:val="4BACC6"/>
        <w:sz w:val="18"/>
      </w:rPr>
      <w:t xml:space="preserve"> recrutamento@drh.tecnico.ulisboa.pt</w:t>
    </w:r>
  </w:p>
  <w:p w:rsidR="00294C06" w:rsidRDefault="00294C06">
    <w:pPr>
      <w:pStyle w:val="Rodap"/>
      <w:tabs>
        <w:tab w:val="left" w:pos="2655"/>
      </w:tabs>
      <w:rPr>
        <w:rFonts w:ascii="Trebuchet MS" w:hAnsi="Trebuchet MS"/>
        <w:sz w:val="16"/>
        <w:szCs w:val="16"/>
      </w:rPr>
    </w:pPr>
  </w:p>
  <w:p w:rsidR="00294C06" w:rsidRDefault="00294C0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B2" w:rsidRDefault="002743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68" w:rsidRDefault="002B7868">
      <w:r>
        <w:separator/>
      </w:r>
    </w:p>
  </w:footnote>
  <w:footnote w:type="continuationSeparator" w:id="0">
    <w:p w:rsidR="002B7868" w:rsidRDefault="002B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B2" w:rsidRDefault="002743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B2" w:rsidRDefault="002743B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B2" w:rsidRDefault="002743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tIA1C8PMtNGU6qlc7MdTQQ5btzBU76hlFOOEtPJKUEQjTPhTCH3H9/xBAZ1tM2kssO2Txm7/w9b0ZKcSbcPWgA==" w:salt="5p3eaLwV6fc0QcVLldDIA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465"/>
    <w:rsid w:val="00037292"/>
    <w:rsid w:val="00074B41"/>
    <w:rsid w:val="000B7798"/>
    <w:rsid w:val="000C0262"/>
    <w:rsid w:val="000C16B5"/>
    <w:rsid w:val="000F7171"/>
    <w:rsid w:val="001243A6"/>
    <w:rsid w:val="00124B0B"/>
    <w:rsid w:val="0015172A"/>
    <w:rsid w:val="0015785B"/>
    <w:rsid w:val="001739B4"/>
    <w:rsid w:val="001923B7"/>
    <w:rsid w:val="001D5454"/>
    <w:rsid w:val="0021792C"/>
    <w:rsid w:val="002743B2"/>
    <w:rsid w:val="00294C06"/>
    <w:rsid w:val="002B7868"/>
    <w:rsid w:val="002C4B4F"/>
    <w:rsid w:val="002F4A84"/>
    <w:rsid w:val="003134DA"/>
    <w:rsid w:val="00321083"/>
    <w:rsid w:val="00322DB0"/>
    <w:rsid w:val="003254F4"/>
    <w:rsid w:val="003462EE"/>
    <w:rsid w:val="003519F9"/>
    <w:rsid w:val="00367709"/>
    <w:rsid w:val="003A557C"/>
    <w:rsid w:val="003B00EA"/>
    <w:rsid w:val="003F0DC6"/>
    <w:rsid w:val="003F0E99"/>
    <w:rsid w:val="004178DF"/>
    <w:rsid w:val="00417D02"/>
    <w:rsid w:val="00430258"/>
    <w:rsid w:val="00461CB5"/>
    <w:rsid w:val="00462699"/>
    <w:rsid w:val="004803E6"/>
    <w:rsid w:val="00496FC8"/>
    <w:rsid w:val="00542004"/>
    <w:rsid w:val="00565C5E"/>
    <w:rsid w:val="0059418B"/>
    <w:rsid w:val="005C653E"/>
    <w:rsid w:val="005C6E0A"/>
    <w:rsid w:val="005C7793"/>
    <w:rsid w:val="005D69A7"/>
    <w:rsid w:val="006166C8"/>
    <w:rsid w:val="00635F15"/>
    <w:rsid w:val="00664C9C"/>
    <w:rsid w:val="00673AAD"/>
    <w:rsid w:val="00681DEE"/>
    <w:rsid w:val="00684EFC"/>
    <w:rsid w:val="0068633F"/>
    <w:rsid w:val="006B6B88"/>
    <w:rsid w:val="006D28EC"/>
    <w:rsid w:val="00725738"/>
    <w:rsid w:val="00736A82"/>
    <w:rsid w:val="00736F33"/>
    <w:rsid w:val="007659BD"/>
    <w:rsid w:val="007800A9"/>
    <w:rsid w:val="007E0EE8"/>
    <w:rsid w:val="007F093F"/>
    <w:rsid w:val="007F5495"/>
    <w:rsid w:val="00812DF2"/>
    <w:rsid w:val="0083152A"/>
    <w:rsid w:val="00836AA8"/>
    <w:rsid w:val="00847A45"/>
    <w:rsid w:val="00867B36"/>
    <w:rsid w:val="008A6E3A"/>
    <w:rsid w:val="008B46ED"/>
    <w:rsid w:val="008C3AFC"/>
    <w:rsid w:val="008D494B"/>
    <w:rsid w:val="008E6C1A"/>
    <w:rsid w:val="008F61A7"/>
    <w:rsid w:val="009063A3"/>
    <w:rsid w:val="0094726D"/>
    <w:rsid w:val="009A71C2"/>
    <w:rsid w:val="009F1633"/>
    <w:rsid w:val="009F243D"/>
    <w:rsid w:val="00A55465"/>
    <w:rsid w:val="00A91DA6"/>
    <w:rsid w:val="00AB7F14"/>
    <w:rsid w:val="00AE31AB"/>
    <w:rsid w:val="00AE3D19"/>
    <w:rsid w:val="00AE40C1"/>
    <w:rsid w:val="00B148CF"/>
    <w:rsid w:val="00B510B9"/>
    <w:rsid w:val="00B60C57"/>
    <w:rsid w:val="00B638CC"/>
    <w:rsid w:val="00B6543B"/>
    <w:rsid w:val="00BB2C50"/>
    <w:rsid w:val="00BD792E"/>
    <w:rsid w:val="00BF2F2D"/>
    <w:rsid w:val="00C0581E"/>
    <w:rsid w:val="00C171EF"/>
    <w:rsid w:val="00C30C58"/>
    <w:rsid w:val="00C409C1"/>
    <w:rsid w:val="00C5216E"/>
    <w:rsid w:val="00C67CA1"/>
    <w:rsid w:val="00C83F5D"/>
    <w:rsid w:val="00C97785"/>
    <w:rsid w:val="00CD28CA"/>
    <w:rsid w:val="00D33411"/>
    <w:rsid w:val="00D66427"/>
    <w:rsid w:val="00D82A98"/>
    <w:rsid w:val="00D843CF"/>
    <w:rsid w:val="00D8674E"/>
    <w:rsid w:val="00D969C0"/>
    <w:rsid w:val="00DA320A"/>
    <w:rsid w:val="00DA3709"/>
    <w:rsid w:val="00DB0525"/>
    <w:rsid w:val="00DB7DF5"/>
    <w:rsid w:val="00E0467C"/>
    <w:rsid w:val="00E25C8E"/>
    <w:rsid w:val="00E42A25"/>
    <w:rsid w:val="00EB735D"/>
    <w:rsid w:val="00ED3CDE"/>
    <w:rsid w:val="00F04804"/>
    <w:rsid w:val="00FC6D59"/>
    <w:rsid w:val="00FD66DA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27912255"/>
  <w15:docId w15:val="{E07E1580-EA61-4544-9FA6-4AEEF439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color w:val="4BACC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table" w:styleId="Tabelacomgrelha">
    <w:name w:val="Table Grid"/>
    <w:basedOn w:val="Tabelanormal"/>
    <w:rsid w:val="00DA3709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semiHidden/>
    <w:unhideWhenUsed/>
    <w:rsid w:val="00B638C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semiHidden/>
    <w:rsid w:val="00B638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00A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22674\Desktop\R6_v5_formulario_procedimento_concursal%20-%20PREVPAP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28328-2413-4C30-A1A0-9E28D278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R6_v5_formulario_procedimento_concursal - PREVPAP</Template>
  <TotalTime>0</TotalTime>
  <Pages>4</Pages>
  <Words>653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Pinheiro</dc:creator>
  <cp:keywords/>
  <cp:lastModifiedBy>Gloria Pinheiro</cp:lastModifiedBy>
  <cp:revision>2</cp:revision>
  <cp:lastPrinted>2020-02-19T11:43:00Z</cp:lastPrinted>
  <dcterms:created xsi:type="dcterms:W3CDTF">2020-12-23T10:46:00Z</dcterms:created>
  <dcterms:modified xsi:type="dcterms:W3CDTF">2020-12-23T10:46:00Z</dcterms:modified>
</cp:coreProperties>
</file>