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172074" w:rsidTr="009A27B8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172074" w:rsidRPr="009A27B8" w:rsidRDefault="00172074" w:rsidP="009A27B8">
            <w:pPr>
              <w:jc w:val="center"/>
              <w:rPr>
                <w:rFonts w:ascii="Arial" w:hAnsi="Arial" w:cs="Arial"/>
                <w:b/>
                <w:noProof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72074" w:rsidRPr="009A27B8" w:rsidRDefault="00172074" w:rsidP="009A27B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172074" w:rsidRPr="009A27B8" w:rsidRDefault="00172074" w:rsidP="009A27B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172074" w:rsidTr="009A27B8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  <w:hideMark/>
          </w:tcPr>
          <w:p w:rsidR="00172074" w:rsidRPr="009A27B8" w:rsidRDefault="009A27B8" w:rsidP="009A27B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A27B8">
              <w:rPr>
                <w:rFonts w:cs="Arial"/>
                <w:b/>
                <w:noProof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4" o:spid="_x0000_i1025" type="#_x0000_t75" style="width:113.4pt;height:43.8pt;visibility:visible">
                  <v:imagedata r:id="rId8" o:title=""/>
                </v:shape>
              </w:pict>
            </w:r>
          </w:p>
        </w:tc>
        <w:tc>
          <w:tcPr>
            <w:tcW w:w="567" w:type="dxa"/>
            <w:shd w:val="clear" w:color="auto" w:fill="auto"/>
          </w:tcPr>
          <w:p w:rsidR="00172074" w:rsidRPr="009A27B8" w:rsidRDefault="00172074" w:rsidP="009A27B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  <w:hideMark/>
          </w:tcPr>
          <w:p w:rsidR="00172074" w:rsidRPr="009A27B8" w:rsidRDefault="0060462B" w:rsidP="009A27B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A27B8">
              <w:rPr>
                <w:rFonts w:ascii="Arial" w:hAnsi="Arial" w:cs="Arial"/>
                <w:b/>
                <w:szCs w:val="24"/>
              </w:rPr>
              <w:t>FICHA DE IDENTIFICAÇÃO</w:t>
            </w:r>
          </w:p>
        </w:tc>
      </w:tr>
      <w:tr w:rsidR="00172074" w:rsidTr="009A27B8">
        <w:trPr>
          <w:cantSplit/>
          <w:trHeight w:hRule="exact" w:val="227"/>
        </w:trPr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72074" w:rsidRPr="009A27B8" w:rsidRDefault="00172074" w:rsidP="009A27B8">
            <w:pPr>
              <w:jc w:val="center"/>
              <w:rPr>
                <w:rFonts w:ascii="Arial" w:hAnsi="Arial"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72074" w:rsidRPr="009A27B8" w:rsidRDefault="00172074" w:rsidP="009A27B8">
            <w:pPr>
              <w:rPr>
                <w:rFonts w:ascii="Arial" w:hAnsi="Arial"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72074" w:rsidRPr="009A27B8" w:rsidRDefault="00172074" w:rsidP="009A27B8">
            <w:pPr>
              <w:jc w:val="center"/>
              <w:rPr>
                <w:rFonts w:ascii="Arial" w:hAnsi="Arial" w:cs="Arial"/>
                <w:b/>
                <w:sz w:val="2"/>
                <w:szCs w:val="24"/>
              </w:rPr>
            </w:pPr>
          </w:p>
        </w:tc>
      </w:tr>
    </w:tbl>
    <w:p w:rsidR="009B620A" w:rsidRDefault="009B620A" w:rsidP="002445A5">
      <w:pPr>
        <w:ind w:firstLine="5670"/>
        <w:rPr>
          <w:rFonts w:ascii="Arial" w:hAnsi="Arial"/>
          <w:sz w:val="20"/>
        </w:rPr>
      </w:pPr>
    </w:p>
    <w:p w:rsidR="008A3D84" w:rsidRDefault="008A3D84" w:rsidP="002445A5">
      <w:pPr>
        <w:ind w:firstLine="5670"/>
        <w:rPr>
          <w:rFonts w:ascii="Arial" w:hAnsi="Arial"/>
          <w:sz w:val="20"/>
        </w:rPr>
      </w:pPr>
    </w:p>
    <w:p w:rsidR="0060462B" w:rsidRDefault="0060462B" w:rsidP="002445A5">
      <w:pPr>
        <w:ind w:firstLine="5670"/>
        <w:rPr>
          <w:rFonts w:ascii="Arial" w:hAnsi="Arial"/>
          <w:sz w:val="20"/>
        </w:rPr>
      </w:pPr>
    </w:p>
    <w:p w:rsidR="0060462B" w:rsidRDefault="0060462B" w:rsidP="002445A5">
      <w:pPr>
        <w:ind w:firstLine="5670"/>
        <w:rPr>
          <w:rFonts w:ascii="Arial" w:hAnsi="Arial"/>
          <w:sz w:val="20"/>
        </w:rPr>
      </w:pPr>
    </w:p>
    <w:p w:rsidR="0060462B" w:rsidRDefault="0060462B" w:rsidP="002445A5">
      <w:pPr>
        <w:ind w:firstLine="5670"/>
        <w:rPr>
          <w:rFonts w:ascii="Arial" w:hAnsi="Arial"/>
          <w:sz w:val="20"/>
        </w:rPr>
      </w:pPr>
    </w:p>
    <w:p w:rsidR="006A5A93" w:rsidRDefault="006A5A93" w:rsidP="002445A5">
      <w:pPr>
        <w:ind w:firstLine="5670"/>
        <w:rPr>
          <w:rFonts w:ascii="Arial" w:hAnsi="Arial"/>
          <w:sz w:val="20"/>
        </w:rPr>
      </w:pPr>
    </w:p>
    <w:p w:rsidR="006A5A93" w:rsidRDefault="006A5A93" w:rsidP="002445A5">
      <w:pPr>
        <w:ind w:firstLine="5670"/>
        <w:rPr>
          <w:rFonts w:ascii="Arial" w:hAnsi="Arial"/>
          <w:sz w:val="20"/>
        </w:rPr>
      </w:pPr>
    </w:p>
    <w:p w:rsidR="006A5A93" w:rsidRDefault="006A5A93" w:rsidP="002445A5">
      <w:pPr>
        <w:ind w:firstLine="5670"/>
        <w:rPr>
          <w:rFonts w:ascii="Arial" w:hAnsi="Arial"/>
          <w:sz w:val="20"/>
        </w:rPr>
      </w:pPr>
    </w:p>
    <w:p w:rsidR="006A5A93" w:rsidRDefault="006A5A93" w:rsidP="002445A5">
      <w:pPr>
        <w:ind w:firstLine="5670"/>
        <w:rPr>
          <w:rFonts w:ascii="Arial" w:hAnsi="Arial"/>
          <w:sz w:val="20"/>
        </w:rPr>
      </w:pPr>
    </w:p>
    <w:p w:rsidR="006A5A93" w:rsidRDefault="006A5A93" w:rsidP="006A2865">
      <w:pPr>
        <w:rPr>
          <w:rFonts w:ascii="Arial" w:hAnsi="Arial"/>
          <w:sz w:val="20"/>
        </w:rPr>
      </w:pPr>
    </w:p>
    <w:p w:rsidR="0060462B" w:rsidRDefault="0060462B" w:rsidP="006F3E5F">
      <w:pPr>
        <w:ind w:firstLine="6379"/>
        <w:jc w:val="both"/>
        <w:rPr>
          <w:rFonts w:ascii="Arial" w:hAnsi="Arial"/>
          <w:sz w:val="20"/>
        </w:rPr>
      </w:pPr>
    </w:p>
    <w:p w:rsidR="00727384" w:rsidRDefault="00727384" w:rsidP="00727384">
      <w:pPr>
        <w:ind w:firstLine="5670"/>
        <w:jc w:val="both"/>
        <w:rPr>
          <w:rFonts w:ascii="Arial" w:hAnsi="Arial"/>
          <w:sz w:val="20"/>
        </w:rPr>
      </w:pPr>
    </w:p>
    <w:p w:rsidR="00727384" w:rsidRPr="009E1C21" w:rsidRDefault="00727384" w:rsidP="00727384">
      <w:pPr>
        <w:ind w:firstLine="5670"/>
        <w:jc w:val="both"/>
        <w:rPr>
          <w:rFonts w:ascii="Arial" w:hAnsi="Arial"/>
          <w:sz w:val="22"/>
          <w:szCs w:val="22"/>
        </w:rPr>
      </w:pPr>
    </w:p>
    <w:tbl>
      <w:tblPr>
        <w:tblW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</w:tblGrid>
      <w:tr w:rsidR="009E1C21" w:rsidRPr="00727384" w:rsidTr="009E1C21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1C21" w:rsidRPr="00727384" w:rsidRDefault="009E1C21" w:rsidP="002749E4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Técnico 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C21" w:rsidRPr="00727384" w:rsidRDefault="0051559C" w:rsidP="002749E4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Times New Roman" w:hAnsi="Times New Roman"/>
                <w:noProof/>
                <w:sz w:val="22"/>
                <w:szCs w:val="22"/>
              </w:rPr>
              <w:t>ist</w:t>
            </w:r>
            <w:bookmarkEnd w:id="0"/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8A3D84" w:rsidRPr="00727384" w:rsidRDefault="008A3D84" w:rsidP="002445A5">
      <w:pPr>
        <w:ind w:firstLine="5670"/>
        <w:rPr>
          <w:rFonts w:ascii="Arial" w:hAnsi="Arial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8672"/>
      </w:tblGrid>
      <w:tr w:rsidR="009E1C21" w:rsidRPr="00727384" w:rsidTr="006A2865">
        <w:trPr>
          <w:cantSplit/>
        </w:trPr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1C21" w:rsidRPr="00727384" w:rsidRDefault="009E1C21" w:rsidP="00734442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727384">
              <w:rPr>
                <w:rFonts w:ascii="Arial" w:hAnsi="Arial"/>
                <w:sz w:val="22"/>
                <w:szCs w:val="22"/>
              </w:rPr>
              <w:t>Nome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C21" w:rsidRPr="00727384" w:rsidRDefault="00CE446B" w:rsidP="00734442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o26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FF726E" w:rsidRPr="00727384" w:rsidRDefault="00FF726E" w:rsidP="00FF726E">
      <w:pPr>
        <w:spacing w:line="60" w:lineRule="exact"/>
        <w:rPr>
          <w:rFonts w:ascii="Arial" w:hAnsi="Arial"/>
          <w:sz w:val="22"/>
          <w:szCs w:val="22"/>
        </w:rPr>
      </w:pPr>
    </w:p>
    <w:p w:rsidR="0060462B" w:rsidRDefault="0060462B" w:rsidP="00FF726E">
      <w:pPr>
        <w:spacing w:line="60" w:lineRule="exact"/>
        <w:rPr>
          <w:rFonts w:ascii="Arial" w:hAnsi="Arial"/>
          <w:sz w:val="22"/>
          <w:szCs w:val="22"/>
        </w:rPr>
      </w:pPr>
    </w:p>
    <w:p w:rsidR="00727384" w:rsidRDefault="00727384" w:rsidP="00FF726E">
      <w:pPr>
        <w:spacing w:line="60" w:lineRule="exact"/>
        <w:rPr>
          <w:rFonts w:ascii="Arial" w:hAnsi="Arial"/>
          <w:sz w:val="22"/>
          <w:szCs w:val="22"/>
        </w:rPr>
      </w:pPr>
    </w:p>
    <w:p w:rsidR="00727384" w:rsidRPr="00727384" w:rsidRDefault="00727384" w:rsidP="00FF726E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796"/>
      </w:tblGrid>
      <w:tr w:rsidR="0060462B" w:rsidRPr="00727384" w:rsidTr="00CE446B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62B" w:rsidRPr="00727384" w:rsidRDefault="0060462B" w:rsidP="009F55F9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727384">
              <w:rPr>
                <w:rFonts w:ascii="Arial" w:hAnsi="Arial"/>
                <w:sz w:val="22"/>
                <w:szCs w:val="22"/>
              </w:rPr>
              <w:t>Departamento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62B" w:rsidRPr="00727384" w:rsidRDefault="00CE446B" w:rsidP="009F55F9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C7447C" w:rsidRPr="00727384" w:rsidRDefault="00C7447C">
      <w:pPr>
        <w:rPr>
          <w:rFonts w:ascii="Arial" w:hAnsi="Arial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60462B" w:rsidRPr="00727384" w:rsidTr="006A2865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62B" w:rsidRPr="00727384" w:rsidRDefault="0060462B" w:rsidP="0060462B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727384">
              <w:rPr>
                <w:rFonts w:ascii="Arial" w:hAnsi="Arial"/>
                <w:sz w:val="22"/>
                <w:szCs w:val="22"/>
              </w:rPr>
              <w:t>Secção / Área Científica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62B" w:rsidRPr="00727384" w:rsidRDefault="00CE446B" w:rsidP="002749E4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EE094F" w:rsidRPr="00727384" w:rsidRDefault="00EE094F">
      <w:pPr>
        <w:rPr>
          <w:rFonts w:ascii="Arial" w:hAnsi="Arial"/>
          <w:sz w:val="22"/>
          <w:szCs w:val="22"/>
        </w:rPr>
      </w:pPr>
    </w:p>
    <w:p w:rsidR="0060462B" w:rsidRPr="00727384" w:rsidRDefault="0060462B">
      <w:pPr>
        <w:rPr>
          <w:rFonts w:ascii="Arial" w:hAnsi="Arial"/>
          <w:sz w:val="22"/>
          <w:szCs w:val="22"/>
        </w:rPr>
      </w:pPr>
    </w:p>
    <w:p w:rsidR="0060462B" w:rsidRPr="00727384" w:rsidRDefault="0060462B">
      <w:pPr>
        <w:rPr>
          <w:rFonts w:ascii="Arial" w:hAnsi="Arial"/>
          <w:sz w:val="22"/>
          <w:szCs w:val="22"/>
        </w:rPr>
      </w:pPr>
    </w:p>
    <w:p w:rsidR="008A3D84" w:rsidRDefault="008A3D84" w:rsidP="00FC1ACC">
      <w:pPr>
        <w:spacing w:line="120" w:lineRule="exact"/>
        <w:rPr>
          <w:rFonts w:ascii="Arial" w:hAnsi="Arial"/>
          <w:sz w:val="22"/>
          <w:szCs w:val="22"/>
          <w:shd w:val="clear" w:color="auto" w:fill="E6E6E6"/>
        </w:rPr>
      </w:pPr>
    </w:p>
    <w:p w:rsidR="009E1C21" w:rsidRDefault="009E1C21" w:rsidP="00FC1ACC">
      <w:pPr>
        <w:spacing w:line="120" w:lineRule="exact"/>
        <w:rPr>
          <w:rFonts w:ascii="Arial" w:hAnsi="Arial"/>
          <w:sz w:val="22"/>
          <w:szCs w:val="22"/>
          <w:shd w:val="clear" w:color="auto" w:fill="E6E6E6"/>
        </w:rPr>
      </w:pPr>
    </w:p>
    <w:p w:rsidR="006A5A93" w:rsidRDefault="006A5A93" w:rsidP="00FC1ACC">
      <w:pPr>
        <w:spacing w:line="120" w:lineRule="exact"/>
        <w:rPr>
          <w:rFonts w:ascii="Arial" w:hAnsi="Arial"/>
          <w:sz w:val="22"/>
          <w:szCs w:val="22"/>
          <w:shd w:val="clear" w:color="auto" w:fill="E6E6E6"/>
        </w:rPr>
      </w:pPr>
    </w:p>
    <w:p w:rsidR="006A5A93" w:rsidRDefault="006A5A93" w:rsidP="00FC1ACC">
      <w:pPr>
        <w:spacing w:line="120" w:lineRule="exact"/>
        <w:rPr>
          <w:rFonts w:ascii="Arial" w:hAnsi="Arial"/>
          <w:sz w:val="22"/>
          <w:szCs w:val="22"/>
          <w:shd w:val="clear" w:color="auto" w:fill="E6E6E6"/>
        </w:rPr>
      </w:pPr>
    </w:p>
    <w:p w:rsidR="006A5A93" w:rsidRDefault="006A5A93" w:rsidP="00FC1ACC">
      <w:pPr>
        <w:spacing w:line="120" w:lineRule="exact"/>
        <w:rPr>
          <w:rFonts w:ascii="Arial" w:hAnsi="Arial"/>
          <w:sz w:val="22"/>
          <w:szCs w:val="22"/>
          <w:shd w:val="clear" w:color="auto" w:fill="E6E6E6"/>
        </w:rPr>
      </w:pPr>
    </w:p>
    <w:p w:rsidR="006A5A93" w:rsidRDefault="006A5A93" w:rsidP="00FC1ACC">
      <w:pPr>
        <w:spacing w:line="120" w:lineRule="exact"/>
        <w:rPr>
          <w:rFonts w:ascii="Arial" w:hAnsi="Arial"/>
          <w:sz w:val="22"/>
          <w:szCs w:val="22"/>
          <w:shd w:val="clear" w:color="auto" w:fill="E6E6E6"/>
        </w:rPr>
      </w:pPr>
    </w:p>
    <w:p w:rsidR="006A5A93" w:rsidRDefault="006A5A93" w:rsidP="00FC1ACC">
      <w:pPr>
        <w:spacing w:line="120" w:lineRule="exact"/>
        <w:rPr>
          <w:rFonts w:ascii="Arial" w:hAnsi="Arial"/>
          <w:sz w:val="22"/>
          <w:szCs w:val="22"/>
          <w:shd w:val="clear" w:color="auto" w:fill="E6E6E6"/>
        </w:rPr>
      </w:pPr>
    </w:p>
    <w:p w:rsidR="009E1C21" w:rsidRDefault="009E1C21" w:rsidP="00FC1ACC">
      <w:pPr>
        <w:spacing w:line="120" w:lineRule="exact"/>
        <w:rPr>
          <w:rFonts w:ascii="Arial" w:hAnsi="Arial"/>
          <w:sz w:val="22"/>
          <w:szCs w:val="22"/>
          <w:shd w:val="clear" w:color="auto" w:fill="E6E6E6"/>
        </w:rPr>
      </w:pPr>
    </w:p>
    <w:p w:rsidR="009E1C21" w:rsidRPr="00727384" w:rsidRDefault="009E1C21" w:rsidP="00FC1ACC">
      <w:pPr>
        <w:spacing w:line="120" w:lineRule="exact"/>
        <w:rPr>
          <w:rFonts w:ascii="Arial" w:hAnsi="Arial"/>
          <w:sz w:val="22"/>
          <w:szCs w:val="22"/>
          <w:shd w:val="clear" w:color="auto" w:fill="E6E6E6"/>
        </w:rPr>
      </w:pPr>
    </w:p>
    <w:p w:rsidR="00683B7C" w:rsidRPr="00727384" w:rsidRDefault="00683B7C" w:rsidP="00D20602">
      <w:pPr>
        <w:rPr>
          <w:rFonts w:ascii="Arial" w:hAnsi="Arial"/>
          <w:b/>
          <w:sz w:val="22"/>
          <w:szCs w:val="22"/>
        </w:rPr>
      </w:pPr>
    </w:p>
    <w:tbl>
      <w:tblPr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5500"/>
      </w:tblGrid>
      <w:tr w:rsidR="0060462B" w:rsidRPr="00727384" w:rsidTr="006F3E5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0462B" w:rsidRPr="00727384" w:rsidRDefault="0060462B" w:rsidP="002749E4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727384">
              <w:rPr>
                <w:rFonts w:ascii="Arial" w:hAnsi="Arial"/>
                <w:sz w:val="22"/>
                <w:szCs w:val="22"/>
              </w:rPr>
              <w:t>Rúbrica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62B" w:rsidRPr="00727384" w:rsidRDefault="0060462B" w:rsidP="002749E4">
            <w:pPr>
              <w:spacing w:before="20" w:after="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83B7C" w:rsidRPr="00727384" w:rsidRDefault="00683B7C" w:rsidP="00D20602">
      <w:pPr>
        <w:rPr>
          <w:rFonts w:ascii="Arial" w:hAnsi="Arial"/>
          <w:sz w:val="22"/>
          <w:szCs w:val="22"/>
        </w:rPr>
      </w:pPr>
    </w:p>
    <w:p w:rsidR="00A6775D" w:rsidRDefault="00A6775D">
      <w:pPr>
        <w:rPr>
          <w:rFonts w:ascii="Arial" w:hAnsi="Arial"/>
          <w:sz w:val="22"/>
          <w:szCs w:val="22"/>
        </w:rPr>
      </w:pPr>
    </w:p>
    <w:p w:rsidR="006A5A93" w:rsidRDefault="006A5A93">
      <w:pPr>
        <w:rPr>
          <w:rFonts w:ascii="Arial" w:hAnsi="Arial"/>
          <w:sz w:val="22"/>
          <w:szCs w:val="22"/>
        </w:rPr>
      </w:pPr>
    </w:p>
    <w:p w:rsidR="006A2865" w:rsidRPr="00727384" w:rsidRDefault="006A2865">
      <w:pPr>
        <w:rPr>
          <w:rFonts w:ascii="Arial" w:hAnsi="Arial"/>
          <w:sz w:val="22"/>
          <w:szCs w:val="22"/>
        </w:rPr>
      </w:pPr>
    </w:p>
    <w:tbl>
      <w:tblPr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245"/>
      </w:tblGrid>
      <w:tr w:rsidR="0060462B" w:rsidRPr="00727384" w:rsidTr="006F3E5F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62B" w:rsidRPr="00727384" w:rsidRDefault="0060462B" w:rsidP="009E1C21">
            <w:pPr>
              <w:spacing w:before="20" w:after="20"/>
              <w:ind w:right="-1107"/>
              <w:rPr>
                <w:rFonts w:ascii="Arial" w:hAnsi="Arial"/>
                <w:sz w:val="22"/>
                <w:szCs w:val="22"/>
              </w:rPr>
            </w:pPr>
            <w:r w:rsidRPr="00727384">
              <w:rPr>
                <w:rFonts w:ascii="Arial" w:hAnsi="Arial"/>
                <w:sz w:val="22"/>
                <w:szCs w:val="22"/>
              </w:rPr>
              <w:t>Assinatura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62B" w:rsidRPr="00727384" w:rsidRDefault="009E1C21" w:rsidP="006F3E5F">
            <w:pPr>
              <w:spacing w:before="20" w:after="20"/>
              <w:ind w:right="-56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</w:t>
            </w:r>
          </w:p>
        </w:tc>
      </w:tr>
    </w:tbl>
    <w:p w:rsidR="00185E1B" w:rsidRDefault="00185E1B" w:rsidP="00FF726E">
      <w:pPr>
        <w:spacing w:line="280" w:lineRule="exact"/>
        <w:ind w:right="-575"/>
        <w:rPr>
          <w:rFonts w:ascii="Arial" w:hAnsi="Arial"/>
          <w:b/>
          <w:sz w:val="22"/>
          <w:szCs w:val="22"/>
        </w:rPr>
      </w:pPr>
    </w:p>
    <w:p w:rsidR="006A2865" w:rsidRDefault="006A2865" w:rsidP="00FF726E">
      <w:pPr>
        <w:spacing w:line="280" w:lineRule="exact"/>
        <w:ind w:right="-575"/>
        <w:rPr>
          <w:rFonts w:ascii="Arial" w:hAnsi="Arial"/>
          <w:b/>
          <w:sz w:val="22"/>
          <w:szCs w:val="22"/>
        </w:rPr>
      </w:pPr>
    </w:p>
    <w:p w:rsidR="006A2865" w:rsidRDefault="006A2865" w:rsidP="00FF726E">
      <w:pPr>
        <w:spacing w:line="280" w:lineRule="exact"/>
        <w:ind w:right="-575"/>
        <w:rPr>
          <w:rFonts w:ascii="Arial" w:hAnsi="Arial"/>
          <w:b/>
          <w:sz w:val="20"/>
        </w:rPr>
      </w:pPr>
    </w:p>
    <w:p w:rsidR="00647E34" w:rsidRDefault="00647E34" w:rsidP="00B632A1">
      <w:pPr>
        <w:pStyle w:val="Default"/>
        <w:jc w:val="center"/>
        <w:rPr>
          <w:sz w:val="16"/>
          <w:szCs w:val="16"/>
        </w:rPr>
      </w:pPr>
    </w:p>
    <w:tbl>
      <w:tblPr>
        <w:tblW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567"/>
      </w:tblGrid>
      <w:tr w:rsidR="006A5A93" w:rsidRPr="00CB28B2" w:rsidTr="006A5A93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6A5A93" w:rsidRDefault="006A5A93" w:rsidP="002749E4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Data</w:t>
            </w:r>
          </w:p>
        </w:tc>
        <w:bookmarkStart w:id="2" w:name="Texto23"/>
        <w:tc>
          <w:tcPr>
            <w:tcW w:w="1276" w:type="dxa"/>
          </w:tcPr>
          <w:p w:rsidR="006A5A93" w:rsidRPr="00CB28B2" w:rsidRDefault="006A5A93" w:rsidP="002749E4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B28B2">
              <w:rPr>
                <w:rFonts w:ascii="Times New Roman" w:hAnsi="Times New Roman"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28B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B28B2">
              <w:rPr>
                <w:rFonts w:ascii="Times New Roman" w:hAnsi="Times New Roman"/>
                <w:sz w:val="20"/>
              </w:rPr>
            </w:r>
            <w:r w:rsidRPr="00CB28B2">
              <w:rPr>
                <w:rFonts w:ascii="Times New Roman" w:hAnsi="Times New Roman"/>
                <w:sz w:val="20"/>
              </w:rPr>
              <w:fldChar w:fldCharType="separate"/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  <w:bookmarkStart w:id="3" w:name="Texto24"/>
        <w:tc>
          <w:tcPr>
            <w:tcW w:w="567" w:type="dxa"/>
          </w:tcPr>
          <w:p w:rsidR="006A5A93" w:rsidRPr="00CB28B2" w:rsidRDefault="006A5A93" w:rsidP="002749E4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B28B2">
              <w:rPr>
                <w:rFonts w:ascii="Times New Roman" w:hAnsi="Times New Roman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28B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B28B2">
              <w:rPr>
                <w:rFonts w:ascii="Times New Roman" w:hAnsi="Times New Roman"/>
                <w:sz w:val="20"/>
              </w:rPr>
            </w:r>
            <w:r w:rsidRPr="00CB28B2">
              <w:rPr>
                <w:rFonts w:ascii="Times New Roman" w:hAnsi="Times New Roman"/>
                <w:sz w:val="20"/>
              </w:rPr>
              <w:fldChar w:fldCharType="separate"/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bookmarkStart w:id="4" w:name="Texto25"/>
        <w:tc>
          <w:tcPr>
            <w:tcW w:w="567" w:type="dxa"/>
          </w:tcPr>
          <w:p w:rsidR="006A5A93" w:rsidRPr="00CB28B2" w:rsidRDefault="006A5A93" w:rsidP="002749E4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B28B2">
              <w:rPr>
                <w:rFonts w:ascii="Times New Roman" w:hAnsi="Times New Roman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28B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B28B2">
              <w:rPr>
                <w:rFonts w:ascii="Times New Roman" w:hAnsi="Times New Roman"/>
                <w:sz w:val="20"/>
              </w:rPr>
            </w:r>
            <w:r w:rsidRPr="00CB28B2">
              <w:rPr>
                <w:rFonts w:ascii="Times New Roman" w:hAnsi="Times New Roman"/>
                <w:sz w:val="20"/>
              </w:rPr>
              <w:fldChar w:fldCharType="separate"/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</w:tr>
    </w:tbl>
    <w:p w:rsidR="0060462B" w:rsidRDefault="0060462B" w:rsidP="006A5A93">
      <w:pPr>
        <w:pStyle w:val="Default"/>
        <w:jc w:val="center"/>
        <w:rPr>
          <w:sz w:val="16"/>
          <w:szCs w:val="16"/>
        </w:rPr>
      </w:pPr>
    </w:p>
    <w:p w:rsidR="0060462B" w:rsidRDefault="0060462B" w:rsidP="006A5A93">
      <w:pPr>
        <w:pStyle w:val="Default"/>
        <w:rPr>
          <w:sz w:val="16"/>
          <w:szCs w:val="16"/>
        </w:rPr>
      </w:pPr>
    </w:p>
    <w:p w:rsidR="0060462B" w:rsidRDefault="009A27B8" w:rsidP="00B632A1">
      <w:pPr>
        <w:pStyle w:val="Default"/>
        <w:jc w:val="center"/>
        <w:rPr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2.75pt;margin-top:599.2pt;width:16.5pt;height:149.25pt;flip:x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" stroked="f">
            <v:textbox style="layout-flow:vertical;mso-layout-flow-alt:bottom-to-top" inset="0,0,0,0">
              <w:txbxContent>
                <w:p w:rsidR="006A2865" w:rsidRPr="008D2AA7" w:rsidRDefault="006A2865" w:rsidP="006A2865">
                  <w:pPr>
                    <w:rPr>
                      <w:rFonts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808080"/>
                      <w:sz w:val="16"/>
                      <w:szCs w:val="16"/>
                    </w:rPr>
                    <w:t>DP</w:t>
                  </w:r>
                  <w:r w:rsidR="003859DB">
                    <w:rPr>
                      <w:rFonts w:cs="Arial"/>
                      <w:b/>
                      <w:color w:val="808080"/>
                      <w:sz w:val="16"/>
                      <w:szCs w:val="16"/>
                    </w:rPr>
                    <w:t>4</w:t>
                  </w:r>
                  <w:r w:rsidRPr="008D2AA7">
                    <w:rPr>
                      <w:rFonts w:cs="Arial"/>
                      <w:color w:val="808080"/>
                      <w:sz w:val="16"/>
                      <w:szCs w:val="16"/>
                    </w:rPr>
                    <w:t xml:space="preserve"> | </w:t>
                  </w:r>
                  <w:r>
                    <w:rPr>
                      <w:rFonts w:cs="Arial"/>
                      <w:color w:val="808080"/>
                      <w:sz w:val="16"/>
                      <w:szCs w:val="16"/>
                    </w:rPr>
                    <w:t xml:space="preserve">V1.0 </w:t>
                  </w:r>
                  <w:r w:rsidRPr="008D2AA7">
                    <w:rPr>
                      <w:rFonts w:cs="Arial"/>
                      <w:color w:val="808080"/>
                      <w:sz w:val="16"/>
                      <w:szCs w:val="16"/>
                    </w:rPr>
                    <w:t xml:space="preserve">| </w:t>
                  </w:r>
                  <w:r w:rsidRPr="002A4BC9">
                    <w:rPr>
                      <w:rFonts w:cs="Arial"/>
                      <w:color w:val="808080"/>
                      <w:sz w:val="16"/>
                      <w:szCs w:val="16"/>
                    </w:rPr>
                    <w:t>201</w:t>
                  </w:r>
                  <w:r>
                    <w:rPr>
                      <w:rFonts w:cs="Arial"/>
                      <w:color w:val="808080"/>
                      <w:sz w:val="16"/>
                      <w:szCs w:val="16"/>
                    </w:rPr>
                    <w:t>8.02</w:t>
                  </w:r>
                  <w:r w:rsidRPr="002A4BC9">
                    <w:rPr>
                      <w:rFonts w:cs="Arial"/>
                      <w:color w:val="808080"/>
                      <w:sz w:val="16"/>
                      <w:szCs w:val="16"/>
                    </w:rPr>
                    <w:t>.</w:t>
                  </w:r>
                  <w:r>
                    <w:rPr>
                      <w:rFonts w:cs="Arial"/>
                      <w:color w:val="808080"/>
                      <w:sz w:val="16"/>
                      <w:szCs w:val="16"/>
                    </w:rPr>
                    <w:t>23</w:t>
                  </w:r>
                </w:p>
                <w:p w:rsidR="006A2865" w:rsidRPr="008D2AA7" w:rsidRDefault="006A2865" w:rsidP="006A2865">
                  <w:pPr>
                    <w:rPr>
                      <w:rFonts w:cs="Arial"/>
                      <w:color w:val="80808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60462B" w:rsidRDefault="0060462B" w:rsidP="00B632A1">
      <w:pPr>
        <w:pStyle w:val="Default"/>
        <w:jc w:val="center"/>
        <w:rPr>
          <w:sz w:val="16"/>
          <w:szCs w:val="16"/>
        </w:rPr>
      </w:pPr>
    </w:p>
    <w:p w:rsidR="006A5A93" w:rsidRDefault="006A5A93" w:rsidP="0060462B">
      <w:pPr>
        <w:pStyle w:val="Default"/>
        <w:rPr>
          <w:sz w:val="20"/>
          <w:szCs w:val="20"/>
        </w:rPr>
      </w:pPr>
    </w:p>
    <w:p w:rsidR="006A5A93" w:rsidRDefault="006A5A93" w:rsidP="0060462B">
      <w:pPr>
        <w:pStyle w:val="Default"/>
        <w:rPr>
          <w:sz w:val="20"/>
          <w:szCs w:val="20"/>
        </w:rPr>
      </w:pPr>
    </w:p>
    <w:p w:rsidR="006A5A93" w:rsidRDefault="006A5A93" w:rsidP="0060462B">
      <w:pPr>
        <w:pStyle w:val="Default"/>
        <w:rPr>
          <w:sz w:val="20"/>
          <w:szCs w:val="20"/>
        </w:rPr>
      </w:pPr>
    </w:p>
    <w:p w:rsidR="006A5A93" w:rsidRDefault="006A5A93" w:rsidP="0060462B">
      <w:pPr>
        <w:pStyle w:val="Default"/>
        <w:rPr>
          <w:sz w:val="20"/>
          <w:szCs w:val="20"/>
        </w:rPr>
      </w:pPr>
    </w:p>
    <w:p w:rsidR="006A5A93" w:rsidRDefault="006A5A93" w:rsidP="0060462B">
      <w:pPr>
        <w:pStyle w:val="Default"/>
        <w:rPr>
          <w:sz w:val="20"/>
          <w:szCs w:val="20"/>
        </w:rPr>
      </w:pPr>
    </w:p>
    <w:p w:rsidR="006A5A93" w:rsidRDefault="006A5A93" w:rsidP="0060462B">
      <w:pPr>
        <w:pStyle w:val="Default"/>
        <w:rPr>
          <w:sz w:val="20"/>
          <w:szCs w:val="20"/>
        </w:rPr>
      </w:pPr>
    </w:p>
    <w:p w:rsidR="006A5A93" w:rsidRDefault="006A5A93" w:rsidP="0060462B">
      <w:pPr>
        <w:pStyle w:val="Default"/>
        <w:rPr>
          <w:sz w:val="20"/>
          <w:szCs w:val="20"/>
        </w:rPr>
      </w:pPr>
    </w:p>
    <w:p w:rsidR="006A5A93" w:rsidRDefault="006A5A93" w:rsidP="0060462B">
      <w:pPr>
        <w:pStyle w:val="Default"/>
        <w:rPr>
          <w:sz w:val="20"/>
          <w:szCs w:val="20"/>
        </w:rPr>
      </w:pPr>
    </w:p>
    <w:p w:rsidR="006A5A93" w:rsidRDefault="006A5A93" w:rsidP="0060462B">
      <w:pPr>
        <w:pStyle w:val="Default"/>
        <w:rPr>
          <w:sz w:val="20"/>
          <w:szCs w:val="20"/>
        </w:rPr>
      </w:pPr>
    </w:p>
    <w:p w:rsidR="006A5A93" w:rsidRDefault="006A5A93" w:rsidP="0060462B">
      <w:pPr>
        <w:pStyle w:val="Default"/>
        <w:rPr>
          <w:sz w:val="20"/>
          <w:szCs w:val="20"/>
        </w:rPr>
      </w:pPr>
    </w:p>
    <w:p w:rsidR="006A5A93" w:rsidRDefault="006A5A93" w:rsidP="0060462B">
      <w:pPr>
        <w:pStyle w:val="Default"/>
        <w:rPr>
          <w:sz w:val="20"/>
          <w:szCs w:val="20"/>
        </w:rPr>
      </w:pPr>
    </w:p>
    <w:p w:rsidR="006A5A93" w:rsidRDefault="006A5A93" w:rsidP="0060462B">
      <w:pPr>
        <w:pStyle w:val="Default"/>
        <w:rPr>
          <w:sz w:val="20"/>
          <w:szCs w:val="20"/>
        </w:rPr>
      </w:pPr>
    </w:p>
    <w:p w:rsidR="0060462B" w:rsidRPr="00727384" w:rsidRDefault="006F3E5F" w:rsidP="006A286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Observação: </w:t>
      </w:r>
      <w:r w:rsidR="0060462B" w:rsidRPr="00727384">
        <w:rPr>
          <w:sz w:val="20"/>
          <w:szCs w:val="20"/>
        </w:rPr>
        <w:t xml:space="preserve">Assinar </w:t>
      </w:r>
      <w:r w:rsidR="006A2865">
        <w:rPr>
          <w:sz w:val="20"/>
          <w:szCs w:val="20"/>
        </w:rPr>
        <w:t xml:space="preserve">e rubricar </w:t>
      </w:r>
      <w:r w:rsidR="0060462B" w:rsidRPr="00727384">
        <w:rPr>
          <w:sz w:val="20"/>
          <w:szCs w:val="20"/>
        </w:rPr>
        <w:t>do mesmo modo que assina os documentos internos</w:t>
      </w:r>
      <w:r w:rsidR="00727384" w:rsidRPr="00727384">
        <w:rPr>
          <w:sz w:val="20"/>
          <w:szCs w:val="20"/>
        </w:rPr>
        <w:t xml:space="preserve"> do IST</w:t>
      </w:r>
      <w:r w:rsidR="0060462B" w:rsidRPr="00727384">
        <w:rPr>
          <w:sz w:val="20"/>
          <w:szCs w:val="20"/>
        </w:rPr>
        <w:t xml:space="preserve"> e </w:t>
      </w:r>
      <w:r w:rsidR="00727384" w:rsidRPr="00727384">
        <w:rPr>
          <w:sz w:val="20"/>
          <w:szCs w:val="20"/>
        </w:rPr>
        <w:t>as declarações solicitadas pelos alunos nos exames</w:t>
      </w:r>
      <w:r>
        <w:rPr>
          <w:sz w:val="20"/>
          <w:szCs w:val="20"/>
        </w:rPr>
        <w:t>.</w:t>
      </w:r>
    </w:p>
    <w:sectPr w:rsidR="0060462B" w:rsidRPr="00727384" w:rsidSect="00EE094F">
      <w:pgSz w:w="11900" w:h="16840"/>
      <w:pgMar w:top="1276" w:right="1134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719" w:rsidRDefault="000B2719">
      <w:r>
        <w:separator/>
      </w:r>
    </w:p>
  </w:endnote>
  <w:endnote w:type="continuationSeparator" w:id="0">
    <w:p w:rsidR="000B2719" w:rsidRDefault="000B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719" w:rsidRDefault="000B2719">
      <w:r>
        <w:separator/>
      </w:r>
    </w:p>
  </w:footnote>
  <w:footnote w:type="continuationSeparator" w:id="0">
    <w:p w:rsidR="000B2719" w:rsidRDefault="000B2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056"/>
    <w:multiLevelType w:val="hybridMultilevel"/>
    <w:tmpl w:val="E272C74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44635"/>
    <w:multiLevelType w:val="hybridMultilevel"/>
    <w:tmpl w:val="2B889004"/>
    <w:lvl w:ilvl="0" w:tplc="25F48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F6A0F"/>
    <w:multiLevelType w:val="hybridMultilevel"/>
    <w:tmpl w:val="5C405B90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cX7NUItvF6HehyYHtxDW0G/45YsgfYwL8tYC+Yvan+VGdB9gSli1x2TKb4EXfP7HOvO0aVMj17ZGKvDbqe5aOQ==" w:salt="ddBx/E+ayf6VZlnOSbYbt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59C"/>
    <w:rsid w:val="00001946"/>
    <w:rsid w:val="0002041B"/>
    <w:rsid w:val="00043C8D"/>
    <w:rsid w:val="00055E6B"/>
    <w:rsid w:val="0005710A"/>
    <w:rsid w:val="000571A1"/>
    <w:rsid w:val="00066DED"/>
    <w:rsid w:val="00073D2A"/>
    <w:rsid w:val="00085516"/>
    <w:rsid w:val="00087622"/>
    <w:rsid w:val="00090474"/>
    <w:rsid w:val="0009340A"/>
    <w:rsid w:val="000A59BC"/>
    <w:rsid w:val="000B2719"/>
    <w:rsid w:val="000C0E9E"/>
    <w:rsid w:val="000C30F9"/>
    <w:rsid w:val="000E1EEC"/>
    <w:rsid w:val="000E4310"/>
    <w:rsid w:val="000F5E76"/>
    <w:rsid w:val="000F6548"/>
    <w:rsid w:val="0010274E"/>
    <w:rsid w:val="00114775"/>
    <w:rsid w:val="00116EBE"/>
    <w:rsid w:val="00121418"/>
    <w:rsid w:val="001229F5"/>
    <w:rsid w:val="00123CA3"/>
    <w:rsid w:val="00125AA4"/>
    <w:rsid w:val="00141205"/>
    <w:rsid w:val="00153BB5"/>
    <w:rsid w:val="001549FC"/>
    <w:rsid w:val="00154B75"/>
    <w:rsid w:val="001634B0"/>
    <w:rsid w:val="00172074"/>
    <w:rsid w:val="0018179F"/>
    <w:rsid w:val="00182CD2"/>
    <w:rsid w:val="00185E1B"/>
    <w:rsid w:val="00193DA2"/>
    <w:rsid w:val="001A5452"/>
    <w:rsid w:val="001A5BA3"/>
    <w:rsid w:val="001B0278"/>
    <w:rsid w:val="001B0D20"/>
    <w:rsid w:val="001B5804"/>
    <w:rsid w:val="001C2683"/>
    <w:rsid w:val="001C3886"/>
    <w:rsid w:val="001C682C"/>
    <w:rsid w:val="001E397A"/>
    <w:rsid w:val="001E3B9B"/>
    <w:rsid w:val="001E7205"/>
    <w:rsid w:val="001F15F0"/>
    <w:rsid w:val="001F1AA3"/>
    <w:rsid w:val="001F3CD5"/>
    <w:rsid w:val="0020175A"/>
    <w:rsid w:val="00211EC5"/>
    <w:rsid w:val="00216C0A"/>
    <w:rsid w:val="00222D2F"/>
    <w:rsid w:val="0022477A"/>
    <w:rsid w:val="00224BEE"/>
    <w:rsid w:val="0023427A"/>
    <w:rsid w:val="002445A5"/>
    <w:rsid w:val="002453EB"/>
    <w:rsid w:val="00267765"/>
    <w:rsid w:val="002749E4"/>
    <w:rsid w:val="00282CD8"/>
    <w:rsid w:val="002972C5"/>
    <w:rsid w:val="002A3F76"/>
    <w:rsid w:val="002A6144"/>
    <w:rsid w:val="002A7749"/>
    <w:rsid w:val="002C279B"/>
    <w:rsid w:val="002C3B23"/>
    <w:rsid w:val="002D0F02"/>
    <w:rsid w:val="002D1D7B"/>
    <w:rsid w:val="003008D2"/>
    <w:rsid w:val="00303BDF"/>
    <w:rsid w:val="00313130"/>
    <w:rsid w:val="00313220"/>
    <w:rsid w:val="003161B4"/>
    <w:rsid w:val="003201AF"/>
    <w:rsid w:val="00332144"/>
    <w:rsid w:val="00345643"/>
    <w:rsid w:val="00356972"/>
    <w:rsid w:val="00357D7C"/>
    <w:rsid w:val="00360D6F"/>
    <w:rsid w:val="0036135E"/>
    <w:rsid w:val="00362C50"/>
    <w:rsid w:val="00375563"/>
    <w:rsid w:val="003814D2"/>
    <w:rsid w:val="003859DB"/>
    <w:rsid w:val="0038769E"/>
    <w:rsid w:val="003912A0"/>
    <w:rsid w:val="003B615B"/>
    <w:rsid w:val="003B7C35"/>
    <w:rsid w:val="003D2327"/>
    <w:rsid w:val="003E60F8"/>
    <w:rsid w:val="003F6F52"/>
    <w:rsid w:val="00401051"/>
    <w:rsid w:val="00404E98"/>
    <w:rsid w:val="00416E37"/>
    <w:rsid w:val="00416F7A"/>
    <w:rsid w:val="0042236F"/>
    <w:rsid w:val="004268AD"/>
    <w:rsid w:val="00446881"/>
    <w:rsid w:val="004550A3"/>
    <w:rsid w:val="00473BEF"/>
    <w:rsid w:val="0047575A"/>
    <w:rsid w:val="0048629B"/>
    <w:rsid w:val="004872A4"/>
    <w:rsid w:val="004B0A15"/>
    <w:rsid w:val="004B6856"/>
    <w:rsid w:val="004C0AFE"/>
    <w:rsid w:val="004C3D43"/>
    <w:rsid w:val="004D5778"/>
    <w:rsid w:val="004E2346"/>
    <w:rsid w:val="004F4CBC"/>
    <w:rsid w:val="0050313A"/>
    <w:rsid w:val="00511B94"/>
    <w:rsid w:val="0051559C"/>
    <w:rsid w:val="005262B0"/>
    <w:rsid w:val="00540388"/>
    <w:rsid w:val="00547691"/>
    <w:rsid w:val="0055560A"/>
    <w:rsid w:val="00557BF7"/>
    <w:rsid w:val="00575216"/>
    <w:rsid w:val="00592197"/>
    <w:rsid w:val="005B39D3"/>
    <w:rsid w:val="005B7FCF"/>
    <w:rsid w:val="005C38B4"/>
    <w:rsid w:val="005D1B1D"/>
    <w:rsid w:val="005D4C98"/>
    <w:rsid w:val="005D5BBA"/>
    <w:rsid w:val="005F1675"/>
    <w:rsid w:val="005F7E62"/>
    <w:rsid w:val="00601B72"/>
    <w:rsid w:val="0060250F"/>
    <w:rsid w:val="006025BA"/>
    <w:rsid w:val="00603EF8"/>
    <w:rsid w:val="0060462B"/>
    <w:rsid w:val="00621FCC"/>
    <w:rsid w:val="0062503E"/>
    <w:rsid w:val="00627C0E"/>
    <w:rsid w:val="006350E3"/>
    <w:rsid w:val="00644B6A"/>
    <w:rsid w:val="00647E34"/>
    <w:rsid w:val="00650B17"/>
    <w:rsid w:val="0065397C"/>
    <w:rsid w:val="0065518F"/>
    <w:rsid w:val="00657A04"/>
    <w:rsid w:val="006625F3"/>
    <w:rsid w:val="006646F3"/>
    <w:rsid w:val="00665EBB"/>
    <w:rsid w:val="00683B7C"/>
    <w:rsid w:val="0068454E"/>
    <w:rsid w:val="006A1B75"/>
    <w:rsid w:val="006A2865"/>
    <w:rsid w:val="006A469A"/>
    <w:rsid w:val="006A5A93"/>
    <w:rsid w:val="006B7A8F"/>
    <w:rsid w:val="006C2F30"/>
    <w:rsid w:val="006E1B2F"/>
    <w:rsid w:val="006F3E5F"/>
    <w:rsid w:val="0070123A"/>
    <w:rsid w:val="0071573C"/>
    <w:rsid w:val="00724BEE"/>
    <w:rsid w:val="00727384"/>
    <w:rsid w:val="00734442"/>
    <w:rsid w:val="00740197"/>
    <w:rsid w:val="007660AB"/>
    <w:rsid w:val="007803A8"/>
    <w:rsid w:val="00793E11"/>
    <w:rsid w:val="00794F15"/>
    <w:rsid w:val="007B091A"/>
    <w:rsid w:val="007B209E"/>
    <w:rsid w:val="007C06EE"/>
    <w:rsid w:val="007C2A70"/>
    <w:rsid w:val="007D1C72"/>
    <w:rsid w:val="007D427B"/>
    <w:rsid w:val="007D7083"/>
    <w:rsid w:val="007E45EA"/>
    <w:rsid w:val="007E7A6B"/>
    <w:rsid w:val="007F05F5"/>
    <w:rsid w:val="00802CAF"/>
    <w:rsid w:val="00816677"/>
    <w:rsid w:val="00816A23"/>
    <w:rsid w:val="0083031A"/>
    <w:rsid w:val="00830CAD"/>
    <w:rsid w:val="00830D8F"/>
    <w:rsid w:val="008338B6"/>
    <w:rsid w:val="00835756"/>
    <w:rsid w:val="00845B56"/>
    <w:rsid w:val="00845CD3"/>
    <w:rsid w:val="00850069"/>
    <w:rsid w:val="008578F7"/>
    <w:rsid w:val="008615DF"/>
    <w:rsid w:val="00863121"/>
    <w:rsid w:val="00863BFF"/>
    <w:rsid w:val="0086533F"/>
    <w:rsid w:val="00865F25"/>
    <w:rsid w:val="0087246B"/>
    <w:rsid w:val="00874FA1"/>
    <w:rsid w:val="00894E97"/>
    <w:rsid w:val="008A1D37"/>
    <w:rsid w:val="008A3D84"/>
    <w:rsid w:val="008A478F"/>
    <w:rsid w:val="008B5653"/>
    <w:rsid w:val="008C56C9"/>
    <w:rsid w:val="008C76F8"/>
    <w:rsid w:val="008D28C6"/>
    <w:rsid w:val="008D38F4"/>
    <w:rsid w:val="008E4507"/>
    <w:rsid w:val="008F279C"/>
    <w:rsid w:val="009009C6"/>
    <w:rsid w:val="00901DA3"/>
    <w:rsid w:val="00901FE1"/>
    <w:rsid w:val="00910BE3"/>
    <w:rsid w:val="00912833"/>
    <w:rsid w:val="00913370"/>
    <w:rsid w:val="00916F94"/>
    <w:rsid w:val="00921B5C"/>
    <w:rsid w:val="0092721E"/>
    <w:rsid w:val="0094108F"/>
    <w:rsid w:val="00945466"/>
    <w:rsid w:val="0096429C"/>
    <w:rsid w:val="00970208"/>
    <w:rsid w:val="009853C6"/>
    <w:rsid w:val="009A193E"/>
    <w:rsid w:val="009A27B8"/>
    <w:rsid w:val="009A2935"/>
    <w:rsid w:val="009B5F36"/>
    <w:rsid w:val="009B620A"/>
    <w:rsid w:val="009D7F0A"/>
    <w:rsid w:val="009E1C21"/>
    <w:rsid w:val="009E5CD9"/>
    <w:rsid w:val="009F55F9"/>
    <w:rsid w:val="00A04389"/>
    <w:rsid w:val="00A112E7"/>
    <w:rsid w:val="00A2787F"/>
    <w:rsid w:val="00A40069"/>
    <w:rsid w:val="00A42690"/>
    <w:rsid w:val="00A433B9"/>
    <w:rsid w:val="00A43BB4"/>
    <w:rsid w:val="00A513BF"/>
    <w:rsid w:val="00A52D64"/>
    <w:rsid w:val="00A53771"/>
    <w:rsid w:val="00A66134"/>
    <w:rsid w:val="00A662C3"/>
    <w:rsid w:val="00A6775D"/>
    <w:rsid w:val="00A8147C"/>
    <w:rsid w:val="00AA7889"/>
    <w:rsid w:val="00AC525C"/>
    <w:rsid w:val="00AD6F0F"/>
    <w:rsid w:val="00AE0A3B"/>
    <w:rsid w:val="00AF1554"/>
    <w:rsid w:val="00AF29D7"/>
    <w:rsid w:val="00AF4F10"/>
    <w:rsid w:val="00B105FA"/>
    <w:rsid w:val="00B24F16"/>
    <w:rsid w:val="00B34F87"/>
    <w:rsid w:val="00B36A04"/>
    <w:rsid w:val="00B40340"/>
    <w:rsid w:val="00B4298A"/>
    <w:rsid w:val="00B44BC2"/>
    <w:rsid w:val="00B622FA"/>
    <w:rsid w:val="00B632A1"/>
    <w:rsid w:val="00B7629B"/>
    <w:rsid w:val="00B84D4D"/>
    <w:rsid w:val="00BA21A3"/>
    <w:rsid w:val="00BA23F9"/>
    <w:rsid w:val="00BB1AD6"/>
    <w:rsid w:val="00BC0E54"/>
    <w:rsid w:val="00BD31D1"/>
    <w:rsid w:val="00BD6AAA"/>
    <w:rsid w:val="00BE370C"/>
    <w:rsid w:val="00BF7B8F"/>
    <w:rsid w:val="00C171E1"/>
    <w:rsid w:val="00C174EF"/>
    <w:rsid w:val="00C21669"/>
    <w:rsid w:val="00C26222"/>
    <w:rsid w:val="00C302A8"/>
    <w:rsid w:val="00C5102A"/>
    <w:rsid w:val="00C63A30"/>
    <w:rsid w:val="00C708E2"/>
    <w:rsid w:val="00C7447C"/>
    <w:rsid w:val="00C84CAC"/>
    <w:rsid w:val="00C95EE2"/>
    <w:rsid w:val="00CA0BE5"/>
    <w:rsid w:val="00CB28B2"/>
    <w:rsid w:val="00CB48A9"/>
    <w:rsid w:val="00CE446B"/>
    <w:rsid w:val="00CF076D"/>
    <w:rsid w:val="00CF28BE"/>
    <w:rsid w:val="00D0761E"/>
    <w:rsid w:val="00D20602"/>
    <w:rsid w:val="00D4658F"/>
    <w:rsid w:val="00D47CBF"/>
    <w:rsid w:val="00D53B72"/>
    <w:rsid w:val="00D55B98"/>
    <w:rsid w:val="00D65E94"/>
    <w:rsid w:val="00D87BB2"/>
    <w:rsid w:val="00D97279"/>
    <w:rsid w:val="00DA1BFE"/>
    <w:rsid w:val="00DC262F"/>
    <w:rsid w:val="00DC31E2"/>
    <w:rsid w:val="00DC70C1"/>
    <w:rsid w:val="00DF02DF"/>
    <w:rsid w:val="00DF3C22"/>
    <w:rsid w:val="00DF46D9"/>
    <w:rsid w:val="00E013F3"/>
    <w:rsid w:val="00E024A9"/>
    <w:rsid w:val="00E14AE0"/>
    <w:rsid w:val="00E2010A"/>
    <w:rsid w:val="00E233B8"/>
    <w:rsid w:val="00E32B04"/>
    <w:rsid w:val="00E52460"/>
    <w:rsid w:val="00E54B8C"/>
    <w:rsid w:val="00E55CE4"/>
    <w:rsid w:val="00E60757"/>
    <w:rsid w:val="00E61FD7"/>
    <w:rsid w:val="00E70FB0"/>
    <w:rsid w:val="00E86CE4"/>
    <w:rsid w:val="00E9577E"/>
    <w:rsid w:val="00EA2346"/>
    <w:rsid w:val="00EB57AB"/>
    <w:rsid w:val="00EC5C4D"/>
    <w:rsid w:val="00EC7B9A"/>
    <w:rsid w:val="00ED3192"/>
    <w:rsid w:val="00EE094F"/>
    <w:rsid w:val="00EE17B1"/>
    <w:rsid w:val="00EE7B08"/>
    <w:rsid w:val="00EF21C6"/>
    <w:rsid w:val="00EF2766"/>
    <w:rsid w:val="00F00578"/>
    <w:rsid w:val="00F04547"/>
    <w:rsid w:val="00F127AF"/>
    <w:rsid w:val="00F2621E"/>
    <w:rsid w:val="00F55D35"/>
    <w:rsid w:val="00FA4112"/>
    <w:rsid w:val="00FB3DFD"/>
    <w:rsid w:val="00FC0324"/>
    <w:rsid w:val="00FC1ACC"/>
    <w:rsid w:val="00FE4ECA"/>
    <w:rsid w:val="00FF034B"/>
    <w:rsid w:val="00FF1FE7"/>
    <w:rsid w:val="00FF29FD"/>
    <w:rsid w:val="00FF5FD2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194F60C-AE21-4750-A8AF-16CFCF0D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Sans" w:hAnsi="GillSans"/>
      <w:sz w:val="24"/>
    </w:rPr>
  </w:style>
  <w:style w:type="paragraph" w:styleId="Cabealho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4B685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B6856"/>
    <w:pPr>
      <w:tabs>
        <w:tab w:val="center" w:pos="4252"/>
        <w:tab w:val="right" w:pos="8504"/>
      </w:tabs>
    </w:pPr>
  </w:style>
  <w:style w:type="paragraph" w:customStyle="1" w:styleId="CharChar1CarcterCarcterCharChar">
    <w:name w:val="Char Char1 Carácter Carácter Char Char"/>
    <w:basedOn w:val="Normal"/>
    <w:rsid w:val="00116EBE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">
    <w:name w:val="Char Char"/>
    <w:basedOn w:val="Normal"/>
    <w:rsid w:val="00EC5C4D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1">
    <w:name w:val="Char Char1"/>
    <w:basedOn w:val="Normal"/>
    <w:rsid w:val="00912833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Default">
    <w:name w:val="Default"/>
    <w:rsid w:val="00647E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577E"/>
    <w:pPr>
      <w:spacing w:before="100" w:beforeAutospacing="1" w:after="100" w:afterAutospacing="1"/>
    </w:pPr>
    <w:rPr>
      <w:rFonts w:ascii="Times New Roman" w:eastAsia="Calibri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22674\Downloads\dp4_v1-0_ficha-de-identificacao%20(1)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59678-07B9-4F01-A224-3AB3E6B5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dp4_v1-0_ficha-de-identificacao (1)</Template>
  <TotalTime>1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18</vt:lpstr>
      <vt:lpstr>Form 18</vt:lpstr>
    </vt:vector>
  </TitlesOfParts>
  <Company>ATAP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18</dc:title>
  <dc:subject/>
  <dc:creator>Gloria Pinheiro</dc:creator>
  <cp:keywords/>
  <cp:lastModifiedBy>Gloria Pinheiro</cp:lastModifiedBy>
  <cp:revision>2</cp:revision>
  <cp:lastPrinted>2018-02-22T16:33:00Z</cp:lastPrinted>
  <dcterms:created xsi:type="dcterms:W3CDTF">2021-09-15T15:37:00Z</dcterms:created>
  <dcterms:modified xsi:type="dcterms:W3CDTF">2021-09-15T15:37:00Z</dcterms:modified>
</cp:coreProperties>
</file>