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03199C" w:rsidRPr="00862FF9" w14:paraId="5E609755" w14:textId="77777777" w:rsidTr="009C61E6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14:paraId="51B55918" w14:textId="77777777" w:rsidR="0003199C" w:rsidRPr="009C61E6" w:rsidRDefault="0003199C" w:rsidP="009C61E6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27BC78" w14:textId="77777777" w:rsidR="0003199C" w:rsidRPr="009C61E6" w:rsidRDefault="0003199C" w:rsidP="009C61E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50761DC3" w14:textId="77777777" w:rsidR="0003199C" w:rsidRPr="009C61E6" w:rsidRDefault="0003199C" w:rsidP="009C61E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3199C" w:rsidRPr="00862FF9" w14:paraId="08721348" w14:textId="77777777" w:rsidTr="009C61E6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14:paraId="3A9A7B62" w14:textId="6E541D2F" w:rsidR="0003199C" w:rsidRPr="009C61E6" w:rsidRDefault="00B2096E" w:rsidP="009C61E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107EE5C9" wp14:editId="321F1ACE">
                  <wp:extent cx="1440180" cy="556260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14:paraId="537C40D5" w14:textId="77777777" w:rsidR="0003199C" w:rsidRPr="009C61E6" w:rsidRDefault="0003199C" w:rsidP="009C61E6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60D00A3D" w14:textId="77777777" w:rsidR="0003199C" w:rsidRPr="009C61E6" w:rsidRDefault="0003199C" w:rsidP="009C61E6">
            <w:pPr>
              <w:jc w:val="center"/>
              <w:rPr>
                <w:rFonts w:ascii="Arial" w:hAnsi="Arial"/>
                <w:b/>
              </w:rPr>
            </w:pPr>
          </w:p>
          <w:p w14:paraId="28259E5A" w14:textId="77777777" w:rsidR="0003199C" w:rsidRPr="009C61E6" w:rsidRDefault="0003199C" w:rsidP="009C61E6">
            <w:pPr>
              <w:jc w:val="center"/>
              <w:rPr>
                <w:rFonts w:cs="Arial"/>
                <w:b/>
              </w:rPr>
            </w:pPr>
            <w:r w:rsidRPr="009C61E6">
              <w:rPr>
                <w:rFonts w:ascii="Arial" w:hAnsi="Arial"/>
                <w:b/>
              </w:rPr>
              <w:t>INFORMAÇÃO DA CONTA BANCÁRIA</w:t>
            </w:r>
          </w:p>
          <w:p w14:paraId="4638B484" w14:textId="77777777" w:rsidR="0003199C" w:rsidRPr="009C61E6" w:rsidRDefault="0003199C" w:rsidP="009C61E6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3199C" w:rsidRPr="00862FF9" w14:paraId="35B724D9" w14:textId="77777777" w:rsidTr="009C61E6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5A7724" w14:textId="77777777" w:rsidR="0003199C" w:rsidRPr="009C61E6" w:rsidRDefault="0003199C" w:rsidP="009C61E6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78996C94" w14:textId="77777777" w:rsidR="0003199C" w:rsidRPr="009C61E6" w:rsidRDefault="0003199C" w:rsidP="009C61E6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E75510" w14:textId="77777777" w:rsidR="0003199C" w:rsidRPr="009C61E6" w:rsidRDefault="0003199C" w:rsidP="009C61E6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14:paraId="4E0D7119" w14:textId="77777777" w:rsidR="00295CC5" w:rsidRDefault="00295CC5" w:rsidP="00143BC3">
      <w:pPr>
        <w:rPr>
          <w:rFonts w:ascii="Arial" w:hAnsi="Arial"/>
          <w:b/>
          <w:sz w:val="20"/>
        </w:rPr>
      </w:pPr>
    </w:p>
    <w:p w14:paraId="74B8A4DF" w14:textId="77777777" w:rsidR="00295CC5" w:rsidRDefault="00295CC5" w:rsidP="00143BC3">
      <w:pPr>
        <w:rPr>
          <w:rFonts w:ascii="Arial" w:hAnsi="Arial"/>
          <w:b/>
          <w:sz w:val="20"/>
        </w:rPr>
      </w:pPr>
    </w:p>
    <w:p w14:paraId="6A99E237" w14:textId="77777777" w:rsidR="004F36C2" w:rsidRDefault="004F36C2" w:rsidP="00143BC3">
      <w:pPr>
        <w:rPr>
          <w:rFonts w:ascii="Arial" w:hAnsi="Arial"/>
          <w:b/>
          <w:sz w:val="20"/>
        </w:rPr>
      </w:pPr>
    </w:p>
    <w:p w14:paraId="2C8844B4" w14:textId="77777777" w:rsidR="00732ED2" w:rsidRDefault="00732ED2" w:rsidP="00143BC3">
      <w:pPr>
        <w:rPr>
          <w:rFonts w:ascii="Arial" w:hAnsi="Arial"/>
          <w:b/>
          <w:sz w:val="20"/>
        </w:rPr>
      </w:pPr>
    </w:p>
    <w:p w14:paraId="02C07660" w14:textId="77777777" w:rsidR="00732ED2" w:rsidRDefault="00732ED2" w:rsidP="00143BC3">
      <w:pPr>
        <w:rPr>
          <w:rFonts w:ascii="Arial" w:hAnsi="Arial"/>
          <w:b/>
          <w:sz w:val="20"/>
        </w:rPr>
      </w:pPr>
    </w:p>
    <w:p w14:paraId="2C89F135" w14:textId="77777777" w:rsidR="00732ED2" w:rsidRDefault="00732ED2" w:rsidP="00143BC3">
      <w:pPr>
        <w:rPr>
          <w:rFonts w:ascii="Arial" w:hAnsi="Arial"/>
          <w:b/>
          <w:sz w:val="20"/>
        </w:rPr>
      </w:pPr>
    </w:p>
    <w:p w14:paraId="42F737CD" w14:textId="77777777" w:rsidR="00732ED2" w:rsidRDefault="00732ED2" w:rsidP="00143BC3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134"/>
      </w:tblGrid>
      <w:tr w:rsidR="00DA72EB" w14:paraId="0811C4D5" w14:textId="77777777" w:rsidTr="0034791F">
        <w:trPr>
          <w:cantSplit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49123" w14:textId="77777777"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0A124" w14:textId="77777777" w:rsidR="00DA72EB" w:rsidRPr="00732ED2" w:rsidRDefault="00376F0A" w:rsidP="00CE380D">
            <w:pPr>
              <w:spacing w:before="20" w:after="20"/>
              <w:ind w:left="142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92A91C" w14:textId="77777777" w:rsidR="00DA72EB" w:rsidRDefault="00D872B2" w:rsidP="00D872B2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E7880" w14:textId="78DB5BCA" w:rsidR="00DA72EB" w:rsidRPr="00732ED2" w:rsidRDefault="0034791F" w:rsidP="00D872B2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2CB8DC72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693"/>
      </w:tblGrid>
      <w:tr w:rsidR="00DA72EB" w14:paraId="1E4B71C7" w14:textId="77777777" w:rsidTr="002D169A">
        <w:trPr>
          <w:cantSplit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EDDCAD" w14:textId="77777777"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7BBD4" w14:textId="77777777" w:rsidR="00DA72EB" w:rsidRPr="00732ED2" w:rsidRDefault="00CE380D" w:rsidP="00CE380D">
            <w:pPr>
              <w:spacing w:before="20" w:after="20"/>
              <w:ind w:firstLine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2D8BD5" w14:textId="77777777"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E380D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Carreira/Categoria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A3FB9" w14:textId="77777777" w:rsidR="00DA72EB" w:rsidRPr="00732ED2" w:rsidRDefault="00DA72EB" w:rsidP="00CE380D">
            <w:pPr>
              <w:spacing w:before="20" w:after="20"/>
              <w:ind w:firstLine="142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F58A367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DA72EB" w14:paraId="770AD3DF" w14:textId="77777777" w:rsidTr="002D169A">
        <w:trPr>
          <w:cantSplit/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18488" w14:textId="77777777" w:rsidR="00DA72EB" w:rsidRDefault="00DA72EB" w:rsidP="0011163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0E48" w14:textId="77777777" w:rsidR="00DA72EB" w:rsidRPr="00732ED2" w:rsidRDefault="00DA72EB" w:rsidP="00CE380D">
            <w:pPr>
              <w:spacing w:before="20" w:after="20"/>
              <w:ind w:firstLine="142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1E8E77" w14:textId="77777777" w:rsidR="00DA72EB" w:rsidRDefault="00DA72EB" w:rsidP="0011163C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C2872" w14:textId="77777777" w:rsidR="00DA72EB" w:rsidRPr="00732ED2" w:rsidRDefault="00DA72EB" w:rsidP="0011163C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B89D9D" w14:textId="77777777" w:rsidR="00DA72EB" w:rsidRDefault="00DA72EB" w:rsidP="0011163C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8825" w14:textId="77777777" w:rsidR="00DA72EB" w:rsidRPr="00732ED2" w:rsidRDefault="00DA72EB" w:rsidP="0011163C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56F0972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p w14:paraId="3FCA48EF" w14:textId="77777777" w:rsidR="00DA72EB" w:rsidRDefault="00DA72EB" w:rsidP="00DA72EB">
      <w:pPr>
        <w:spacing w:line="60" w:lineRule="exact"/>
        <w:rPr>
          <w:rFonts w:ascii="Arial" w:hAnsi="Arial"/>
          <w:sz w:val="20"/>
        </w:rPr>
      </w:pPr>
    </w:p>
    <w:p w14:paraId="4E5CCFAA" w14:textId="77777777" w:rsidR="00DA72EB" w:rsidRPr="00ED1CFE" w:rsidRDefault="00DA72EB" w:rsidP="00DA72EB">
      <w:pPr>
        <w:rPr>
          <w:sz w:val="4"/>
          <w:szCs w:val="4"/>
        </w:rPr>
      </w:pPr>
    </w:p>
    <w:p w14:paraId="59979A9A" w14:textId="77777777" w:rsidR="00E2351A" w:rsidRDefault="00E2351A" w:rsidP="00E2351A">
      <w:pPr>
        <w:spacing w:line="100" w:lineRule="exact"/>
        <w:rPr>
          <w:rFonts w:ascii="Arial" w:hAnsi="Arial"/>
          <w:sz w:val="20"/>
        </w:rPr>
      </w:pPr>
    </w:p>
    <w:p w14:paraId="2812EABA" w14:textId="77777777" w:rsidR="00E2351A" w:rsidRDefault="00E2351A" w:rsidP="00E2351A">
      <w:pPr>
        <w:spacing w:line="100" w:lineRule="exact"/>
        <w:rPr>
          <w:rFonts w:ascii="Arial" w:hAnsi="Arial"/>
          <w:sz w:val="20"/>
        </w:rPr>
      </w:pPr>
    </w:p>
    <w:p w14:paraId="78C3A0CF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03FD0ABB" w14:textId="77777777" w:rsidR="00A62E15" w:rsidRDefault="00A62E15" w:rsidP="00A62E15">
      <w:pPr>
        <w:spacing w:line="100" w:lineRule="exact"/>
        <w:rPr>
          <w:rFonts w:ascii="Arial" w:hAnsi="Arial"/>
          <w:sz w:val="20"/>
        </w:rPr>
      </w:pPr>
    </w:p>
    <w:p w14:paraId="1D916035" w14:textId="77777777" w:rsidR="00CE1C5C" w:rsidRPr="00926C1B" w:rsidRDefault="00CE1C5C" w:rsidP="00926C1B">
      <w:pPr>
        <w:jc w:val="both"/>
        <w:rPr>
          <w:rFonts w:ascii="Arial" w:hAnsi="Arial"/>
          <w:spacing w:val="-8"/>
          <w:sz w:val="22"/>
          <w:szCs w:val="22"/>
        </w:rPr>
      </w:pPr>
    </w:p>
    <w:p w14:paraId="6D249489" w14:textId="77777777" w:rsidR="00307E5F" w:rsidRPr="00C0344E" w:rsidRDefault="003201E0" w:rsidP="00C0344E">
      <w:pPr>
        <w:spacing w:line="360" w:lineRule="auto"/>
        <w:jc w:val="both"/>
        <w:rPr>
          <w:rFonts w:ascii="Arial" w:hAnsi="Arial"/>
          <w:spacing w:val="4"/>
          <w:sz w:val="20"/>
        </w:rPr>
      </w:pPr>
      <w:r w:rsidRPr="00732ED2">
        <w:rPr>
          <w:rFonts w:ascii="Arial" w:hAnsi="Arial"/>
          <w:spacing w:val="4"/>
          <w:sz w:val="20"/>
        </w:rPr>
        <w:t>Declaro que pretendo passar a receber os meus vencimentos por transferência bancária, segundo a entidade bancária abaixo discriminada:</w:t>
      </w:r>
    </w:p>
    <w:p w14:paraId="2F635052" w14:textId="77777777" w:rsidR="00135FE4" w:rsidRDefault="00135FE4" w:rsidP="00135FE4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100D19B5" w14:textId="77777777" w:rsidR="00135FE4" w:rsidRDefault="00135FE4" w:rsidP="00135FE4">
      <w:pPr>
        <w:spacing w:line="40" w:lineRule="exact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</w:tblGrid>
      <w:tr w:rsidR="003201E0" w14:paraId="1B539F97" w14:textId="77777777" w:rsidTr="00CE380D">
        <w:trPr>
          <w:cantSplit/>
          <w:trHeight w:val="32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9FE5E8" w14:textId="77777777" w:rsidR="003201E0" w:rsidRPr="00732ED2" w:rsidRDefault="003201E0" w:rsidP="00B0000E">
            <w:pPr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Banco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D51D" w14:textId="77777777" w:rsidR="003201E0" w:rsidRPr="00CE380D" w:rsidRDefault="00CE380D" w:rsidP="00CE380D">
            <w:pPr>
              <w:ind w:left="-147" w:firstLine="14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380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80D">
              <w:rPr>
                <w:rFonts w:ascii="Times New Roman" w:hAnsi="Times New Roman"/>
                <w:sz w:val="22"/>
                <w:szCs w:val="22"/>
              </w:rPr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21E2677" w14:textId="77777777" w:rsidR="00C06A5F" w:rsidRDefault="00C06A5F" w:rsidP="00C0344E">
      <w:pPr>
        <w:spacing w:line="10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378"/>
      </w:tblGrid>
      <w:tr w:rsidR="003201E0" w14:paraId="64446138" w14:textId="77777777" w:rsidTr="00CE380D">
        <w:trPr>
          <w:cantSplit/>
          <w:trHeight w:val="329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9B68F6E" w14:textId="77777777" w:rsidR="003201E0" w:rsidRPr="00732ED2" w:rsidRDefault="003201E0" w:rsidP="00B0000E">
            <w:pPr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Agência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2D87" w14:textId="77777777" w:rsidR="003201E0" w:rsidRPr="00CE380D" w:rsidRDefault="00CE380D" w:rsidP="00CE38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E380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E380D">
              <w:rPr>
                <w:rFonts w:ascii="Times New Roman" w:hAnsi="Times New Roman"/>
                <w:sz w:val="22"/>
                <w:szCs w:val="22"/>
              </w:rPr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E380D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527EA2" w14:textId="77777777" w:rsidR="00CE1C5C" w:rsidRDefault="00CE1C5C" w:rsidP="00BB3D4E">
      <w:pPr>
        <w:spacing w:line="40" w:lineRule="exact"/>
        <w:jc w:val="both"/>
        <w:rPr>
          <w:rFonts w:ascii="Arial" w:hAnsi="Arial"/>
          <w:sz w:val="22"/>
          <w:szCs w:val="22"/>
        </w:rPr>
      </w:pPr>
    </w:p>
    <w:p w14:paraId="2DD0C5CC" w14:textId="77777777" w:rsidR="004F6D8D" w:rsidRDefault="004F6D8D" w:rsidP="004F6D8D">
      <w:pPr>
        <w:spacing w:line="240" w:lineRule="exact"/>
        <w:jc w:val="both"/>
        <w:rPr>
          <w:rFonts w:ascii="Arial" w:hAnsi="Arial"/>
          <w:sz w:val="22"/>
          <w:szCs w:val="22"/>
        </w:rPr>
      </w:pPr>
    </w:p>
    <w:p w14:paraId="3D40FEBF" w14:textId="77777777" w:rsidR="00C0344E" w:rsidRDefault="00856C37" w:rsidP="00C0344E">
      <w:pPr>
        <w:spacing w:line="24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IBAN – Número Internacional de Conta Bancária</w:t>
      </w:r>
    </w:p>
    <w:p w14:paraId="0179C4D9" w14:textId="77777777" w:rsidR="00BB3D4E" w:rsidRPr="00C0344E" w:rsidRDefault="000C32ED" w:rsidP="00C0344E">
      <w:pPr>
        <w:spacing w:line="100" w:lineRule="exac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</w:t>
      </w:r>
      <w:r w:rsidR="004F6D8D">
        <w:rPr>
          <w:rFonts w:ascii="Arial" w:hAnsi="Arial"/>
          <w:sz w:val="18"/>
          <w:szCs w:val="18"/>
        </w:rPr>
        <w:t xml:space="preserve"> </w:t>
      </w:r>
      <w:r w:rsidR="00A210F4">
        <w:rPr>
          <w:rFonts w:ascii="Arial" w:hAnsi="Arial"/>
          <w:sz w:val="18"/>
          <w:szCs w:val="18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45"/>
        <w:gridCol w:w="340"/>
        <w:gridCol w:w="340"/>
        <w:gridCol w:w="340"/>
        <w:gridCol w:w="340"/>
        <w:gridCol w:w="236"/>
        <w:gridCol w:w="312"/>
        <w:gridCol w:w="312"/>
        <w:gridCol w:w="312"/>
        <w:gridCol w:w="312"/>
        <w:gridCol w:w="236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236"/>
        <w:gridCol w:w="340"/>
      </w:tblGrid>
      <w:tr w:rsidR="00E34304" w:rsidRPr="006F0B37" w14:paraId="4F331517" w14:textId="77777777" w:rsidTr="00AB0A9F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p w14:paraId="37817C0B" w14:textId="77777777" w:rsidR="00E34304" w:rsidRPr="006F0B37" w:rsidRDefault="00935D3D" w:rsidP="006F0B37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808936" w14:textId="77777777" w:rsidR="00E34304" w:rsidRPr="006F0B37" w:rsidRDefault="00935D3D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o3"/>
            <w:r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>
              <w:rPr>
                <w:rFonts w:ascii="Times New Roman" w:hAnsi="Times New Roman"/>
                <w:sz w:val="17"/>
                <w:szCs w:val="17"/>
              </w:rPr>
            </w:r>
            <w:r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0"/>
          </w:p>
        </w:tc>
        <w:bookmarkStart w:id="1" w:name="Texto4"/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CD268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"/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0A7F0" w14:textId="77777777" w:rsidR="00E34304" w:rsidRPr="006F0B37" w:rsidRDefault="00E34304" w:rsidP="00732ED2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778F4" w14:textId="77777777" w:rsidR="00E34304" w:rsidRPr="006F0B37" w:rsidRDefault="00E34304" w:rsidP="002453EB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0F84" w14:textId="77777777" w:rsidR="00E34304" w:rsidRPr="006F0B37" w:rsidRDefault="00C0344E" w:rsidP="002453EB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23ED" w14:textId="77777777" w:rsidR="00E34304" w:rsidRPr="006F0B37" w:rsidRDefault="00C0344E" w:rsidP="002453EB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274A" w14:textId="77777777" w:rsidR="00E34304" w:rsidRPr="006F0B37" w:rsidRDefault="00C0344E" w:rsidP="002453EB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4D2D" w14:textId="77777777" w:rsidR="00E34304" w:rsidRPr="006F0B37" w:rsidRDefault="00C0344E" w:rsidP="002453EB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C8499" w14:textId="77777777" w:rsidR="00E34304" w:rsidRPr="006F0B37" w:rsidRDefault="00E34304" w:rsidP="002453EB">
            <w:pPr>
              <w:rPr>
                <w:rFonts w:ascii="Arial" w:hAnsi="Arial"/>
                <w:sz w:val="17"/>
                <w:szCs w:val="17"/>
              </w:rPr>
            </w:pPr>
          </w:p>
        </w:tc>
        <w:bookmarkStart w:id="2" w:name="Texto5"/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7C5D7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"/>
          </w:p>
        </w:tc>
        <w:bookmarkStart w:id="3" w:name="Texto6"/>
        <w:tc>
          <w:tcPr>
            <w:tcW w:w="340" w:type="dxa"/>
            <w:shd w:val="clear" w:color="auto" w:fill="auto"/>
            <w:vAlign w:val="center"/>
          </w:tcPr>
          <w:p w14:paraId="252D7DEF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"/>
          </w:p>
        </w:tc>
        <w:bookmarkStart w:id="4" w:name="Texto7"/>
        <w:tc>
          <w:tcPr>
            <w:tcW w:w="340" w:type="dxa"/>
            <w:shd w:val="clear" w:color="auto" w:fill="auto"/>
            <w:vAlign w:val="center"/>
          </w:tcPr>
          <w:p w14:paraId="5D44EF79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"/>
          </w:p>
        </w:tc>
        <w:bookmarkStart w:id="5" w:name="Texto8"/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3DC65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AF25A" w14:textId="77777777" w:rsidR="00E34304" w:rsidRPr="006F0B37" w:rsidRDefault="00E34304" w:rsidP="002453EB">
            <w:pPr>
              <w:rPr>
                <w:rFonts w:ascii="Arial" w:hAnsi="Arial"/>
                <w:sz w:val="17"/>
                <w:szCs w:val="17"/>
              </w:rPr>
            </w:pPr>
          </w:p>
        </w:tc>
        <w:bookmarkStart w:id="6" w:name="Texto9"/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00A23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312" w:type="dxa"/>
            <w:shd w:val="clear" w:color="auto" w:fill="auto"/>
            <w:vAlign w:val="center"/>
          </w:tcPr>
          <w:p w14:paraId="3AD1B755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12" w:type="dxa"/>
            <w:shd w:val="clear" w:color="auto" w:fill="auto"/>
            <w:vAlign w:val="center"/>
          </w:tcPr>
          <w:p w14:paraId="1A731C53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124F41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745CE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BDDDD5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2F400BB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CCE34C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89A86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CDE32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03FF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noProof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3B1" w14:textId="77777777" w:rsidR="00E34304" w:rsidRPr="006F0B37" w:rsidRDefault="00E34304" w:rsidP="002453EB">
            <w:pPr>
              <w:rPr>
                <w:rFonts w:ascii="Arial" w:hAnsi="Arial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6D00F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8C994" w14:textId="77777777" w:rsidR="00E34304" w:rsidRPr="006F0B37" w:rsidRDefault="00E34304" w:rsidP="00A1607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A35F6" w14:textId="77777777" w:rsidR="00E34304" w:rsidRPr="006F0B37" w:rsidRDefault="00E34304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63520AB" w14:textId="77777777" w:rsidR="00E34304" w:rsidRPr="006F0B37" w:rsidRDefault="00E34304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14:paraId="6BC7AA20" w14:textId="77777777" w:rsidR="00C0344E" w:rsidRDefault="00C0344E" w:rsidP="002453EB">
      <w:pPr>
        <w:rPr>
          <w:rFonts w:ascii="Arial" w:hAnsi="Arial"/>
          <w:sz w:val="22"/>
          <w:szCs w:val="22"/>
        </w:rPr>
      </w:pPr>
    </w:p>
    <w:p w14:paraId="65D69039" w14:textId="77777777" w:rsidR="00856C37" w:rsidRDefault="00856C37" w:rsidP="002453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SWIFT</w:t>
      </w:r>
      <w:r w:rsidR="003D30EE">
        <w:rPr>
          <w:rFonts w:ascii="Arial" w:hAnsi="Arial"/>
          <w:sz w:val="22"/>
          <w:szCs w:val="22"/>
        </w:rPr>
        <w:t xml:space="preserve"> / BIC</w:t>
      </w:r>
    </w:p>
    <w:p w14:paraId="7367CB9F" w14:textId="77777777" w:rsidR="00C0344E" w:rsidRDefault="00C0344E" w:rsidP="00C0344E">
      <w:pPr>
        <w:spacing w:line="10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0344E" w:rsidRPr="006F0B37" w14:paraId="34E06834" w14:textId="77777777" w:rsidTr="006F0B37">
        <w:trPr>
          <w:trHeight w:val="340"/>
        </w:trPr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B88B2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B81146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37B609A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5DA4C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004743F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5EC582C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6FF6E2B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50324DD3" w14:textId="77777777" w:rsidR="00C0344E" w:rsidRPr="006F0B37" w:rsidRDefault="00C0344E" w:rsidP="00384DA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F0B37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B37">
              <w:rPr>
                <w:rFonts w:ascii="Times New Roman" w:hAnsi="Times New Roman"/>
                <w:sz w:val="17"/>
                <w:szCs w:val="17"/>
              </w:rPr>
              <w:instrText xml:space="preserve"> FORMTEXT </w:instrText>
            </w:r>
            <w:r w:rsidRPr="006F0B37">
              <w:rPr>
                <w:rFonts w:ascii="Times New Roman" w:hAnsi="Times New Roman"/>
                <w:sz w:val="17"/>
                <w:szCs w:val="17"/>
              </w:rPr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6F0B37">
              <w:rPr>
                <w:rFonts w:ascii="Times New Roman" w:hAnsi="Times New Roman"/>
                <w:noProof/>
                <w:sz w:val="17"/>
                <w:szCs w:val="17"/>
              </w:rPr>
              <w:t> </w:t>
            </w:r>
            <w:r w:rsidRPr="006F0B37">
              <w:rPr>
                <w:rFonts w:ascii="Times New Roman" w:hAnsi="Times New Roman"/>
                <w:sz w:val="17"/>
                <w:szCs w:val="17"/>
              </w:rPr>
              <w:fldChar w:fldCharType="end"/>
            </w:r>
          </w:p>
        </w:tc>
      </w:tr>
    </w:tbl>
    <w:p w14:paraId="200A507C" w14:textId="77777777" w:rsidR="00856C37" w:rsidRDefault="00856C37" w:rsidP="002453EB">
      <w:pPr>
        <w:rPr>
          <w:rFonts w:ascii="Arial" w:hAnsi="Arial"/>
          <w:sz w:val="22"/>
          <w:szCs w:val="22"/>
        </w:rPr>
      </w:pPr>
    </w:p>
    <w:p w14:paraId="46BE645C" w14:textId="28FB49FC" w:rsidR="00307E5F" w:rsidRPr="00337A26" w:rsidRDefault="00337A26" w:rsidP="002453EB">
      <w:pPr>
        <w:rPr>
          <w:rFonts w:ascii="Arial" w:hAnsi="Arial"/>
          <w:spacing w:val="4"/>
          <w:sz w:val="20"/>
        </w:rPr>
      </w:pPr>
      <w:r w:rsidRPr="00337A26">
        <w:rPr>
          <w:rFonts w:ascii="Arial" w:hAnsi="Arial"/>
          <w:spacing w:val="-8"/>
          <w:sz w:val="20"/>
        </w:rPr>
        <w:t>Pretendo que este IBAN seja comunicado à ADSE para efeitos de reembolso de despesas de saúde:</w:t>
      </w:r>
      <w:r>
        <w:rPr>
          <w:rFonts w:ascii="Arial" w:hAnsi="Arial"/>
          <w:spacing w:val="-8"/>
          <w:sz w:val="20"/>
        </w:rPr>
        <w:t xml:space="preserve">  sim</w:t>
      </w:r>
      <w:r>
        <w:rPr>
          <w:rFonts w:ascii="Arial" w:hAnsi="Arial"/>
          <w:spacing w:val="4"/>
          <w:sz w:val="20"/>
        </w:rPr>
        <w:t xml:space="preserve"> </w:t>
      </w:r>
      <w:r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0938C4">
        <w:rPr>
          <w:rFonts w:ascii="Arial" w:hAnsi="Arial"/>
          <w:spacing w:val="-10"/>
          <w:sz w:val="20"/>
        </w:rPr>
      </w:r>
      <w:r w:rsidR="000938C4">
        <w:rPr>
          <w:rFonts w:ascii="Arial" w:hAnsi="Arial"/>
          <w:spacing w:val="-10"/>
          <w:sz w:val="20"/>
        </w:rPr>
        <w:fldChar w:fldCharType="separate"/>
      </w:r>
      <w:r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  não</w:t>
      </w:r>
      <w:r w:rsidRPr="00CE51D7">
        <w:rPr>
          <w:rFonts w:ascii="Arial" w:hAnsi="Arial"/>
          <w:spacing w:val="-10"/>
          <w:sz w:val="20"/>
        </w:rPr>
        <w:t xml:space="preserve"> </w:t>
      </w:r>
      <w:r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0938C4">
        <w:rPr>
          <w:rFonts w:ascii="Arial" w:hAnsi="Arial"/>
          <w:spacing w:val="-10"/>
          <w:sz w:val="20"/>
        </w:rPr>
      </w:r>
      <w:r w:rsidR="000938C4">
        <w:rPr>
          <w:rFonts w:ascii="Arial" w:hAnsi="Arial"/>
          <w:spacing w:val="-10"/>
          <w:sz w:val="20"/>
        </w:rPr>
        <w:fldChar w:fldCharType="separate"/>
      </w:r>
      <w:r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</w:t>
      </w:r>
    </w:p>
    <w:p w14:paraId="27B5BA5E" w14:textId="77777777" w:rsidR="00337A26" w:rsidRPr="00670D32" w:rsidRDefault="00337A26" w:rsidP="002453EB">
      <w:pPr>
        <w:rPr>
          <w:rFonts w:ascii="Arial" w:hAnsi="Arial"/>
          <w:sz w:val="22"/>
          <w:szCs w:val="22"/>
        </w:rPr>
      </w:pPr>
    </w:p>
    <w:p w14:paraId="111D09EC" w14:textId="77777777" w:rsidR="00307E5F" w:rsidRPr="00732ED2" w:rsidRDefault="00307E5F" w:rsidP="00E2351A">
      <w:pPr>
        <w:jc w:val="both"/>
        <w:rPr>
          <w:rFonts w:ascii="Arial" w:hAnsi="Arial"/>
          <w:sz w:val="20"/>
        </w:rPr>
      </w:pPr>
      <w:r w:rsidRPr="00732ED2">
        <w:rPr>
          <w:rFonts w:ascii="Arial" w:hAnsi="Arial"/>
          <w:sz w:val="20"/>
        </w:rPr>
        <w:t>Observações:</w:t>
      </w:r>
    </w:p>
    <w:p w14:paraId="725D6A65" w14:textId="77777777" w:rsidR="00307E5F" w:rsidRDefault="00307E5F" w:rsidP="005C436B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C436B" w:rsidRPr="006F0B37" w14:paraId="78C325BC" w14:textId="77777777" w:rsidTr="0034791F">
        <w:trPr>
          <w:trHeight w:val="329"/>
        </w:trPr>
        <w:tc>
          <w:tcPr>
            <w:tcW w:w="9776" w:type="dxa"/>
            <w:shd w:val="clear" w:color="auto" w:fill="auto"/>
            <w:vAlign w:val="center"/>
          </w:tcPr>
          <w:p w14:paraId="49614991" w14:textId="472859AB" w:rsidR="005C436B" w:rsidRDefault="004327CA" w:rsidP="0034791F">
            <w:pPr>
              <w:spacing w:before="120"/>
              <w:ind w:left="34"/>
              <w:jc w:val="both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10"/>
                  </w:textInput>
                </w:ffData>
              </w:fldChar>
            </w:r>
            <w:bookmarkStart w:id="7" w:name="Texto10"/>
            <w:r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0"/>
              </w:rPr>
            </w:r>
            <w:r>
              <w:rPr>
                <w:rFonts w:ascii="Times New Roman" w:hAnsi="Times New Roman"/>
                <w:noProof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7"/>
          </w:p>
          <w:p w14:paraId="02E3AC9E" w14:textId="77777777" w:rsidR="004327CA" w:rsidRDefault="004327CA" w:rsidP="006F0B37">
            <w:pPr>
              <w:ind w:left="34"/>
              <w:jc w:val="both"/>
              <w:rPr>
                <w:rFonts w:ascii="Times New Roman" w:hAnsi="Times New Roman"/>
                <w:noProof/>
                <w:sz w:val="20"/>
              </w:rPr>
            </w:pPr>
          </w:p>
          <w:p w14:paraId="0ADF4083" w14:textId="77777777" w:rsidR="004327CA" w:rsidRDefault="004327CA" w:rsidP="006F0B37">
            <w:pPr>
              <w:ind w:left="34"/>
              <w:jc w:val="both"/>
              <w:rPr>
                <w:rFonts w:ascii="Times New Roman" w:hAnsi="Times New Roman"/>
                <w:noProof/>
                <w:sz w:val="20"/>
              </w:rPr>
            </w:pPr>
          </w:p>
          <w:p w14:paraId="04C79C48" w14:textId="7361D2C2" w:rsidR="004327CA" w:rsidRPr="00732ED2" w:rsidRDefault="004327CA" w:rsidP="006F0B37">
            <w:pPr>
              <w:ind w:left="34"/>
              <w:jc w:val="both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14:paraId="718B843F" w14:textId="77777777" w:rsidR="005C436B" w:rsidRDefault="005C436B" w:rsidP="00E2351A">
      <w:pPr>
        <w:jc w:val="both"/>
        <w:rPr>
          <w:rFonts w:ascii="Arial" w:hAnsi="Arial"/>
          <w:sz w:val="22"/>
          <w:szCs w:val="22"/>
        </w:rPr>
      </w:pPr>
    </w:p>
    <w:p w14:paraId="105D54E8" w14:textId="77777777" w:rsidR="00307E5F" w:rsidRDefault="00307E5F" w:rsidP="00E2351A">
      <w:pPr>
        <w:jc w:val="both"/>
        <w:rPr>
          <w:rFonts w:ascii="Arial" w:hAnsi="Arial"/>
          <w:sz w:val="22"/>
          <w:szCs w:val="22"/>
        </w:rPr>
      </w:pPr>
    </w:p>
    <w:p w14:paraId="678F1109" w14:textId="77777777" w:rsidR="0003199C" w:rsidRDefault="0003199C" w:rsidP="00E2351A">
      <w:pPr>
        <w:jc w:val="both"/>
        <w:rPr>
          <w:rFonts w:ascii="Arial" w:hAnsi="Arial"/>
          <w:sz w:val="22"/>
          <w:szCs w:val="22"/>
        </w:rPr>
      </w:pPr>
    </w:p>
    <w:p w14:paraId="768D6E6B" w14:textId="77777777" w:rsidR="0003199C" w:rsidRDefault="0003199C" w:rsidP="00E2351A">
      <w:pPr>
        <w:jc w:val="both"/>
        <w:rPr>
          <w:rFonts w:ascii="Arial" w:hAnsi="Arial"/>
          <w:sz w:val="22"/>
          <w:szCs w:val="22"/>
        </w:rPr>
      </w:pPr>
    </w:p>
    <w:p w14:paraId="2AD1EB25" w14:textId="77777777" w:rsidR="0003199C" w:rsidRDefault="0003199C" w:rsidP="00E2351A">
      <w:pPr>
        <w:jc w:val="both"/>
        <w:rPr>
          <w:rFonts w:ascii="Arial" w:hAnsi="Arial"/>
          <w:sz w:val="22"/>
          <w:szCs w:val="22"/>
        </w:rPr>
      </w:pPr>
    </w:p>
    <w:p w14:paraId="5236B00D" w14:textId="5DE61869" w:rsidR="005C436B" w:rsidRPr="00670D32" w:rsidRDefault="00B2096E" w:rsidP="00E2351A">
      <w:pPr>
        <w:jc w:val="both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1FAA7" wp14:editId="27CC264D">
                <wp:simplePos x="0" y="0"/>
                <wp:positionH relativeFrom="page">
                  <wp:posOffset>400050</wp:posOffset>
                </wp:positionH>
                <wp:positionV relativeFrom="page">
                  <wp:posOffset>7553325</wp:posOffset>
                </wp:positionV>
                <wp:extent cx="113665" cy="2251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21422" w14:textId="7968BA85" w:rsidR="00B0000E" w:rsidRPr="008D2AA7" w:rsidRDefault="00B0000E" w:rsidP="00901CD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775F9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DP2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D872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="00AE648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 w:rsidR="00C0344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AE648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C0344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AE648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AE6484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1F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.5pt;margin-top:594.75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" stroked="f">
                <v:textbox style="layout-flow:vertical;mso-layout-flow-alt:bottom-to-top" inset="0,0,0,0">
                  <w:txbxContent>
                    <w:p w14:paraId="4F521422" w14:textId="7968BA85" w:rsidR="00B0000E" w:rsidRPr="008D2AA7" w:rsidRDefault="00B0000E" w:rsidP="00901CD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1775F9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DP2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D872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="00AE648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 w:rsidR="00C0344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AE648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C0344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AE648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AE6484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709"/>
        <w:gridCol w:w="709"/>
        <w:gridCol w:w="1134"/>
        <w:gridCol w:w="4819"/>
      </w:tblGrid>
      <w:tr w:rsidR="00C7447C" w:rsidRPr="00670D32" w14:paraId="1B26984B" w14:textId="77777777">
        <w:trPr>
          <w:cantSplit/>
          <w:trHeight w:val="329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170CB2C0" w14:textId="77777777" w:rsidR="00C7447C" w:rsidRPr="00732ED2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Data</w:t>
            </w:r>
          </w:p>
        </w:tc>
        <w:bookmarkStart w:id="8" w:name="Text6"/>
        <w:tc>
          <w:tcPr>
            <w:tcW w:w="851" w:type="dxa"/>
            <w:vAlign w:val="center"/>
          </w:tcPr>
          <w:p w14:paraId="5D3222ED" w14:textId="77777777" w:rsidR="00C7447C" w:rsidRPr="00732ED2" w:rsidRDefault="00A928C4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  <w:bookmarkEnd w:id="8"/>
            <w:r w:rsidR="00302076"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02076"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02076" w:rsidRPr="00732ED2">
              <w:rPr>
                <w:rFonts w:ascii="Times New Roman" w:hAnsi="Times New Roman"/>
                <w:sz w:val="20"/>
              </w:rPr>
            </w:r>
            <w:r w:rsidR="00302076" w:rsidRPr="00732ED2">
              <w:rPr>
                <w:rFonts w:ascii="Times New Roman" w:hAnsi="Times New Roman"/>
                <w:sz w:val="20"/>
              </w:rPr>
              <w:fldChar w:fldCharType="separate"/>
            </w:r>
            <w:r w:rsidR="00302076"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="00302076"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72BA42" w14:textId="77777777" w:rsidR="00C7447C" w:rsidRPr="00732ED2" w:rsidRDefault="00A928C4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7605FDA" w14:textId="77777777" w:rsidR="00C7447C" w:rsidRPr="00732ED2" w:rsidRDefault="00302076" w:rsidP="00A928C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32E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E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32ED2">
              <w:rPr>
                <w:rFonts w:ascii="Times New Roman" w:hAnsi="Times New Roman"/>
                <w:sz w:val="20"/>
              </w:rPr>
            </w:r>
            <w:r w:rsidRPr="00732ED2">
              <w:rPr>
                <w:rFonts w:ascii="Times New Roman" w:hAnsi="Times New Roman"/>
                <w:sz w:val="20"/>
              </w:rPr>
              <w:fldChar w:fldCharType="separate"/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noProof/>
                <w:sz w:val="20"/>
              </w:rPr>
              <w:t> </w:t>
            </w:r>
            <w:r w:rsidRPr="00732E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14:paraId="0749FAED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C2C0993" w14:textId="77777777" w:rsidR="00C7447C" w:rsidRPr="00732ED2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732ED2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19" w:type="dxa"/>
            <w:vAlign w:val="center"/>
          </w:tcPr>
          <w:p w14:paraId="00781E14" w14:textId="77777777"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2AD4379" w14:textId="77777777" w:rsidR="006E672A" w:rsidRDefault="006E672A" w:rsidP="009B5F36">
      <w:pPr>
        <w:spacing w:before="240"/>
        <w:rPr>
          <w:rFonts w:ascii="Arial" w:hAnsi="Arial"/>
          <w:b/>
          <w:sz w:val="20"/>
        </w:rPr>
      </w:pPr>
    </w:p>
    <w:p w14:paraId="3C025036" w14:textId="77777777" w:rsidR="006E672A" w:rsidRDefault="006E672A" w:rsidP="009B5F36">
      <w:pPr>
        <w:spacing w:before="240"/>
        <w:rPr>
          <w:rFonts w:ascii="Arial" w:hAnsi="Arial"/>
          <w:b/>
          <w:sz w:val="20"/>
        </w:rPr>
      </w:pPr>
    </w:p>
    <w:p w14:paraId="3FCC023E" w14:textId="77777777" w:rsidR="00C7447C" w:rsidRPr="00053075" w:rsidRDefault="00C7447C" w:rsidP="00053075"/>
    <w:sectPr w:rsidR="00C7447C" w:rsidRPr="00053075" w:rsidSect="00E65B7A">
      <w:type w:val="continuous"/>
      <w:pgSz w:w="11900" w:h="16840"/>
      <w:pgMar w:top="1418" w:right="70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1E69" w14:textId="77777777" w:rsidR="000938C4" w:rsidRDefault="000938C4">
      <w:r>
        <w:separator/>
      </w:r>
    </w:p>
  </w:endnote>
  <w:endnote w:type="continuationSeparator" w:id="0">
    <w:p w14:paraId="7C9A73DD" w14:textId="77777777" w:rsidR="000938C4" w:rsidRDefault="0009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C1FD" w14:textId="77777777" w:rsidR="000938C4" w:rsidRDefault="000938C4">
      <w:r>
        <w:separator/>
      </w:r>
    </w:p>
  </w:footnote>
  <w:footnote w:type="continuationSeparator" w:id="0">
    <w:p w14:paraId="670ADF74" w14:textId="77777777" w:rsidR="000938C4" w:rsidRDefault="00093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gZgtfXHOi8E/reJvsBxpmewtaXw426aoRgqOorzDekSlvpnK4qundF4nYl2zgPG/NcJChq8mFhnxMdKv+FU3A==" w:salt="/ZAQ7T/e+Dgqsa7TVOKBh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1B"/>
    <w:rsid w:val="0003199C"/>
    <w:rsid w:val="00040D61"/>
    <w:rsid w:val="00053075"/>
    <w:rsid w:val="0006495C"/>
    <w:rsid w:val="00071D4F"/>
    <w:rsid w:val="000760E6"/>
    <w:rsid w:val="00082F41"/>
    <w:rsid w:val="00086BCA"/>
    <w:rsid w:val="000938C4"/>
    <w:rsid w:val="000942B9"/>
    <w:rsid w:val="000A48F2"/>
    <w:rsid w:val="000C30F9"/>
    <w:rsid w:val="000C32ED"/>
    <w:rsid w:val="000C7189"/>
    <w:rsid w:val="000D5428"/>
    <w:rsid w:val="000F6299"/>
    <w:rsid w:val="0010274E"/>
    <w:rsid w:val="0011163C"/>
    <w:rsid w:val="00135FE4"/>
    <w:rsid w:val="00140E0C"/>
    <w:rsid w:val="00142C50"/>
    <w:rsid w:val="00143BC3"/>
    <w:rsid w:val="001775F9"/>
    <w:rsid w:val="001978B5"/>
    <w:rsid w:val="001C1100"/>
    <w:rsid w:val="001E6C64"/>
    <w:rsid w:val="0020175A"/>
    <w:rsid w:val="0024268E"/>
    <w:rsid w:val="002445A5"/>
    <w:rsid w:val="002453EB"/>
    <w:rsid w:val="00247906"/>
    <w:rsid w:val="00251322"/>
    <w:rsid w:val="00261C4E"/>
    <w:rsid w:val="00265C13"/>
    <w:rsid w:val="00267765"/>
    <w:rsid w:val="0029106E"/>
    <w:rsid w:val="00292211"/>
    <w:rsid w:val="00295CC5"/>
    <w:rsid w:val="002960DF"/>
    <w:rsid w:val="002A3F76"/>
    <w:rsid w:val="002D0029"/>
    <w:rsid w:val="002D169A"/>
    <w:rsid w:val="002D1967"/>
    <w:rsid w:val="002E4031"/>
    <w:rsid w:val="003008D2"/>
    <w:rsid w:val="00302076"/>
    <w:rsid w:val="00302112"/>
    <w:rsid w:val="00302963"/>
    <w:rsid w:val="00303BDF"/>
    <w:rsid w:val="00307E5F"/>
    <w:rsid w:val="00313130"/>
    <w:rsid w:val="003201E0"/>
    <w:rsid w:val="00330ECC"/>
    <w:rsid w:val="00337A26"/>
    <w:rsid w:val="0034791F"/>
    <w:rsid w:val="003535DC"/>
    <w:rsid w:val="00353CEA"/>
    <w:rsid w:val="00360D6F"/>
    <w:rsid w:val="003764E6"/>
    <w:rsid w:val="00376F0A"/>
    <w:rsid w:val="00384DA6"/>
    <w:rsid w:val="003D30EE"/>
    <w:rsid w:val="003F68C9"/>
    <w:rsid w:val="004327CA"/>
    <w:rsid w:val="00446881"/>
    <w:rsid w:val="004600B6"/>
    <w:rsid w:val="004726FE"/>
    <w:rsid w:val="0048629B"/>
    <w:rsid w:val="004A33A3"/>
    <w:rsid w:val="004A5EA9"/>
    <w:rsid w:val="004B0A15"/>
    <w:rsid w:val="004B5B1B"/>
    <w:rsid w:val="004F2C6A"/>
    <w:rsid w:val="004F36C2"/>
    <w:rsid w:val="004F6D8D"/>
    <w:rsid w:val="0050032A"/>
    <w:rsid w:val="0051701B"/>
    <w:rsid w:val="00533A0A"/>
    <w:rsid w:val="00547691"/>
    <w:rsid w:val="00564D71"/>
    <w:rsid w:val="005A4DF9"/>
    <w:rsid w:val="005C436B"/>
    <w:rsid w:val="005D0774"/>
    <w:rsid w:val="005D3AA9"/>
    <w:rsid w:val="005D4344"/>
    <w:rsid w:val="005D4C98"/>
    <w:rsid w:val="005F06A2"/>
    <w:rsid w:val="006128F6"/>
    <w:rsid w:val="00627C0E"/>
    <w:rsid w:val="00635DCD"/>
    <w:rsid w:val="00644B6A"/>
    <w:rsid w:val="00663EC9"/>
    <w:rsid w:val="00670D32"/>
    <w:rsid w:val="00672EF6"/>
    <w:rsid w:val="00680718"/>
    <w:rsid w:val="006E4B20"/>
    <w:rsid w:val="006E672A"/>
    <w:rsid w:val="006F0B37"/>
    <w:rsid w:val="006F2CCC"/>
    <w:rsid w:val="00702450"/>
    <w:rsid w:val="00713009"/>
    <w:rsid w:val="00721048"/>
    <w:rsid w:val="00732ED2"/>
    <w:rsid w:val="00736A41"/>
    <w:rsid w:val="00737C9D"/>
    <w:rsid w:val="00740197"/>
    <w:rsid w:val="0078563F"/>
    <w:rsid w:val="007A4A4B"/>
    <w:rsid w:val="007D427B"/>
    <w:rsid w:val="007E45EA"/>
    <w:rsid w:val="00806CBC"/>
    <w:rsid w:val="0083031A"/>
    <w:rsid w:val="00856C37"/>
    <w:rsid w:val="00866813"/>
    <w:rsid w:val="0087436F"/>
    <w:rsid w:val="0089503D"/>
    <w:rsid w:val="008A4134"/>
    <w:rsid w:val="008D1F02"/>
    <w:rsid w:val="008D42D1"/>
    <w:rsid w:val="00901CDC"/>
    <w:rsid w:val="00903CDC"/>
    <w:rsid w:val="0090529F"/>
    <w:rsid w:val="00917385"/>
    <w:rsid w:val="00926C1B"/>
    <w:rsid w:val="009311EF"/>
    <w:rsid w:val="00935D3D"/>
    <w:rsid w:val="00957DD3"/>
    <w:rsid w:val="00967E77"/>
    <w:rsid w:val="00970208"/>
    <w:rsid w:val="00976A06"/>
    <w:rsid w:val="009B5F36"/>
    <w:rsid w:val="009C61E6"/>
    <w:rsid w:val="009D10AD"/>
    <w:rsid w:val="009D4464"/>
    <w:rsid w:val="009E34A2"/>
    <w:rsid w:val="00A14AB1"/>
    <w:rsid w:val="00A1607F"/>
    <w:rsid w:val="00A210F4"/>
    <w:rsid w:val="00A3468F"/>
    <w:rsid w:val="00A62E15"/>
    <w:rsid w:val="00A662C3"/>
    <w:rsid w:val="00A80FA0"/>
    <w:rsid w:val="00A8159A"/>
    <w:rsid w:val="00A928C4"/>
    <w:rsid w:val="00AA4AF3"/>
    <w:rsid w:val="00AB0A9F"/>
    <w:rsid w:val="00AB504A"/>
    <w:rsid w:val="00AD4B48"/>
    <w:rsid w:val="00AE6484"/>
    <w:rsid w:val="00AF226B"/>
    <w:rsid w:val="00B0000E"/>
    <w:rsid w:val="00B2096E"/>
    <w:rsid w:val="00B241B7"/>
    <w:rsid w:val="00B44BC2"/>
    <w:rsid w:val="00B52196"/>
    <w:rsid w:val="00B54A6F"/>
    <w:rsid w:val="00B62EC2"/>
    <w:rsid w:val="00B6538C"/>
    <w:rsid w:val="00B84D4D"/>
    <w:rsid w:val="00BA13BE"/>
    <w:rsid w:val="00BA40C5"/>
    <w:rsid w:val="00BA5A36"/>
    <w:rsid w:val="00BA6440"/>
    <w:rsid w:val="00BB3D4E"/>
    <w:rsid w:val="00BD0451"/>
    <w:rsid w:val="00BF10C5"/>
    <w:rsid w:val="00C0344E"/>
    <w:rsid w:val="00C052B2"/>
    <w:rsid w:val="00C06A5F"/>
    <w:rsid w:val="00C35105"/>
    <w:rsid w:val="00C5102A"/>
    <w:rsid w:val="00C56B21"/>
    <w:rsid w:val="00C7447C"/>
    <w:rsid w:val="00CA6490"/>
    <w:rsid w:val="00CA6852"/>
    <w:rsid w:val="00CB48A9"/>
    <w:rsid w:val="00CE1C5C"/>
    <w:rsid w:val="00CE380D"/>
    <w:rsid w:val="00CF076D"/>
    <w:rsid w:val="00D0750C"/>
    <w:rsid w:val="00D23F61"/>
    <w:rsid w:val="00D243AD"/>
    <w:rsid w:val="00D31768"/>
    <w:rsid w:val="00D376FA"/>
    <w:rsid w:val="00D62021"/>
    <w:rsid w:val="00D638AE"/>
    <w:rsid w:val="00D81679"/>
    <w:rsid w:val="00D872B2"/>
    <w:rsid w:val="00DA0074"/>
    <w:rsid w:val="00DA0200"/>
    <w:rsid w:val="00DA187E"/>
    <w:rsid w:val="00DA18C1"/>
    <w:rsid w:val="00DA4E5C"/>
    <w:rsid w:val="00DA64A2"/>
    <w:rsid w:val="00DA72EB"/>
    <w:rsid w:val="00E02952"/>
    <w:rsid w:val="00E1657B"/>
    <w:rsid w:val="00E233B8"/>
    <w:rsid w:val="00E2351A"/>
    <w:rsid w:val="00E34304"/>
    <w:rsid w:val="00E55B6E"/>
    <w:rsid w:val="00E55CE4"/>
    <w:rsid w:val="00E62719"/>
    <w:rsid w:val="00E65B7A"/>
    <w:rsid w:val="00E71965"/>
    <w:rsid w:val="00E858E8"/>
    <w:rsid w:val="00E92494"/>
    <w:rsid w:val="00ED037A"/>
    <w:rsid w:val="00ED69C7"/>
    <w:rsid w:val="00F0620D"/>
    <w:rsid w:val="00F24273"/>
    <w:rsid w:val="00F42A9B"/>
    <w:rsid w:val="00F571F0"/>
    <w:rsid w:val="00F64D3C"/>
    <w:rsid w:val="00F6508D"/>
    <w:rsid w:val="00F67130"/>
    <w:rsid w:val="00F70D5D"/>
    <w:rsid w:val="00F75495"/>
    <w:rsid w:val="00F94F52"/>
    <w:rsid w:val="00FB6DCC"/>
    <w:rsid w:val="00FC2EB6"/>
    <w:rsid w:val="00F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3832B"/>
  <w15:chartTrackingRefBased/>
  <w15:docId w15:val="{BAA6D361-4949-4F72-A420-2786092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4726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26F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4A5EA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1CarcterCarcterCharChar">
    <w:name w:val="Char Char1 Carácter Carácter Char Char"/>
    <w:basedOn w:val="Normal"/>
    <w:rsid w:val="00DA72EB"/>
    <w:pPr>
      <w:spacing w:after="160" w:line="240" w:lineRule="exact"/>
    </w:pPr>
    <w:rPr>
      <w:rFonts w:ascii="Normal" w:hAnsi="Normal"/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dp2_v3_conta_bancari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ADF5-C0BE-4061-ACD7-E906C3DA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dp2_v3_conta_bancaria.dot</Template>
  <TotalTime>8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DP2</vt:lpstr>
      <vt:lpstr>Form 27</vt:lpstr>
    </vt:vector>
  </TitlesOfParts>
  <Company>ATAP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DP2</dc:title>
  <dc:subject/>
  <dc:creator>Gloria Pinheiro</dc:creator>
  <cp:keywords/>
  <cp:lastModifiedBy>Maria da Glória Santos Pinheiro</cp:lastModifiedBy>
  <cp:revision>3</cp:revision>
  <cp:lastPrinted>2007-02-21T14:38:00Z</cp:lastPrinted>
  <dcterms:created xsi:type="dcterms:W3CDTF">2024-01-31T11:27:00Z</dcterms:created>
  <dcterms:modified xsi:type="dcterms:W3CDTF">2024-01-31T13:57:00Z</dcterms:modified>
</cp:coreProperties>
</file>