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866E4" w:rsidRPr="00862FF9" w:rsidTr="006A7CE2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6E4" w:rsidRPr="006A7CE2" w:rsidRDefault="006866E4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6A7CE2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6866E4" w:rsidRPr="006A7CE2" w:rsidRDefault="006A7CE2" w:rsidP="006A7CE2">
            <w:pPr>
              <w:jc w:val="center"/>
              <w:rPr>
                <w:rFonts w:cs="Arial"/>
                <w:b/>
                <w:szCs w:val="24"/>
              </w:rPr>
            </w:pPr>
            <w:r w:rsidRPr="006A7CE2"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2.8pt;height:43.8pt;visibility:visible">
                  <v:imagedata r:id="rId6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866E4" w:rsidRPr="006A7CE2" w:rsidRDefault="006866E4" w:rsidP="006A7CE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5B6D3D" w:rsidRPr="006A7CE2" w:rsidRDefault="005B6D3D" w:rsidP="006A7CE2">
            <w:pPr>
              <w:jc w:val="center"/>
              <w:rPr>
                <w:rFonts w:ascii="Arial" w:hAnsi="Arial"/>
                <w:b/>
              </w:rPr>
            </w:pPr>
          </w:p>
          <w:p w:rsidR="006866E4" w:rsidRPr="006A7CE2" w:rsidRDefault="006866E4" w:rsidP="006A7CE2">
            <w:pPr>
              <w:jc w:val="center"/>
              <w:rPr>
                <w:rFonts w:ascii="Arial" w:hAnsi="Arial" w:cs="Arial"/>
                <w:b/>
              </w:rPr>
            </w:pPr>
            <w:r w:rsidRPr="006A7CE2">
              <w:rPr>
                <w:rFonts w:ascii="Arial" w:hAnsi="Arial"/>
                <w:b/>
              </w:rPr>
              <w:t>CESSAÇÃO DO CONTRATO</w:t>
            </w:r>
          </w:p>
          <w:p w:rsidR="006866E4" w:rsidRPr="006A7CE2" w:rsidRDefault="006866E4" w:rsidP="006A7CE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6A7CE2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6866E4" w:rsidRPr="006A7CE2" w:rsidRDefault="006866E4" w:rsidP="006A7CE2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6E4" w:rsidRPr="006A7CE2" w:rsidRDefault="006866E4" w:rsidP="006A7CE2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C6326" w:rsidRDefault="004C6326"/>
    <w:p w:rsidR="00082F41" w:rsidRDefault="00082F41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6866E4" w:rsidRPr="00EF5F9A" w:rsidTr="00A00FE6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:rsidR="006866E4" w:rsidRPr="00EF5F9A" w:rsidRDefault="006866E4" w:rsidP="00A00FE6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6866E4" w:rsidTr="006A7CE2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6866E4" w:rsidRPr="000661B9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6866E4" w:rsidRPr="00A72EF5" w:rsidTr="006A7CE2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6866E4" w:rsidRPr="000661B9" w:rsidRDefault="006866E4" w:rsidP="00A00FE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866E4" w:rsidRPr="00EF5F9A" w:rsidRDefault="00422479" w:rsidP="00A00FE6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6866E4" w:rsidRPr="00EF5F9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/A</w:t>
            </w:r>
            <w:r w:rsidR="006866E4" w:rsidRPr="00EF5F9A">
              <w:rPr>
                <w:b/>
                <w:sz w:val="18"/>
                <w:szCs w:val="18"/>
              </w:rPr>
              <w:t xml:space="preserve"> Presidente do IST</w:t>
            </w:r>
            <w:r w:rsidR="006866E4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6866E4" w:rsidTr="006A7CE2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6866E4" w:rsidRDefault="006866E4" w:rsidP="00A00FE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6866E4" w:rsidRPr="00A72EF5" w:rsidTr="006A7CE2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66E4" w:rsidRPr="00A72EF5" w:rsidRDefault="006866E4" w:rsidP="00A00FE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66E4" w:rsidRPr="00A72EF5" w:rsidRDefault="006866E4" w:rsidP="00A00FE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66E4" w:rsidRPr="00A72EF5" w:rsidRDefault="006866E4" w:rsidP="00A00FE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6866E4" w:rsidRPr="00A72EF5" w:rsidRDefault="006866E4" w:rsidP="00A00FE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6866E4" w:rsidRPr="00A72EF5" w:rsidRDefault="006866E4" w:rsidP="00A00FE6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6866E4" w:rsidRPr="00EF5F9A" w:rsidRDefault="006866E4" w:rsidP="00A00FE6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C26A78" w:rsidRDefault="00C26A78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p w:rsidR="00E74FD5" w:rsidRDefault="00E74FD5" w:rsidP="00F0620D">
      <w:pPr>
        <w:rPr>
          <w:rFonts w:ascii="Arial" w:hAnsi="Arial"/>
          <w:b/>
          <w:sz w:val="20"/>
        </w:rPr>
      </w:pPr>
    </w:p>
    <w:p w:rsidR="00313130" w:rsidRPr="00644B6A" w:rsidRDefault="00313130" w:rsidP="001D2590">
      <w:pPr>
        <w:ind w:left="4950" w:firstLine="72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422479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422479">
        <w:rPr>
          <w:rFonts w:ascii="Arial" w:hAnsi="Arial"/>
          <w:sz w:val="20"/>
        </w:rPr>
        <w:t>/a</w:t>
      </w:r>
    </w:p>
    <w:p w:rsidR="00313130" w:rsidRPr="00644B6A" w:rsidRDefault="00313130" w:rsidP="001D2590">
      <w:pPr>
        <w:ind w:firstLine="567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:rsidR="0083402C" w:rsidRDefault="0083402C" w:rsidP="00143BC3">
      <w:pPr>
        <w:rPr>
          <w:rFonts w:ascii="Arial" w:hAnsi="Arial"/>
          <w:b/>
          <w:sz w:val="20"/>
        </w:rPr>
      </w:pPr>
    </w:p>
    <w:p w:rsidR="00B9630B" w:rsidRDefault="00B9630B" w:rsidP="00143BC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134"/>
      </w:tblGrid>
      <w:tr w:rsidR="00C063AF" w:rsidTr="00C063AF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AF" w:rsidRPr="00C26A78" w:rsidRDefault="00C063AF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bookmarkEnd w:id="0"/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AF" w:rsidRPr="00545D1B" w:rsidRDefault="00422479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1134"/>
        <w:gridCol w:w="1134"/>
      </w:tblGrid>
      <w:tr w:rsidR="00326981" w:rsidTr="00C063AF">
        <w:trPr>
          <w:cantSplit/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981" w:rsidRDefault="00326981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Carreira/Categoria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81" w:rsidRPr="00C26A78" w:rsidRDefault="00326981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981" w:rsidRDefault="00326981" w:rsidP="0032698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81" w:rsidRPr="00C26A78" w:rsidRDefault="00326981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134"/>
        <w:gridCol w:w="1134"/>
      </w:tblGrid>
      <w:tr w:rsidR="00326981" w:rsidTr="00C063AF">
        <w:trPr>
          <w:cantSplit/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981" w:rsidRDefault="00326981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81" w:rsidRPr="00C26A78" w:rsidRDefault="00326981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981" w:rsidRDefault="00326981" w:rsidP="0032698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981" w:rsidRPr="00C26A78" w:rsidRDefault="00326981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Pr="00B9630B" w:rsidRDefault="00B9630B" w:rsidP="00B9630B">
      <w:pPr>
        <w:spacing w:line="60" w:lineRule="exact"/>
        <w:rPr>
          <w:rFonts w:ascii="Arial" w:hAnsi="Arial" w:cs="Arial"/>
          <w:sz w:val="20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134"/>
        <w:gridCol w:w="1154"/>
      </w:tblGrid>
      <w:tr w:rsidR="00C063AF" w:rsidTr="00C063AF">
        <w:trPr>
          <w:cantSplit/>
          <w:trHeight w:val="30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AF" w:rsidRDefault="00C063AF" w:rsidP="00C063A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63AF" w:rsidRDefault="00C063AF" w:rsidP="00C063A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Técnico ID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3AF" w:rsidRPr="00545D1B" w:rsidRDefault="00422479" w:rsidP="00C063A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Pr="00ED1CFE" w:rsidRDefault="00B9630B" w:rsidP="00B9630B">
      <w:pPr>
        <w:rPr>
          <w:sz w:val="4"/>
          <w:szCs w:val="4"/>
        </w:rPr>
      </w:pPr>
    </w:p>
    <w:p w:rsidR="00B9630B" w:rsidRDefault="00B9630B" w:rsidP="00143BC3">
      <w:pPr>
        <w:rPr>
          <w:rFonts w:ascii="Arial" w:hAnsi="Arial"/>
          <w:b/>
          <w:sz w:val="20"/>
        </w:rPr>
      </w:pPr>
    </w:p>
    <w:p w:rsidR="0034288E" w:rsidRDefault="0034288E" w:rsidP="0034288E">
      <w:pPr>
        <w:spacing w:line="60" w:lineRule="exact"/>
        <w:rPr>
          <w:rFonts w:ascii="Arial" w:hAnsi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4"/>
        <w:gridCol w:w="618"/>
        <w:gridCol w:w="708"/>
        <w:gridCol w:w="2076"/>
      </w:tblGrid>
      <w:tr w:rsidR="00A7363C" w:rsidRPr="003C6342" w:rsidTr="005B6D3D">
        <w:trPr>
          <w:trHeight w:val="306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63C" w:rsidRPr="003C6342" w:rsidRDefault="00A7363C" w:rsidP="003C6342">
            <w:pPr>
              <w:ind w:left="-108"/>
              <w:rPr>
                <w:rFonts w:ascii="Arial" w:hAnsi="Arial"/>
                <w:sz w:val="22"/>
                <w:szCs w:val="22"/>
              </w:rPr>
            </w:pPr>
            <w:r w:rsidRPr="003C6342">
              <w:rPr>
                <w:rFonts w:ascii="Arial" w:hAnsi="Arial" w:cs="Arial"/>
                <w:sz w:val="22"/>
                <w:szCs w:val="22"/>
              </w:rPr>
              <w:t>Comunico a V. Exa. que cesso contrato a partir 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C" w:rsidRPr="00C26A78" w:rsidRDefault="00A7363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1" w:name="Text6"/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63C" w:rsidRPr="00C26A78" w:rsidRDefault="00A7363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3C" w:rsidRPr="00C26A78" w:rsidRDefault="00A7363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63C" w:rsidRPr="003C6342" w:rsidRDefault="00A7363C" w:rsidP="003C6342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 w:rsidRPr="003C6342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5B6D3D">
              <w:rPr>
                <w:rFonts w:ascii="Arial" w:hAnsi="Arial" w:cs="Arial"/>
                <w:sz w:val="22"/>
                <w:szCs w:val="22"/>
              </w:rPr>
              <w:t>por motivos de</w:t>
            </w:r>
          </w:p>
        </w:tc>
      </w:tr>
    </w:tbl>
    <w:p w:rsidR="00266F50" w:rsidRDefault="00A7363C" w:rsidP="00135FE4">
      <w:pPr>
        <w:spacing w:line="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664C0" w:rsidTr="0076222A">
        <w:trPr>
          <w:cantSplit/>
          <w:trHeight w:val="30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xt7"/>
          <w:p w:rsidR="003664C0" w:rsidRPr="00C26A78" w:rsidRDefault="003664C0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26A78">
              <w:rPr>
                <w:rFonts w:ascii="Times New Roman" w:hAnsi="Times New Roman"/>
                <w:spacing w:val="-4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pacing w:val="-4"/>
                <w:sz w:val="20"/>
              </w:rPr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end"/>
            </w:r>
            <w:bookmarkEnd w:id="2"/>
          </w:p>
        </w:tc>
      </w:tr>
    </w:tbl>
    <w:p w:rsidR="00084408" w:rsidRDefault="00084408" w:rsidP="0080679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806792" w:rsidTr="0076222A">
        <w:trPr>
          <w:cantSplit/>
          <w:trHeight w:val="30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92" w:rsidRPr="00C26A78" w:rsidRDefault="006C57AF" w:rsidP="00EF5F0B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26A78">
              <w:rPr>
                <w:rFonts w:ascii="Times New Roman" w:hAnsi="Times New Roman"/>
                <w:spacing w:val="-4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pacing w:val="-4"/>
                <w:sz w:val="20"/>
              </w:rPr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pacing w:val="-4"/>
                <w:sz w:val="20"/>
              </w:rPr>
              <w:t> </w:t>
            </w:r>
            <w:r w:rsidRPr="00C26A78">
              <w:rPr>
                <w:rFonts w:ascii="Times New Roman" w:hAnsi="Times New Roman"/>
                <w:spacing w:val="-4"/>
                <w:sz w:val="20"/>
              </w:rPr>
              <w:fldChar w:fldCharType="end"/>
            </w:r>
          </w:p>
        </w:tc>
      </w:tr>
    </w:tbl>
    <w:p w:rsidR="00084408" w:rsidRPr="00266F50" w:rsidRDefault="00084408" w:rsidP="00084408">
      <w:pPr>
        <w:jc w:val="both"/>
        <w:rPr>
          <w:rFonts w:ascii="Arial" w:hAnsi="Arial"/>
          <w:spacing w:val="-4"/>
          <w:sz w:val="22"/>
          <w:szCs w:val="22"/>
        </w:rPr>
      </w:pPr>
    </w:p>
    <w:p w:rsidR="00C06A5F" w:rsidRDefault="00C06A5F" w:rsidP="00E2351A">
      <w:pPr>
        <w:jc w:val="both"/>
        <w:rPr>
          <w:rFonts w:ascii="Arial" w:hAnsi="Arial"/>
          <w:sz w:val="22"/>
          <w:szCs w:val="22"/>
        </w:rPr>
      </w:pPr>
    </w:p>
    <w:p w:rsidR="00CE1C5C" w:rsidRDefault="00CE1C5C" w:rsidP="00BB3D4E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:rsidR="00E2351A" w:rsidRPr="00670D32" w:rsidRDefault="00E2351A" w:rsidP="001D2590">
      <w:pPr>
        <w:outlineLvl w:val="0"/>
        <w:rPr>
          <w:rFonts w:ascii="Arial" w:hAnsi="Arial"/>
          <w:sz w:val="22"/>
          <w:szCs w:val="22"/>
        </w:rPr>
      </w:pPr>
      <w:r w:rsidRPr="00670D32">
        <w:rPr>
          <w:rFonts w:ascii="Arial" w:hAnsi="Arial"/>
          <w:sz w:val="22"/>
          <w:szCs w:val="22"/>
        </w:rPr>
        <w:t>Pede deferimento,</w:t>
      </w:r>
    </w:p>
    <w:p w:rsidR="00B241B7" w:rsidRPr="00670D32" w:rsidRDefault="00B241B7" w:rsidP="00BF10C5">
      <w:pPr>
        <w:jc w:val="both"/>
        <w:rPr>
          <w:rFonts w:ascii="Arial" w:hAnsi="Arial"/>
          <w:sz w:val="22"/>
          <w:szCs w:val="22"/>
        </w:rPr>
      </w:pPr>
    </w:p>
    <w:p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988"/>
        <w:gridCol w:w="1163"/>
        <w:gridCol w:w="4936"/>
      </w:tblGrid>
      <w:tr w:rsidR="00C7447C" w:rsidRPr="00670D32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7447C" w:rsidRPr="00326981" w:rsidRDefault="006A7CE2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36.45pt;margin-top:-.7pt;width:8.95pt;height:246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" stroked="f">
                  <v:textbox style="layout-flow:vertical;mso-layout-flow-alt:bottom-to-top" inset="0,0,0,0">
                    <w:txbxContent>
                      <w:p w:rsidR="004E1665" w:rsidRPr="008D2AA7" w:rsidRDefault="006866E4" w:rsidP="009258E4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>C1</w:t>
                        </w:r>
                        <w:r w:rsidR="004E1665" w:rsidRPr="0076222A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 w:rsidR="004E1665"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| </w:t>
                        </w:r>
                        <w:r w:rsidR="004E1665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="004E1665"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 w:rsidR="00C063AF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  <w:r w:rsidR="004E1665"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 w:rsidR="00C063AF" w:rsidRPr="002A4BC9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</w:t>
                        </w:r>
                        <w:r w:rsidR="00C063AF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8.02</w:t>
                        </w:r>
                        <w:r w:rsidR="00C063AF" w:rsidRPr="002A4BC9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9B0F2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7447C" w:rsidRPr="00326981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050" w:type="dxa"/>
            <w:vAlign w:val="center"/>
          </w:tcPr>
          <w:p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C26A78" w:rsidRDefault="00AC674A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47C" w:rsidRPr="00326981" w:rsidRDefault="00C7447C" w:rsidP="00326981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326981">
              <w:rPr>
                <w:rFonts w:ascii="Arial" w:hAnsi="Arial"/>
                <w:sz w:val="20"/>
              </w:rPr>
              <w:t>Assinatura</w:t>
            </w:r>
            <w:r w:rsidR="00326981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16339" w:rsidRDefault="00716339" w:rsidP="001D2590">
      <w:pPr>
        <w:spacing w:before="240"/>
        <w:outlineLvl w:val="0"/>
        <w:rPr>
          <w:rFonts w:ascii="Arial" w:hAnsi="Arial"/>
          <w:sz w:val="18"/>
          <w:szCs w:val="18"/>
        </w:rPr>
      </w:pPr>
    </w:p>
    <w:p w:rsidR="00013FA8" w:rsidRDefault="00013FA8" w:rsidP="00013FA8">
      <w:pPr>
        <w:spacing w:line="60" w:lineRule="exact"/>
        <w:rPr>
          <w:rFonts w:ascii="Arial" w:hAnsi="Arial" w:cs="Arial"/>
          <w:b/>
          <w:sz w:val="16"/>
          <w:szCs w:val="16"/>
        </w:rPr>
      </w:pPr>
    </w:p>
    <w:p w:rsidR="00013FA8" w:rsidRDefault="00013FA8" w:rsidP="00013FA8">
      <w:pPr>
        <w:spacing w:line="60" w:lineRule="exact"/>
        <w:rPr>
          <w:rFonts w:ascii="Arial" w:hAnsi="Arial" w:cs="Arial"/>
          <w:b/>
          <w:sz w:val="16"/>
          <w:szCs w:val="16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21"/>
        <w:gridCol w:w="236"/>
        <w:gridCol w:w="5009"/>
      </w:tblGrid>
      <w:tr w:rsidR="00013FA8" w:rsidTr="006A7CE2">
        <w:trPr>
          <w:trHeight w:val="1795"/>
        </w:trPr>
        <w:tc>
          <w:tcPr>
            <w:tcW w:w="4621" w:type="dxa"/>
            <w:shd w:val="clear" w:color="auto" w:fill="F2F2F2"/>
          </w:tcPr>
          <w:p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013FA8" w:rsidRDefault="00013FA8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013FA8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013FA8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Pr="00013FA8">
              <w:rPr>
                <w:rFonts w:ascii="Arial" w:hAnsi="Arial" w:cs="Arial"/>
                <w:b/>
                <w:sz w:val="18"/>
                <w:szCs w:val="18"/>
              </w:rPr>
              <w:t>Coordenador</w:t>
            </w:r>
            <w:r w:rsidR="00422479"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013FA8">
              <w:rPr>
                <w:rFonts w:ascii="Arial" w:hAnsi="Arial" w:cs="Arial"/>
                <w:b/>
                <w:sz w:val="18"/>
                <w:szCs w:val="18"/>
              </w:rPr>
              <w:t xml:space="preserve"> de área Científica/Secção</w:t>
            </w:r>
            <w:r w:rsidR="0042247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="0042247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se aplicável)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013FA8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13FA8" w:rsidRDefault="00013FA8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013FA8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13FA8" w:rsidRDefault="00013FA8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:rsidR="00013FA8" w:rsidRDefault="00013FA8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:rsidR="00013FA8" w:rsidRDefault="00C5145E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3FA8">
              <w:rPr>
                <w:rFonts w:ascii="Arial" w:hAnsi="Arial"/>
                <w:b/>
                <w:sz w:val="18"/>
                <w:szCs w:val="18"/>
              </w:rPr>
              <w:t>Presidente do Departamento</w:t>
            </w:r>
          </w:p>
          <w:p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013FA8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13FA8" w:rsidRDefault="00013FA8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00"/>
            </w:tblGrid>
            <w:tr w:rsidR="00013FA8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13FA8" w:rsidRDefault="00013FA8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013FA8" w:rsidRDefault="00013FA8" w:rsidP="00013FA8">
      <w:pPr>
        <w:rPr>
          <w:rFonts w:ascii="Arial" w:hAnsi="Arial"/>
          <w:sz w:val="18"/>
          <w:szCs w:val="18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21"/>
        <w:gridCol w:w="236"/>
        <w:gridCol w:w="5009"/>
      </w:tblGrid>
      <w:tr w:rsidR="00013FA8" w:rsidTr="006A7CE2">
        <w:trPr>
          <w:trHeight w:val="1795"/>
        </w:trPr>
        <w:tc>
          <w:tcPr>
            <w:tcW w:w="4621" w:type="dxa"/>
            <w:shd w:val="clear" w:color="auto" w:fill="F2F2F2"/>
          </w:tcPr>
          <w:p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013FA8" w:rsidRDefault="00013FA8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</w:p>
          <w:p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013FA8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13FA8" w:rsidRDefault="00013FA8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013FA8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013FA8" w:rsidRDefault="00013FA8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:rsidR="00013FA8" w:rsidRDefault="00013FA8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:rsidR="00013FA8" w:rsidRDefault="00013FA8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:rsidR="00013FA8" w:rsidRDefault="00013FA8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422479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Vogal do Conselho de Gestão do IST</w:t>
            </w:r>
          </w:p>
          <w:p w:rsidR="00013FA8" w:rsidRDefault="00013FA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013FA8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013FA8" w:rsidRDefault="00013FA8">
            <w:pPr>
              <w:spacing w:before="120" w:line="60" w:lineRule="exact"/>
              <w:rPr>
                <w:rFonts w:ascii="Arial" w:hAnsi="Arial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00"/>
            </w:tblGrid>
            <w:tr w:rsidR="00013FA8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:rsidR="00013FA8" w:rsidRDefault="00013FA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13FA8" w:rsidRDefault="00013FA8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013FA8" w:rsidRDefault="00013FA8">
            <w:pPr>
              <w:spacing w:before="240" w:line="200" w:lineRule="exact"/>
              <w:rPr>
                <w:rFonts w:ascii="Arial" w:hAnsi="Arial"/>
                <w:b/>
                <w:lang w:val="en-US"/>
              </w:rPr>
            </w:pPr>
          </w:p>
        </w:tc>
      </w:tr>
    </w:tbl>
    <w:p w:rsidR="00C7447C" w:rsidRPr="00013FA8" w:rsidRDefault="00C7447C" w:rsidP="00013FA8">
      <w:pPr>
        <w:spacing w:before="240"/>
        <w:outlineLvl w:val="0"/>
        <w:rPr>
          <w:rFonts w:ascii="Arial" w:hAnsi="Arial"/>
          <w:sz w:val="18"/>
          <w:szCs w:val="18"/>
        </w:rPr>
      </w:pPr>
    </w:p>
    <w:sectPr w:rsidR="00C7447C" w:rsidRPr="00013FA8" w:rsidSect="0071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560" w:bottom="170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AE" w:rsidRDefault="00B253AE">
      <w:r>
        <w:separator/>
      </w:r>
    </w:p>
  </w:endnote>
  <w:endnote w:type="continuationSeparator" w:id="0">
    <w:p w:rsidR="00B253AE" w:rsidRDefault="00B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9" w:rsidRDefault="007163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65" w:rsidRDefault="004E1665" w:rsidP="00C26A78">
    <w:pPr>
      <w:spacing w:before="240"/>
      <w:outlineLvl w:val="0"/>
      <w:rPr>
        <w:rFonts w:ascii="Arial" w:hAnsi="Arial"/>
        <w:sz w:val="16"/>
        <w:szCs w:val="16"/>
      </w:rPr>
    </w:pPr>
    <w:r w:rsidRPr="00F521CB">
      <w:rPr>
        <w:rFonts w:ascii="Arial" w:hAnsi="Arial"/>
        <w:b/>
        <w:sz w:val="16"/>
        <w:szCs w:val="16"/>
      </w:rPr>
      <w:t>Anexar:</w:t>
    </w:r>
    <w:r w:rsidRPr="00F521CB">
      <w:rPr>
        <w:rFonts w:ascii="Arial" w:hAnsi="Arial"/>
        <w:sz w:val="16"/>
        <w:szCs w:val="16"/>
      </w:rPr>
      <w:tab/>
      <w:t>I</w:t>
    </w:r>
    <w:r w:rsidR="00422479">
      <w:rPr>
        <w:rFonts w:ascii="Arial" w:hAnsi="Arial"/>
        <w:sz w:val="16"/>
        <w:szCs w:val="16"/>
      </w:rPr>
      <w:t>nformação do/a</w:t>
    </w:r>
    <w:r>
      <w:rPr>
        <w:rFonts w:ascii="Arial" w:hAnsi="Arial"/>
        <w:sz w:val="16"/>
        <w:szCs w:val="16"/>
      </w:rPr>
      <w:t xml:space="preserve"> Departamento/Sec</w:t>
    </w:r>
    <w:r w:rsidRPr="00F521CB">
      <w:rPr>
        <w:rFonts w:ascii="Arial" w:hAnsi="Arial"/>
        <w:sz w:val="16"/>
        <w:szCs w:val="16"/>
      </w:rPr>
      <w:t>ção</w:t>
    </w:r>
  </w:p>
  <w:p w:rsidR="004E1665" w:rsidRDefault="004E1665">
    <w:pPr>
      <w:pStyle w:val="Rodap"/>
    </w:pPr>
  </w:p>
  <w:p w:rsidR="004E1665" w:rsidRDefault="004E16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9" w:rsidRDefault="007163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AE" w:rsidRDefault="00B253AE">
      <w:r>
        <w:separator/>
      </w:r>
    </w:p>
  </w:footnote>
  <w:footnote w:type="continuationSeparator" w:id="0">
    <w:p w:rsidR="00B253AE" w:rsidRDefault="00B2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9" w:rsidRDefault="007163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65" w:rsidRDefault="004E1665" w:rsidP="00150D6A">
    <w:pPr>
      <w:pStyle w:val="Cabealho"/>
      <w:tabs>
        <w:tab w:val="right" w:pos="6804"/>
        <w:tab w:val="left" w:pos="9105"/>
      </w:tabs>
      <w:ind w:right="-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:rsidR="004E1665" w:rsidRPr="0011007E" w:rsidRDefault="004E1665" w:rsidP="0011007E">
    <w:pPr>
      <w:pStyle w:val="Cabealho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39" w:rsidRDefault="007163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t30iBr5sspkF7SLPWgN51k9Oss/dD6IMWjU7JPzkgr2l3CJC7bR7UnxyLgBeFwXMngGrrVa1VJAEkryI+5UnnA==" w:salt="vVFHVm01M4BdKUglsAHZ3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479"/>
    <w:rsid w:val="00013FA8"/>
    <w:rsid w:val="0006495C"/>
    <w:rsid w:val="00066C5E"/>
    <w:rsid w:val="00071D4F"/>
    <w:rsid w:val="00082F41"/>
    <w:rsid w:val="00084408"/>
    <w:rsid w:val="00086BCA"/>
    <w:rsid w:val="00091BDB"/>
    <w:rsid w:val="000C30F9"/>
    <w:rsid w:val="000C7189"/>
    <w:rsid w:val="000D18D2"/>
    <w:rsid w:val="000F5ED3"/>
    <w:rsid w:val="0010274E"/>
    <w:rsid w:val="0011007E"/>
    <w:rsid w:val="00135FE4"/>
    <w:rsid w:val="0014334C"/>
    <w:rsid w:val="00143BC3"/>
    <w:rsid w:val="00150D6A"/>
    <w:rsid w:val="001B7E20"/>
    <w:rsid w:val="001D2590"/>
    <w:rsid w:val="001D62C1"/>
    <w:rsid w:val="001E6C64"/>
    <w:rsid w:val="0020175A"/>
    <w:rsid w:val="00203669"/>
    <w:rsid w:val="00205FCD"/>
    <w:rsid w:val="002445A5"/>
    <w:rsid w:val="002453EB"/>
    <w:rsid w:val="00256ED9"/>
    <w:rsid w:val="00261C4E"/>
    <w:rsid w:val="00266F50"/>
    <w:rsid w:val="00267765"/>
    <w:rsid w:val="0029106E"/>
    <w:rsid w:val="00292211"/>
    <w:rsid w:val="002960DF"/>
    <w:rsid w:val="002A3F76"/>
    <w:rsid w:val="002D1967"/>
    <w:rsid w:val="002D30AE"/>
    <w:rsid w:val="002E4031"/>
    <w:rsid w:val="002E7D47"/>
    <w:rsid w:val="002F38BB"/>
    <w:rsid w:val="003008D2"/>
    <w:rsid w:val="00302963"/>
    <w:rsid w:val="00303BDF"/>
    <w:rsid w:val="0031023C"/>
    <w:rsid w:val="00313130"/>
    <w:rsid w:val="00326981"/>
    <w:rsid w:val="00330ECC"/>
    <w:rsid w:val="0034288E"/>
    <w:rsid w:val="00360D6F"/>
    <w:rsid w:val="003664C0"/>
    <w:rsid w:val="00373C48"/>
    <w:rsid w:val="003764E6"/>
    <w:rsid w:val="00390630"/>
    <w:rsid w:val="003A4D55"/>
    <w:rsid w:val="003A5186"/>
    <w:rsid w:val="003C6342"/>
    <w:rsid w:val="003E72E3"/>
    <w:rsid w:val="003F6326"/>
    <w:rsid w:val="003F68C9"/>
    <w:rsid w:val="0040040A"/>
    <w:rsid w:val="00422479"/>
    <w:rsid w:val="004260BE"/>
    <w:rsid w:val="00446881"/>
    <w:rsid w:val="0047373E"/>
    <w:rsid w:val="00475F6D"/>
    <w:rsid w:val="0048629B"/>
    <w:rsid w:val="004954D3"/>
    <w:rsid w:val="004A0036"/>
    <w:rsid w:val="004B0A15"/>
    <w:rsid w:val="004B2B89"/>
    <w:rsid w:val="004B6254"/>
    <w:rsid w:val="004C6326"/>
    <w:rsid w:val="004E1665"/>
    <w:rsid w:val="0050032A"/>
    <w:rsid w:val="0051701B"/>
    <w:rsid w:val="0053443F"/>
    <w:rsid w:val="00547691"/>
    <w:rsid w:val="005A03B9"/>
    <w:rsid w:val="005B6D3D"/>
    <w:rsid w:val="005D4344"/>
    <w:rsid w:val="005D4C98"/>
    <w:rsid w:val="006128F6"/>
    <w:rsid w:val="006213BA"/>
    <w:rsid w:val="00627C0E"/>
    <w:rsid w:val="00644B6A"/>
    <w:rsid w:val="00663EC9"/>
    <w:rsid w:val="00670D32"/>
    <w:rsid w:val="0067535B"/>
    <w:rsid w:val="006866E4"/>
    <w:rsid w:val="006A7CE2"/>
    <w:rsid w:val="006C57AF"/>
    <w:rsid w:val="006C70D1"/>
    <w:rsid w:val="006E4B20"/>
    <w:rsid w:val="006E672A"/>
    <w:rsid w:val="00716339"/>
    <w:rsid w:val="00721048"/>
    <w:rsid w:val="00735AEE"/>
    <w:rsid w:val="00740197"/>
    <w:rsid w:val="0076222A"/>
    <w:rsid w:val="007D427B"/>
    <w:rsid w:val="007E45EA"/>
    <w:rsid w:val="007F38F2"/>
    <w:rsid w:val="00806792"/>
    <w:rsid w:val="00813A72"/>
    <w:rsid w:val="00826CFF"/>
    <w:rsid w:val="0083031A"/>
    <w:rsid w:val="008326D2"/>
    <w:rsid w:val="0083402C"/>
    <w:rsid w:val="00852BA7"/>
    <w:rsid w:val="00855BD7"/>
    <w:rsid w:val="0087436F"/>
    <w:rsid w:val="008814B8"/>
    <w:rsid w:val="0089503D"/>
    <w:rsid w:val="008A70AA"/>
    <w:rsid w:val="008D1F02"/>
    <w:rsid w:val="008D42D1"/>
    <w:rsid w:val="008F052A"/>
    <w:rsid w:val="00903CDC"/>
    <w:rsid w:val="009258E4"/>
    <w:rsid w:val="00926C1B"/>
    <w:rsid w:val="009311EF"/>
    <w:rsid w:val="00970208"/>
    <w:rsid w:val="00976A06"/>
    <w:rsid w:val="009A7F67"/>
    <w:rsid w:val="009B0F2D"/>
    <w:rsid w:val="009B11D5"/>
    <w:rsid w:val="009B5F36"/>
    <w:rsid w:val="009C61DB"/>
    <w:rsid w:val="009D10AD"/>
    <w:rsid w:val="009D4464"/>
    <w:rsid w:val="009E34A2"/>
    <w:rsid w:val="00A00FE6"/>
    <w:rsid w:val="00A26052"/>
    <w:rsid w:val="00A62E15"/>
    <w:rsid w:val="00A662C3"/>
    <w:rsid w:val="00A72002"/>
    <w:rsid w:val="00A7363C"/>
    <w:rsid w:val="00A80FA0"/>
    <w:rsid w:val="00AB504A"/>
    <w:rsid w:val="00AC674A"/>
    <w:rsid w:val="00AD5944"/>
    <w:rsid w:val="00B16BFA"/>
    <w:rsid w:val="00B241B7"/>
    <w:rsid w:val="00B253AE"/>
    <w:rsid w:val="00B26B58"/>
    <w:rsid w:val="00B44BC2"/>
    <w:rsid w:val="00B52196"/>
    <w:rsid w:val="00B5458A"/>
    <w:rsid w:val="00B62EC2"/>
    <w:rsid w:val="00B84D4D"/>
    <w:rsid w:val="00B9630B"/>
    <w:rsid w:val="00BA13BE"/>
    <w:rsid w:val="00BA5A36"/>
    <w:rsid w:val="00BB3D4E"/>
    <w:rsid w:val="00BB4F34"/>
    <w:rsid w:val="00BD0451"/>
    <w:rsid w:val="00BD2A0A"/>
    <w:rsid w:val="00BD4AC4"/>
    <w:rsid w:val="00BE634C"/>
    <w:rsid w:val="00BF10C5"/>
    <w:rsid w:val="00C01BA4"/>
    <w:rsid w:val="00C052B2"/>
    <w:rsid w:val="00C063AF"/>
    <w:rsid w:val="00C06A5F"/>
    <w:rsid w:val="00C26A78"/>
    <w:rsid w:val="00C35105"/>
    <w:rsid w:val="00C42CA0"/>
    <w:rsid w:val="00C5102A"/>
    <w:rsid w:val="00C5145E"/>
    <w:rsid w:val="00C611BB"/>
    <w:rsid w:val="00C7447C"/>
    <w:rsid w:val="00C77A24"/>
    <w:rsid w:val="00C97984"/>
    <w:rsid w:val="00C97A3F"/>
    <w:rsid w:val="00CA6852"/>
    <w:rsid w:val="00CB375E"/>
    <w:rsid w:val="00CB48A9"/>
    <w:rsid w:val="00CE1C5C"/>
    <w:rsid w:val="00CF076D"/>
    <w:rsid w:val="00D0750C"/>
    <w:rsid w:val="00D15E1C"/>
    <w:rsid w:val="00D21CFF"/>
    <w:rsid w:val="00D23F61"/>
    <w:rsid w:val="00D376FA"/>
    <w:rsid w:val="00D52D24"/>
    <w:rsid w:val="00D638AE"/>
    <w:rsid w:val="00DA0074"/>
    <w:rsid w:val="00DA0E0A"/>
    <w:rsid w:val="00DA18C1"/>
    <w:rsid w:val="00DA4E5C"/>
    <w:rsid w:val="00DD0D5E"/>
    <w:rsid w:val="00E20601"/>
    <w:rsid w:val="00E233B8"/>
    <w:rsid w:val="00E2351A"/>
    <w:rsid w:val="00E55CE4"/>
    <w:rsid w:val="00E71965"/>
    <w:rsid w:val="00E74FD5"/>
    <w:rsid w:val="00E75B24"/>
    <w:rsid w:val="00E81B9C"/>
    <w:rsid w:val="00E82E0F"/>
    <w:rsid w:val="00E92494"/>
    <w:rsid w:val="00E9659C"/>
    <w:rsid w:val="00EB0810"/>
    <w:rsid w:val="00EE7CE8"/>
    <w:rsid w:val="00EF139E"/>
    <w:rsid w:val="00EF5F0B"/>
    <w:rsid w:val="00F0620D"/>
    <w:rsid w:val="00F072D4"/>
    <w:rsid w:val="00F16DBE"/>
    <w:rsid w:val="00F42A9B"/>
    <w:rsid w:val="00F50A75"/>
    <w:rsid w:val="00F521CB"/>
    <w:rsid w:val="00F64D3C"/>
    <w:rsid w:val="00F6508D"/>
    <w:rsid w:val="00F70D5D"/>
    <w:rsid w:val="00F72574"/>
    <w:rsid w:val="00F7262E"/>
    <w:rsid w:val="00F75495"/>
    <w:rsid w:val="00F81FF0"/>
    <w:rsid w:val="00F943CB"/>
    <w:rsid w:val="00FA0AC4"/>
    <w:rsid w:val="00FB2B54"/>
    <w:rsid w:val="00FB6DCC"/>
    <w:rsid w:val="00FC2EB6"/>
    <w:rsid w:val="00FE2457"/>
    <w:rsid w:val="00FE274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BBEC4"/>
  <w15:docId w15:val="{FAA66CF2-70F0-4471-B5D7-51CF7735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B26B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26B58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1D25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34288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">
    <w:name w:val="Char Char1 Carácter Carácter Char Char"/>
    <w:basedOn w:val="Normal"/>
    <w:rsid w:val="00B9630B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ter">
    <w:name w:val="Rodapé Caráter"/>
    <w:link w:val="Rodap"/>
    <w:uiPriority w:val="99"/>
    <w:rsid w:val="00C26A78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c1_v2_cessacao-do-contra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c1_v2_cessacao-do-contrato</Template>
  <TotalTime>4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35</vt:lpstr>
      <vt:lpstr>Form 35</vt:lpstr>
    </vt:vector>
  </TitlesOfParts>
  <Company>ATAP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subject/>
  <dc:creator>Gloria Pinheiro</dc:creator>
  <cp:keywords/>
  <cp:lastModifiedBy>Gloria Pinheiro</cp:lastModifiedBy>
  <cp:revision>1</cp:revision>
  <cp:lastPrinted>2009-03-21T13:28:00Z</cp:lastPrinted>
  <dcterms:created xsi:type="dcterms:W3CDTF">2021-09-15T15:10:00Z</dcterms:created>
  <dcterms:modified xsi:type="dcterms:W3CDTF">2021-09-15T15:14:00Z</dcterms:modified>
</cp:coreProperties>
</file>