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15" w:rsidRPr="00D82E84" w:rsidRDefault="008D3115">
      <w:pPr>
        <w:rPr>
          <w:sz w:val="10"/>
          <w:szCs w:val="10"/>
          <w:lang w:val="en-GB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663B1F" w:rsidRPr="00862FF9" w:rsidTr="003C0827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663B1F" w:rsidRPr="003C0827" w:rsidRDefault="00663B1F" w:rsidP="003C0827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663B1F" w:rsidRPr="003C0827" w:rsidRDefault="00663B1F" w:rsidP="003C0827">
            <w:pPr>
              <w:rPr>
                <w:rFonts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663B1F" w:rsidRPr="003C0827" w:rsidRDefault="00663B1F" w:rsidP="003C0827">
            <w:pPr>
              <w:jc w:val="center"/>
              <w:rPr>
                <w:rFonts w:cs="Arial"/>
                <w:b/>
              </w:rPr>
            </w:pPr>
          </w:p>
        </w:tc>
      </w:tr>
      <w:tr w:rsidR="00663B1F" w:rsidRPr="00862FF9" w:rsidTr="003C0827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663B1F" w:rsidRPr="003C0827" w:rsidRDefault="00432046" w:rsidP="003C082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3.4pt;height:43.8pt;visibility:visible">
                  <v:imagedata r:id="rId8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663B1F" w:rsidRPr="003C0827" w:rsidRDefault="00663B1F" w:rsidP="003C0827">
            <w:pPr>
              <w:rPr>
                <w:rFonts w:cs="Arial"/>
                <w:b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D423EA" w:rsidRPr="003C0827" w:rsidRDefault="00D423EA" w:rsidP="003C0827">
            <w:pPr>
              <w:jc w:val="center"/>
              <w:rPr>
                <w:rFonts w:ascii="Arial" w:hAnsi="Arial" w:cs="Arial"/>
                <w:b/>
              </w:rPr>
            </w:pPr>
          </w:p>
          <w:p w:rsidR="00663B1F" w:rsidRPr="003C0827" w:rsidRDefault="00663B1F" w:rsidP="003C0827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C0827">
              <w:rPr>
                <w:rFonts w:ascii="Arial" w:hAnsi="Arial" w:cs="Arial"/>
                <w:b/>
              </w:rPr>
              <w:t xml:space="preserve">PEDIDO DE </w:t>
            </w:r>
            <w:r w:rsidR="00D423EA" w:rsidRPr="003C0827">
              <w:rPr>
                <w:rFonts w:ascii="Arial" w:hAnsi="Arial" w:cs="Arial"/>
                <w:b/>
              </w:rPr>
              <w:t>RESCISÃO DE BOLSA</w:t>
            </w:r>
          </w:p>
          <w:p w:rsidR="00663B1F" w:rsidRPr="003C0827" w:rsidRDefault="00663B1F" w:rsidP="003C0827">
            <w:pPr>
              <w:jc w:val="center"/>
              <w:rPr>
                <w:rFonts w:cs="Arial"/>
                <w:b/>
              </w:rPr>
            </w:pPr>
          </w:p>
        </w:tc>
      </w:tr>
      <w:tr w:rsidR="00663B1F" w:rsidRPr="00862FF9" w:rsidTr="003C0827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3B1F" w:rsidRPr="003C0827" w:rsidRDefault="00663B1F" w:rsidP="003C0827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663B1F" w:rsidRPr="003C0827" w:rsidRDefault="00663B1F" w:rsidP="003C0827">
            <w:pPr>
              <w:rPr>
                <w:rFonts w:cs="Arial"/>
                <w:b/>
                <w:sz w:val="2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63B1F" w:rsidRPr="003C0827" w:rsidRDefault="00663B1F" w:rsidP="003C0827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AC22A6" w:rsidRDefault="00AC22A6" w:rsidP="000D2E03">
      <w:pPr>
        <w:rPr>
          <w:rFonts w:ascii="Arial" w:hAnsi="Arial" w:cs="Arial"/>
          <w:b/>
          <w:sz w:val="20"/>
          <w:szCs w:val="20"/>
        </w:rPr>
      </w:pPr>
    </w:p>
    <w:p w:rsidR="00BE2BBD" w:rsidRDefault="00BE2BBD" w:rsidP="00AC22A6">
      <w:pPr>
        <w:spacing w:after="60"/>
        <w:rPr>
          <w:rFonts w:ascii="Arial" w:hAnsi="Arial" w:cs="Arial"/>
          <w:b/>
          <w:sz w:val="20"/>
          <w:szCs w:val="20"/>
        </w:rPr>
      </w:pPr>
    </w:p>
    <w:p w:rsidR="00FD207C" w:rsidRDefault="00FD207C" w:rsidP="00AC22A6">
      <w:pPr>
        <w:spacing w:after="60"/>
        <w:rPr>
          <w:rFonts w:ascii="Arial" w:hAnsi="Arial" w:cs="Arial"/>
          <w:b/>
          <w:sz w:val="20"/>
          <w:szCs w:val="20"/>
        </w:rPr>
      </w:pPr>
    </w:p>
    <w:p w:rsidR="00FD207C" w:rsidRDefault="00FD207C" w:rsidP="00AC22A6">
      <w:pPr>
        <w:spacing w:after="60"/>
        <w:rPr>
          <w:rFonts w:ascii="Arial" w:hAnsi="Arial" w:cs="Arial"/>
          <w:b/>
          <w:sz w:val="20"/>
          <w:szCs w:val="20"/>
        </w:rPr>
      </w:pPr>
    </w:p>
    <w:p w:rsidR="00FD207C" w:rsidRDefault="00FD207C" w:rsidP="00AC22A6">
      <w:pPr>
        <w:spacing w:after="60"/>
        <w:rPr>
          <w:rFonts w:ascii="Arial" w:hAnsi="Arial" w:cs="Arial"/>
          <w:b/>
          <w:sz w:val="20"/>
          <w:szCs w:val="20"/>
        </w:rPr>
      </w:pPr>
    </w:p>
    <w:p w:rsidR="00FD207C" w:rsidRDefault="00FD207C" w:rsidP="00AC22A6">
      <w:pPr>
        <w:spacing w:after="60"/>
        <w:rPr>
          <w:rFonts w:ascii="Arial" w:hAnsi="Arial" w:cs="Arial"/>
          <w:b/>
          <w:sz w:val="20"/>
          <w:szCs w:val="20"/>
        </w:rPr>
      </w:pPr>
    </w:p>
    <w:p w:rsidR="00D423EA" w:rsidRDefault="00D423EA" w:rsidP="00D423EA">
      <w:pPr>
        <w:ind w:left="3958" w:firstLine="1259"/>
        <w:rPr>
          <w:rFonts w:ascii="Arial" w:hAnsi="Arial" w:cs="Arial"/>
          <w:sz w:val="20"/>
          <w:szCs w:val="20"/>
        </w:rPr>
      </w:pPr>
    </w:p>
    <w:p w:rsidR="00D423EA" w:rsidRDefault="00D423EA" w:rsidP="00D423EA">
      <w:pPr>
        <w:ind w:left="3958" w:firstLine="1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Exmo.</w:t>
      </w:r>
      <w:r w:rsidR="00432046">
        <w:rPr>
          <w:rFonts w:ascii="Arial" w:hAnsi="Arial" w:cs="Arial"/>
          <w:sz w:val="20"/>
          <w:szCs w:val="20"/>
        </w:rPr>
        <w:t>/a.</w:t>
      </w:r>
      <w:r>
        <w:rPr>
          <w:rFonts w:ascii="Arial" w:hAnsi="Arial" w:cs="Arial"/>
          <w:sz w:val="20"/>
          <w:szCs w:val="20"/>
        </w:rPr>
        <w:t xml:space="preserve"> Senhor</w:t>
      </w:r>
      <w:r w:rsidR="00432046">
        <w:rPr>
          <w:rFonts w:ascii="Arial" w:hAnsi="Arial" w:cs="Arial"/>
          <w:sz w:val="20"/>
          <w:szCs w:val="20"/>
        </w:rPr>
        <w:t>/a</w:t>
      </w:r>
    </w:p>
    <w:p w:rsidR="00D423EA" w:rsidRDefault="00D423EA" w:rsidP="00D423EA">
      <w:pPr>
        <w:ind w:left="3958" w:firstLine="12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 do Instituto Superior Técnico</w:t>
      </w:r>
    </w:p>
    <w:p w:rsidR="00D423EA" w:rsidRDefault="00D423EA" w:rsidP="00AC22A6">
      <w:pPr>
        <w:spacing w:after="60"/>
        <w:rPr>
          <w:rFonts w:ascii="Arial" w:hAnsi="Arial" w:cs="Arial"/>
          <w:b/>
          <w:i/>
          <w:sz w:val="20"/>
          <w:szCs w:val="20"/>
        </w:rPr>
      </w:pPr>
    </w:p>
    <w:p w:rsidR="00D423EA" w:rsidRDefault="00D423EA" w:rsidP="00AC22A6">
      <w:pPr>
        <w:spacing w:after="60"/>
        <w:rPr>
          <w:rFonts w:ascii="Arial" w:hAnsi="Arial" w:cs="Arial"/>
          <w:b/>
          <w:i/>
          <w:sz w:val="20"/>
          <w:szCs w:val="20"/>
        </w:rPr>
      </w:pPr>
    </w:p>
    <w:p w:rsidR="00FD207C" w:rsidRDefault="00FD207C" w:rsidP="00AC22A6">
      <w:pPr>
        <w:spacing w:after="60"/>
        <w:rPr>
          <w:rFonts w:ascii="Arial" w:hAnsi="Arial" w:cs="Arial"/>
          <w:b/>
          <w:i/>
          <w:sz w:val="20"/>
          <w:szCs w:val="20"/>
        </w:rPr>
      </w:pPr>
    </w:p>
    <w:p w:rsidR="00FD207C" w:rsidRPr="009F4AB9" w:rsidRDefault="00FD207C" w:rsidP="00AC22A6">
      <w:pPr>
        <w:spacing w:after="60"/>
        <w:rPr>
          <w:rFonts w:ascii="Arial" w:hAnsi="Arial" w:cs="Arial"/>
          <w:b/>
          <w:i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505"/>
      </w:tblGrid>
      <w:tr w:rsidR="002963F5" w:rsidRPr="00240918" w:rsidTr="004B27A7">
        <w:trPr>
          <w:trHeight w:val="329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3F5" w:rsidRPr="00240918" w:rsidRDefault="002963F5" w:rsidP="00D423EA">
            <w:pPr>
              <w:rPr>
                <w:rFonts w:ascii="Arial" w:hAnsi="Arial" w:cs="Arial"/>
                <w:sz w:val="20"/>
                <w:szCs w:val="20"/>
              </w:rPr>
            </w:pPr>
            <w:r w:rsidRPr="00240918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3F5" w:rsidRPr="009E383D" w:rsidRDefault="004B27A7" w:rsidP="000E6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1"/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2963F5" w:rsidRDefault="002963F5" w:rsidP="002963F5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423EA" w:rsidRPr="00240918" w:rsidTr="00FD207C">
        <w:trPr>
          <w:trHeight w:val="32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3EA" w:rsidRPr="00E15917" w:rsidRDefault="00D423EA" w:rsidP="00D74A23">
            <w:pPr>
              <w:rPr>
                <w:rFonts w:ascii="Arial" w:hAnsi="Arial" w:cs="Arial"/>
                <w:spacing w:val="14"/>
                <w:sz w:val="20"/>
                <w:szCs w:val="20"/>
              </w:rPr>
            </w:pPr>
            <w:r w:rsidRPr="00E15917">
              <w:rPr>
                <w:rFonts w:ascii="Arial" w:hAnsi="Arial" w:cs="Arial"/>
                <w:spacing w:val="14"/>
                <w:sz w:val="20"/>
                <w:szCs w:val="20"/>
              </w:rPr>
              <w:t>Solicita a rescisão do contrato de bolsa de investigação, celebrado no âmbito do projeto</w:t>
            </w:r>
          </w:p>
        </w:tc>
      </w:tr>
    </w:tbl>
    <w:p w:rsidR="00D423EA" w:rsidRDefault="00D423EA" w:rsidP="002963F5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423EA" w:rsidRPr="00240918" w:rsidTr="00E15917">
        <w:trPr>
          <w:trHeight w:val="3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EA" w:rsidRPr="009E383D" w:rsidRDefault="004B27A7" w:rsidP="0044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63F5" w:rsidRDefault="002963F5" w:rsidP="002963F5">
      <w:pPr>
        <w:spacing w:line="14" w:lineRule="exact"/>
        <w:rPr>
          <w:rFonts w:ascii="Arial" w:hAnsi="Arial"/>
          <w:sz w:val="20"/>
        </w:rPr>
      </w:pPr>
    </w:p>
    <w:p w:rsidR="00605B14" w:rsidRPr="009519A3" w:rsidRDefault="00605B14" w:rsidP="00605B14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605B14" w:rsidRPr="00240918" w:rsidTr="000F54D5">
        <w:trPr>
          <w:trHeight w:val="32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5B14" w:rsidRPr="00B95E54" w:rsidRDefault="00D423EA" w:rsidP="00D423E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Sob orientação científica</w:t>
            </w:r>
          </w:p>
        </w:tc>
        <w:tc>
          <w:tcPr>
            <w:tcW w:w="6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B14" w:rsidRPr="00711FE3" w:rsidRDefault="004B27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</w:tbl>
    <w:p w:rsidR="00A13048" w:rsidRPr="009519A3" w:rsidRDefault="00A13048" w:rsidP="00A13048">
      <w:pPr>
        <w:spacing w:line="40" w:lineRule="exact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969"/>
        <w:gridCol w:w="3276"/>
        <w:gridCol w:w="2552"/>
      </w:tblGrid>
      <w:tr w:rsidR="002963F5" w:rsidRPr="00240918" w:rsidTr="004B27A7">
        <w:trPr>
          <w:trHeight w:val="329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3F5" w:rsidRPr="00240918" w:rsidRDefault="00E15917" w:rsidP="00440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D207C">
              <w:rPr>
                <w:rFonts w:ascii="Arial" w:hAnsi="Arial" w:cs="Arial"/>
                <w:sz w:val="20"/>
                <w:szCs w:val="20"/>
              </w:rPr>
              <w:t xml:space="preserve"> partir da data</w:t>
            </w:r>
          </w:p>
        </w:tc>
        <w:tc>
          <w:tcPr>
            <w:tcW w:w="1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3F5" w:rsidRPr="00711FE3" w:rsidRDefault="004B27A7" w:rsidP="0044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3F5" w:rsidRPr="00240918" w:rsidRDefault="00B6258E" w:rsidP="00440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FD207C">
              <w:rPr>
                <w:rFonts w:ascii="Arial" w:hAnsi="Arial" w:cs="Arial"/>
                <w:sz w:val="20"/>
                <w:szCs w:val="20"/>
              </w:rPr>
              <w:t>inalizando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207C">
              <w:rPr>
                <w:rFonts w:ascii="Arial" w:hAnsi="Arial" w:cs="Arial"/>
                <w:sz w:val="20"/>
                <w:szCs w:val="20"/>
              </w:rPr>
              <w:t xml:space="preserve"> assim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FD207C">
              <w:rPr>
                <w:rFonts w:ascii="Arial" w:hAnsi="Arial" w:cs="Arial"/>
                <w:sz w:val="20"/>
                <w:szCs w:val="20"/>
              </w:rPr>
              <w:t xml:space="preserve"> a bolsa no dia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63F5" w:rsidRPr="00711FE3" w:rsidRDefault="004B27A7" w:rsidP="00440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2963F5" w:rsidRDefault="002963F5" w:rsidP="004A63FB">
      <w:pPr>
        <w:rPr>
          <w:rFonts w:ascii="Arial" w:hAnsi="Arial" w:cs="Arial"/>
          <w:b/>
          <w:sz w:val="6"/>
          <w:szCs w:val="6"/>
        </w:rPr>
      </w:pPr>
    </w:p>
    <w:p w:rsidR="002963F5" w:rsidRDefault="002963F5" w:rsidP="004A63FB">
      <w:pPr>
        <w:rPr>
          <w:rFonts w:ascii="Arial" w:hAnsi="Arial" w:cs="Arial"/>
          <w:b/>
          <w:sz w:val="6"/>
          <w:szCs w:val="6"/>
        </w:rPr>
      </w:pPr>
    </w:p>
    <w:p w:rsidR="00BE2BBD" w:rsidRPr="004A63FB" w:rsidRDefault="00BE2BBD" w:rsidP="004A63FB">
      <w:pPr>
        <w:rPr>
          <w:rFonts w:ascii="Arial" w:hAnsi="Arial" w:cs="Arial"/>
          <w:i/>
          <w:sz w:val="20"/>
          <w:szCs w:val="20"/>
        </w:rPr>
      </w:pPr>
    </w:p>
    <w:p w:rsidR="003D3EC5" w:rsidRDefault="003D3EC5" w:rsidP="00490985">
      <w:pPr>
        <w:rPr>
          <w:rFonts w:ascii="Arial" w:hAnsi="Arial" w:cs="Arial"/>
          <w:sz w:val="20"/>
          <w:szCs w:val="20"/>
        </w:rPr>
      </w:pPr>
    </w:p>
    <w:p w:rsidR="003D3EC5" w:rsidRDefault="003D3EC5" w:rsidP="00490985">
      <w:pPr>
        <w:rPr>
          <w:rFonts w:ascii="Arial" w:hAnsi="Arial" w:cs="Arial"/>
          <w:i/>
          <w:sz w:val="20"/>
          <w:szCs w:val="20"/>
        </w:rPr>
      </w:pPr>
    </w:p>
    <w:p w:rsidR="00FD207C" w:rsidRDefault="00FD207C" w:rsidP="00490985">
      <w:pPr>
        <w:rPr>
          <w:rFonts w:ascii="Arial" w:hAnsi="Arial" w:cs="Arial"/>
          <w:i/>
          <w:sz w:val="20"/>
          <w:szCs w:val="20"/>
        </w:rPr>
      </w:pPr>
    </w:p>
    <w:p w:rsidR="00FD207C" w:rsidRDefault="00FD207C" w:rsidP="00490985">
      <w:pPr>
        <w:rPr>
          <w:rFonts w:ascii="Arial" w:hAnsi="Arial" w:cs="Arial"/>
          <w:i/>
          <w:sz w:val="20"/>
          <w:szCs w:val="20"/>
        </w:rPr>
      </w:pPr>
    </w:p>
    <w:p w:rsidR="00FD207C" w:rsidRDefault="00FD207C" w:rsidP="00490985">
      <w:pPr>
        <w:rPr>
          <w:rFonts w:ascii="Arial" w:hAnsi="Arial" w:cs="Arial"/>
          <w:i/>
          <w:sz w:val="20"/>
          <w:szCs w:val="20"/>
        </w:rPr>
      </w:pPr>
    </w:p>
    <w:p w:rsidR="00FD207C" w:rsidRDefault="00FD207C" w:rsidP="00490985">
      <w:pPr>
        <w:rPr>
          <w:rFonts w:ascii="Arial" w:hAnsi="Arial" w:cs="Arial"/>
          <w:i/>
          <w:sz w:val="20"/>
          <w:szCs w:val="20"/>
        </w:rPr>
      </w:pPr>
    </w:p>
    <w:p w:rsidR="00FD207C" w:rsidRDefault="00FD207C" w:rsidP="00490985">
      <w:pPr>
        <w:rPr>
          <w:rFonts w:ascii="Arial" w:hAnsi="Arial" w:cs="Arial"/>
          <w:i/>
          <w:sz w:val="20"/>
          <w:szCs w:val="20"/>
        </w:rPr>
      </w:pPr>
    </w:p>
    <w:p w:rsidR="00FD207C" w:rsidRDefault="00FD207C" w:rsidP="00490985">
      <w:pPr>
        <w:rPr>
          <w:rFonts w:ascii="Arial" w:hAnsi="Arial" w:cs="Arial"/>
          <w:i/>
          <w:sz w:val="20"/>
          <w:szCs w:val="20"/>
        </w:rPr>
      </w:pPr>
    </w:p>
    <w:p w:rsidR="003D3EC5" w:rsidRPr="003D3EC5" w:rsidRDefault="003D3EC5" w:rsidP="00490985">
      <w:pPr>
        <w:rPr>
          <w:rFonts w:ascii="Arial" w:hAnsi="Arial" w:cs="Arial"/>
          <w:i/>
          <w:sz w:val="20"/>
          <w:szCs w:val="20"/>
        </w:rPr>
      </w:pPr>
    </w:p>
    <w:p w:rsidR="005F2C91" w:rsidRDefault="005F2C91" w:rsidP="005F2C91">
      <w:pPr>
        <w:jc w:val="both"/>
        <w:rPr>
          <w:rFonts w:ascii="Arial" w:hAnsi="Arial"/>
          <w:sz w:val="2"/>
          <w:szCs w:val="2"/>
        </w:rPr>
      </w:pPr>
    </w:p>
    <w:p w:rsidR="00CF4140" w:rsidRDefault="00CF4140" w:rsidP="005F2C91">
      <w:pPr>
        <w:jc w:val="both"/>
        <w:rPr>
          <w:rFonts w:ascii="Arial" w:hAnsi="Arial"/>
          <w:sz w:val="2"/>
          <w:szCs w:val="2"/>
        </w:rPr>
      </w:pPr>
    </w:p>
    <w:p w:rsidR="00CF4140" w:rsidRDefault="00CF4140" w:rsidP="005F2C91">
      <w:pPr>
        <w:jc w:val="both"/>
        <w:rPr>
          <w:rFonts w:ascii="Arial" w:hAnsi="Arial"/>
          <w:sz w:val="2"/>
          <w:szCs w:val="2"/>
        </w:rPr>
      </w:pPr>
    </w:p>
    <w:p w:rsidR="00CF4140" w:rsidRDefault="00CF4140" w:rsidP="005F2C91">
      <w:pPr>
        <w:jc w:val="both"/>
        <w:rPr>
          <w:rFonts w:ascii="Arial" w:hAnsi="Arial"/>
          <w:sz w:val="2"/>
          <w:szCs w:val="2"/>
        </w:rPr>
      </w:pPr>
    </w:p>
    <w:p w:rsidR="00CF4140" w:rsidRDefault="00CF4140" w:rsidP="005F2C91">
      <w:pPr>
        <w:jc w:val="both"/>
        <w:rPr>
          <w:rFonts w:ascii="Arial" w:hAnsi="Arial"/>
          <w:sz w:val="2"/>
          <w:szCs w:val="2"/>
        </w:rPr>
      </w:pPr>
    </w:p>
    <w:p w:rsidR="00CF4140" w:rsidRDefault="00CF4140" w:rsidP="005F2C91">
      <w:pPr>
        <w:jc w:val="both"/>
        <w:rPr>
          <w:rFonts w:ascii="Arial" w:hAnsi="Arial"/>
          <w:sz w:val="2"/>
          <w:szCs w:val="2"/>
        </w:rPr>
      </w:pPr>
    </w:p>
    <w:p w:rsidR="00CF4140" w:rsidRPr="00365080" w:rsidRDefault="00CF4140" w:rsidP="005F2C91">
      <w:pPr>
        <w:jc w:val="both"/>
        <w:rPr>
          <w:rFonts w:ascii="Arial" w:hAnsi="Arial"/>
          <w:sz w:val="2"/>
          <w:szCs w:val="2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09"/>
        <w:gridCol w:w="223"/>
        <w:gridCol w:w="4566"/>
      </w:tblGrid>
      <w:tr w:rsidR="00D82E84" w:rsidRPr="00240918" w:rsidTr="003C0827">
        <w:trPr>
          <w:trHeight w:val="1795"/>
        </w:trPr>
        <w:tc>
          <w:tcPr>
            <w:tcW w:w="4709" w:type="dxa"/>
            <w:shd w:val="clear" w:color="auto" w:fill="F2F2F2"/>
          </w:tcPr>
          <w:p w:rsidR="00D82E84" w:rsidRDefault="00D423EA" w:rsidP="00D423E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</w:t>
            </w:r>
            <w:r w:rsidR="00432046">
              <w:rPr>
                <w:rFonts w:ascii="Arial" w:hAnsi="Arial"/>
                <w:b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Bolseiro</w:t>
            </w:r>
            <w:r w:rsidR="00432046">
              <w:rPr>
                <w:rFonts w:ascii="Arial" w:hAnsi="Arial"/>
                <w:b/>
                <w:sz w:val="18"/>
                <w:szCs w:val="18"/>
              </w:rPr>
              <w:t>/a</w:t>
            </w:r>
          </w:p>
          <w:p w:rsidR="00D423EA" w:rsidRPr="00240918" w:rsidRDefault="00D423EA" w:rsidP="00D423EA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D82E84" w:rsidRPr="00240918" w:rsidRDefault="00D82E84" w:rsidP="0024091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D82E84" w:rsidTr="001C5DE7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D82E84" w:rsidRPr="00082F41" w:rsidRDefault="00D82E84" w:rsidP="0049098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2E84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2E84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82E84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D82E84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82E84" w:rsidRPr="00240918" w:rsidRDefault="00D82E84" w:rsidP="00240918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D82E84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D82E84" w:rsidRPr="00082F41" w:rsidRDefault="00D82E84" w:rsidP="0049098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E84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82E84" w:rsidRPr="00240918" w:rsidRDefault="00D82E84" w:rsidP="00240918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3" w:type="dxa"/>
            <w:shd w:val="clear" w:color="auto" w:fill="auto"/>
          </w:tcPr>
          <w:p w:rsidR="00D82E84" w:rsidRPr="001C5DE7" w:rsidRDefault="00D82E84" w:rsidP="00240918">
            <w:pPr>
              <w:spacing w:before="240" w:line="2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shd w:val="clear" w:color="auto" w:fill="F2F2F2"/>
          </w:tcPr>
          <w:p w:rsidR="00D82E84" w:rsidRPr="00432046" w:rsidRDefault="00D82E84" w:rsidP="00240918">
            <w:pPr>
              <w:spacing w:before="120" w:line="200" w:lineRule="exact"/>
              <w:jc w:val="center"/>
              <w:rPr>
                <w:rFonts w:ascii="Arial" w:hAnsi="Arial"/>
                <w:sz w:val="18"/>
                <w:szCs w:val="18"/>
              </w:rPr>
            </w:pPr>
            <w:r w:rsidRPr="00432046">
              <w:rPr>
                <w:rFonts w:ascii="Arial" w:hAnsi="Arial"/>
                <w:sz w:val="18"/>
                <w:szCs w:val="18"/>
              </w:rPr>
              <w:t>________________________________________</w:t>
            </w:r>
          </w:p>
          <w:p w:rsidR="00D82E84" w:rsidRPr="00240918" w:rsidRDefault="00D423EA" w:rsidP="00240918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 O</w:t>
            </w:r>
            <w:r w:rsidR="00432046">
              <w:rPr>
                <w:rFonts w:ascii="Arial" w:hAnsi="Arial"/>
                <w:b/>
                <w:sz w:val="18"/>
                <w:szCs w:val="18"/>
              </w:rPr>
              <w:t xml:space="preserve">/A Orientador/a </w:t>
            </w:r>
            <w:r w:rsidR="00D82E84" w:rsidRPr="00240918">
              <w:rPr>
                <w:rFonts w:ascii="Arial" w:hAnsi="Arial"/>
                <w:b/>
                <w:sz w:val="18"/>
                <w:szCs w:val="18"/>
              </w:rPr>
              <w:t>Científico</w:t>
            </w:r>
            <w:r w:rsidR="00432046">
              <w:rPr>
                <w:rFonts w:ascii="Arial" w:hAnsi="Arial"/>
                <w:b/>
                <w:sz w:val="18"/>
                <w:szCs w:val="18"/>
              </w:rPr>
              <w:t>/a</w:t>
            </w:r>
          </w:p>
          <w:p w:rsidR="00D82E84" w:rsidRPr="00240918" w:rsidRDefault="00D82E84" w:rsidP="00240918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1C5DE7" w:rsidTr="001C5DE7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1C5DE7" w:rsidRPr="00082F41" w:rsidRDefault="001C5DE7" w:rsidP="00D74A23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5DE7" w:rsidRDefault="001C5DE7" w:rsidP="00D74A2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5DE7" w:rsidRDefault="001C5DE7" w:rsidP="00D74A2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C5DE7" w:rsidRDefault="001C5DE7" w:rsidP="00D74A2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1C5DE7" w:rsidRDefault="001C5DE7" w:rsidP="00D74A23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82E84" w:rsidRPr="00240918" w:rsidRDefault="00D82E84" w:rsidP="00240918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0"/>
            </w:tblGrid>
            <w:tr w:rsidR="00D82E84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D82E84" w:rsidRPr="00082F41" w:rsidRDefault="00D82E84" w:rsidP="0049098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2E84" w:rsidRDefault="00D82E84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82E84" w:rsidRPr="00240918" w:rsidRDefault="00D82E84" w:rsidP="00240918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D82E84" w:rsidRDefault="00D82E84" w:rsidP="00D82E8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FD207C" w:rsidRDefault="00FD207C" w:rsidP="00D82E8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FD207C" w:rsidRDefault="00FD207C" w:rsidP="00D82E8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FD207C" w:rsidRPr="00365080" w:rsidRDefault="00FD207C" w:rsidP="00D82E84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D423EA" w:rsidRPr="00240918" w:rsidTr="003C0827">
        <w:trPr>
          <w:trHeight w:val="1885"/>
        </w:trPr>
        <w:tc>
          <w:tcPr>
            <w:tcW w:w="9498" w:type="dxa"/>
            <w:shd w:val="clear" w:color="auto" w:fill="F2F2F2"/>
          </w:tcPr>
          <w:p w:rsidR="00D423EA" w:rsidRPr="00240918" w:rsidRDefault="00D423EA" w:rsidP="001C5DE7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 w:rsidRPr="00432046">
              <w:rPr>
                <w:rFonts w:ascii="Arial" w:hAnsi="Arial"/>
                <w:sz w:val="18"/>
                <w:szCs w:val="18"/>
              </w:rPr>
              <w:t>___________________________________________</w:t>
            </w:r>
            <w:r w:rsidR="001C5DE7" w:rsidRPr="00432046">
              <w:rPr>
                <w:rFonts w:ascii="Arial" w:hAnsi="Arial"/>
                <w:sz w:val="18"/>
                <w:szCs w:val="18"/>
              </w:rPr>
              <w:t>_________________________________________________</w:t>
            </w:r>
          </w:p>
          <w:p w:rsidR="00D423EA" w:rsidRDefault="00D423EA" w:rsidP="001C5DE7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Despacho do Conselho de Gestão</w:t>
            </w:r>
          </w:p>
          <w:p w:rsidR="00D423EA" w:rsidRPr="00240918" w:rsidRDefault="00D423EA" w:rsidP="00240918">
            <w:pPr>
              <w:spacing w:line="200" w:lineRule="exact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869"/>
              <w:gridCol w:w="440"/>
              <w:gridCol w:w="440"/>
              <w:gridCol w:w="178"/>
            </w:tblGrid>
            <w:tr w:rsidR="00D423EA" w:rsidTr="001C5DE7">
              <w:trPr>
                <w:cantSplit/>
                <w:trHeight w:val="268"/>
              </w:trPr>
              <w:tc>
                <w:tcPr>
                  <w:tcW w:w="48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D423EA" w:rsidRPr="00082F41" w:rsidRDefault="00D423EA" w:rsidP="0049098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23EA" w:rsidRDefault="00D423EA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23EA" w:rsidRDefault="00D423EA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423EA" w:rsidRDefault="00D423EA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D423EA" w:rsidRDefault="00D423EA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423EA" w:rsidRPr="00240918" w:rsidRDefault="00D423EA" w:rsidP="00240918">
            <w:pPr>
              <w:spacing w:before="120" w:line="60" w:lineRule="exact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1"/>
              <w:gridCol w:w="3398"/>
            </w:tblGrid>
            <w:tr w:rsidR="00D423EA" w:rsidTr="001C5DE7">
              <w:trPr>
                <w:cantSplit/>
                <w:trHeight w:val="346"/>
              </w:trPr>
              <w:tc>
                <w:tcPr>
                  <w:tcW w:w="103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D423EA" w:rsidRPr="00082F41" w:rsidRDefault="00D423EA" w:rsidP="00490985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423EA" w:rsidRDefault="00D423EA" w:rsidP="00490985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D423EA" w:rsidRPr="00240918" w:rsidRDefault="00D423EA" w:rsidP="00240918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1E0A3B" w:rsidRDefault="001E0A3B" w:rsidP="001E0A3B">
      <w:pPr>
        <w:rPr>
          <w:rFonts w:ascii="Arial" w:hAnsi="Arial" w:cs="Arial"/>
          <w:b/>
          <w:sz w:val="22"/>
          <w:szCs w:val="22"/>
          <w:u w:val="single"/>
        </w:rPr>
      </w:pPr>
    </w:p>
    <w:p w:rsidR="00C23F13" w:rsidRDefault="00C23F13" w:rsidP="001E0A3B">
      <w:pPr>
        <w:rPr>
          <w:rFonts w:ascii="Arial" w:hAnsi="Arial" w:cs="Arial"/>
          <w:b/>
          <w:sz w:val="20"/>
          <w:szCs w:val="20"/>
        </w:rPr>
      </w:pPr>
    </w:p>
    <w:p w:rsidR="0089479B" w:rsidRPr="00C23F13" w:rsidRDefault="0089479B" w:rsidP="0089479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C23F13">
        <w:rPr>
          <w:rFonts w:ascii="Arial" w:hAnsi="Arial" w:cs="Arial"/>
          <w:b/>
          <w:sz w:val="18"/>
          <w:szCs w:val="18"/>
        </w:rPr>
        <w:t>Nota:</w:t>
      </w:r>
      <w:r w:rsidRPr="00C23F13">
        <w:rPr>
          <w:rFonts w:ascii="Arial" w:hAnsi="Arial" w:cs="Arial"/>
          <w:sz w:val="18"/>
          <w:szCs w:val="18"/>
        </w:rPr>
        <w:t xml:space="preserve"> Caso tenha aderido ao Seguro Social Voluntário e passe a estar abrangido por um regime de proteção social obrigatório, ou seja, </w:t>
      </w:r>
      <w:r>
        <w:rPr>
          <w:rFonts w:ascii="Arial" w:hAnsi="Arial" w:cs="Arial"/>
          <w:sz w:val="18"/>
          <w:szCs w:val="18"/>
        </w:rPr>
        <w:t>comece e</w:t>
      </w:r>
      <w:r w:rsidRPr="00C23F13">
        <w:rPr>
          <w:rFonts w:ascii="Arial" w:hAnsi="Arial" w:cs="Arial"/>
          <w:sz w:val="18"/>
          <w:szCs w:val="18"/>
        </w:rPr>
        <w:t xml:space="preserve"> a trabalhar por conta de outrem, t</w:t>
      </w:r>
      <w:r>
        <w:rPr>
          <w:rFonts w:ascii="Arial" w:hAnsi="Arial" w:cs="Arial"/>
          <w:sz w:val="18"/>
          <w:szCs w:val="18"/>
        </w:rPr>
        <w:t>em</w:t>
      </w:r>
      <w:r w:rsidRPr="00C23F13">
        <w:rPr>
          <w:rFonts w:ascii="Arial" w:hAnsi="Arial" w:cs="Arial"/>
          <w:sz w:val="18"/>
          <w:szCs w:val="18"/>
        </w:rPr>
        <w:t xml:space="preserve"> de comunicar, de preferência nos serviços de Segurança Social da sua área de residência, a fim de terminar o seu enquadramento no Seguro Social Voluntário.</w:t>
      </w:r>
    </w:p>
    <w:p w:rsidR="00720BDF" w:rsidRDefault="00720BDF" w:rsidP="00D423EA">
      <w:pPr>
        <w:rPr>
          <w:rFonts w:ascii="Arial" w:hAnsi="Arial" w:cs="Arial"/>
          <w:b/>
          <w:sz w:val="22"/>
          <w:szCs w:val="22"/>
        </w:rPr>
      </w:pPr>
    </w:p>
    <w:p w:rsidR="00911BA8" w:rsidRPr="00D423EA" w:rsidRDefault="00D133E3" w:rsidP="00D423EA">
      <w:pPr>
        <w:pStyle w:val="Default"/>
        <w:rPr>
          <w:sz w:val="16"/>
          <w:szCs w:val="16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5.25pt;margin-top:583.7pt;width:8.95pt;height:187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OkfAIAAAI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" stroked="f">
            <v:textbox style="layout-flow:vertical;mso-layout-flow-alt:bottom-to-top" inset="0,0,0,0">
              <w:txbxContent>
                <w:p w:rsidR="00E07919" w:rsidRPr="008D2AA7" w:rsidRDefault="00E07919" w:rsidP="00E07919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B1</w:t>
                  </w:r>
                  <w:r w:rsidR="00B6258E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5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="001E0A3B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201</w:t>
                  </w:r>
                  <w:r w:rsidR="001E0A3B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7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3C0A0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0</w:t>
                  </w:r>
                  <w:r w:rsidR="001E0A3B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1E0A3B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</w:t>
                  </w:r>
                  <w:r w:rsidR="00D423EA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sectPr w:rsidR="00911BA8" w:rsidRPr="00D423EA" w:rsidSect="003D3EC5">
      <w:headerReference w:type="default" r:id="rId9"/>
      <w:footerReference w:type="default" r:id="rId10"/>
      <w:pgSz w:w="11906" w:h="16838"/>
      <w:pgMar w:top="290" w:right="566" w:bottom="1276" w:left="1701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3E3" w:rsidRDefault="00D133E3">
      <w:r>
        <w:separator/>
      </w:r>
    </w:p>
  </w:endnote>
  <w:endnote w:type="continuationSeparator" w:id="0">
    <w:p w:rsidR="00D133E3" w:rsidRDefault="00D13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3EA" w:rsidRDefault="00D423EA" w:rsidP="00D423EA">
    <w:pPr>
      <w:pStyle w:val="Rodap"/>
      <w:rPr>
        <w:rFonts w:ascii="Arial" w:hAnsi="Arial" w:cs="Arial"/>
        <w:sz w:val="16"/>
        <w:szCs w:val="16"/>
      </w:rPr>
    </w:pPr>
    <w:r w:rsidRPr="00325EE6">
      <w:rPr>
        <w:rFonts w:ascii="Arial" w:hAnsi="Arial" w:cs="Arial"/>
        <w:b/>
        <w:sz w:val="16"/>
        <w:szCs w:val="16"/>
      </w:rPr>
      <w:t>Nota</w:t>
    </w:r>
    <w:r w:rsidRPr="00325EE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O formulário deve</w:t>
    </w:r>
    <w:r w:rsidR="001C5DE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ser preenchido eletronicamente, assinado e enviado para o endereço de e-mail: </w:t>
    </w:r>
    <w:hyperlink r:id="rId1" w:history="1">
      <w:r w:rsidRPr="007B01BF">
        <w:rPr>
          <w:rStyle w:val="Hiperligao"/>
          <w:rFonts w:ascii="Arial" w:hAnsi="Arial" w:cs="Arial"/>
          <w:sz w:val="16"/>
          <w:szCs w:val="16"/>
        </w:rPr>
        <w:t>bolsas@drh.tecnico.ulisboa.pt</w:t>
      </w:r>
    </w:hyperlink>
  </w:p>
  <w:p w:rsidR="00D423EA" w:rsidRDefault="00D423E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3E3" w:rsidRDefault="00D133E3">
      <w:r>
        <w:separator/>
      </w:r>
    </w:p>
  </w:footnote>
  <w:footnote w:type="continuationSeparator" w:id="0">
    <w:p w:rsidR="00D133E3" w:rsidRDefault="00D13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9B7" w:rsidRPr="00AC22A6" w:rsidRDefault="009839B7" w:rsidP="00AC22A6">
    <w:pPr>
      <w:pStyle w:val="Cabealho"/>
      <w:tabs>
        <w:tab w:val="clear" w:pos="4252"/>
        <w:tab w:val="clear" w:pos="8504"/>
      </w:tabs>
      <w:jc w:val="right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5058"/>
    <w:multiLevelType w:val="hybridMultilevel"/>
    <w:tmpl w:val="146236D0"/>
    <w:lvl w:ilvl="0" w:tplc="A93C0CD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D0956"/>
    <w:multiLevelType w:val="hybridMultilevel"/>
    <w:tmpl w:val="59F0C36E"/>
    <w:lvl w:ilvl="0" w:tplc="0A12CCC0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Tahoma" w:hAnsi="Tahoma" w:hint="default"/>
        <w:sz w:val="26"/>
        <w:szCs w:val="26"/>
      </w:rPr>
    </w:lvl>
    <w:lvl w:ilvl="1" w:tplc="0816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13320"/>
        </w:tabs>
        <w:ind w:left="133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JTrDlnp8Vn0SCGi4FPcnGuhHvJsd5uKYN4vD3GkWPDbTfJzYjNh/OGvOjkJLcMZ6QvHyc0ai0DX+x1H0xFpfg==" w:salt="fYpkZH4fXp0qLtIjvWOE9w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FF5"/>
    <w:rsid w:val="00002249"/>
    <w:rsid w:val="00003EBA"/>
    <w:rsid w:val="0000681F"/>
    <w:rsid w:val="00016B68"/>
    <w:rsid w:val="00016DC5"/>
    <w:rsid w:val="00020927"/>
    <w:rsid w:val="00023D58"/>
    <w:rsid w:val="00030641"/>
    <w:rsid w:val="000331DE"/>
    <w:rsid w:val="000414D3"/>
    <w:rsid w:val="00041B52"/>
    <w:rsid w:val="000423B9"/>
    <w:rsid w:val="0004444C"/>
    <w:rsid w:val="000571BB"/>
    <w:rsid w:val="00082F5B"/>
    <w:rsid w:val="000954FF"/>
    <w:rsid w:val="000B1621"/>
    <w:rsid w:val="000B3A30"/>
    <w:rsid w:val="000B3FA3"/>
    <w:rsid w:val="000C13D2"/>
    <w:rsid w:val="000C5A51"/>
    <w:rsid w:val="000C5A5E"/>
    <w:rsid w:val="000D2E03"/>
    <w:rsid w:val="000D35A0"/>
    <w:rsid w:val="000D68C7"/>
    <w:rsid w:val="000D7B2C"/>
    <w:rsid w:val="000E62D8"/>
    <w:rsid w:val="000E68B0"/>
    <w:rsid w:val="000F54D5"/>
    <w:rsid w:val="00105609"/>
    <w:rsid w:val="0012186A"/>
    <w:rsid w:val="00136109"/>
    <w:rsid w:val="00146404"/>
    <w:rsid w:val="00155E35"/>
    <w:rsid w:val="00182AEE"/>
    <w:rsid w:val="00185589"/>
    <w:rsid w:val="00191F20"/>
    <w:rsid w:val="00197C2D"/>
    <w:rsid w:val="001A473F"/>
    <w:rsid w:val="001C5DE7"/>
    <w:rsid w:val="001D35B0"/>
    <w:rsid w:val="001D3D14"/>
    <w:rsid w:val="001D7EFC"/>
    <w:rsid w:val="001E0A3B"/>
    <w:rsid w:val="001E3260"/>
    <w:rsid w:val="00206EBF"/>
    <w:rsid w:val="002142E1"/>
    <w:rsid w:val="00217225"/>
    <w:rsid w:val="0023168B"/>
    <w:rsid w:val="00240918"/>
    <w:rsid w:val="00256277"/>
    <w:rsid w:val="00257EB5"/>
    <w:rsid w:val="00277E24"/>
    <w:rsid w:val="0028084F"/>
    <w:rsid w:val="002963F5"/>
    <w:rsid w:val="00297306"/>
    <w:rsid w:val="002A1389"/>
    <w:rsid w:val="002B5E09"/>
    <w:rsid w:val="002C2ECD"/>
    <w:rsid w:val="002C6EFF"/>
    <w:rsid w:val="002D0C7E"/>
    <w:rsid w:val="002D55B6"/>
    <w:rsid w:val="002E6547"/>
    <w:rsid w:val="002F2B50"/>
    <w:rsid w:val="00301186"/>
    <w:rsid w:val="00302086"/>
    <w:rsid w:val="003069C3"/>
    <w:rsid w:val="00315570"/>
    <w:rsid w:val="003434B0"/>
    <w:rsid w:val="00354915"/>
    <w:rsid w:val="00355D52"/>
    <w:rsid w:val="00361C11"/>
    <w:rsid w:val="00365080"/>
    <w:rsid w:val="0037006A"/>
    <w:rsid w:val="00370ECE"/>
    <w:rsid w:val="003B3501"/>
    <w:rsid w:val="003C0827"/>
    <w:rsid w:val="003C0A07"/>
    <w:rsid w:val="003D39D3"/>
    <w:rsid w:val="003D3EC5"/>
    <w:rsid w:val="003D413B"/>
    <w:rsid w:val="003E115A"/>
    <w:rsid w:val="003E4E50"/>
    <w:rsid w:val="00422FCC"/>
    <w:rsid w:val="00432046"/>
    <w:rsid w:val="004408ED"/>
    <w:rsid w:val="004532D3"/>
    <w:rsid w:val="00454A5E"/>
    <w:rsid w:val="00462020"/>
    <w:rsid w:val="00471E9A"/>
    <w:rsid w:val="00472466"/>
    <w:rsid w:val="004847C3"/>
    <w:rsid w:val="004860FF"/>
    <w:rsid w:val="00490985"/>
    <w:rsid w:val="00493E4B"/>
    <w:rsid w:val="004A63FB"/>
    <w:rsid w:val="004A6604"/>
    <w:rsid w:val="004B14CE"/>
    <w:rsid w:val="004B27A7"/>
    <w:rsid w:val="004C64AB"/>
    <w:rsid w:val="004D385E"/>
    <w:rsid w:val="004E5CA8"/>
    <w:rsid w:val="004F72E5"/>
    <w:rsid w:val="00515E46"/>
    <w:rsid w:val="005251EC"/>
    <w:rsid w:val="005308C8"/>
    <w:rsid w:val="00536996"/>
    <w:rsid w:val="00546B6B"/>
    <w:rsid w:val="00556F1C"/>
    <w:rsid w:val="00572953"/>
    <w:rsid w:val="00573AC8"/>
    <w:rsid w:val="00592B80"/>
    <w:rsid w:val="005A0391"/>
    <w:rsid w:val="005A4D25"/>
    <w:rsid w:val="005B537E"/>
    <w:rsid w:val="005C6915"/>
    <w:rsid w:val="005D4423"/>
    <w:rsid w:val="005D4903"/>
    <w:rsid w:val="005E3EDC"/>
    <w:rsid w:val="005E646F"/>
    <w:rsid w:val="005F2C91"/>
    <w:rsid w:val="005F78E3"/>
    <w:rsid w:val="00605B14"/>
    <w:rsid w:val="006116B8"/>
    <w:rsid w:val="0061485F"/>
    <w:rsid w:val="0063420C"/>
    <w:rsid w:val="00644638"/>
    <w:rsid w:val="00646770"/>
    <w:rsid w:val="006511EF"/>
    <w:rsid w:val="00655629"/>
    <w:rsid w:val="00663B1F"/>
    <w:rsid w:val="00667C87"/>
    <w:rsid w:val="00667E42"/>
    <w:rsid w:val="006744D9"/>
    <w:rsid w:val="00685361"/>
    <w:rsid w:val="00687FEC"/>
    <w:rsid w:val="00696B65"/>
    <w:rsid w:val="006A5251"/>
    <w:rsid w:val="006B606D"/>
    <w:rsid w:val="006B6412"/>
    <w:rsid w:val="006C3A3A"/>
    <w:rsid w:val="006C4550"/>
    <w:rsid w:val="006D0087"/>
    <w:rsid w:val="006E6D2A"/>
    <w:rsid w:val="006F339E"/>
    <w:rsid w:val="00701BC1"/>
    <w:rsid w:val="0070692D"/>
    <w:rsid w:val="00711FE3"/>
    <w:rsid w:val="00720BDF"/>
    <w:rsid w:val="00720D32"/>
    <w:rsid w:val="0072182F"/>
    <w:rsid w:val="00721AD9"/>
    <w:rsid w:val="00734C86"/>
    <w:rsid w:val="00735590"/>
    <w:rsid w:val="00735841"/>
    <w:rsid w:val="00737C24"/>
    <w:rsid w:val="0074290F"/>
    <w:rsid w:val="00761B44"/>
    <w:rsid w:val="007770AD"/>
    <w:rsid w:val="00777990"/>
    <w:rsid w:val="00790F0D"/>
    <w:rsid w:val="007A4BC5"/>
    <w:rsid w:val="007B5C8F"/>
    <w:rsid w:val="007B740F"/>
    <w:rsid w:val="007D3B68"/>
    <w:rsid w:val="007E1A87"/>
    <w:rsid w:val="007E303F"/>
    <w:rsid w:val="007E7AA2"/>
    <w:rsid w:val="007F15F7"/>
    <w:rsid w:val="007F30F0"/>
    <w:rsid w:val="0080137C"/>
    <w:rsid w:val="008065F9"/>
    <w:rsid w:val="0082672C"/>
    <w:rsid w:val="00831391"/>
    <w:rsid w:val="008444DA"/>
    <w:rsid w:val="00875D9A"/>
    <w:rsid w:val="00876F31"/>
    <w:rsid w:val="00890C1D"/>
    <w:rsid w:val="0089479B"/>
    <w:rsid w:val="00896D58"/>
    <w:rsid w:val="008A6129"/>
    <w:rsid w:val="008A6B7A"/>
    <w:rsid w:val="008B4D51"/>
    <w:rsid w:val="008C3734"/>
    <w:rsid w:val="008C5CF3"/>
    <w:rsid w:val="008D0987"/>
    <w:rsid w:val="008D268D"/>
    <w:rsid w:val="008D3115"/>
    <w:rsid w:val="00911BA8"/>
    <w:rsid w:val="00915B35"/>
    <w:rsid w:val="00931174"/>
    <w:rsid w:val="009519A3"/>
    <w:rsid w:val="00963050"/>
    <w:rsid w:val="009839B7"/>
    <w:rsid w:val="00987274"/>
    <w:rsid w:val="00991F61"/>
    <w:rsid w:val="009B4862"/>
    <w:rsid w:val="009C0BCA"/>
    <w:rsid w:val="009C58C6"/>
    <w:rsid w:val="009C6FF7"/>
    <w:rsid w:val="009D0A76"/>
    <w:rsid w:val="009D2803"/>
    <w:rsid w:val="009E1825"/>
    <w:rsid w:val="009E383D"/>
    <w:rsid w:val="009F18A5"/>
    <w:rsid w:val="009F4AB9"/>
    <w:rsid w:val="00A13048"/>
    <w:rsid w:val="00A179AE"/>
    <w:rsid w:val="00A52E61"/>
    <w:rsid w:val="00AC22A6"/>
    <w:rsid w:val="00AC5653"/>
    <w:rsid w:val="00AC6F2F"/>
    <w:rsid w:val="00AD237F"/>
    <w:rsid w:val="00AE4070"/>
    <w:rsid w:val="00AE562A"/>
    <w:rsid w:val="00AF55D0"/>
    <w:rsid w:val="00B02ED0"/>
    <w:rsid w:val="00B14483"/>
    <w:rsid w:val="00B212BB"/>
    <w:rsid w:val="00B229AB"/>
    <w:rsid w:val="00B246DA"/>
    <w:rsid w:val="00B262A8"/>
    <w:rsid w:val="00B37147"/>
    <w:rsid w:val="00B54448"/>
    <w:rsid w:val="00B5668F"/>
    <w:rsid w:val="00B6258E"/>
    <w:rsid w:val="00B95E54"/>
    <w:rsid w:val="00BA75FD"/>
    <w:rsid w:val="00BB2BF8"/>
    <w:rsid w:val="00BB3FF5"/>
    <w:rsid w:val="00BB6DAE"/>
    <w:rsid w:val="00BB759E"/>
    <w:rsid w:val="00BC02CF"/>
    <w:rsid w:val="00BC337E"/>
    <w:rsid w:val="00BE2BBD"/>
    <w:rsid w:val="00BE5D57"/>
    <w:rsid w:val="00BF1F91"/>
    <w:rsid w:val="00C0487A"/>
    <w:rsid w:val="00C23F13"/>
    <w:rsid w:val="00C31575"/>
    <w:rsid w:val="00C316B9"/>
    <w:rsid w:val="00C368A3"/>
    <w:rsid w:val="00C44909"/>
    <w:rsid w:val="00C526F2"/>
    <w:rsid w:val="00C60F13"/>
    <w:rsid w:val="00C72E42"/>
    <w:rsid w:val="00C77485"/>
    <w:rsid w:val="00C96643"/>
    <w:rsid w:val="00CA39CD"/>
    <w:rsid w:val="00CB0884"/>
    <w:rsid w:val="00CE1964"/>
    <w:rsid w:val="00CE3014"/>
    <w:rsid w:val="00CF4140"/>
    <w:rsid w:val="00D00D80"/>
    <w:rsid w:val="00D133E3"/>
    <w:rsid w:val="00D16B11"/>
    <w:rsid w:val="00D4127C"/>
    <w:rsid w:val="00D423EA"/>
    <w:rsid w:val="00D52312"/>
    <w:rsid w:val="00D57919"/>
    <w:rsid w:val="00D74A23"/>
    <w:rsid w:val="00D81855"/>
    <w:rsid w:val="00D82E84"/>
    <w:rsid w:val="00D877AB"/>
    <w:rsid w:val="00D91B53"/>
    <w:rsid w:val="00DA331A"/>
    <w:rsid w:val="00DD2B83"/>
    <w:rsid w:val="00DF0310"/>
    <w:rsid w:val="00E07919"/>
    <w:rsid w:val="00E116C7"/>
    <w:rsid w:val="00E11C0D"/>
    <w:rsid w:val="00E142DD"/>
    <w:rsid w:val="00E15917"/>
    <w:rsid w:val="00E21AB0"/>
    <w:rsid w:val="00E34427"/>
    <w:rsid w:val="00E37C63"/>
    <w:rsid w:val="00E50CE9"/>
    <w:rsid w:val="00E51152"/>
    <w:rsid w:val="00E56B42"/>
    <w:rsid w:val="00E60869"/>
    <w:rsid w:val="00E645E7"/>
    <w:rsid w:val="00E76EA1"/>
    <w:rsid w:val="00E80603"/>
    <w:rsid w:val="00E81FC0"/>
    <w:rsid w:val="00E82AC5"/>
    <w:rsid w:val="00EB1FE2"/>
    <w:rsid w:val="00EB5B59"/>
    <w:rsid w:val="00EC26F8"/>
    <w:rsid w:val="00ED4FA8"/>
    <w:rsid w:val="00EE0390"/>
    <w:rsid w:val="00EE0502"/>
    <w:rsid w:val="00EE115B"/>
    <w:rsid w:val="00F06F48"/>
    <w:rsid w:val="00F26F66"/>
    <w:rsid w:val="00F410C0"/>
    <w:rsid w:val="00F46AEA"/>
    <w:rsid w:val="00F52537"/>
    <w:rsid w:val="00F6423F"/>
    <w:rsid w:val="00F71B58"/>
    <w:rsid w:val="00FC4E25"/>
    <w:rsid w:val="00FC67FB"/>
    <w:rsid w:val="00FC6D20"/>
    <w:rsid w:val="00FD0989"/>
    <w:rsid w:val="00FD207C"/>
    <w:rsid w:val="00FE3C99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86C868"/>
  <w15:chartTrackingRefBased/>
  <w15:docId w15:val="{983AF3D2-52A3-4441-9EB4-3A536924E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BBD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E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E2BBD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2D55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dap">
    <w:name w:val="footer"/>
    <w:basedOn w:val="Normal"/>
    <w:rsid w:val="004A63F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C02CF"/>
    <w:rPr>
      <w:rFonts w:ascii="Tahoma" w:hAnsi="Tahoma" w:cs="Tahoma"/>
      <w:sz w:val="16"/>
      <w:szCs w:val="16"/>
    </w:rPr>
  </w:style>
  <w:style w:type="character" w:styleId="Hiperligao">
    <w:name w:val="Hyperlink"/>
    <w:rsid w:val="0004444C"/>
    <w:rPr>
      <w:color w:val="0000FF"/>
      <w:u w:val="single"/>
    </w:rPr>
  </w:style>
  <w:style w:type="character" w:customStyle="1" w:styleId="hps">
    <w:name w:val="hps"/>
    <w:basedOn w:val="Tipodeletrapredefinidodopargrafo"/>
    <w:rsid w:val="003D3EC5"/>
  </w:style>
  <w:style w:type="paragraph" w:customStyle="1" w:styleId="Default">
    <w:name w:val="Default"/>
    <w:rsid w:val="00E07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olsas@drh.tecnico.ulisboa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b15_v2_pedido_rescisao_bols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73FF-396F-42FB-8DFC-4A125E11C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b15_v2_pedido_rescisao_bolsa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42       Versão 0</vt:lpstr>
      <vt:lpstr>Formulário 42       Versão 0</vt:lpstr>
    </vt:vector>
  </TitlesOfParts>
  <Company>ist</Company>
  <LinksUpToDate>false</LinksUpToDate>
  <CharactersWithSpaces>1051</CharactersWithSpaces>
  <SharedDoc>false</SharedDoc>
  <HLinks>
    <vt:vector size="6" baseType="variant"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mailto:bolsas@drh.tecnico.ulisboa.pt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42       Versão 0</dc:title>
  <dc:subject/>
  <dc:creator>Gloria Pinheiro</dc:creator>
  <cp:keywords/>
  <cp:lastModifiedBy>Gloria Pinheiro</cp:lastModifiedBy>
  <cp:revision>2</cp:revision>
  <cp:lastPrinted>2010-10-07T10:17:00Z</cp:lastPrinted>
  <dcterms:created xsi:type="dcterms:W3CDTF">2021-10-22T14:28:00Z</dcterms:created>
  <dcterms:modified xsi:type="dcterms:W3CDTF">2021-10-22T14:28:00Z</dcterms:modified>
</cp:coreProperties>
</file>