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55" w:rsidRDefault="00D00E55">
      <w:pPr>
        <w:tabs>
          <w:tab w:val="left" w:pos="4820"/>
        </w:tabs>
        <w:jc w:val="both"/>
        <w:rPr>
          <w:b/>
          <w:sz w:val="28"/>
          <w:u w:val="single"/>
          <w:lang w:val="pt-PT"/>
        </w:rPr>
      </w:pPr>
    </w:p>
    <w:p w:rsidR="00D00E55" w:rsidRDefault="00D00E55">
      <w:pPr>
        <w:tabs>
          <w:tab w:val="left" w:pos="4820"/>
        </w:tabs>
        <w:jc w:val="center"/>
        <w:rPr>
          <w:b/>
          <w:sz w:val="28"/>
          <w:lang w:val="pt-PT"/>
        </w:rPr>
      </w:pPr>
    </w:p>
    <w:p w:rsidR="00D00E55" w:rsidRDefault="00D00E55">
      <w:pPr>
        <w:tabs>
          <w:tab w:val="left" w:pos="4820"/>
        </w:tabs>
        <w:jc w:val="center"/>
        <w:rPr>
          <w:b/>
          <w:sz w:val="24"/>
          <w:szCs w:val="24"/>
          <w:u w:val="single"/>
          <w:lang w:val="pt-PT"/>
        </w:rPr>
      </w:pPr>
    </w:p>
    <w:p w:rsidR="005B2901" w:rsidRDefault="005B2901" w:rsidP="00BD0532">
      <w:pPr>
        <w:tabs>
          <w:tab w:val="left" w:pos="4820"/>
        </w:tabs>
        <w:rPr>
          <w:b/>
          <w:sz w:val="24"/>
          <w:szCs w:val="24"/>
          <w:u w:val="single"/>
          <w:lang w:val="pt-PT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BD0532" w:rsidRPr="00862FF9" w:rsidTr="004C64C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BD0532" w:rsidRPr="004C64C0" w:rsidRDefault="00BD0532" w:rsidP="004C64C0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0532" w:rsidRPr="004C64C0" w:rsidRDefault="00BD0532" w:rsidP="004C64C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BD0532" w:rsidRPr="004C64C0" w:rsidRDefault="00BD0532" w:rsidP="004C64C0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BD0532" w:rsidRPr="00862FF9" w:rsidTr="004C64C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BD0532" w:rsidRPr="004C64C0" w:rsidRDefault="006930FD" w:rsidP="004C64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4pt;height:43.8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BD0532" w:rsidRPr="004C64C0" w:rsidRDefault="00BD0532" w:rsidP="004C64C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BD0532" w:rsidRPr="004C64C0" w:rsidRDefault="00BD0532" w:rsidP="004C64C0">
            <w:pPr>
              <w:tabs>
                <w:tab w:val="left" w:pos="4820"/>
              </w:tabs>
              <w:jc w:val="center"/>
              <w:outlineLvl w:val="0"/>
              <w:rPr>
                <w:rFonts w:cs="Arial"/>
                <w:b/>
                <w:sz w:val="24"/>
                <w:szCs w:val="24"/>
                <w:lang w:val="pt-PT"/>
              </w:rPr>
            </w:pPr>
          </w:p>
          <w:p w:rsidR="00BD0532" w:rsidRPr="004C64C0" w:rsidRDefault="00BD0532" w:rsidP="004C64C0">
            <w:pPr>
              <w:tabs>
                <w:tab w:val="left" w:pos="4820"/>
              </w:tabs>
              <w:jc w:val="center"/>
              <w:outlineLvl w:val="0"/>
              <w:rPr>
                <w:rFonts w:cs="Arial"/>
                <w:b/>
                <w:sz w:val="24"/>
                <w:szCs w:val="24"/>
                <w:lang w:val="pt-PT"/>
              </w:rPr>
            </w:pPr>
            <w:r w:rsidRPr="004C64C0">
              <w:rPr>
                <w:rFonts w:cs="Arial"/>
                <w:b/>
                <w:sz w:val="24"/>
                <w:szCs w:val="24"/>
                <w:lang w:val="pt-PT"/>
              </w:rPr>
              <w:t>SEGURO SOCIAL VOLUNTÁRIO</w:t>
            </w:r>
          </w:p>
          <w:p w:rsidR="00BD0532" w:rsidRPr="004C64C0" w:rsidRDefault="00BD0532" w:rsidP="004C64C0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BD0532" w:rsidRPr="00862FF9" w:rsidTr="004C64C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0532" w:rsidRPr="004C64C0" w:rsidRDefault="00BD0532" w:rsidP="004C64C0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BD0532" w:rsidRPr="004C64C0" w:rsidRDefault="00BD0532" w:rsidP="004C64C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0532" w:rsidRPr="004C64C0" w:rsidRDefault="00BD0532" w:rsidP="004C64C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5B2901" w:rsidRDefault="005B2901">
      <w:pPr>
        <w:tabs>
          <w:tab w:val="left" w:pos="4820"/>
        </w:tabs>
        <w:jc w:val="center"/>
        <w:rPr>
          <w:b/>
          <w:sz w:val="24"/>
          <w:szCs w:val="24"/>
          <w:u w:val="single"/>
          <w:lang w:val="pt-PT"/>
        </w:rPr>
      </w:pPr>
    </w:p>
    <w:p w:rsidR="00D00E55" w:rsidRDefault="00D00E55">
      <w:pPr>
        <w:tabs>
          <w:tab w:val="left" w:pos="4820"/>
        </w:tabs>
        <w:jc w:val="center"/>
        <w:rPr>
          <w:b/>
          <w:sz w:val="24"/>
          <w:szCs w:val="24"/>
          <w:u w:val="single"/>
          <w:lang w:val="pt-PT"/>
        </w:rPr>
      </w:pPr>
    </w:p>
    <w:p w:rsidR="003446BD" w:rsidRDefault="003446BD" w:rsidP="00BD0532">
      <w:pPr>
        <w:tabs>
          <w:tab w:val="left" w:pos="4820"/>
        </w:tabs>
        <w:outlineLvl w:val="0"/>
        <w:rPr>
          <w:rFonts w:cs="Arial"/>
          <w:b/>
          <w:sz w:val="24"/>
          <w:szCs w:val="24"/>
          <w:lang w:val="pt-PT"/>
        </w:rPr>
      </w:pPr>
    </w:p>
    <w:p w:rsidR="00896A22" w:rsidRDefault="00896A22">
      <w:pPr>
        <w:ind w:right="43"/>
        <w:rPr>
          <w:rFonts w:cs="Arial"/>
          <w:lang w:val="pt-PT"/>
        </w:rPr>
      </w:pPr>
    </w:p>
    <w:p w:rsidR="00896A22" w:rsidRPr="00477D1E" w:rsidRDefault="00896A22">
      <w:pPr>
        <w:ind w:right="43"/>
        <w:rPr>
          <w:rFonts w:cs="Arial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418"/>
        <w:gridCol w:w="1417"/>
      </w:tblGrid>
      <w:tr w:rsidR="005871A2" w:rsidRPr="006009E0" w:rsidTr="006930FD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1A2" w:rsidRPr="006930FD" w:rsidRDefault="002C2E96" w:rsidP="00F96663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  <w:r w:rsidRPr="006930FD">
              <w:rPr>
                <w:rFonts w:cs="Arial"/>
                <w:sz w:val="22"/>
                <w:szCs w:val="22"/>
                <w:lang w:val="pt-PT"/>
              </w:rPr>
              <w:t>Nome</w:t>
            </w:r>
          </w:p>
          <w:p w:rsidR="00FA56AB" w:rsidRPr="006009E0" w:rsidRDefault="00FA56AB" w:rsidP="008A5080">
            <w:pPr>
              <w:spacing w:before="60" w:after="60"/>
              <w:ind w:left="57" w:right="57"/>
              <w:rPr>
                <w:rFonts w:cs="Arial"/>
                <w:sz w:val="22"/>
                <w:szCs w:val="22"/>
                <w:lang w:val="pt-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A2" w:rsidRPr="001E569B" w:rsidRDefault="000E0F05" w:rsidP="00A65042">
            <w:pPr>
              <w:ind w:left="57" w:right="57"/>
              <w:rPr>
                <w:rFonts w:ascii="Times New Roman" w:hAnsi="Times New Roman"/>
                <w:lang w:val="pt-PT"/>
              </w:rPr>
            </w:pPr>
            <w:r w:rsidRPr="001E56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69B">
              <w:rPr>
                <w:rFonts w:ascii="Times New Roman" w:hAnsi="Times New Roman"/>
              </w:rPr>
              <w:instrText xml:space="preserve"> FORMTEXT </w:instrText>
            </w:r>
            <w:r w:rsidRPr="001E569B">
              <w:rPr>
                <w:rFonts w:ascii="Times New Roman" w:hAnsi="Times New Roman"/>
              </w:rPr>
            </w:r>
            <w:r w:rsidRPr="001E569B">
              <w:rPr>
                <w:rFonts w:ascii="Times New Roman" w:hAnsi="Times New Roman"/>
              </w:rPr>
              <w:fldChar w:fldCharType="separate"/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1A2" w:rsidRPr="006009E0" w:rsidRDefault="005871A2" w:rsidP="006930FD">
            <w:pPr>
              <w:spacing w:before="60" w:after="60"/>
              <w:ind w:left="57" w:right="57" w:hanging="18"/>
              <w:rPr>
                <w:rFonts w:cs="Arial"/>
                <w:sz w:val="22"/>
                <w:szCs w:val="22"/>
                <w:lang w:val="pt-PT"/>
              </w:rPr>
            </w:pPr>
            <w:r w:rsidRPr="006009E0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2C2E96" w:rsidRPr="006009E0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6930FD">
              <w:rPr>
                <w:rFonts w:cs="Arial"/>
                <w:sz w:val="22"/>
                <w:szCs w:val="22"/>
                <w:lang w:val="pt-PT"/>
              </w:rPr>
              <w:t>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A2" w:rsidRPr="001E569B" w:rsidRDefault="006930FD" w:rsidP="006930FD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default w:val="ist"/>
                    <w:maxLength w:val="10"/>
                  </w:textInput>
                </w:ffData>
              </w:fldChar>
            </w:r>
            <w:bookmarkStart w:id="0" w:name="Texto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:rsidR="005871A2" w:rsidRPr="006009E0" w:rsidRDefault="005871A2" w:rsidP="008A5080">
      <w:pPr>
        <w:ind w:left="57" w:right="57"/>
        <w:rPr>
          <w:rFonts w:cs="Arial"/>
          <w:sz w:val="22"/>
          <w:szCs w:val="22"/>
        </w:rPr>
      </w:pPr>
    </w:p>
    <w:p w:rsidR="002C2E96" w:rsidRPr="001E569B" w:rsidRDefault="002C2E96" w:rsidP="002C2E96">
      <w:pPr>
        <w:spacing w:before="120" w:line="360" w:lineRule="auto"/>
        <w:ind w:right="57"/>
        <w:jc w:val="both"/>
        <w:rPr>
          <w:rFonts w:cs="Arial"/>
          <w:spacing w:val="12"/>
          <w:lang w:val="pt-PT"/>
        </w:rPr>
      </w:pPr>
      <w:r w:rsidRPr="001E569B">
        <w:rPr>
          <w:rFonts w:cs="Arial"/>
          <w:spacing w:val="12"/>
          <w:lang w:val="pt-PT"/>
        </w:rPr>
        <w:t>Informo que pretendo aderir ao regime do seguro social voluntário</w:t>
      </w:r>
      <w:r w:rsidR="00477D1E" w:rsidRPr="001E569B">
        <w:rPr>
          <w:rFonts w:cs="Arial"/>
          <w:spacing w:val="12"/>
          <w:lang w:val="pt-PT"/>
        </w:rPr>
        <w:t>, nos termos e para os efeitos previstos no artigo 3</w:t>
      </w:r>
      <w:r w:rsidRPr="001E569B">
        <w:rPr>
          <w:rFonts w:cs="Arial"/>
          <w:spacing w:val="12"/>
          <w:lang w:val="pt-PT"/>
        </w:rPr>
        <w:t>2</w:t>
      </w:r>
      <w:r w:rsidR="00477D1E" w:rsidRPr="001E569B">
        <w:rPr>
          <w:rFonts w:cs="Arial"/>
          <w:spacing w:val="12"/>
          <w:lang w:val="pt-PT"/>
        </w:rPr>
        <w:t>.º do Regulamento de Bolsas de Investigação do Instituto Superior Técnico e no artigo 10.º da L</w:t>
      </w:r>
      <w:r w:rsidR="0027011C">
        <w:rPr>
          <w:rFonts w:cs="Arial"/>
          <w:spacing w:val="12"/>
          <w:lang w:val="pt-PT"/>
        </w:rPr>
        <w:t>ei n.º 40/2004, de 18 de a</w:t>
      </w:r>
      <w:r w:rsidRPr="001E569B">
        <w:rPr>
          <w:rFonts w:cs="Arial"/>
          <w:spacing w:val="12"/>
          <w:lang w:val="pt-PT"/>
        </w:rPr>
        <w:t>gosto</w:t>
      </w:r>
      <w:r w:rsidR="00E86086">
        <w:rPr>
          <w:rFonts w:cs="Arial"/>
          <w:spacing w:val="12"/>
          <w:lang w:val="pt-PT"/>
        </w:rPr>
        <w:t xml:space="preserve">, </w:t>
      </w:r>
      <w:r w:rsidR="00E86086" w:rsidRPr="00E86086">
        <w:rPr>
          <w:rFonts w:cs="Arial"/>
          <w:spacing w:val="12"/>
          <w:lang w:val="pt-PT"/>
        </w:rPr>
        <w:t xml:space="preserve">alterada e republicada pelo </w:t>
      </w:r>
      <w:hyperlink r:id="rId9" w:tooltip="Ver Decreto-Lei n.º 202/2012" w:history="1">
        <w:r w:rsidR="00E86086" w:rsidRPr="00E86086">
          <w:rPr>
            <w:rFonts w:cs="Arial"/>
            <w:spacing w:val="12"/>
            <w:lang w:val="pt-PT"/>
          </w:rPr>
          <w:t>Decreto-Lei n.º 202/2012</w:t>
        </w:r>
        <w:r w:rsidR="00FF40B5">
          <w:rPr>
            <w:rFonts w:cs="Arial"/>
            <w:spacing w:val="12"/>
            <w:lang w:val="pt-PT"/>
          </w:rPr>
          <w:t>,</w:t>
        </w:r>
        <w:r w:rsidR="00E86086" w:rsidRPr="00E86086">
          <w:rPr>
            <w:rFonts w:cs="Arial"/>
            <w:spacing w:val="12"/>
            <w:lang w:val="pt-PT"/>
          </w:rPr>
          <w:t xml:space="preserve"> de 27</w:t>
        </w:r>
      </w:hyperlink>
      <w:r w:rsidR="00BD3BDC">
        <w:rPr>
          <w:rFonts w:cs="Arial"/>
          <w:spacing w:val="12"/>
          <w:lang w:val="pt-PT"/>
        </w:rPr>
        <w:t xml:space="preserve"> de agosto</w:t>
      </w:r>
      <w:r w:rsidR="0015344B">
        <w:rPr>
          <w:rFonts w:cs="Arial"/>
          <w:spacing w:val="12"/>
          <w:lang w:val="pt-PT"/>
        </w:rPr>
        <w:t>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567"/>
        <w:gridCol w:w="709"/>
      </w:tblGrid>
      <w:tr w:rsidR="00A87736" w:rsidRPr="006009E0" w:rsidTr="00A87736">
        <w:trPr>
          <w:cantSplit/>
          <w:trHeight w:hRule="exact" w:val="34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736" w:rsidRPr="00A87736" w:rsidRDefault="00A87736" w:rsidP="002F2C4E">
            <w:pPr>
              <w:spacing w:before="60" w:after="60"/>
              <w:rPr>
                <w:rFonts w:cs="Arial"/>
                <w:spacing w:val="12"/>
                <w:sz w:val="22"/>
                <w:szCs w:val="22"/>
                <w:lang w:val="pt-PT"/>
              </w:rPr>
            </w:pPr>
            <w:r w:rsidRPr="001E569B">
              <w:rPr>
                <w:rFonts w:cs="Arial"/>
                <w:spacing w:val="12"/>
                <w:lang w:val="pt-PT"/>
              </w:rPr>
              <w:t>A adesão ao Seguro Social Voluntário reporta-se ao dia</w:t>
            </w:r>
            <w:r w:rsidRPr="00A87736">
              <w:rPr>
                <w:rFonts w:cs="Arial"/>
                <w:spacing w:val="12"/>
                <w:sz w:val="22"/>
                <w:szCs w:val="22"/>
                <w:lang w:val="pt-PT"/>
              </w:rPr>
              <w:t xml:space="preserve"> </w:t>
            </w:r>
            <w:r>
              <w:rPr>
                <w:rFonts w:cs="Arial"/>
                <w:lang w:val="pt-PT"/>
              </w:rPr>
              <w:t>¹</w:t>
            </w:r>
          </w:p>
          <w:p w:rsidR="00A87736" w:rsidRPr="006009E0" w:rsidRDefault="00A87736" w:rsidP="002F2C4E">
            <w:pPr>
              <w:spacing w:before="60" w:after="60"/>
              <w:ind w:left="57" w:right="57"/>
              <w:rPr>
                <w:rFonts w:cs="Arial"/>
                <w:sz w:val="22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6" w:rsidRPr="001E569B" w:rsidRDefault="00A87736" w:rsidP="00A87736">
            <w:pPr>
              <w:ind w:left="57" w:right="57"/>
              <w:jc w:val="center"/>
              <w:rPr>
                <w:rFonts w:ascii="Times New Roman" w:hAnsi="Times New Roman"/>
                <w:lang w:val="pt-PT"/>
              </w:rPr>
            </w:pPr>
            <w:r w:rsidRPr="001E56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569B">
              <w:rPr>
                <w:rFonts w:ascii="Times New Roman" w:hAnsi="Times New Roman"/>
              </w:rPr>
              <w:instrText xml:space="preserve"> FORMTEXT </w:instrText>
            </w:r>
            <w:r w:rsidRPr="001E569B">
              <w:rPr>
                <w:rFonts w:ascii="Times New Roman" w:hAnsi="Times New Roman"/>
              </w:rPr>
            </w:r>
            <w:r w:rsidRPr="001E569B">
              <w:rPr>
                <w:rFonts w:ascii="Times New Roman" w:hAnsi="Times New Roman"/>
              </w:rPr>
              <w:fldChar w:fldCharType="separate"/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6" w:rsidRPr="001E569B" w:rsidRDefault="00A87736" w:rsidP="00A87736">
            <w:pPr>
              <w:ind w:left="57" w:right="57"/>
              <w:jc w:val="center"/>
              <w:rPr>
                <w:rFonts w:ascii="Times New Roman" w:hAnsi="Times New Roman"/>
                <w:lang w:val="pt-PT"/>
              </w:rPr>
            </w:pPr>
            <w:r w:rsidRPr="001E56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569B">
              <w:rPr>
                <w:rFonts w:ascii="Times New Roman" w:hAnsi="Times New Roman"/>
              </w:rPr>
              <w:instrText xml:space="preserve"> FORMTEXT </w:instrText>
            </w:r>
            <w:r w:rsidRPr="001E569B">
              <w:rPr>
                <w:rFonts w:ascii="Times New Roman" w:hAnsi="Times New Roman"/>
              </w:rPr>
            </w:r>
            <w:r w:rsidRPr="001E569B">
              <w:rPr>
                <w:rFonts w:ascii="Times New Roman" w:hAnsi="Times New Roman"/>
              </w:rPr>
              <w:fldChar w:fldCharType="separate"/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6" w:rsidRPr="001E569B" w:rsidRDefault="00A87736" w:rsidP="00A87736">
            <w:pPr>
              <w:ind w:left="57" w:right="57"/>
              <w:jc w:val="center"/>
              <w:rPr>
                <w:rFonts w:ascii="Times New Roman" w:hAnsi="Times New Roman"/>
                <w:lang w:val="pt-PT"/>
              </w:rPr>
            </w:pPr>
            <w:r w:rsidRPr="001E56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569B">
              <w:rPr>
                <w:rFonts w:ascii="Times New Roman" w:hAnsi="Times New Roman"/>
              </w:rPr>
              <w:instrText xml:space="preserve"> FORMTEXT </w:instrText>
            </w:r>
            <w:r w:rsidRPr="001E569B">
              <w:rPr>
                <w:rFonts w:ascii="Times New Roman" w:hAnsi="Times New Roman"/>
              </w:rPr>
            </w:r>
            <w:r w:rsidRPr="001E569B">
              <w:rPr>
                <w:rFonts w:ascii="Times New Roman" w:hAnsi="Times New Roman"/>
              </w:rPr>
              <w:fldChar w:fldCharType="separate"/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</w:rPr>
              <w:fldChar w:fldCharType="end"/>
            </w:r>
          </w:p>
        </w:tc>
      </w:tr>
    </w:tbl>
    <w:p w:rsidR="00B6706F" w:rsidRPr="006009E0" w:rsidRDefault="00B6706F" w:rsidP="00672B39">
      <w:pPr>
        <w:spacing w:line="360" w:lineRule="auto"/>
        <w:ind w:right="57"/>
        <w:jc w:val="both"/>
        <w:rPr>
          <w:rFonts w:cs="Arial"/>
          <w:spacing w:val="2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992"/>
        <w:gridCol w:w="1247"/>
        <w:gridCol w:w="1163"/>
        <w:gridCol w:w="4536"/>
      </w:tblGrid>
      <w:tr w:rsidR="00D00E55" w:rsidRPr="006009E0" w:rsidTr="00F00F24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00E55" w:rsidRPr="001E569B" w:rsidRDefault="00D00E55" w:rsidP="00F96663">
            <w:pPr>
              <w:spacing w:before="60" w:after="60"/>
              <w:ind w:right="57"/>
              <w:rPr>
                <w:rFonts w:cs="Arial"/>
              </w:rPr>
            </w:pPr>
            <w:r w:rsidRPr="001E569B">
              <w:rPr>
                <w:rFonts w:cs="Arial"/>
              </w:rPr>
              <w:t>Data</w:t>
            </w:r>
          </w:p>
        </w:tc>
        <w:bookmarkStart w:id="1" w:name="Text11"/>
        <w:tc>
          <w:tcPr>
            <w:tcW w:w="567" w:type="dxa"/>
            <w:vAlign w:val="center"/>
          </w:tcPr>
          <w:p w:rsidR="00D00E55" w:rsidRPr="001E569B" w:rsidRDefault="00E63C84" w:rsidP="00A6504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E569B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569B">
              <w:rPr>
                <w:rFonts w:ascii="Times New Roman" w:hAnsi="Times New Roman"/>
              </w:rPr>
              <w:instrText xml:space="preserve"> FORMTEXT </w:instrText>
            </w:r>
            <w:r w:rsidRPr="001E569B">
              <w:rPr>
                <w:rFonts w:ascii="Times New Roman" w:hAnsi="Times New Roman"/>
              </w:rPr>
            </w:r>
            <w:r w:rsidRPr="001E569B">
              <w:rPr>
                <w:rFonts w:ascii="Times New Roman" w:hAnsi="Times New Roman"/>
              </w:rPr>
              <w:fldChar w:fldCharType="separate"/>
            </w:r>
            <w:bookmarkStart w:id="2" w:name="_GoBack"/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bookmarkEnd w:id="2"/>
            <w:r w:rsidRPr="001E569B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D00E55" w:rsidRPr="001E569B" w:rsidRDefault="00E63C84" w:rsidP="00A6504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E56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569B">
              <w:rPr>
                <w:rFonts w:ascii="Times New Roman" w:hAnsi="Times New Roman"/>
              </w:rPr>
              <w:instrText xml:space="preserve"> FORMTEXT </w:instrText>
            </w:r>
            <w:r w:rsidRPr="001E569B">
              <w:rPr>
                <w:rFonts w:ascii="Times New Roman" w:hAnsi="Times New Roman"/>
              </w:rPr>
            </w:r>
            <w:r w:rsidRPr="001E569B">
              <w:rPr>
                <w:rFonts w:ascii="Times New Roman" w:hAnsi="Times New Roman"/>
              </w:rPr>
              <w:fldChar w:fldCharType="separate"/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</w:rPr>
              <w:fldChar w:fldCharType="end"/>
            </w:r>
          </w:p>
        </w:tc>
        <w:bookmarkStart w:id="3" w:name="Text12"/>
        <w:tc>
          <w:tcPr>
            <w:tcW w:w="992" w:type="dxa"/>
            <w:vAlign w:val="center"/>
          </w:tcPr>
          <w:p w:rsidR="00D00E55" w:rsidRPr="001E569B" w:rsidRDefault="00E63C84" w:rsidP="00A6504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1E569B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569B">
              <w:rPr>
                <w:rFonts w:ascii="Times New Roman" w:hAnsi="Times New Roman"/>
              </w:rPr>
              <w:instrText xml:space="preserve"> FORMTEXT </w:instrText>
            </w:r>
            <w:r w:rsidRPr="001E569B">
              <w:rPr>
                <w:rFonts w:ascii="Times New Roman" w:hAnsi="Times New Roman"/>
              </w:rPr>
            </w:r>
            <w:r w:rsidRPr="001E569B">
              <w:rPr>
                <w:rFonts w:ascii="Times New Roman" w:hAnsi="Times New Roman"/>
              </w:rPr>
              <w:fldChar w:fldCharType="separate"/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  <w:noProof/>
              </w:rPr>
              <w:t> </w:t>
            </w:r>
            <w:r w:rsidRPr="001E569B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  <w:vAlign w:val="center"/>
          </w:tcPr>
          <w:p w:rsidR="00D00E55" w:rsidRPr="001E569B" w:rsidRDefault="00D00E55" w:rsidP="00E63C84">
            <w:pPr>
              <w:spacing w:before="60" w:after="60"/>
              <w:ind w:left="57" w:right="57"/>
              <w:rPr>
                <w:rFonts w:cs="Arial"/>
              </w:rPr>
            </w:pPr>
            <w:r w:rsidRPr="001E569B">
              <w:rPr>
                <w:rFonts w:cs="Arial"/>
                <w:lang w:val="pt-PT"/>
              </w:rPr>
              <w:t>Assinatura</w:t>
            </w:r>
          </w:p>
        </w:tc>
        <w:tc>
          <w:tcPr>
            <w:tcW w:w="4536" w:type="dxa"/>
            <w:vAlign w:val="center"/>
          </w:tcPr>
          <w:p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</w:p>
        </w:tc>
      </w:tr>
    </w:tbl>
    <w:p w:rsidR="00D00E55" w:rsidRPr="006009E0" w:rsidRDefault="00D00E55">
      <w:pPr>
        <w:spacing w:before="240"/>
        <w:rPr>
          <w:rFonts w:cs="Arial"/>
          <w:b/>
          <w:sz w:val="22"/>
          <w:szCs w:val="22"/>
        </w:rPr>
      </w:pPr>
    </w:p>
    <w:p w:rsidR="00D00E55" w:rsidRDefault="00D00E55">
      <w:pPr>
        <w:spacing w:before="240"/>
        <w:rPr>
          <w:rFonts w:cs="Arial"/>
          <w:b/>
        </w:rPr>
      </w:pPr>
    </w:p>
    <w:p w:rsidR="002C2E96" w:rsidRDefault="002C2E96">
      <w:pPr>
        <w:spacing w:before="240"/>
        <w:rPr>
          <w:rFonts w:cs="Arial"/>
          <w:b/>
        </w:rPr>
      </w:pPr>
    </w:p>
    <w:p w:rsidR="002C2E96" w:rsidRPr="002C2E96" w:rsidRDefault="002C2E96">
      <w:pPr>
        <w:spacing w:before="240"/>
        <w:rPr>
          <w:rFonts w:cs="Arial"/>
          <w:b/>
          <w:lang w:val="pt-PT"/>
        </w:rPr>
      </w:pPr>
      <w:r w:rsidRPr="002C2E96">
        <w:rPr>
          <w:rFonts w:cs="Arial"/>
          <w:b/>
          <w:lang w:val="pt-PT"/>
        </w:rPr>
        <w:t>Condições para adesão ao SSV:</w:t>
      </w:r>
    </w:p>
    <w:p w:rsidR="002C2E96" w:rsidRPr="000E0F05" w:rsidRDefault="002C2E96" w:rsidP="00672B39">
      <w:pPr>
        <w:rPr>
          <w:rFonts w:cs="Arial"/>
          <w:lang w:val="pt-PT"/>
        </w:rPr>
      </w:pPr>
      <w:r w:rsidRPr="000E0F05">
        <w:rPr>
          <w:rFonts w:cs="Arial"/>
          <w:lang w:val="pt-PT"/>
        </w:rPr>
        <w:t>-</w:t>
      </w:r>
      <w:r w:rsidR="006009E0">
        <w:rPr>
          <w:rFonts w:cs="Arial"/>
          <w:lang w:val="pt-PT"/>
        </w:rPr>
        <w:t xml:space="preserve"> O</w:t>
      </w:r>
      <w:r w:rsidR="006930FD">
        <w:rPr>
          <w:rFonts w:cs="Arial"/>
          <w:lang w:val="pt-PT"/>
        </w:rPr>
        <w:t>/A</w:t>
      </w:r>
      <w:r w:rsidR="000E0F05" w:rsidRPr="000E0F05">
        <w:rPr>
          <w:rFonts w:cs="Arial"/>
          <w:lang w:val="pt-PT"/>
        </w:rPr>
        <w:t xml:space="preserve"> bolseiro</w:t>
      </w:r>
      <w:r w:rsidR="006930FD">
        <w:rPr>
          <w:rFonts w:cs="Arial"/>
          <w:lang w:val="pt-PT"/>
        </w:rPr>
        <w:t>/a</w:t>
      </w:r>
      <w:r w:rsidR="000E0F05" w:rsidRPr="000E0F05">
        <w:rPr>
          <w:rFonts w:cs="Arial"/>
          <w:lang w:val="pt-PT"/>
        </w:rPr>
        <w:t xml:space="preserve"> não se encontrar ab</w:t>
      </w:r>
      <w:r w:rsidRPr="000E0F05">
        <w:rPr>
          <w:rFonts w:cs="Arial"/>
          <w:lang w:val="pt-PT"/>
        </w:rPr>
        <w:t>rang</w:t>
      </w:r>
      <w:r w:rsidR="000E0F05" w:rsidRPr="000E0F05">
        <w:rPr>
          <w:rFonts w:cs="Arial"/>
          <w:lang w:val="pt-PT"/>
        </w:rPr>
        <w:t>ido</w:t>
      </w:r>
      <w:r w:rsidR="006930FD">
        <w:rPr>
          <w:rFonts w:cs="Arial"/>
          <w:lang w:val="pt-PT"/>
        </w:rPr>
        <w:t>/a</w:t>
      </w:r>
      <w:r w:rsidR="000E0F05" w:rsidRPr="000E0F05">
        <w:rPr>
          <w:rFonts w:cs="Arial"/>
          <w:lang w:val="pt-PT"/>
        </w:rPr>
        <w:t xml:space="preserve"> por qualquer regime de prote</w:t>
      </w:r>
      <w:r w:rsidRPr="000E0F05">
        <w:rPr>
          <w:rFonts w:cs="Arial"/>
          <w:lang w:val="pt-PT"/>
        </w:rPr>
        <w:t>ção social;</w:t>
      </w:r>
    </w:p>
    <w:p w:rsidR="002C2E96" w:rsidRPr="000E0F05" w:rsidRDefault="002C0530" w:rsidP="00672B39">
      <w:pPr>
        <w:rPr>
          <w:rFonts w:cs="Arial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9.05pt;margin-top:566.75pt;width:8.95pt;height:154.1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BV2y993wAA&#10;AAwBAAAPAAAAAAAAAAAAAAAAANUEAABkcnMvZG93bnJldi54bWxQSwUGAAAAAAQABADzAAAA4QUA&#10;AAAA&#10;" stroked="f">
            <v:textbox style="layout-flow:vertical;mso-layout-flow-alt:bottom-to-top" inset="0,0,0,0">
              <w:txbxContent>
                <w:p w:rsidR="003446BD" w:rsidRPr="008D2AA7" w:rsidRDefault="003446BD" w:rsidP="003446BD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  <w:r w:rsidRPr="00B57237">
                    <w:rPr>
                      <w:rFonts w:cs="Arial"/>
                      <w:b/>
                      <w:color w:val="808080"/>
                      <w:sz w:val="16"/>
                      <w:szCs w:val="16"/>
                    </w:rPr>
                    <w:t>B13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="0015344B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3 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>| 201</w:t>
                  </w:r>
                  <w:r w:rsidR="0015344B">
                    <w:rPr>
                      <w:rFonts w:cs="Arial"/>
                      <w:color w:val="808080"/>
                      <w:sz w:val="16"/>
                      <w:szCs w:val="16"/>
                    </w:rPr>
                    <w:t>5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.</w:t>
                  </w:r>
                  <w:r w:rsidR="0015344B">
                    <w:rPr>
                      <w:rFonts w:cs="Arial"/>
                      <w:color w:val="808080"/>
                      <w:sz w:val="16"/>
                      <w:szCs w:val="16"/>
                    </w:rPr>
                    <w:t>03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>.</w:t>
                  </w:r>
                  <w:r w:rsidR="0015344B">
                    <w:rPr>
                      <w:rFonts w:cs="Arial"/>
                      <w:color w:val="808080"/>
                      <w:sz w:val="16"/>
                      <w:szCs w:val="1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2C2E96" w:rsidRPr="000E0F05">
        <w:rPr>
          <w:rFonts w:cs="Arial"/>
          <w:lang w:val="pt-PT"/>
        </w:rPr>
        <w:t xml:space="preserve">- </w:t>
      </w:r>
      <w:r w:rsidR="006009E0">
        <w:rPr>
          <w:rFonts w:cs="Arial"/>
          <w:lang w:val="pt-PT"/>
        </w:rPr>
        <w:t>A</w:t>
      </w:r>
      <w:r w:rsidR="002C2E96" w:rsidRPr="000E0F05">
        <w:rPr>
          <w:rFonts w:cs="Arial"/>
          <w:lang w:val="pt-PT"/>
        </w:rPr>
        <w:t xml:space="preserve"> bolsa ter uma duração igual ou superior a 6 meses.</w:t>
      </w:r>
    </w:p>
    <w:p w:rsidR="00D00E55" w:rsidRDefault="00D00E55">
      <w:pPr>
        <w:spacing w:before="240"/>
        <w:rPr>
          <w:rFonts w:cs="Arial"/>
          <w:lang w:val="pt-PT"/>
        </w:rPr>
      </w:pPr>
    </w:p>
    <w:p w:rsidR="003446BD" w:rsidRDefault="003446BD">
      <w:pPr>
        <w:spacing w:before="240"/>
        <w:rPr>
          <w:rFonts w:cs="Arial"/>
          <w:lang w:val="pt-PT"/>
        </w:rPr>
      </w:pPr>
    </w:p>
    <w:p w:rsidR="00BD0532" w:rsidRDefault="00BD0532">
      <w:pPr>
        <w:spacing w:before="240"/>
        <w:rPr>
          <w:rFonts w:cs="Arial"/>
          <w:lang w:val="pt-PT"/>
        </w:rPr>
      </w:pPr>
    </w:p>
    <w:p w:rsidR="00BD0532" w:rsidRDefault="00BD0532">
      <w:pPr>
        <w:spacing w:before="240"/>
        <w:rPr>
          <w:rFonts w:cs="Arial"/>
          <w:lang w:val="pt-PT"/>
        </w:rPr>
      </w:pPr>
    </w:p>
    <w:p w:rsidR="006009E0" w:rsidRPr="002C2E96" w:rsidRDefault="006009E0" w:rsidP="006009E0">
      <w:pPr>
        <w:pBdr>
          <w:top w:val="single" w:sz="4" w:space="1" w:color="auto"/>
        </w:pBdr>
        <w:spacing w:before="240"/>
        <w:ind w:right="7087"/>
        <w:jc w:val="right"/>
        <w:rPr>
          <w:rFonts w:cs="Arial"/>
          <w:b/>
          <w:lang w:val="pt-PT"/>
        </w:rPr>
      </w:pPr>
    </w:p>
    <w:p w:rsidR="004114B9" w:rsidRPr="00A87736" w:rsidRDefault="000E0F05" w:rsidP="000E0F05">
      <w:pPr>
        <w:pStyle w:val="PargrafodaLista"/>
        <w:ind w:left="0"/>
        <w:rPr>
          <w:rFonts w:cs="Arial"/>
          <w:sz w:val="16"/>
          <w:szCs w:val="16"/>
          <w:lang w:val="pt-PT"/>
        </w:rPr>
      </w:pPr>
      <w:r>
        <w:rPr>
          <w:rFonts w:cs="Arial"/>
          <w:lang w:val="pt-PT"/>
        </w:rPr>
        <w:t>¹</w:t>
      </w:r>
      <w:r w:rsidR="002C2E96" w:rsidRPr="00A87736">
        <w:rPr>
          <w:rFonts w:cs="Arial"/>
          <w:sz w:val="16"/>
          <w:szCs w:val="16"/>
          <w:lang w:val="pt-PT"/>
        </w:rPr>
        <w:t xml:space="preserve">Se a adesão for solicitada nos primeiros </w:t>
      </w:r>
      <w:r w:rsidR="00A87736">
        <w:rPr>
          <w:rFonts w:cs="Arial"/>
          <w:sz w:val="16"/>
          <w:szCs w:val="16"/>
          <w:lang w:val="pt-PT"/>
        </w:rPr>
        <w:t>três</w:t>
      </w:r>
      <w:r w:rsidRPr="00A87736">
        <w:rPr>
          <w:rFonts w:cs="Arial"/>
          <w:sz w:val="16"/>
          <w:szCs w:val="16"/>
          <w:lang w:val="pt-PT"/>
        </w:rPr>
        <w:t xml:space="preserve"> </w:t>
      </w:r>
      <w:r w:rsidR="002C2E96" w:rsidRPr="00A87736">
        <w:rPr>
          <w:rFonts w:cs="Arial"/>
          <w:sz w:val="16"/>
          <w:szCs w:val="16"/>
          <w:lang w:val="pt-PT"/>
        </w:rPr>
        <w:t>meses da bolsa, o</w:t>
      </w:r>
      <w:r w:rsidRPr="00A87736">
        <w:rPr>
          <w:rFonts w:cs="Arial"/>
          <w:sz w:val="16"/>
          <w:szCs w:val="16"/>
          <w:lang w:val="pt-PT"/>
        </w:rPr>
        <w:t xml:space="preserve"> </w:t>
      </w:r>
      <w:r w:rsidR="006009E0" w:rsidRPr="00A87736">
        <w:rPr>
          <w:rFonts w:cs="Arial"/>
          <w:sz w:val="16"/>
          <w:szCs w:val="16"/>
          <w:lang w:val="pt-PT"/>
        </w:rPr>
        <w:t>pedido pode ter retroativos</w:t>
      </w:r>
      <w:r w:rsidR="00672B39" w:rsidRPr="00A87736">
        <w:rPr>
          <w:rFonts w:cs="Arial"/>
          <w:sz w:val="16"/>
          <w:szCs w:val="16"/>
          <w:lang w:val="pt-PT"/>
        </w:rPr>
        <w:t xml:space="preserve"> ao </w:t>
      </w:r>
      <w:r w:rsidR="006009E0" w:rsidRPr="00A87736">
        <w:rPr>
          <w:rFonts w:cs="Arial"/>
          <w:sz w:val="16"/>
          <w:szCs w:val="16"/>
          <w:lang w:val="pt-PT"/>
        </w:rPr>
        <w:t>início</w:t>
      </w:r>
      <w:r w:rsidR="00672B39" w:rsidRPr="00A87736">
        <w:rPr>
          <w:rFonts w:cs="Arial"/>
          <w:sz w:val="16"/>
          <w:szCs w:val="16"/>
          <w:lang w:val="pt-PT"/>
        </w:rPr>
        <w:t xml:space="preserve"> da mesma.</w:t>
      </w:r>
    </w:p>
    <w:p w:rsidR="002C2E96" w:rsidRPr="00A87736" w:rsidRDefault="002C2E96" w:rsidP="000E0F05">
      <w:pPr>
        <w:pStyle w:val="PargrafodaLista"/>
        <w:ind w:left="0"/>
        <w:rPr>
          <w:rFonts w:cs="Arial"/>
          <w:sz w:val="16"/>
          <w:szCs w:val="16"/>
          <w:lang w:val="pt-PT"/>
        </w:rPr>
      </w:pPr>
      <w:r w:rsidRPr="00A87736">
        <w:rPr>
          <w:rFonts w:cs="Arial"/>
          <w:sz w:val="16"/>
          <w:szCs w:val="16"/>
          <w:lang w:val="pt-PT"/>
        </w:rPr>
        <w:t>Caso a adesão seja solicitada decorridos os primeiros</w:t>
      </w:r>
      <w:r w:rsidR="00A87736">
        <w:rPr>
          <w:rFonts w:cs="Arial"/>
          <w:sz w:val="16"/>
          <w:szCs w:val="16"/>
          <w:lang w:val="pt-PT"/>
        </w:rPr>
        <w:t xml:space="preserve"> três</w:t>
      </w:r>
      <w:r w:rsidRPr="00A87736">
        <w:rPr>
          <w:rFonts w:cs="Arial"/>
          <w:sz w:val="16"/>
          <w:szCs w:val="16"/>
          <w:lang w:val="pt-PT"/>
        </w:rPr>
        <w:t xml:space="preserve"> meses da bolsa, o pedido entra em vigor no mês em que este seja apresentado.</w:t>
      </w:r>
    </w:p>
    <w:sectPr w:rsidR="002C2E96" w:rsidRPr="00A87736" w:rsidSect="00383676">
      <w:footerReference w:type="default" r:id="rId10"/>
      <w:pgSz w:w="12240" w:h="15840"/>
      <w:pgMar w:top="942" w:right="758" w:bottom="539" w:left="1701" w:header="709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30" w:rsidRDefault="002C0530">
      <w:r>
        <w:separator/>
      </w:r>
    </w:p>
  </w:endnote>
  <w:endnote w:type="continuationSeparator" w:id="0">
    <w:p w:rsidR="002C0530" w:rsidRDefault="002C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C8" w:rsidRPr="00383676" w:rsidRDefault="006460C8" w:rsidP="00383676">
    <w:pPr>
      <w:rPr>
        <w:spacing w:val="-2"/>
        <w:sz w:val="18"/>
        <w:szCs w:val="18"/>
        <w:lang w:val="pt-PT"/>
      </w:rPr>
    </w:pPr>
    <w:r w:rsidRPr="00383676">
      <w:rPr>
        <w:spacing w:val="-2"/>
        <w:sz w:val="18"/>
        <w:szCs w:val="18"/>
        <w:lang w:val="pt-PT"/>
      </w:rPr>
      <w:t>Nota: O formu</w:t>
    </w:r>
    <w:r w:rsidR="006009E0" w:rsidRPr="00383676">
      <w:rPr>
        <w:spacing w:val="-2"/>
        <w:sz w:val="18"/>
        <w:szCs w:val="18"/>
        <w:lang w:val="pt-PT"/>
      </w:rPr>
      <w:t>lário deverá ser preenchido ele</w:t>
    </w:r>
    <w:r w:rsidRPr="00383676">
      <w:rPr>
        <w:spacing w:val="-2"/>
        <w:sz w:val="18"/>
        <w:szCs w:val="18"/>
        <w:lang w:val="pt-PT"/>
      </w:rPr>
      <w:t>tronicamen</w:t>
    </w:r>
    <w:r w:rsidR="00383676" w:rsidRPr="00383676">
      <w:rPr>
        <w:spacing w:val="-2"/>
        <w:sz w:val="18"/>
        <w:szCs w:val="18"/>
        <w:lang w:val="pt-PT"/>
      </w:rPr>
      <w:t>te, assinado e enviado para o e</w:t>
    </w:r>
    <w:r w:rsidRPr="00383676">
      <w:rPr>
        <w:spacing w:val="-2"/>
        <w:sz w:val="18"/>
        <w:szCs w:val="18"/>
        <w:lang w:val="pt-PT"/>
      </w:rPr>
      <w:t xml:space="preserve">mail </w:t>
    </w:r>
    <w:r w:rsidR="00383676">
      <w:rPr>
        <w:spacing w:val="-2"/>
        <w:sz w:val="18"/>
        <w:szCs w:val="18"/>
        <w:lang w:val="pt-PT"/>
      </w:rPr>
      <w:t xml:space="preserve"> </w:t>
    </w:r>
    <w:hyperlink r:id="rId1" w:history="1">
      <w:r w:rsidR="00383676" w:rsidRPr="00383676">
        <w:rPr>
          <w:rStyle w:val="Hiperligao"/>
          <w:spacing w:val="-2"/>
          <w:sz w:val="18"/>
          <w:szCs w:val="18"/>
          <w:lang w:val="pt-PT"/>
        </w:rPr>
        <w:t>bolsas@drh.tecnico.ulisboa.pt</w:t>
      </w:r>
    </w:hyperlink>
  </w:p>
  <w:p w:rsidR="006460C8" w:rsidRPr="0084180F" w:rsidRDefault="006460C8">
    <w:pPr>
      <w:pStyle w:val="Rodap"/>
      <w:rPr>
        <w:sz w:val="18"/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30" w:rsidRDefault="002C0530">
      <w:r>
        <w:separator/>
      </w:r>
    </w:p>
  </w:footnote>
  <w:footnote w:type="continuationSeparator" w:id="0">
    <w:p w:rsidR="002C0530" w:rsidRDefault="002C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503"/>
    <w:multiLevelType w:val="hybridMultilevel"/>
    <w:tmpl w:val="38403E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5Vq8PLEtiugtU1/gtBnB1nzR0yZSfPPNbpXudszqVnrIkdOJoB3RHpmXXRgG0xyh3iTvdDyZqUalbldWO/TdQ==" w:salt="IcvYnTp/l3GIb4ptJcjgW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07D"/>
    <w:rsid w:val="00030DCF"/>
    <w:rsid w:val="00074853"/>
    <w:rsid w:val="000A3DB7"/>
    <w:rsid w:val="000B259E"/>
    <w:rsid w:val="000E0F05"/>
    <w:rsid w:val="00122730"/>
    <w:rsid w:val="001324D7"/>
    <w:rsid w:val="001359DB"/>
    <w:rsid w:val="0015344B"/>
    <w:rsid w:val="00192DDF"/>
    <w:rsid w:val="001961BA"/>
    <w:rsid w:val="001A24FA"/>
    <w:rsid w:val="001E569B"/>
    <w:rsid w:val="001F3586"/>
    <w:rsid w:val="0023348F"/>
    <w:rsid w:val="0027011C"/>
    <w:rsid w:val="002C0530"/>
    <w:rsid w:val="002C2E96"/>
    <w:rsid w:val="002F2C4E"/>
    <w:rsid w:val="003066AF"/>
    <w:rsid w:val="00310829"/>
    <w:rsid w:val="003446BD"/>
    <w:rsid w:val="003807D5"/>
    <w:rsid w:val="00383676"/>
    <w:rsid w:val="003B46E5"/>
    <w:rsid w:val="003D27E4"/>
    <w:rsid w:val="003F2DA3"/>
    <w:rsid w:val="00405419"/>
    <w:rsid w:val="004114B9"/>
    <w:rsid w:val="00477D1E"/>
    <w:rsid w:val="004C64C0"/>
    <w:rsid w:val="004E3FF8"/>
    <w:rsid w:val="004F377E"/>
    <w:rsid w:val="00523D85"/>
    <w:rsid w:val="005871A2"/>
    <w:rsid w:val="00592CCA"/>
    <w:rsid w:val="005B2901"/>
    <w:rsid w:val="005E1D78"/>
    <w:rsid w:val="006009E0"/>
    <w:rsid w:val="00613A06"/>
    <w:rsid w:val="00641389"/>
    <w:rsid w:val="006460C8"/>
    <w:rsid w:val="00652D9F"/>
    <w:rsid w:val="006647A7"/>
    <w:rsid w:val="00672B39"/>
    <w:rsid w:val="00681B47"/>
    <w:rsid w:val="00692EBA"/>
    <w:rsid w:val="006930FD"/>
    <w:rsid w:val="00762EE8"/>
    <w:rsid w:val="00785775"/>
    <w:rsid w:val="00787F03"/>
    <w:rsid w:val="00834164"/>
    <w:rsid w:val="0084180F"/>
    <w:rsid w:val="00885A57"/>
    <w:rsid w:val="00896A22"/>
    <w:rsid w:val="008A5080"/>
    <w:rsid w:val="008C2E0F"/>
    <w:rsid w:val="009063A8"/>
    <w:rsid w:val="00937200"/>
    <w:rsid w:val="0096394C"/>
    <w:rsid w:val="00965951"/>
    <w:rsid w:val="00967654"/>
    <w:rsid w:val="009D2FCF"/>
    <w:rsid w:val="009D2FD4"/>
    <w:rsid w:val="00A65042"/>
    <w:rsid w:val="00A65433"/>
    <w:rsid w:val="00A77CF3"/>
    <w:rsid w:val="00A77EDA"/>
    <w:rsid w:val="00A87736"/>
    <w:rsid w:val="00B41B08"/>
    <w:rsid w:val="00B57237"/>
    <w:rsid w:val="00B60EED"/>
    <w:rsid w:val="00B6706F"/>
    <w:rsid w:val="00B7407D"/>
    <w:rsid w:val="00BA4987"/>
    <w:rsid w:val="00BD0532"/>
    <w:rsid w:val="00BD3BDC"/>
    <w:rsid w:val="00BD54E5"/>
    <w:rsid w:val="00C01AA5"/>
    <w:rsid w:val="00C4134C"/>
    <w:rsid w:val="00C84BDE"/>
    <w:rsid w:val="00D00E55"/>
    <w:rsid w:val="00D07F8C"/>
    <w:rsid w:val="00D42F34"/>
    <w:rsid w:val="00D964E3"/>
    <w:rsid w:val="00DA77F6"/>
    <w:rsid w:val="00DB5303"/>
    <w:rsid w:val="00DD75B1"/>
    <w:rsid w:val="00DF52D8"/>
    <w:rsid w:val="00E02D8E"/>
    <w:rsid w:val="00E103E2"/>
    <w:rsid w:val="00E4335F"/>
    <w:rsid w:val="00E53F03"/>
    <w:rsid w:val="00E63C84"/>
    <w:rsid w:val="00E86086"/>
    <w:rsid w:val="00EB4EEE"/>
    <w:rsid w:val="00ED227B"/>
    <w:rsid w:val="00ED27BD"/>
    <w:rsid w:val="00F00F24"/>
    <w:rsid w:val="00F169F1"/>
    <w:rsid w:val="00F42F36"/>
    <w:rsid w:val="00F7008E"/>
    <w:rsid w:val="00F914FA"/>
    <w:rsid w:val="00F96663"/>
    <w:rsid w:val="00FA56AB"/>
    <w:rsid w:val="00FB0110"/>
    <w:rsid w:val="00FB1872"/>
    <w:rsid w:val="00FC27A6"/>
    <w:rsid w:val="00FE2DC9"/>
    <w:rsid w:val="00FF1426"/>
    <w:rsid w:val="00FF2D3B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36163C"/>
  <w15:chartTrackingRefBased/>
  <w15:docId w15:val="{C04A138D-CBBD-40E0-B537-0AAA07F0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42"/>
    <w:rPr>
      <w:rFonts w:ascii="Arial" w:hAnsi="Arial"/>
      <w:lang w:val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Cabealho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sid w:val="0084180F"/>
    <w:rPr>
      <w:color w:val="0000FF"/>
      <w:u w:val="single"/>
    </w:rPr>
  </w:style>
  <w:style w:type="paragraph" w:customStyle="1" w:styleId="1">
    <w:name w:val="1"/>
    <w:basedOn w:val="Normal"/>
    <w:rsid w:val="001F3586"/>
  </w:style>
  <w:style w:type="paragraph" w:styleId="PargrafodaLista">
    <w:name w:val="List Paragraph"/>
    <w:basedOn w:val="Normal"/>
    <w:uiPriority w:val="34"/>
    <w:qFormat/>
    <w:rsid w:val="002C2E96"/>
    <w:pPr>
      <w:ind w:left="720"/>
      <w:contextualSpacing/>
    </w:pPr>
  </w:style>
  <w:style w:type="table" w:styleId="Tabelacomgrelha">
    <w:name w:val="Table Grid"/>
    <w:basedOn w:val="Tabelanormal"/>
    <w:rsid w:val="00BD0532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e.pt/util/getpdf.asp?s=diad&amp;serie=1&amp;iddr=2012.165&amp;iddip=2012165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drh.tecnico.ulisboa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b13_v3_seguro_social_volunta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6302-0914-4D47-9C3C-E5915C6D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b13_v3_seguro_social_voluntario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IST</Company>
  <LinksUpToDate>false</LinksUpToDate>
  <CharactersWithSpaces>1167</CharactersWithSpaces>
  <SharedDoc>false</SharedDoc>
  <HLinks>
    <vt:vector size="12" baseType="variant">
      <vt:variant>
        <vt:i4>5308440</vt:i4>
      </vt:variant>
      <vt:variant>
        <vt:i4>6</vt:i4>
      </vt:variant>
      <vt:variant>
        <vt:i4>0</vt:i4>
      </vt:variant>
      <vt:variant>
        <vt:i4>5</vt:i4>
      </vt:variant>
      <vt:variant>
        <vt:lpwstr>http://dre.pt/util/getpdf.asp?s=diad&amp;serie=1&amp;iddr=2012.165&amp;iddip=20121653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mailto:bolsas@drh.tecnico.ulisboa.pt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Gloria Pinheiro</dc:creator>
  <cp:keywords/>
  <cp:lastModifiedBy>Gloria Pinheiro</cp:lastModifiedBy>
  <cp:revision>2</cp:revision>
  <cp:lastPrinted>2011-04-29T12:46:00Z</cp:lastPrinted>
  <dcterms:created xsi:type="dcterms:W3CDTF">2021-10-22T14:21:00Z</dcterms:created>
  <dcterms:modified xsi:type="dcterms:W3CDTF">2021-10-22T14:21:00Z</dcterms:modified>
</cp:coreProperties>
</file>