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294079" w:rsidRDefault="00830C16" w:rsidP="0029407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294079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0F3E" w:rsidRDefault="00040F3E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48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843"/>
      </w:tblGrid>
      <w:tr w:rsidR="001E5FB4" w:rsidTr="007B493A">
        <w:trPr>
          <w:trHeight w:val="329"/>
        </w:trPr>
        <w:tc>
          <w:tcPr>
            <w:tcW w:w="3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5FB4" w:rsidRDefault="0009303A" w:rsidP="0013637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notice</w:t>
            </w:r>
            <w:r w:rsidR="001E5F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E5FB4">
              <w:rPr>
                <w:rFonts w:ascii="Arial" w:hAnsi="Arial" w:cs="Arial"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D13">
              <w:rPr>
                <w:rFonts w:ascii="Arial" w:hAnsi="Arial" w:cs="Arial"/>
                <w:sz w:val="16"/>
                <w:szCs w:val="16"/>
              </w:rPr>
              <w:t>(nº do edital)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5FB4" w:rsidRDefault="00830C16" w:rsidP="001E5FB4">
            <w:pPr>
              <w:ind w:left="-252" w:right="-7488"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AC2D13">
              <w:rPr>
                <w:sz w:val="20"/>
                <w:szCs w:val="20"/>
              </w:rPr>
              <w:t>4/2023</w:t>
            </w:r>
          </w:p>
        </w:tc>
      </w:tr>
    </w:tbl>
    <w:p w:rsidR="001E5FB4" w:rsidRDefault="001E5FB4" w:rsidP="001E5FB4">
      <w:pPr>
        <w:spacing w:line="60" w:lineRule="exact"/>
        <w:ind w:right="-391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830"/>
      </w:tblGrid>
      <w:tr w:rsidR="001C07B4" w:rsidRPr="00733F8F" w:rsidTr="001E5F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C15080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C07B4">
              <w:rPr>
                <w:rFonts w:ascii="Arial" w:hAnsi="Arial" w:cs="Arial"/>
                <w:sz w:val="20"/>
                <w:szCs w:val="20"/>
              </w:rPr>
              <w:t>epartment</w:t>
            </w:r>
          </w:p>
        </w:tc>
        <w:tc>
          <w:tcPr>
            <w:tcW w:w="7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830C16" w:rsidP="00BB020D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 w:rsidRPr="00830C16">
              <w:rPr>
                <w:sz w:val="20"/>
                <w:szCs w:val="20"/>
              </w:rPr>
              <w:t>Bioengineering</w:t>
            </w:r>
            <w:proofErr w:type="spellEnd"/>
            <w:r w:rsidRPr="00830C16">
              <w:rPr>
                <w:sz w:val="20"/>
                <w:szCs w:val="20"/>
              </w:rPr>
              <w:t xml:space="preserve"> (DBE)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830"/>
      </w:tblGrid>
      <w:tr w:rsidR="001C07B4" w:rsidRPr="003C6CF0" w:rsidTr="001E5F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8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7D46E0" w:rsidRDefault="00830C16" w:rsidP="007D46E0">
            <w:pPr>
              <w:ind w:right="-748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</w:tr>
    </w:tbl>
    <w:p w:rsidR="00244D41" w:rsidRPr="007D46E0" w:rsidRDefault="00244D41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190FDA" w:rsidRPr="007D46E0" w:rsidRDefault="00190FDA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61D7">
              <w:rPr>
                <w:rFonts w:ascii="Arial" w:hAnsi="Arial"/>
                <w:sz w:val="20"/>
              </w:rPr>
            </w:r>
            <w:r w:rsidR="003561D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61D7">
              <w:rPr>
                <w:rFonts w:ascii="Arial" w:hAnsi="Arial"/>
                <w:sz w:val="20"/>
              </w:rPr>
            </w:r>
            <w:r w:rsidR="003561D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830C16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1D7" w:rsidRDefault="003561D7">
      <w:r>
        <w:separator/>
      </w:r>
    </w:p>
  </w:endnote>
  <w:endnote w:type="continuationSeparator" w:id="0">
    <w:p w:rsidR="003561D7" w:rsidRDefault="0035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1D7" w:rsidRDefault="003561D7">
      <w:r>
        <w:separator/>
      </w:r>
    </w:p>
  </w:footnote>
  <w:footnote w:type="continuationSeparator" w:id="0">
    <w:p w:rsidR="003561D7" w:rsidRDefault="0035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4svo3O3TqoPKBFgzphzsS1iXFEQOuIPlQzVcIqJTusfwcyMIlF8L4QlOq3YLpvBRNFgffFOcfYV2D/rH/GBQ==" w:salt="ygnP/MEtIiiX8ZB18PkRB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0F3E"/>
    <w:rsid w:val="00043607"/>
    <w:rsid w:val="0006781D"/>
    <w:rsid w:val="000845AB"/>
    <w:rsid w:val="00092732"/>
    <w:rsid w:val="00092B08"/>
    <w:rsid w:val="0009303A"/>
    <w:rsid w:val="00093807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5FB4"/>
    <w:rsid w:val="001E72D0"/>
    <w:rsid w:val="001F06AC"/>
    <w:rsid w:val="001F0840"/>
    <w:rsid w:val="0020059A"/>
    <w:rsid w:val="00201904"/>
    <w:rsid w:val="00204240"/>
    <w:rsid w:val="0020720A"/>
    <w:rsid w:val="0021680A"/>
    <w:rsid w:val="0021787B"/>
    <w:rsid w:val="00222502"/>
    <w:rsid w:val="0022525B"/>
    <w:rsid w:val="00225E82"/>
    <w:rsid w:val="0024105D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94079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447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61D7"/>
    <w:rsid w:val="00357503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B4E90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6EC3"/>
    <w:rsid w:val="0047783A"/>
    <w:rsid w:val="00477F0C"/>
    <w:rsid w:val="00480E87"/>
    <w:rsid w:val="00483CC0"/>
    <w:rsid w:val="00497A51"/>
    <w:rsid w:val="004A2B03"/>
    <w:rsid w:val="004A4B57"/>
    <w:rsid w:val="004B2469"/>
    <w:rsid w:val="004B2B03"/>
    <w:rsid w:val="004C2D3C"/>
    <w:rsid w:val="004C41B2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630B3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03A08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75D2B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0EF5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B493A"/>
    <w:rsid w:val="007D46E0"/>
    <w:rsid w:val="007E494A"/>
    <w:rsid w:val="007E4E93"/>
    <w:rsid w:val="007F4DD3"/>
    <w:rsid w:val="007F7341"/>
    <w:rsid w:val="00801234"/>
    <w:rsid w:val="00804F10"/>
    <w:rsid w:val="00811006"/>
    <w:rsid w:val="00830B86"/>
    <w:rsid w:val="00830C1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20C6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2941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B68BE"/>
    <w:rsid w:val="00AC2D13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14F8"/>
    <w:rsid w:val="00C0426C"/>
    <w:rsid w:val="00C047CE"/>
    <w:rsid w:val="00C11906"/>
    <w:rsid w:val="00C15080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24363"/>
    <w:rsid w:val="00D3551A"/>
    <w:rsid w:val="00D42762"/>
    <w:rsid w:val="00D453A0"/>
    <w:rsid w:val="00D51535"/>
    <w:rsid w:val="00D54F02"/>
    <w:rsid w:val="00D5786A"/>
    <w:rsid w:val="00D614A3"/>
    <w:rsid w:val="00D67D4A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013F3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05E5A"/>
    <w:rsid w:val="00F11959"/>
    <w:rsid w:val="00F11CAF"/>
    <w:rsid w:val="00F124BC"/>
    <w:rsid w:val="00F12625"/>
    <w:rsid w:val="00F23F2A"/>
    <w:rsid w:val="00F40678"/>
    <w:rsid w:val="00F42DB5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2943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1E8E7D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C899-CA72-422F-9871-99B3D33F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17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Gloria Pinheiro</dc:creator>
  <cp:lastModifiedBy>Maria da Glória Santos Pinheiro</cp:lastModifiedBy>
  <cp:revision>6</cp:revision>
  <cp:lastPrinted>2015-05-21T09:29:00Z</cp:lastPrinted>
  <dcterms:created xsi:type="dcterms:W3CDTF">2023-05-23T09:53:00Z</dcterms:created>
  <dcterms:modified xsi:type="dcterms:W3CDTF">2023-05-23T11:05:00Z</dcterms:modified>
</cp:coreProperties>
</file>