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94079" w:rsidRDefault="00294079" w:rsidP="0029407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357503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OCIATE</w:t>
            </w: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1E5FB4" w:rsidTr="00635AE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FB4" w:rsidRDefault="0009303A" w:rsidP="001363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</w:t>
            </w:r>
            <w:r w:rsidR="001E5F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E5FB4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5FB4" w:rsidRDefault="00122C91" w:rsidP="001E5FB4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823/2023</w:t>
            </w:r>
          </w:p>
        </w:tc>
      </w:tr>
    </w:tbl>
    <w:p w:rsidR="001E5FB4" w:rsidRDefault="001E5FB4" w:rsidP="001E5FB4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733F8F" w:rsidTr="001E5F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C15080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07B4">
              <w:rPr>
                <w:rFonts w:ascii="Arial" w:hAnsi="Arial" w:cs="Arial"/>
                <w:sz w:val="20"/>
                <w:szCs w:val="20"/>
              </w:rPr>
              <w:t>epartment</w:t>
            </w:r>
          </w:p>
        </w:tc>
        <w:tc>
          <w:tcPr>
            <w:tcW w:w="7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122C91" w:rsidP="00122C91">
            <w:pPr>
              <w:ind w:left="-252" w:right="-7488" w:firstLine="252"/>
              <w:rPr>
                <w:sz w:val="20"/>
                <w:szCs w:val="20"/>
                <w:lang w:val="en-US"/>
              </w:rPr>
            </w:pPr>
            <w:r w:rsidRPr="00122C91">
              <w:rPr>
                <w:sz w:val="20"/>
                <w:szCs w:val="20"/>
              </w:rPr>
              <w:t>Bioengineering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3C6CF0" w:rsidTr="001E5F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D46E0" w:rsidRDefault="00122C91" w:rsidP="00122C91">
            <w:pPr>
              <w:ind w:left="-252" w:right="-7488" w:firstLine="252"/>
              <w:rPr>
                <w:sz w:val="20"/>
                <w:szCs w:val="20"/>
              </w:rPr>
            </w:pPr>
            <w:r w:rsidRPr="00122C91">
              <w:rPr>
                <w:sz w:val="20"/>
                <w:szCs w:val="20"/>
              </w:rPr>
              <w:t>Biomolecular and bioprocess engineering</w:t>
            </w:r>
          </w:p>
        </w:tc>
      </w:tr>
    </w:tbl>
    <w:p w:rsidR="00244D41" w:rsidRPr="007D46E0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7D46E0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3398B">
              <w:rPr>
                <w:rFonts w:ascii="Arial" w:hAnsi="Arial"/>
                <w:sz w:val="20"/>
              </w:rPr>
            </w:r>
            <w:r w:rsidR="0073398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3398B">
              <w:rPr>
                <w:rFonts w:ascii="Arial" w:hAnsi="Arial"/>
                <w:sz w:val="20"/>
              </w:rPr>
            </w:r>
            <w:r w:rsidR="0073398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22C9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8B" w:rsidRDefault="0073398B">
      <w:r>
        <w:separator/>
      </w:r>
    </w:p>
  </w:endnote>
  <w:endnote w:type="continuationSeparator" w:id="0">
    <w:p w:rsidR="0073398B" w:rsidRDefault="007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8B" w:rsidRDefault="0073398B">
      <w:r>
        <w:separator/>
      </w:r>
    </w:p>
  </w:footnote>
  <w:footnote w:type="continuationSeparator" w:id="0">
    <w:p w:rsidR="0073398B" w:rsidRDefault="0073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MzXCx8wovvkodFZtOBVLeYXVu1DMp7Ajw4KM3PiXV/82mB03ap3xh/4T6oo0EUwttVHgIw0HMXsQ3Y/rRQfDw==" w:salt="o8s5E9fIctbKiWK9f3Jfm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6781D"/>
    <w:rsid w:val="000845AB"/>
    <w:rsid w:val="00092732"/>
    <w:rsid w:val="00092B08"/>
    <w:rsid w:val="0009303A"/>
    <w:rsid w:val="00093807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2C91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5FB4"/>
    <w:rsid w:val="001E72D0"/>
    <w:rsid w:val="001F06AC"/>
    <w:rsid w:val="001F0840"/>
    <w:rsid w:val="0020059A"/>
    <w:rsid w:val="00201904"/>
    <w:rsid w:val="00204240"/>
    <w:rsid w:val="0020720A"/>
    <w:rsid w:val="002168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94079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447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503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6EC3"/>
    <w:rsid w:val="0047783A"/>
    <w:rsid w:val="00477F0C"/>
    <w:rsid w:val="00480E87"/>
    <w:rsid w:val="00483CC0"/>
    <w:rsid w:val="00497A51"/>
    <w:rsid w:val="004A2B03"/>
    <w:rsid w:val="004A4B57"/>
    <w:rsid w:val="004B2469"/>
    <w:rsid w:val="004B2B03"/>
    <w:rsid w:val="004C2D3C"/>
    <w:rsid w:val="004C41B2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630B3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03A08"/>
    <w:rsid w:val="006162D0"/>
    <w:rsid w:val="00620414"/>
    <w:rsid w:val="006262B0"/>
    <w:rsid w:val="0063542E"/>
    <w:rsid w:val="00635AE8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98B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20C6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5080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67D4A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013F3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2DB5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7B5072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95F3-70D0-4499-9C42-72C0F96D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5</cp:revision>
  <cp:lastPrinted>2015-05-21T09:29:00Z</cp:lastPrinted>
  <dcterms:created xsi:type="dcterms:W3CDTF">2023-05-23T09:53:00Z</dcterms:created>
  <dcterms:modified xsi:type="dcterms:W3CDTF">2023-05-23T09:57:00Z</dcterms:modified>
</cp:coreProperties>
</file>