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294079" w:rsidRDefault="00FA540B" w:rsidP="0029407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294079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C035B9" w:rsidRDefault="00C035B9" w:rsidP="00C035B9">
      <w:pPr>
        <w:spacing w:line="60" w:lineRule="exact"/>
        <w:ind w:right="-391"/>
        <w:rPr>
          <w:rFonts w:ascii="Tahoma" w:hAnsi="Tahoma" w:cs="Tahoma"/>
          <w:b/>
          <w:sz w:val="16"/>
          <w:szCs w:val="16"/>
          <w:lang w:val="en-GB"/>
        </w:rPr>
      </w:pPr>
    </w:p>
    <w:p w:rsidR="00BB5EA1" w:rsidRDefault="00BB5EA1" w:rsidP="00C035B9">
      <w:pPr>
        <w:spacing w:line="60" w:lineRule="exact"/>
        <w:ind w:right="-391"/>
        <w:rPr>
          <w:rFonts w:ascii="Tahoma" w:hAnsi="Tahoma" w:cs="Tahoma"/>
          <w:b/>
          <w:sz w:val="16"/>
          <w:szCs w:val="16"/>
          <w:lang w:val="en-GB"/>
        </w:rPr>
      </w:pPr>
    </w:p>
    <w:p w:rsidR="00BB5EA1" w:rsidRDefault="00BB5EA1" w:rsidP="00C035B9">
      <w:pPr>
        <w:spacing w:line="60" w:lineRule="exact"/>
        <w:ind w:right="-391"/>
        <w:rPr>
          <w:rFonts w:ascii="Tahoma" w:hAnsi="Tahoma" w:cs="Tahoma"/>
          <w:b/>
          <w:sz w:val="16"/>
          <w:szCs w:val="16"/>
          <w:lang w:val="en-GB"/>
        </w:rPr>
      </w:pPr>
    </w:p>
    <w:p w:rsidR="00BB5EA1" w:rsidRDefault="00BB5EA1" w:rsidP="00C035B9">
      <w:pPr>
        <w:spacing w:line="60" w:lineRule="exact"/>
        <w:ind w:right="-391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5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2517"/>
      </w:tblGrid>
      <w:tr w:rsidR="00BB5EA1" w:rsidTr="00BB5EA1">
        <w:trPr>
          <w:trHeight w:val="329"/>
        </w:trPr>
        <w:tc>
          <w:tcPr>
            <w:tcW w:w="33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5EA1" w:rsidRDefault="00BB5EA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notice number (nº do edital)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5EA1" w:rsidRDefault="00BB5EA1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035B9" w:rsidRDefault="00C035B9" w:rsidP="00C035B9">
      <w:pPr>
        <w:spacing w:line="60" w:lineRule="exact"/>
        <w:ind w:right="-391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830"/>
      </w:tblGrid>
      <w:tr w:rsidR="001C07B4" w:rsidRPr="00733F8F" w:rsidTr="00C035B9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C15080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C07B4">
              <w:rPr>
                <w:rFonts w:ascii="Arial" w:hAnsi="Arial" w:cs="Arial"/>
                <w:sz w:val="20"/>
                <w:szCs w:val="20"/>
              </w:rPr>
              <w:t>epartment</w:t>
            </w:r>
          </w:p>
        </w:tc>
        <w:tc>
          <w:tcPr>
            <w:tcW w:w="7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C035B9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0"/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830"/>
      </w:tblGrid>
      <w:tr w:rsidR="001C07B4" w:rsidRPr="003C6CF0" w:rsidTr="00C035B9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83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7D46E0" w:rsidRDefault="00C035B9" w:rsidP="007D46E0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244D41" w:rsidRPr="007D46E0" w:rsidRDefault="00244D41" w:rsidP="004D38E7">
      <w:pPr>
        <w:pStyle w:val="Cabealho"/>
        <w:rPr>
          <w:rFonts w:ascii="Arial" w:hAnsi="Arial" w:cs="Arial"/>
          <w:b/>
          <w:sz w:val="20"/>
          <w:szCs w:val="20"/>
        </w:rPr>
      </w:pPr>
    </w:p>
    <w:p w:rsidR="00190FDA" w:rsidRPr="007D46E0" w:rsidRDefault="00190FDA" w:rsidP="004D38E7">
      <w:pPr>
        <w:pStyle w:val="Cabealho"/>
        <w:rPr>
          <w:rFonts w:ascii="Arial" w:hAnsi="Arial" w:cs="Arial"/>
          <w:b/>
          <w:sz w:val="20"/>
          <w:szCs w:val="20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10EDA">
              <w:rPr>
                <w:rFonts w:ascii="Arial" w:hAnsi="Arial"/>
                <w:sz w:val="20"/>
              </w:rPr>
            </w:r>
            <w:r w:rsidR="00E10ED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10EDA">
              <w:rPr>
                <w:rFonts w:ascii="Arial" w:hAnsi="Arial"/>
                <w:sz w:val="20"/>
              </w:rPr>
            </w:r>
            <w:r w:rsidR="00E10ED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BB5EA1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EDA" w:rsidRDefault="00E10EDA">
      <w:r>
        <w:separator/>
      </w:r>
    </w:p>
  </w:endnote>
  <w:endnote w:type="continuationSeparator" w:id="0">
    <w:p w:rsidR="00E10EDA" w:rsidRDefault="00E1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EDA" w:rsidRDefault="00E10EDA">
      <w:r>
        <w:separator/>
      </w:r>
    </w:p>
  </w:footnote>
  <w:footnote w:type="continuationSeparator" w:id="0">
    <w:p w:rsidR="00E10EDA" w:rsidRDefault="00E1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QloCc9c1yV8dFkE0f36P8dKNBqYUc8AvK1aQwvqFUA3t1sZ1MfX5IjJ5T2sTmHvjFac3iAbadj/2+7BrTCmHQ==" w:salt="kBIWtXpDdTETuIKBckTVu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0F3E"/>
    <w:rsid w:val="00043607"/>
    <w:rsid w:val="0006781D"/>
    <w:rsid w:val="000845AB"/>
    <w:rsid w:val="00092732"/>
    <w:rsid w:val="00092B08"/>
    <w:rsid w:val="00093807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94079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4471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1D64"/>
    <w:rsid w:val="00357503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B4E90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6EC3"/>
    <w:rsid w:val="0047783A"/>
    <w:rsid w:val="00477F0C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630B3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D7E62"/>
    <w:rsid w:val="005F5302"/>
    <w:rsid w:val="005F6722"/>
    <w:rsid w:val="006014C5"/>
    <w:rsid w:val="00603A08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D46E0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55EB"/>
    <w:rsid w:val="009C653E"/>
    <w:rsid w:val="009C6D6B"/>
    <w:rsid w:val="009D2941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B68BE"/>
    <w:rsid w:val="00AC6CDA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B5EA1"/>
    <w:rsid w:val="00BC0C6B"/>
    <w:rsid w:val="00BC15A7"/>
    <w:rsid w:val="00BC2BFC"/>
    <w:rsid w:val="00BD5211"/>
    <w:rsid w:val="00BD68E3"/>
    <w:rsid w:val="00BF12FE"/>
    <w:rsid w:val="00BF172F"/>
    <w:rsid w:val="00C014F8"/>
    <w:rsid w:val="00C035B9"/>
    <w:rsid w:val="00C0426C"/>
    <w:rsid w:val="00C047CE"/>
    <w:rsid w:val="00C11906"/>
    <w:rsid w:val="00C15080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469B"/>
    <w:rsid w:val="00D06426"/>
    <w:rsid w:val="00D065FB"/>
    <w:rsid w:val="00D10ADE"/>
    <w:rsid w:val="00D13DE2"/>
    <w:rsid w:val="00D24363"/>
    <w:rsid w:val="00D3551A"/>
    <w:rsid w:val="00D42762"/>
    <w:rsid w:val="00D453A0"/>
    <w:rsid w:val="00D51535"/>
    <w:rsid w:val="00D54F02"/>
    <w:rsid w:val="00D5786A"/>
    <w:rsid w:val="00D614A3"/>
    <w:rsid w:val="00D67D4A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0EDA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05E5A"/>
    <w:rsid w:val="00F11959"/>
    <w:rsid w:val="00F11CAF"/>
    <w:rsid w:val="00F124BC"/>
    <w:rsid w:val="00F12625"/>
    <w:rsid w:val="00F23F2A"/>
    <w:rsid w:val="00F40678"/>
    <w:rsid w:val="00F42DB5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540B"/>
    <w:rsid w:val="00FA654B"/>
    <w:rsid w:val="00FB116D"/>
    <w:rsid w:val="00FB2530"/>
    <w:rsid w:val="00FB4CC1"/>
    <w:rsid w:val="00FC00EE"/>
    <w:rsid w:val="00FC212F"/>
    <w:rsid w:val="00FC2943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1D2D44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7EE6-F08D-4B50-A591-2932A377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Claudia Pinto</dc:creator>
  <cp:lastModifiedBy>Maria da Glória Santos Pinheiro</cp:lastModifiedBy>
  <cp:revision>2</cp:revision>
  <cp:lastPrinted>2015-05-21T09:29:00Z</cp:lastPrinted>
  <dcterms:created xsi:type="dcterms:W3CDTF">2022-12-02T16:27:00Z</dcterms:created>
  <dcterms:modified xsi:type="dcterms:W3CDTF">2022-12-02T16:27:00Z</dcterms:modified>
</cp:coreProperties>
</file>