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294079" w:rsidRDefault="00294079" w:rsidP="0029407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357503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OCIATE</w:t>
            </w: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0F3E" w:rsidRDefault="00040F3E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5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2517"/>
      </w:tblGrid>
      <w:tr w:rsidR="001E5FB4" w:rsidTr="0009303A">
        <w:trPr>
          <w:trHeight w:val="329"/>
        </w:trPr>
        <w:tc>
          <w:tcPr>
            <w:tcW w:w="3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FB4" w:rsidRDefault="0009303A" w:rsidP="0013637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notice</w:t>
            </w:r>
            <w:r w:rsidR="001E5F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E5FB4">
              <w:rPr>
                <w:rFonts w:ascii="Arial" w:hAnsi="Arial" w:cs="Arial"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(nº do edital)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5FB4" w:rsidRDefault="0009303A" w:rsidP="001E5FB4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E5FB4" w:rsidRDefault="001E5FB4" w:rsidP="001E5FB4">
      <w:pPr>
        <w:spacing w:line="60" w:lineRule="exact"/>
        <w:ind w:right="-391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830"/>
      </w:tblGrid>
      <w:tr w:rsidR="001C07B4" w:rsidRPr="00733F8F" w:rsidTr="001E5F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C15080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C07B4">
              <w:rPr>
                <w:rFonts w:ascii="Arial" w:hAnsi="Arial" w:cs="Arial"/>
                <w:sz w:val="20"/>
                <w:szCs w:val="20"/>
              </w:rPr>
              <w:t>epartment</w:t>
            </w:r>
          </w:p>
        </w:tc>
        <w:tc>
          <w:tcPr>
            <w:tcW w:w="7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1E5FB4" w:rsidP="00BB020D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830"/>
      </w:tblGrid>
      <w:tr w:rsidR="001C07B4" w:rsidRPr="003C6CF0" w:rsidTr="001E5F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8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7D46E0" w:rsidRDefault="001E5FB4" w:rsidP="007D46E0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244D41" w:rsidRPr="007D46E0" w:rsidRDefault="00244D41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190FDA" w:rsidRPr="007D46E0" w:rsidRDefault="00190FDA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1680A">
              <w:rPr>
                <w:rFonts w:ascii="Arial" w:hAnsi="Arial"/>
                <w:sz w:val="20"/>
              </w:rPr>
            </w:r>
            <w:r w:rsidR="002168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1680A">
              <w:rPr>
                <w:rFonts w:ascii="Arial" w:hAnsi="Arial"/>
                <w:sz w:val="20"/>
              </w:rPr>
            </w:r>
            <w:r w:rsidR="0021680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09303A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0A" w:rsidRDefault="0021680A">
      <w:r>
        <w:separator/>
      </w:r>
    </w:p>
  </w:endnote>
  <w:endnote w:type="continuationSeparator" w:id="0">
    <w:p w:rsidR="0021680A" w:rsidRDefault="0021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0A" w:rsidRDefault="0021680A">
      <w:r>
        <w:separator/>
      </w:r>
    </w:p>
  </w:footnote>
  <w:footnote w:type="continuationSeparator" w:id="0">
    <w:p w:rsidR="0021680A" w:rsidRDefault="0021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8uAQbpdqHtNLCQY4VFpmumDgTLuKu78tSJ/lXbH9FH8D/be3Pf17d1C1FKSSfRLvBuIdJRlARDZssE6r/2Rg==" w:salt="cF956PHmd/KpyGiJcFYJq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0F3E"/>
    <w:rsid w:val="00043607"/>
    <w:rsid w:val="0006781D"/>
    <w:rsid w:val="000845AB"/>
    <w:rsid w:val="00092732"/>
    <w:rsid w:val="00092B08"/>
    <w:rsid w:val="0009303A"/>
    <w:rsid w:val="00093807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5FB4"/>
    <w:rsid w:val="001E72D0"/>
    <w:rsid w:val="001F06AC"/>
    <w:rsid w:val="001F0840"/>
    <w:rsid w:val="0020059A"/>
    <w:rsid w:val="00201904"/>
    <w:rsid w:val="00204240"/>
    <w:rsid w:val="0020720A"/>
    <w:rsid w:val="002168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94079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447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503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B4E90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6EC3"/>
    <w:rsid w:val="0047783A"/>
    <w:rsid w:val="00477F0C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630B3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03A08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D46E0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20C6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2941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B68BE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14F8"/>
    <w:rsid w:val="00C0426C"/>
    <w:rsid w:val="00C047CE"/>
    <w:rsid w:val="00C11906"/>
    <w:rsid w:val="00C15080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24363"/>
    <w:rsid w:val="00D3551A"/>
    <w:rsid w:val="00D42762"/>
    <w:rsid w:val="00D453A0"/>
    <w:rsid w:val="00D51535"/>
    <w:rsid w:val="00D54F02"/>
    <w:rsid w:val="00D5786A"/>
    <w:rsid w:val="00D614A3"/>
    <w:rsid w:val="00D67D4A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013F3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05E5A"/>
    <w:rsid w:val="00F11959"/>
    <w:rsid w:val="00F11CAF"/>
    <w:rsid w:val="00F124BC"/>
    <w:rsid w:val="00F12625"/>
    <w:rsid w:val="00F23F2A"/>
    <w:rsid w:val="00F40678"/>
    <w:rsid w:val="00F42DB5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2943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6F876E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71AF-5657-4143-A65D-F361C0E5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2022-12-02T16:17:00Z</dcterms:created>
  <dcterms:modified xsi:type="dcterms:W3CDTF">2022-12-02T16:17:00Z</dcterms:modified>
</cp:coreProperties>
</file>