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3C6108" w:rsidRPr="00862FF9" w14:paraId="6722D3EE" w14:textId="77777777" w:rsidTr="00677A2F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27EE16BF" w14:textId="77777777" w:rsidR="003C6108" w:rsidRPr="00677A2F" w:rsidRDefault="003C6108" w:rsidP="00677A2F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EB5E32" w14:textId="77777777" w:rsidR="003C6108" w:rsidRPr="00677A2F" w:rsidRDefault="003C6108" w:rsidP="00677A2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2789A8F0" w14:textId="77777777" w:rsidR="003C6108" w:rsidRPr="00677A2F" w:rsidRDefault="003C6108" w:rsidP="00677A2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14:paraId="31AFDF6D" w14:textId="77777777" w:rsidTr="00677A2F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3E293C02" w14:textId="02740324" w:rsidR="003C6108" w:rsidRPr="00677A2F" w:rsidRDefault="00DD5828" w:rsidP="00677A2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1235D330" wp14:editId="79F68C5F">
                  <wp:extent cx="1432560" cy="54864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EEFFDCE" w14:textId="77777777" w:rsidR="003C6108" w:rsidRPr="00677A2F" w:rsidRDefault="003C6108" w:rsidP="00677A2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7E8A2F2" w14:textId="77777777" w:rsidR="00597C9E" w:rsidRPr="00677A2F" w:rsidRDefault="00597C9E" w:rsidP="00677A2F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2C01952" w14:textId="77777777" w:rsidR="003C6108" w:rsidRPr="00677A2F" w:rsidRDefault="003C6108" w:rsidP="00677A2F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  <w:r w:rsidRPr="00677A2F">
              <w:rPr>
                <w:rFonts w:ascii="Arial" w:hAnsi="Arial" w:cs="Arial"/>
                <w:b/>
                <w:szCs w:val="24"/>
              </w:rPr>
              <w:t>LECIONAR CURSO BREVE</w:t>
            </w:r>
          </w:p>
          <w:p w14:paraId="7E983ED8" w14:textId="77777777" w:rsidR="003C6108" w:rsidRPr="00677A2F" w:rsidRDefault="003C6108" w:rsidP="00677A2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14:paraId="34C09F7E" w14:textId="77777777" w:rsidTr="00677A2F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1B3549" w14:textId="77777777" w:rsidR="003C6108" w:rsidRPr="00677A2F" w:rsidRDefault="003C6108" w:rsidP="00677A2F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05D7FF73" w14:textId="77777777" w:rsidR="003C6108" w:rsidRPr="00677A2F" w:rsidRDefault="003C6108" w:rsidP="00677A2F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F8EA8" w14:textId="77777777" w:rsidR="003C6108" w:rsidRPr="00677A2F" w:rsidRDefault="003C6108" w:rsidP="00677A2F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5CB38428" w14:textId="77777777" w:rsidR="003C6108" w:rsidRPr="00867AE9" w:rsidRDefault="003C6108" w:rsidP="00867AE9"/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3C6108" w:rsidRPr="00EF5F9A" w14:paraId="0B73207C" w14:textId="77777777" w:rsidTr="00337B3F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6DE1D522" w14:textId="77777777" w:rsidR="003C6108" w:rsidRPr="00EF5F9A" w:rsidRDefault="003C6108" w:rsidP="00337B3F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3C6108" w14:paraId="0C0F8BC0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0BBA7B0E" w14:textId="77777777" w:rsidR="003C6108" w:rsidRPr="000661B9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14:paraId="480F3952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4B70F90D" w14:textId="77777777" w:rsidR="003C6108" w:rsidRPr="000661B9" w:rsidRDefault="003C6108" w:rsidP="00337B3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B16D137" w14:textId="77777777" w:rsidR="003C6108" w:rsidRPr="00EF5F9A" w:rsidRDefault="00844019" w:rsidP="00337B3F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3C6108" w:rsidRPr="00EF5F9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/A</w:t>
            </w:r>
            <w:r w:rsidR="003C6108" w:rsidRPr="00EF5F9A">
              <w:rPr>
                <w:b/>
                <w:sz w:val="18"/>
                <w:szCs w:val="18"/>
              </w:rPr>
              <w:t xml:space="preserve"> Presidente do IST</w:t>
            </w:r>
            <w:r w:rsidR="003C6108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3C6108" w14:paraId="0FAFB0AE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64D6F8" w14:textId="77777777" w:rsidR="003C6108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978D1D" w14:textId="77777777" w:rsidR="003C6108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3AAC" w14:textId="77777777" w:rsidR="003C6108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4B90A79C" w14:textId="77777777" w:rsidR="003C6108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077ADE52" w14:textId="77777777" w:rsidR="003C6108" w:rsidRDefault="003C6108" w:rsidP="00337B3F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14:paraId="7A7D5546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9C239" w14:textId="77777777" w:rsidR="003C6108" w:rsidRPr="00A72EF5" w:rsidRDefault="003C6108" w:rsidP="00337B3F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3CFBB2" w14:textId="77777777" w:rsidR="003C6108" w:rsidRPr="00A72EF5" w:rsidRDefault="003C6108" w:rsidP="00337B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90A039" w14:textId="77777777" w:rsidR="003C6108" w:rsidRPr="00A72EF5" w:rsidRDefault="003C6108" w:rsidP="00337B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265F8C44" w14:textId="77777777" w:rsidR="003C6108" w:rsidRPr="00A72EF5" w:rsidRDefault="003C6108" w:rsidP="00337B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3A94D35C" w14:textId="77777777" w:rsidR="003C6108" w:rsidRPr="00A72EF5" w:rsidRDefault="003C6108" w:rsidP="00337B3F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353D4B00" w14:textId="77777777" w:rsidR="003C6108" w:rsidRPr="00EF5F9A" w:rsidRDefault="003C6108" w:rsidP="00337B3F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5AB1F496" w14:textId="77777777" w:rsidR="006A52D1" w:rsidRDefault="006A52D1" w:rsidP="00D376FA">
      <w:pPr>
        <w:rPr>
          <w:rFonts w:ascii="Arial" w:hAnsi="Arial"/>
          <w:b/>
          <w:sz w:val="20"/>
        </w:rPr>
      </w:pPr>
    </w:p>
    <w:p w14:paraId="7800F987" w14:textId="77777777" w:rsidR="00082F41" w:rsidRDefault="00082F41" w:rsidP="009C776C">
      <w:pPr>
        <w:rPr>
          <w:rFonts w:ascii="Arial" w:hAnsi="Arial"/>
          <w:b/>
          <w:sz w:val="20"/>
        </w:rPr>
      </w:pPr>
    </w:p>
    <w:p w14:paraId="5871A47B" w14:textId="77777777" w:rsidR="00313130" w:rsidRPr="00644B6A" w:rsidRDefault="00313130" w:rsidP="00346249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5F4F7A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5F4F7A">
        <w:rPr>
          <w:rFonts w:ascii="Arial" w:hAnsi="Arial"/>
          <w:sz w:val="20"/>
        </w:rPr>
        <w:t>/a</w:t>
      </w:r>
    </w:p>
    <w:p w14:paraId="1ABFE704" w14:textId="77777777" w:rsidR="00313130" w:rsidRPr="00644B6A" w:rsidRDefault="00313130" w:rsidP="002445A5">
      <w:pPr>
        <w:ind w:firstLine="567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14:paraId="4F0E403F" w14:textId="77777777" w:rsidR="00F64D3C" w:rsidRDefault="00F64D3C" w:rsidP="00143BC3">
      <w:pPr>
        <w:rPr>
          <w:rFonts w:ascii="Arial" w:hAnsi="Arial"/>
          <w:b/>
          <w:sz w:val="20"/>
        </w:rPr>
      </w:pPr>
    </w:p>
    <w:p w14:paraId="70C388C6" w14:textId="77777777" w:rsidR="00313130" w:rsidRDefault="00313130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154FC7" w14:paraId="064D2FA3" w14:textId="77777777" w:rsidTr="00E209E5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3169B" w14:textId="77777777"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709C2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E1BF7" w14:textId="77777777" w:rsidR="00154FC7" w:rsidRDefault="00E209E5" w:rsidP="00E209E5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86F4" w14:textId="77777777" w:rsidR="00154FC7" w:rsidRPr="003C6108" w:rsidRDefault="005F4F7A" w:rsidP="00E209E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5A293064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992"/>
        <w:gridCol w:w="1276"/>
      </w:tblGrid>
      <w:tr w:rsidR="00154FC7" w14:paraId="2777B5E1" w14:textId="77777777" w:rsidTr="00E209E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264A9" w14:textId="77777777"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/Categoria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9CA9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o3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2BD36" w14:textId="77777777" w:rsidR="00154FC7" w:rsidRDefault="00154FC7" w:rsidP="00D36B1E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94D7" w14:textId="77777777" w:rsidR="00154FC7" w:rsidRPr="003C6108" w:rsidRDefault="00154FC7" w:rsidP="00E209E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6892DF0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567"/>
        <w:gridCol w:w="1276"/>
      </w:tblGrid>
      <w:tr w:rsidR="00154FC7" w14:paraId="1C644AC6" w14:textId="77777777" w:rsidTr="00E209E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B428AD" w14:textId="77777777" w:rsidR="00154FC7" w:rsidRDefault="00095E9F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Departamento/Secção/Área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628A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5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964556" w14:textId="77777777" w:rsidR="00154FC7" w:rsidRDefault="00154FC7" w:rsidP="00095E9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</w:t>
            </w:r>
            <w:r w:rsidR="00095E9F">
              <w:rPr>
                <w:rFonts w:ascii="Arial" w:hAnsi="Arial"/>
                <w:sz w:val="20"/>
              </w:rPr>
              <w:t>C.</w:t>
            </w:r>
          </w:p>
        </w:tc>
        <w:bookmarkStart w:id="4" w:name="Texto16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E216" w14:textId="77777777" w:rsidR="00154FC7" w:rsidRPr="003C6108" w:rsidRDefault="00154FC7" w:rsidP="00E209E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4E954D2B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14:paraId="50BE5026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14:paraId="3015A05E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48B5F277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0723A18A" w14:textId="77777777" w:rsidR="00CE1C5C" w:rsidRPr="00926C1B" w:rsidRDefault="00CE1C5C" w:rsidP="00926C1B">
      <w:pPr>
        <w:jc w:val="both"/>
        <w:rPr>
          <w:rFonts w:ascii="Arial" w:hAnsi="Arial"/>
          <w:spacing w:val="-8"/>
          <w:sz w:val="22"/>
          <w:szCs w:val="22"/>
        </w:rPr>
      </w:pPr>
    </w:p>
    <w:p w14:paraId="7CF8EA98" w14:textId="77777777" w:rsidR="00135FE4" w:rsidRPr="003C6108" w:rsidRDefault="00135FE4" w:rsidP="00135FE4">
      <w:pPr>
        <w:rPr>
          <w:rFonts w:ascii="Arial" w:hAnsi="Arial"/>
          <w:spacing w:val="8"/>
          <w:sz w:val="22"/>
          <w:szCs w:val="22"/>
        </w:rPr>
      </w:pPr>
      <w:r w:rsidRPr="003C6108">
        <w:rPr>
          <w:rFonts w:ascii="Arial" w:hAnsi="Arial"/>
          <w:spacing w:val="8"/>
          <w:sz w:val="22"/>
          <w:szCs w:val="22"/>
        </w:rPr>
        <w:t xml:space="preserve">Solicita a V. Exa., nos termos da </w:t>
      </w:r>
      <w:r w:rsidRPr="00D45DEB">
        <w:rPr>
          <w:rFonts w:ascii="Arial" w:hAnsi="Arial"/>
          <w:i/>
          <w:spacing w:val="8"/>
          <w:sz w:val="22"/>
          <w:szCs w:val="22"/>
        </w:rPr>
        <w:t>alínea b)</w:t>
      </w:r>
      <w:r w:rsidRPr="003C6108">
        <w:rPr>
          <w:rFonts w:ascii="Arial" w:hAnsi="Arial"/>
          <w:spacing w:val="8"/>
          <w:sz w:val="22"/>
          <w:szCs w:val="22"/>
        </w:rPr>
        <w:t xml:space="preserve"> do n.º 3 do art.70</w:t>
      </w:r>
      <w:r w:rsidR="00154FC7" w:rsidRPr="003C6108">
        <w:rPr>
          <w:rFonts w:ascii="Arial" w:hAnsi="Arial"/>
          <w:spacing w:val="8"/>
          <w:sz w:val="22"/>
          <w:szCs w:val="22"/>
        </w:rPr>
        <w:t>.</w:t>
      </w:r>
      <w:r w:rsidRPr="003C6108">
        <w:rPr>
          <w:rFonts w:ascii="Arial" w:hAnsi="Arial"/>
          <w:spacing w:val="8"/>
          <w:sz w:val="22"/>
          <w:szCs w:val="22"/>
        </w:rPr>
        <w:t xml:space="preserve">º do E.C.D.U., autorização para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74"/>
        <w:gridCol w:w="4819"/>
      </w:tblGrid>
      <w:tr w:rsidR="00135FE4" w:rsidRPr="00063639" w14:paraId="0BA91EC1" w14:textId="77777777" w:rsidTr="0006363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4CC3A6" w14:textId="77777777" w:rsidR="00135FE4" w:rsidRPr="003C6108" w:rsidRDefault="00444DAF" w:rsidP="00063639">
            <w:pPr>
              <w:ind w:hanging="108"/>
              <w:jc w:val="both"/>
              <w:rPr>
                <w:rFonts w:ascii="Arial" w:hAnsi="Arial"/>
                <w:sz w:val="22"/>
                <w:szCs w:val="22"/>
              </w:rPr>
            </w:pPr>
            <w:r w:rsidRPr="003C6108">
              <w:rPr>
                <w:rFonts w:ascii="Arial" w:hAnsi="Arial"/>
                <w:sz w:val="22"/>
                <w:szCs w:val="22"/>
              </w:rPr>
              <w:t>lec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ionar um </w:t>
            </w:r>
            <w:r w:rsidR="00135FE4" w:rsidRPr="003C6108">
              <w:rPr>
                <w:rFonts w:ascii="Arial" w:hAnsi="Arial"/>
                <w:b/>
                <w:sz w:val="22"/>
                <w:szCs w:val="22"/>
              </w:rPr>
              <w:t>curso breve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 de </w:t>
            </w:r>
          </w:p>
        </w:tc>
        <w:bookmarkStart w:id="5" w:name="Text5"/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B004" w14:textId="77777777" w:rsidR="00135FE4" w:rsidRPr="003C6108" w:rsidRDefault="00C1135F" w:rsidP="0006363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3F54E9" w14:textId="77777777" w:rsidR="00135FE4" w:rsidRPr="00063639" w:rsidRDefault="00135FE4" w:rsidP="0006363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63639">
              <w:rPr>
                <w:rFonts w:ascii="Arial" w:hAnsi="Arial"/>
                <w:sz w:val="22"/>
                <w:szCs w:val="22"/>
              </w:rPr>
              <w:t>horas em regime de acumulação, no(s) dia(s)</w:t>
            </w:r>
          </w:p>
        </w:tc>
      </w:tr>
    </w:tbl>
    <w:p w14:paraId="720D76C0" w14:textId="77777777" w:rsidR="00135FE4" w:rsidRDefault="00135FE4" w:rsidP="00135FE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135FE4" w14:paraId="433DC767" w14:textId="77777777">
        <w:trPr>
          <w:cantSplit/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6" w:name="Text6"/>
          <w:p w14:paraId="09919D23" w14:textId="77777777"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460515" w14:textId="77777777" w:rsidR="00135FE4" w:rsidRDefault="00135FE4" w:rsidP="0034762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para além do período semanal de</w:t>
            </w:r>
            <w:r w:rsidR="00D45DEB">
              <w:rPr>
                <w:rFonts w:ascii="Arial" w:hAnsi="Arial"/>
                <w:sz w:val="22"/>
                <w:szCs w:val="22"/>
              </w:rPr>
              <w:t xml:space="preserve"> </w:t>
            </w:r>
            <w:r w:rsidR="00347629">
              <w:rPr>
                <w:rFonts w:ascii="Arial" w:hAnsi="Arial"/>
                <w:sz w:val="22"/>
                <w:szCs w:val="22"/>
              </w:rPr>
              <w:t>35</w:t>
            </w:r>
            <w:r>
              <w:rPr>
                <w:rFonts w:ascii="Arial" w:hAnsi="Arial"/>
                <w:sz w:val="22"/>
                <w:szCs w:val="22"/>
              </w:rPr>
              <w:t xml:space="preserve"> horas de serviço, no(a)</w:t>
            </w:r>
          </w:p>
        </w:tc>
      </w:tr>
    </w:tbl>
    <w:p w14:paraId="34178CEA" w14:textId="77777777" w:rsidR="00135FE4" w:rsidRDefault="00135FE4" w:rsidP="00135FE4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135FE4" w14:paraId="55162568" w14:textId="77777777">
        <w:trPr>
          <w:cantSplit/>
          <w:trHeight w:val="284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7" w:name="Text7"/>
          <w:p w14:paraId="0685C653" w14:textId="77777777"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4DA5FD05" w14:textId="77777777" w:rsidR="00C06A5F" w:rsidRDefault="00C06A5F" w:rsidP="00E2351A">
      <w:pPr>
        <w:jc w:val="both"/>
        <w:rPr>
          <w:rFonts w:ascii="Arial" w:hAnsi="Arial"/>
          <w:sz w:val="22"/>
          <w:szCs w:val="22"/>
        </w:rPr>
      </w:pPr>
    </w:p>
    <w:p w14:paraId="73E8746B" w14:textId="77777777"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14:paraId="37C71147" w14:textId="77777777" w:rsidR="00E2351A" w:rsidRPr="00670D32" w:rsidRDefault="00E2351A" w:rsidP="00346249">
      <w:pPr>
        <w:outlineLvl w:val="0"/>
        <w:rPr>
          <w:rFonts w:ascii="Arial" w:hAnsi="Arial"/>
          <w:sz w:val="22"/>
          <w:szCs w:val="22"/>
        </w:rPr>
      </w:pPr>
      <w:r w:rsidRPr="00670D32">
        <w:rPr>
          <w:rFonts w:ascii="Arial" w:hAnsi="Arial"/>
          <w:sz w:val="22"/>
          <w:szCs w:val="22"/>
        </w:rPr>
        <w:t>Pede deferimento,</w:t>
      </w:r>
    </w:p>
    <w:p w14:paraId="6AEE938D" w14:textId="77777777" w:rsidR="00D0750C" w:rsidRDefault="00D0750C" w:rsidP="00BF10C5">
      <w:pPr>
        <w:jc w:val="both"/>
        <w:rPr>
          <w:rFonts w:ascii="Arial" w:hAnsi="Arial"/>
          <w:sz w:val="22"/>
          <w:szCs w:val="22"/>
        </w:rPr>
      </w:pPr>
    </w:p>
    <w:p w14:paraId="5D9F825B" w14:textId="77777777"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567"/>
        <w:gridCol w:w="784"/>
        <w:gridCol w:w="1163"/>
        <w:gridCol w:w="4999"/>
      </w:tblGrid>
      <w:tr w:rsidR="00C7447C" w:rsidRPr="00670D32" w14:paraId="6C1B2D32" w14:textId="77777777" w:rsidTr="00776DEA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4B58B9E5" w14:textId="77777777"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Data</w:t>
            </w:r>
          </w:p>
        </w:tc>
        <w:bookmarkStart w:id="8" w:name="Text9"/>
        <w:bookmarkStart w:id="9" w:name="Text8"/>
        <w:tc>
          <w:tcPr>
            <w:tcW w:w="1191" w:type="dxa"/>
            <w:vAlign w:val="center"/>
          </w:tcPr>
          <w:p w14:paraId="25E0620E" w14:textId="77777777" w:rsidR="00C7447C" w:rsidRPr="00670D32" w:rsidRDefault="002054AC" w:rsidP="00FE7D26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="00FE7D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E7D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E7D26">
              <w:rPr>
                <w:rFonts w:ascii="Arial" w:hAnsi="Arial"/>
                <w:sz w:val="22"/>
                <w:szCs w:val="22"/>
              </w:rPr>
            </w:r>
            <w:r w:rsidR="00FE7D2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2C1E8116" w14:textId="77777777" w:rsidR="00C7447C" w:rsidRPr="003C6108" w:rsidRDefault="00FE7D26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4B0634" w14:textId="77777777" w:rsidR="00C7447C" w:rsidRPr="003C6108" w:rsidRDefault="002054AC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3E39D13B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A431" w14:textId="77777777"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3CAE3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A1C2FC" w14:textId="77777777"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14:paraId="7DC22612" w14:textId="77777777" w:rsidR="00071D4F" w:rsidRDefault="00071D4F" w:rsidP="00346249">
      <w:pPr>
        <w:tabs>
          <w:tab w:val="left" w:leader="underscore" w:pos="1418"/>
          <w:tab w:val="left" w:leader="underscore" w:pos="8080"/>
        </w:tabs>
        <w:spacing w:line="240" w:lineRule="exact"/>
        <w:jc w:val="both"/>
        <w:outlineLvl w:val="0"/>
        <w:rPr>
          <w:rFonts w:ascii="Arial" w:hAnsi="Arial" w:cs="Arial"/>
          <w:sz w:val="16"/>
          <w:szCs w:val="16"/>
        </w:rPr>
      </w:pPr>
      <w:r w:rsidRPr="006A6196">
        <w:rPr>
          <w:rFonts w:ascii="Arial" w:hAnsi="Arial" w:cs="Arial"/>
          <w:sz w:val="16"/>
          <w:szCs w:val="16"/>
          <w:u w:val="single"/>
        </w:rPr>
        <w:t>Nota:</w:t>
      </w:r>
      <w:r w:rsidRPr="00071D4F">
        <w:rPr>
          <w:rFonts w:ascii="Arial" w:hAnsi="Arial" w:cs="Arial"/>
          <w:sz w:val="16"/>
          <w:szCs w:val="16"/>
        </w:rPr>
        <w:t xml:space="preserve"> Limite de horas permitidas – duração máxima de 20 horas de curso</w:t>
      </w:r>
    </w:p>
    <w:p w14:paraId="1C3B694B" w14:textId="77777777" w:rsidR="006A6196" w:rsidRDefault="006A6196" w:rsidP="006A6196">
      <w:pPr>
        <w:rPr>
          <w:rFonts w:ascii="Arial" w:hAnsi="Arial"/>
          <w:b/>
          <w:sz w:val="16"/>
          <w:szCs w:val="16"/>
        </w:rPr>
      </w:pPr>
    </w:p>
    <w:p w14:paraId="2E431353" w14:textId="77777777" w:rsidR="008F1418" w:rsidRDefault="008F1418" w:rsidP="003C2E3D">
      <w:pPr>
        <w:rPr>
          <w:rFonts w:ascii="Arial" w:hAnsi="Arial"/>
          <w:b/>
          <w:sz w:val="16"/>
          <w:szCs w:val="16"/>
        </w:rPr>
      </w:pPr>
    </w:p>
    <w:p w14:paraId="5E493004" w14:textId="77777777" w:rsidR="006A6196" w:rsidRDefault="006A6196" w:rsidP="00346249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Anexar:</w:t>
      </w:r>
      <w:r>
        <w:rPr>
          <w:rFonts w:ascii="Arial" w:hAnsi="Arial"/>
          <w:sz w:val="16"/>
          <w:szCs w:val="16"/>
        </w:rPr>
        <w:tab/>
        <w:t>Informação do(a) Departamento/Secção</w:t>
      </w:r>
    </w:p>
    <w:p w14:paraId="38C3F3A1" w14:textId="77777777" w:rsidR="00154FC7" w:rsidRDefault="003C2E3D" w:rsidP="003C2E3D">
      <w:pPr>
        <w:spacing w:after="100" w:afterAutospacing="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Documento comprovativo do curso</w:t>
      </w:r>
    </w:p>
    <w:p w14:paraId="506629B9" w14:textId="77777777" w:rsidR="00867AE9" w:rsidRDefault="00867AE9" w:rsidP="003C2E3D">
      <w:pPr>
        <w:spacing w:after="100" w:afterAutospacing="1"/>
        <w:rPr>
          <w:rFonts w:ascii="Arial" w:hAnsi="Arial"/>
          <w:sz w:val="16"/>
          <w:szCs w:val="16"/>
        </w:rPr>
      </w:pPr>
    </w:p>
    <w:p w14:paraId="7A5B8DEC" w14:textId="7A65C92B" w:rsidR="0088495F" w:rsidRPr="0088495F" w:rsidRDefault="00DD5828" w:rsidP="0088495F">
      <w:pPr>
        <w:spacing w:before="240"/>
        <w:rPr>
          <w:rFonts w:ascii="Arial" w:hAnsi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38EE9" wp14:editId="033A9B55">
                <wp:simplePos x="0" y="0"/>
                <wp:positionH relativeFrom="page">
                  <wp:posOffset>419100</wp:posOffset>
                </wp:positionH>
                <wp:positionV relativeFrom="page">
                  <wp:posOffset>7429500</wp:posOffset>
                </wp:positionV>
                <wp:extent cx="200025" cy="2305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975E" w14:textId="4CD2C76D" w:rsidR="003C6108" w:rsidRPr="003C6108" w:rsidRDefault="003C6108" w:rsidP="003C61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C610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AF1</w:t>
                            </w:r>
                            <w:r w:rsidR="009F1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F6038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="00867AE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F6038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F11A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F6038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209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F6038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38E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pt;margin-top:585pt;width:15.75pt;height:18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" stroked="f">
                <v:textbox style="layout-flow:vertical;mso-layout-flow-alt:bottom-to-top" inset="0,0,0,0">
                  <w:txbxContent>
                    <w:p w14:paraId="734B975E" w14:textId="4CD2C76D" w:rsidR="003C6108" w:rsidRPr="003C6108" w:rsidRDefault="003C6108" w:rsidP="003C61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C6108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AF1</w:t>
                      </w:r>
                      <w:r w:rsidR="009F1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F6038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 w:rsidR="00867AE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F6038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F11A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F6038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209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F6038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EE4">
        <w:rPr>
          <w:rFonts w:ascii="Arial" w:hAnsi="Arial"/>
          <w:b/>
          <w:sz w:val="18"/>
          <w:szCs w:val="18"/>
        </w:rPr>
        <w:t xml:space="preserve">    </w:t>
      </w:r>
      <w:r w:rsidR="003653ED">
        <w:rPr>
          <w:rFonts w:ascii="Arial" w:hAnsi="Arial"/>
          <w:b/>
          <w:sz w:val="18"/>
          <w:szCs w:val="18"/>
        </w:rPr>
        <w:t xml:space="preserve"> </w:t>
      </w:r>
      <w:r w:rsidR="00E51A5D">
        <w:rPr>
          <w:rFonts w:ascii="Arial" w:hAnsi="Arial"/>
          <w:b/>
          <w:sz w:val="18"/>
          <w:szCs w:val="18"/>
        </w:rPr>
        <w:t xml:space="preserve">  </w:t>
      </w:r>
      <w:r w:rsidR="008F5EE4">
        <w:rPr>
          <w:rFonts w:ascii="Arial" w:hAnsi="Arial"/>
          <w:b/>
          <w:sz w:val="18"/>
          <w:szCs w:val="18"/>
        </w:rPr>
        <w:t xml:space="preserve"> </w:t>
      </w:r>
      <w:r w:rsidR="003653ED">
        <w:rPr>
          <w:rFonts w:ascii="Arial" w:hAnsi="Arial"/>
          <w:b/>
          <w:sz w:val="18"/>
          <w:szCs w:val="18"/>
        </w:rPr>
        <w:t>O</w:t>
      </w:r>
      <w:r w:rsidR="00B75379">
        <w:rPr>
          <w:rFonts w:ascii="Arial" w:hAnsi="Arial"/>
          <w:b/>
          <w:sz w:val="18"/>
          <w:szCs w:val="18"/>
        </w:rPr>
        <w:t>/A</w:t>
      </w:r>
      <w:r w:rsidR="008F5EE4">
        <w:rPr>
          <w:rFonts w:ascii="Arial" w:hAnsi="Arial"/>
          <w:b/>
          <w:sz w:val="18"/>
          <w:szCs w:val="18"/>
        </w:rPr>
        <w:t xml:space="preserve"> </w:t>
      </w:r>
      <w:r w:rsidR="0088495F">
        <w:rPr>
          <w:rFonts w:ascii="Arial" w:hAnsi="Arial"/>
          <w:b/>
          <w:sz w:val="18"/>
          <w:szCs w:val="18"/>
        </w:rPr>
        <w:t>Coordenador</w:t>
      </w:r>
      <w:r w:rsidR="00B75379">
        <w:rPr>
          <w:rFonts w:ascii="Arial" w:hAnsi="Arial"/>
          <w:b/>
          <w:sz w:val="18"/>
          <w:szCs w:val="18"/>
        </w:rPr>
        <w:t>/a</w:t>
      </w:r>
      <w:r w:rsidR="0088495F">
        <w:rPr>
          <w:rFonts w:ascii="Arial" w:hAnsi="Arial"/>
          <w:b/>
          <w:sz w:val="18"/>
          <w:szCs w:val="18"/>
        </w:rPr>
        <w:t xml:space="preserve"> </w:t>
      </w:r>
      <w:r w:rsidR="00D542F2">
        <w:rPr>
          <w:rFonts w:ascii="Arial" w:hAnsi="Arial"/>
          <w:b/>
          <w:sz w:val="18"/>
          <w:szCs w:val="18"/>
        </w:rPr>
        <w:t xml:space="preserve">da </w:t>
      </w:r>
      <w:r w:rsidR="0088495F">
        <w:rPr>
          <w:rFonts w:ascii="Arial" w:hAnsi="Arial"/>
          <w:b/>
          <w:sz w:val="18"/>
          <w:szCs w:val="18"/>
        </w:rPr>
        <w:t xml:space="preserve">Área Científica/Secção               </w:t>
      </w:r>
      <w:r w:rsidR="008F5EE4">
        <w:rPr>
          <w:rFonts w:ascii="Arial" w:hAnsi="Arial"/>
          <w:b/>
          <w:sz w:val="18"/>
          <w:szCs w:val="18"/>
        </w:rPr>
        <w:t xml:space="preserve">        </w:t>
      </w:r>
      <w:r w:rsidR="0088495F">
        <w:rPr>
          <w:rFonts w:ascii="Arial" w:hAnsi="Arial"/>
          <w:b/>
          <w:sz w:val="18"/>
          <w:szCs w:val="18"/>
        </w:rPr>
        <w:t xml:space="preserve"> </w:t>
      </w:r>
      <w:r w:rsidR="00E51A5D">
        <w:rPr>
          <w:rFonts w:ascii="Arial" w:hAnsi="Arial"/>
          <w:b/>
          <w:sz w:val="18"/>
          <w:szCs w:val="18"/>
        </w:rPr>
        <w:t xml:space="preserve">                 </w:t>
      </w:r>
      <w:r w:rsidR="003653ED">
        <w:rPr>
          <w:rFonts w:ascii="Arial" w:hAnsi="Arial"/>
          <w:b/>
          <w:sz w:val="18"/>
          <w:szCs w:val="18"/>
        </w:rPr>
        <w:t>O</w:t>
      </w:r>
      <w:r w:rsidR="00B75379">
        <w:rPr>
          <w:rFonts w:ascii="Arial" w:hAnsi="Arial"/>
          <w:b/>
          <w:sz w:val="18"/>
          <w:szCs w:val="18"/>
        </w:rPr>
        <w:t>/A</w:t>
      </w:r>
      <w:r w:rsidR="003653ED">
        <w:rPr>
          <w:rFonts w:ascii="Arial" w:hAnsi="Arial"/>
          <w:b/>
          <w:sz w:val="18"/>
          <w:szCs w:val="18"/>
        </w:rPr>
        <w:t xml:space="preserve"> </w:t>
      </w:r>
      <w:r w:rsidR="0088495F" w:rsidRPr="00F75354">
        <w:rPr>
          <w:rFonts w:ascii="Arial" w:hAnsi="Arial"/>
          <w:b/>
          <w:sz w:val="18"/>
          <w:szCs w:val="18"/>
        </w:rPr>
        <w:t>Presidente do Departamento</w:t>
      </w: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776DEA" w14:paraId="43968B92" w14:textId="77777777" w:rsidTr="00677A2F">
        <w:trPr>
          <w:trHeight w:val="1566"/>
        </w:trPr>
        <w:tc>
          <w:tcPr>
            <w:tcW w:w="4621" w:type="dxa"/>
            <w:shd w:val="clear" w:color="auto" w:fill="F2F2F2"/>
          </w:tcPr>
          <w:p w14:paraId="25609045" w14:textId="77777777" w:rsidR="0088495F" w:rsidRDefault="0088495F" w:rsidP="00337B3F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p w14:paraId="048B7286" w14:textId="77777777" w:rsidR="00E51A5D" w:rsidRDefault="00E51A5D" w:rsidP="00337B3F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14:paraId="02735174" w14:textId="77777777" w:rsidTr="00D542F2">
              <w:trPr>
                <w:cantSplit/>
                <w:trHeight w:val="388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74B52EC8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D0A005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97D947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773D21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C70E7A4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1D087E93" w14:textId="77777777" w:rsidR="00776DEA" w:rsidRDefault="00776DEA" w:rsidP="00337B3F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14:paraId="6EF6C608" w14:textId="77777777" w:rsidTr="00337B3F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69EC800E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F981D6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C181234" w14:textId="77777777" w:rsidR="00776DEA" w:rsidRDefault="00776DEA" w:rsidP="00337B3F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127EFA95" w14:textId="77777777" w:rsidR="00776DEA" w:rsidRDefault="00776DEA" w:rsidP="00337B3F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2C5FE79E" w14:textId="77777777" w:rsidR="00776DEA" w:rsidRDefault="00776DEA" w:rsidP="00337B3F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p w14:paraId="764568CB" w14:textId="77777777" w:rsidR="0088495F" w:rsidRDefault="0088495F" w:rsidP="00337B3F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14:paraId="06E72CBF" w14:textId="77777777" w:rsidTr="00D542F2">
              <w:trPr>
                <w:cantSplit/>
                <w:trHeight w:val="388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5FD23020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D298C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7FA53E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31D00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BAC9544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6DAC4319" w14:textId="77777777" w:rsidR="00776DEA" w:rsidRDefault="00776DEA" w:rsidP="00337B3F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3678"/>
            </w:tblGrid>
            <w:tr w:rsidR="00776DEA" w14:paraId="6E841DF3" w14:textId="77777777" w:rsidTr="0088495F">
              <w:trPr>
                <w:cantSplit/>
                <w:trHeight w:val="342"/>
              </w:trPr>
              <w:tc>
                <w:tcPr>
                  <w:tcW w:w="100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0496FA44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0BB0A3" w14:textId="77777777" w:rsidR="00776DEA" w:rsidRDefault="00776DEA" w:rsidP="0088495F">
                  <w:pPr>
                    <w:spacing w:before="20" w:after="20" w:line="200" w:lineRule="exact"/>
                    <w:rPr>
                      <w:rFonts w:ascii="Arial" w:hAnsi="Arial"/>
                    </w:rPr>
                  </w:pPr>
                </w:p>
              </w:tc>
            </w:tr>
          </w:tbl>
          <w:p w14:paraId="5D7DF115" w14:textId="77777777" w:rsidR="00776DEA" w:rsidRDefault="00776DEA" w:rsidP="00337B3F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01752AD2" w14:textId="77777777" w:rsidR="00776DEA" w:rsidRDefault="00776DEA" w:rsidP="00776DEA">
      <w:pPr>
        <w:rPr>
          <w:rFonts w:ascii="Arial" w:hAnsi="Arial"/>
          <w:sz w:val="18"/>
          <w:szCs w:val="18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10"/>
        <w:gridCol w:w="234"/>
        <w:gridCol w:w="5022"/>
      </w:tblGrid>
      <w:tr w:rsidR="00776DEA" w14:paraId="70CC636B" w14:textId="77777777" w:rsidTr="00677A2F">
        <w:trPr>
          <w:trHeight w:val="1795"/>
        </w:trPr>
        <w:tc>
          <w:tcPr>
            <w:tcW w:w="4621" w:type="dxa"/>
            <w:shd w:val="clear" w:color="auto" w:fill="F2F2F2"/>
          </w:tcPr>
          <w:p w14:paraId="06F87869" w14:textId="77777777" w:rsidR="00776DEA" w:rsidRDefault="00776DEA" w:rsidP="00337B3F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14:paraId="052FF784" w14:textId="77777777" w:rsidR="00776DEA" w:rsidRDefault="00776DEA" w:rsidP="00B93EC5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B7537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</w:p>
          <w:p w14:paraId="1C3737BE" w14:textId="77777777" w:rsidR="00776DEA" w:rsidRDefault="00776DEA" w:rsidP="00337B3F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14:paraId="2281DBB1" w14:textId="77777777" w:rsidTr="00D542F2">
              <w:trPr>
                <w:cantSplit/>
                <w:trHeight w:val="278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0D62395F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3FBC55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28B74D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0CB976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833B3B3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6AD5E89E" w14:textId="77777777" w:rsidR="00776DEA" w:rsidRDefault="00776DEA" w:rsidP="00337B3F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14:paraId="3AEEA589" w14:textId="77777777" w:rsidTr="00337B3F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2B49F501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48E7BA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70513FE0" w14:textId="77777777" w:rsidR="00776DEA" w:rsidRDefault="00776DEA" w:rsidP="00337B3F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780C5CAC" w14:textId="77777777" w:rsidR="00776DEA" w:rsidRDefault="00776DEA" w:rsidP="00337B3F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0D4C2CB2" w14:textId="77777777" w:rsidR="00776DEA" w:rsidRDefault="00776DEA" w:rsidP="00337B3F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88495F">
              <w:rPr>
                <w:rFonts w:ascii="Arial" w:hAnsi="Arial"/>
                <w:b/>
                <w:sz w:val="18"/>
                <w:szCs w:val="18"/>
              </w:rPr>
              <w:t>________</w:t>
            </w:r>
          </w:p>
          <w:p w14:paraId="3E5B6608" w14:textId="6B97DA99" w:rsidR="00867AE9" w:rsidRPr="00DD5828" w:rsidRDefault="00867AE9" w:rsidP="00B93EC5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5828">
              <w:rPr>
                <w:rFonts w:ascii="Arial" w:hAnsi="Arial"/>
                <w:b/>
                <w:sz w:val="18"/>
                <w:szCs w:val="18"/>
              </w:rPr>
              <w:t>O</w:t>
            </w:r>
            <w:r w:rsidR="00B75379" w:rsidRPr="00DD5828">
              <w:rPr>
                <w:rFonts w:ascii="Arial" w:hAnsi="Arial"/>
                <w:b/>
                <w:sz w:val="18"/>
                <w:szCs w:val="18"/>
              </w:rPr>
              <w:t>/A</w:t>
            </w:r>
            <w:r w:rsidRPr="00DD582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5828" w:rsidRPr="00DD5828">
              <w:rPr>
                <w:rFonts w:ascii="Arial" w:hAnsi="Arial"/>
                <w:b/>
                <w:sz w:val="18"/>
                <w:szCs w:val="18"/>
              </w:rPr>
              <w:t>Administador/a do IST</w:t>
            </w:r>
          </w:p>
          <w:p w14:paraId="536611AE" w14:textId="77777777" w:rsidR="00776DEA" w:rsidRDefault="00776DEA" w:rsidP="00337B3F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14:paraId="32F30236" w14:textId="77777777" w:rsidTr="00D542F2">
              <w:trPr>
                <w:cantSplit/>
                <w:trHeight w:val="278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0DC112B6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F78312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6C10CC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CD31FC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03035C27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2FA89462" w14:textId="77777777" w:rsidR="00776DEA" w:rsidRDefault="00776DEA" w:rsidP="00337B3F">
            <w:pPr>
              <w:spacing w:before="120" w:line="60" w:lineRule="exact"/>
              <w:rPr>
                <w:rFonts w:ascii="Arial" w:hAnsi="Arial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672"/>
            </w:tblGrid>
            <w:tr w:rsidR="00776DEA" w14:paraId="1E7B7ADF" w14:textId="77777777" w:rsidTr="0088495F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71513802" w14:textId="77777777" w:rsidR="00776DEA" w:rsidRDefault="00776DEA" w:rsidP="00337B3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DE9EB5" w14:textId="77777777" w:rsidR="00776DEA" w:rsidRDefault="00776DEA" w:rsidP="00337B3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02256CD2" w14:textId="77777777" w:rsidR="00776DEA" w:rsidRDefault="00776DEA" w:rsidP="00337B3F">
            <w:pPr>
              <w:spacing w:before="240" w:line="2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14:paraId="6C0EE360" w14:textId="77777777" w:rsidR="00776DEA" w:rsidRDefault="00776DEA" w:rsidP="003C2E3D">
      <w:pPr>
        <w:spacing w:after="100" w:afterAutospacing="1"/>
        <w:rPr>
          <w:rFonts w:ascii="Arial" w:hAnsi="Arial"/>
          <w:sz w:val="16"/>
          <w:szCs w:val="16"/>
        </w:rPr>
      </w:pPr>
    </w:p>
    <w:sectPr w:rsidR="00776DEA" w:rsidSect="00D61E65">
      <w:type w:val="continuous"/>
      <w:pgSz w:w="11900" w:h="16840"/>
      <w:pgMar w:top="993" w:right="70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3128" w14:textId="77777777" w:rsidR="00DD4CA0" w:rsidRDefault="00DD4CA0">
      <w:r>
        <w:separator/>
      </w:r>
    </w:p>
  </w:endnote>
  <w:endnote w:type="continuationSeparator" w:id="0">
    <w:p w14:paraId="794C0EB3" w14:textId="77777777" w:rsidR="00DD4CA0" w:rsidRDefault="00D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ACE" w14:textId="77777777" w:rsidR="00DD4CA0" w:rsidRDefault="00DD4CA0">
      <w:r>
        <w:separator/>
      </w:r>
    </w:p>
  </w:footnote>
  <w:footnote w:type="continuationSeparator" w:id="0">
    <w:p w14:paraId="4DED5D32" w14:textId="77777777" w:rsidR="00DD4CA0" w:rsidRDefault="00DD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DkfrKaLE45MbfKpKA+cluM6FDZtS8o6cZg58esVXgpfI4WjYrkGsnxDlJVEafGFXDohpwtXRTszFy0WmjHsaA==" w:salt="Orj35obMoxiBK8Dd+rT8B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79"/>
    <w:rsid w:val="0002407C"/>
    <w:rsid w:val="000503B6"/>
    <w:rsid w:val="00063639"/>
    <w:rsid w:val="0006495C"/>
    <w:rsid w:val="00071D4F"/>
    <w:rsid w:val="00082F41"/>
    <w:rsid w:val="00086BCA"/>
    <w:rsid w:val="00095E9F"/>
    <w:rsid w:val="000B43F4"/>
    <w:rsid w:val="000C30F9"/>
    <w:rsid w:val="000C7189"/>
    <w:rsid w:val="0010274E"/>
    <w:rsid w:val="00135FE4"/>
    <w:rsid w:val="00143BC3"/>
    <w:rsid w:val="00154FC7"/>
    <w:rsid w:val="00167423"/>
    <w:rsid w:val="00182162"/>
    <w:rsid w:val="001873F8"/>
    <w:rsid w:val="001E6C64"/>
    <w:rsid w:val="0020175A"/>
    <w:rsid w:val="002054AC"/>
    <w:rsid w:val="002445A5"/>
    <w:rsid w:val="002453EB"/>
    <w:rsid w:val="00261C4E"/>
    <w:rsid w:val="00267765"/>
    <w:rsid w:val="0029106E"/>
    <w:rsid w:val="00292211"/>
    <w:rsid w:val="002960DF"/>
    <w:rsid w:val="002A3F76"/>
    <w:rsid w:val="002D1967"/>
    <w:rsid w:val="002E4031"/>
    <w:rsid w:val="002F6586"/>
    <w:rsid w:val="002F7465"/>
    <w:rsid w:val="003008D2"/>
    <w:rsid w:val="00302963"/>
    <w:rsid w:val="00303BDF"/>
    <w:rsid w:val="00313130"/>
    <w:rsid w:val="00330ECC"/>
    <w:rsid w:val="00337B3F"/>
    <w:rsid w:val="00346249"/>
    <w:rsid w:val="00347629"/>
    <w:rsid w:val="00360D6F"/>
    <w:rsid w:val="003653ED"/>
    <w:rsid w:val="003764E6"/>
    <w:rsid w:val="003C2E3D"/>
    <w:rsid w:val="003C6108"/>
    <w:rsid w:val="003D5B35"/>
    <w:rsid w:val="003F68C9"/>
    <w:rsid w:val="0042610E"/>
    <w:rsid w:val="0044052E"/>
    <w:rsid w:val="00444DAF"/>
    <w:rsid w:val="00446881"/>
    <w:rsid w:val="00460598"/>
    <w:rsid w:val="00475025"/>
    <w:rsid w:val="0048629B"/>
    <w:rsid w:val="004B0A15"/>
    <w:rsid w:val="004C2ACB"/>
    <w:rsid w:val="004F448E"/>
    <w:rsid w:val="0050032A"/>
    <w:rsid w:val="0051701B"/>
    <w:rsid w:val="0053327B"/>
    <w:rsid w:val="00536713"/>
    <w:rsid w:val="00547691"/>
    <w:rsid w:val="00553850"/>
    <w:rsid w:val="00553969"/>
    <w:rsid w:val="00597C9E"/>
    <w:rsid w:val="005B6940"/>
    <w:rsid w:val="005D4344"/>
    <w:rsid w:val="005D4C98"/>
    <w:rsid w:val="005F4F7A"/>
    <w:rsid w:val="00603AD0"/>
    <w:rsid w:val="006128F6"/>
    <w:rsid w:val="00627C0E"/>
    <w:rsid w:val="00644B6A"/>
    <w:rsid w:val="00662043"/>
    <w:rsid w:val="00663EC9"/>
    <w:rsid w:val="00663F29"/>
    <w:rsid w:val="00670D32"/>
    <w:rsid w:val="00677A2F"/>
    <w:rsid w:val="00694056"/>
    <w:rsid w:val="006A52D1"/>
    <w:rsid w:val="006A6196"/>
    <w:rsid w:val="006B6EDD"/>
    <w:rsid w:val="006E4B20"/>
    <w:rsid w:val="006E672A"/>
    <w:rsid w:val="00703B48"/>
    <w:rsid w:val="0070486B"/>
    <w:rsid w:val="0071761A"/>
    <w:rsid w:val="00721048"/>
    <w:rsid w:val="00740197"/>
    <w:rsid w:val="0077173B"/>
    <w:rsid w:val="00776DEA"/>
    <w:rsid w:val="007B7EC9"/>
    <w:rsid w:val="007D427B"/>
    <w:rsid w:val="007E45EA"/>
    <w:rsid w:val="00817527"/>
    <w:rsid w:val="0083031A"/>
    <w:rsid w:val="00844019"/>
    <w:rsid w:val="00867AE9"/>
    <w:rsid w:val="0087436F"/>
    <w:rsid w:val="0088495F"/>
    <w:rsid w:val="0089503D"/>
    <w:rsid w:val="008B2FE5"/>
    <w:rsid w:val="008D1F02"/>
    <w:rsid w:val="008D42D1"/>
    <w:rsid w:val="008F1418"/>
    <w:rsid w:val="008F5EE4"/>
    <w:rsid w:val="00903CDC"/>
    <w:rsid w:val="00926C1B"/>
    <w:rsid w:val="009311EF"/>
    <w:rsid w:val="009601D9"/>
    <w:rsid w:val="00970208"/>
    <w:rsid w:val="00976A06"/>
    <w:rsid w:val="009B5F36"/>
    <w:rsid w:val="009C776C"/>
    <w:rsid w:val="009D10AD"/>
    <w:rsid w:val="009D4464"/>
    <w:rsid w:val="009E34A2"/>
    <w:rsid w:val="009F11AC"/>
    <w:rsid w:val="00A62E15"/>
    <w:rsid w:val="00A662C3"/>
    <w:rsid w:val="00A80FA0"/>
    <w:rsid w:val="00AB504A"/>
    <w:rsid w:val="00AC0945"/>
    <w:rsid w:val="00B07CB3"/>
    <w:rsid w:val="00B151A2"/>
    <w:rsid w:val="00B241B7"/>
    <w:rsid w:val="00B44BC2"/>
    <w:rsid w:val="00B461A3"/>
    <w:rsid w:val="00B52196"/>
    <w:rsid w:val="00B62A1D"/>
    <w:rsid w:val="00B62EC2"/>
    <w:rsid w:val="00B75379"/>
    <w:rsid w:val="00B84D4D"/>
    <w:rsid w:val="00B90CBB"/>
    <w:rsid w:val="00B93EC5"/>
    <w:rsid w:val="00BA13BE"/>
    <w:rsid w:val="00BA5A36"/>
    <w:rsid w:val="00BB3D4E"/>
    <w:rsid w:val="00BC4045"/>
    <w:rsid w:val="00BD0451"/>
    <w:rsid w:val="00BF0768"/>
    <w:rsid w:val="00BF10C5"/>
    <w:rsid w:val="00C052B2"/>
    <w:rsid w:val="00C06A5F"/>
    <w:rsid w:val="00C1135F"/>
    <w:rsid w:val="00C23DFD"/>
    <w:rsid w:val="00C35105"/>
    <w:rsid w:val="00C5102A"/>
    <w:rsid w:val="00C53C73"/>
    <w:rsid w:val="00C55AC4"/>
    <w:rsid w:val="00C72803"/>
    <w:rsid w:val="00C7447C"/>
    <w:rsid w:val="00C825A8"/>
    <w:rsid w:val="00C86FB8"/>
    <w:rsid w:val="00CA19BC"/>
    <w:rsid w:val="00CA6852"/>
    <w:rsid w:val="00CB48A9"/>
    <w:rsid w:val="00CE1C5C"/>
    <w:rsid w:val="00CF076D"/>
    <w:rsid w:val="00D0750C"/>
    <w:rsid w:val="00D23F61"/>
    <w:rsid w:val="00D36B1E"/>
    <w:rsid w:val="00D376FA"/>
    <w:rsid w:val="00D45DEB"/>
    <w:rsid w:val="00D542F2"/>
    <w:rsid w:val="00D61E65"/>
    <w:rsid w:val="00D638AE"/>
    <w:rsid w:val="00DA0074"/>
    <w:rsid w:val="00DA18C1"/>
    <w:rsid w:val="00DA4E5C"/>
    <w:rsid w:val="00DD4CA0"/>
    <w:rsid w:val="00DD5828"/>
    <w:rsid w:val="00DE0121"/>
    <w:rsid w:val="00E209E5"/>
    <w:rsid w:val="00E233B8"/>
    <w:rsid w:val="00E2351A"/>
    <w:rsid w:val="00E4159E"/>
    <w:rsid w:val="00E51A5D"/>
    <w:rsid w:val="00E53ED3"/>
    <w:rsid w:val="00E55CE4"/>
    <w:rsid w:val="00E61750"/>
    <w:rsid w:val="00E71965"/>
    <w:rsid w:val="00E92494"/>
    <w:rsid w:val="00F0620D"/>
    <w:rsid w:val="00F42A9B"/>
    <w:rsid w:val="00F543B2"/>
    <w:rsid w:val="00F60386"/>
    <w:rsid w:val="00F64D3C"/>
    <w:rsid w:val="00F6508D"/>
    <w:rsid w:val="00F70D5D"/>
    <w:rsid w:val="00F75495"/>
    <w:rsid w:val="00FB20B4"/>
    <w:rsid w:val="00FB6DCC"/>
    <w:rsid w:val="00FB774C"/>
    <w:rsid w:val="00FC2EB6"/>
    <w:rsid w:val="00FE2457"/>
    <w:rsid w:val="00FE7D2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7A2AA"/>
  <w15:docId w15:val="{F1923FC8-7B47-464D-9B40-35C736F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76C"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FB77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774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34624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rsid w:val="00154FC7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f1_v6_lecionar_curso_brev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af1_v6_lecionar_curso_breve.dot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26</vt:lpstr>
      <vt:lpstr>Form 26</vt:lpstr>
    </vt:vector>
  </TitlesOfParts>
  <Company>ATAP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</dc:title>
  <dc:subject/>
  <dc:creator>Gloria Pinheiro</dc:creator>
  <cp:keywords/>
  <cp:lastModifiedBy>Maria da Glória Santos Pinheiro</cp:lastModifiedBy>
  <cp:revision>3</cp:revision>
  <cp:lastPrinted>2009-03-21T13:23:00Z</cp:lastPrinted>
  <dcterms:created xsi:type="dcterms:W3CDTF">2024-01-04T16:00:00Z</dcterms:created>
  <dcterms:modified xsi:type="dcterms:W3CDTF">2024-01-04T16:03:00Z</dcterms:modified>
</cp:coreProperties>
</file>