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3C6108" w:rsidRPr="00862FF9" w14:paraId="7ECDCC03" w14:textId="77777777" w:rsidTr="00B62739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7826F259" w14:textId="77777777" w:rsidR="003C6108" w:rsidRPr="00B62739" w:rsidRDefault="003C6108" w:rsidP="00B62739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2C37EC" w14:textId="77777777" w:rsidR="003C6108" w:rsidRPr="00B62739" w:rsidRDefault="003C6108" w:rsidP="00B6273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06A0851" w14:textId="77777777" w:rsidR="003C6108" w:rsidRPr="00B62739" w:rsidRDefault="003C6108" w:rsidP="00B6273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C6108" w:rsidRPr="00862FF9" w14:paraId="1D7DF5EC" w14:textId="77777777" w:rsidTr="00B62739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38187EF6" w14:textId="79234C10" w:rsidR="003C6108" w:rsidRPr="00B62739" w:rsidRDefault="00F0367A" w:rsidP="00B6273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32214A35" wp14:editId="2083BE2B">
                  <wp:extent cx="1424940" cy="55626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1ECB6C93" w14:textId="77777777" w:rsidR="003C6108" w:rsidRPr="00B62739" w:rsidRDefault="003C6108" w:rsidP="00B6273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7D1108A2" w14:textId="77777777" w:rsidR="00597C9E" w:rsidRPr="00B62739" w:rsidRDefault="00597C9E" w:rsidP="00B62739">
            <w:pPr>
              <w:ind w:firstLine="72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18528C3" w14:textId="77777777" w:rsidR="003C6108" w:rsidRPr="00B62739" w:rsidRDefault="003C6108" w:rsidP="00B62739">
            <w:pPr>
              <w:ind w:firstLine="720"/>
              <w:jc w:val="center"/>
              <w:rPr>
                <w:rFonts w:ascii="Arial" w:hAnsi="Arial" w:cs="Arial"/>
                <w:b/>
                <w:szCs w:val="24"/>
              </w:rPr>
            </w:pPr>
            <w:r w:rsidRPr="00B62739">
              <w:rPr>
                <w:rFonts w:ascii="Arial" w:hAnsi="Arial" w:cs="Arial"/>
                <w:b/>
                <w:szCs w:val="24"/>
              </w:rPr>
              <w:t>LECIONAR CURSO BREVE</w:t>
            </w:r>
          </w:p>
          <w:p w14:paraId="3C7988B2" w14:textId="77777777" w:rsidR="003C6108" w:rsidRPr="00B62739" w:rsidRDefault="003C6108" w:rsidP="00B6273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C6108" w:rsidRPr="00862FF9" w14:paraId="17ED368C" w14:textId="77777777" w:rsidTr="00B62739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502FBC" w14:textId="77777777" w:rsidR="003C6108" w:rsidRPr="00B62739" w:rsidRDefault="003C6108" w:rsidP="00B62739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13440056" w14:textId="77777777" w:rsidR="003C6108" w:rsidRPr="00B62739" w:rsidRDefault="003C6108" w:rsidP="00B62739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CDB032" w14:textId="77777777" w:rsidR="003C6108" w:rsidRPr="00B62739" w:rsidRDefault="003C6108" w:rsidP="00B62739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02525E2C" w14:textId="77777777" w:rsidR="003C6108" w:rsidRPr="00867AE9" w:rsidRDefault="003C6108" w:rsidP="00867AE9"/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3C6108" w:rsidRPr="00EF5F9A" w14:paraId="6D8A5134" w14:textId="77777777" w:rsidTr="008E1409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14:paraId="2CF37223" w14:textId="77777777" w:rsidR="003C6108" w:rsidRPr="00EF5F9A" w:rsidRDefault="003C6108" w:rsidP="008E1409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3C6108" w14:paraId="3140908B" w14:textId="77777777" w:rsidTr="003C6108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14:paraId="126E6C61" w14:textId="77777777" w:rsidR="003C6108" w:rsidRPr="000661B9" w:rsidRDefault="003C6108" w:rsidP="008E1409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C6108" w:rsidRPr="00A72EF5" w14:paraId="3992F8CA" w14:textId="77777777" w:rsidTr="003C6108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14:paraId="14F5ED08" w14:textId="77777777" w:rsidR="003C6108" w:rsidRPr="000661B9" w:rsidRDefault="003C6108" w:rsidP="008E140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65F2FA7" w14:textId="77777777" w:rsidR="003C6108" w:rsidRPr="00EF5F9A" w:rsidRDefault="00CD1269" w:rsidP="008E1409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3C6108" w:rsidRPr="00EF5F9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/A</w:t>
            </w:r>
            <w:r w:rsidR="003C6108" w:rsidRPr="00EF5F9A">
              <w:rPr>
                <w:b/>
                <w:sz w:val="18"/>
                <w:szCs w:val="18"/>
              </w:rPr>
              <w:t xml:space="preserve"> Presidente do IST</w:t>
            </w:r>
            <w:r w:rsidR="003C6108"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3C6108" w14:paraId="056AED37" w14:textId="77777777" w:rsidTr="003C6108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B40471" w14:textId="77777777" w:rsidR="003C6108" w:rsidRDefault="003C6108" w:rsidP="008E1409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1B36AC" w14:textId="77777777" w:rsidR="003C6108" w:rsidRDefault="003C6108" w:rsidP="008E1409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D333C" w14:textId="77777777" w:rsidR="003C6108" w:rsidRDefault="003C6108" w:rsidP="008E1409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31735AF7" w14:textId="77777777" w:rsidR="003C6108" w:rsidRDefault="003C6108" w:rsidP="008E1409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31758B3A" w14:textId="77777777" w:rsidR="003C6108" w:rsidRDefault="003C6108" w:rsidP="008E1409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3C6108" w:rsidRPr="00A72EF5" w14:paraId="5FEE753F" w14:textId="77777777" w:rsidTr="003C6108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1B12D8" w14:textId="77777777" w:rsidR="003C6108" w:rsidRPr="00A72EF5" w:rsidRDefault="003C6108" w:rsidP="008E1409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AEEDB2" w14:textId="77777777" w:rsidR="003C6108" w:rsidRPr="00A72EF5" w:rsidRDefault="003C6108" w:rsidP="008E140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E177A4" w14:textId="77777777" w:rsidR="003C6108" w:rsidRPr="00A72EF5" w:rsidRDefault="003C6108" w:rsidP="008E140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3CB7AE56" w14:textId="77777777" w:rsidR="003C6108" w:rsidRPr="00A72EF5" w:rsidRDefault="003C6108" w:rsidP="008E1409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6DA7F853" w14:textId="77777777" w:rsidR="003C6108" w:rsidRPr="00A72EF5" w:rsidRDefault="003C6108" w:rsidP="008E1409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5A14DDB5" w14:textId="77777777" w:rsidR="003C6108" w:rsidRPr="00EF5F9A" w:rsidRDefault="003C6108" w:rsidP="008E1409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6E5A19AB" w14:textId="77777777" w:rsidR="006A52D1" w:rsidRDefault="006A52D1" w:rsidP="00D376FA">
      <w:pPr>
        <w:rPr>
          <w:rFonts w:ascii="Arial" w:hAnsi="Arial"/>
          <w:b/>
          <w:sz w:val="20"/>
        </w:rPr>
      </w:pPr>
    </w:p>
    <w:p w14:paraId="1197B6FA" w14:textId="77777777" w:rsidR="00082F41" w:rsidRDefault="00082F41" w:rsidP="009C776C">
      <w:pPr>
        <w:rPr>
          <w:rFonts w:ascii="Arial" w:hAnsi="Arial"/>
          <w:b/>
          <w:sz w:val="20"/>
        </w:rPr>
      </w:pPr>
    </w:p>
    <w:p w14:paraId="0453400F" w14:textId="77777777" w:rsidR="00313130" w:rsidRPr="00644B6A" w:rsidRDefault="00CD1269" w:rsidP="00346249">
      <w:pPr>
        <w:ind w:firstLine="5670"/>
        <w:outlineLvl w:val="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>
        <w:rPr>
          <w:rFonts w:ascii="Arial" w:hAnsi="Arial"/>
          <w:sz w:val="20"/>
        </w:rPr>
        <w:t>/a</w:t>
      </w:r>
      <w:r w:rsidR="00313130" w:rsidRPr="00644B6A">
        <w:rPr>
          <w:rFonts w:ascii="Arial" w:hAnsi="Arial"/>
          <w:sz w:val="20"/>
        </w:rPr>
        <w:t>. Senhor</w:t>
      </w:r>
      <w:r>
        <w:rPr>
          <w:rFonts w:ascii="Arial" w:hAnsi="Arial"/>
          <w:sz w:val="20"/>
        </w:rPr>
        <w:t>/a</w:t>
      </w:r>
    </w:p>
    <w:p w14:paraId="08CD2B83" w14:textId="77777777" w:rsidR="00313130" w:rsidRPr="00644B6A" w:rsidRDefault="00313130" w:rsidP="002445A5">
      <w:pPr>
        <w:ind w:firstLine="567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14:paraId="420AEC93" w14:textId="77777777" w:rsidR="00F64D3C" w:rsidRDefault="00F64D3C" w:rsidP="00143BC3">
      <w:pPr>
        <w:rPr>
          <w:rFonts w:ascii="Arial" w:hAnsi="Arial"/>
          <w:b/>
          <w:sz w:val="20"/>
        </w:rPr>
      </w:pPr>
    </w:p>
    <w:p w14:paraId="38228EC8" w14:textId="77777777" w:rsidR="00313130" w:rsidRDefault="00313130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829"/>
        <w:gridCol w:w="1134"/>
        <w:gridCol w:w="1134"/>
      </w:tblGrid>
      <w:tr w:rsidR="00154FC7" w14:paraId="49EC9E9C" w14:textId="77777777" w:rsidTr="00BE5C8F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CC5E28" w14:textId="77777777" w:rsidR="00154FC7" w:rsidRDefault="00154FC7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4F3A7" w14:textId="77777777"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4446AC" w14:textId="77777777" w:rsidR="00154FC7" w:rsidRDefault="00BE5C8F" w:rsidP="00BE5C8F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4218" w14:textId="77777777" w:rsidR="00154FC7" w:rsidRPr="003C6108" w:rsidRDefault="00CD1269" w:rsidP="00BE5C8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14:paraId="158DA54F" w14:textId="77777777"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953"/>
        <w:gridCol w:w="709"/>
        <w:gridCol w:w="1134"/>
      </w:tblGrid>
      <w:tr w:rsidR="00154FC7" w14:paraId="373AE630" w14:textId="77777777" w:rsidTr="00BE5C8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0B8AFB" w14:textId="77777777" w:rsidR="00154FC7" w:rsidRDefault="00154FC7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 /Categoria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C3BC" w14:textId="77777777"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o3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64C336" w14:textId="77777777" w:rsidR="00154FC7" w:rsidRDefault="00154FC7" w:rsidP="00D36B1E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C621" w14:textId="77777777" w:rsidR="00154FC7" w:rsidRPr="003C6108" w:rsidRDefault="00154FC7" w:rsidP="00BE5C8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99D7F33" w14:textId="77777777"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386"/>
        <w:gridCol w:w="709"/>
        <w:gridCol w:w="1134"/>
      </w:tblGrid>
      <w:tr w:rsidR="00154FC7" w14:paraId="2B120C4C" w14:textId="77777777" w:rsidTr="00BE5C8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25B778" w14:textId="77777777" w:rsidR="00154FC7" w:rsidRDefault="00095E9F" w:rsidP="00D36B1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Departamento/Secção/Área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C5EAB" w14:textId="77777777" w:rsidR="00154FC7" w:rsidRPr="003C6108" w:rsidRDefault="00154FC7" w:rsidP="00D36B1E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o5"/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C8AB6D" w14:textId="77777777" w:rsidR="00154FC7" w:rsidRDefault="00154FC7" w:rsidP="00095E9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</w:t>
            </w:r>
            <w:r w:rsidR="00095E9F">
              <w:rPr>
                <w:rFonts w:ascii="Arial" w:hAnsi="Arial"/>
                <w:sz w:val="20"/>
              </w:rPr>
              <w:t>C.</w:t>
            </w:r>
          </w:p>
        </w:tc>
        <w:bookmarkStart w:id="4" w:name="Texto1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53E41" w14:textId="77777777" w:rsidR="00154FC7" w:rsidRPr="003C6108" w:rsidRDefault="00154FC7" w:rsidP="00BE5C8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14:paraId="6E6E7A6D" w14:textId="77777777"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p w14:paraId="1F5B97FE" w14:textId="77777777" w:rsidR="00154FC7" w:rsidRDefault="00154FC7" w:rsidP="00154FC7">
      <w:pPr>
        <w:spacing w:line="60" w:lineRule="exact"/>
        <w:rPr>
          <w:rFonts w:ascii="Arial" w:hAnsi="Arial"/>
          <w:sz w:val="20"/>
        </w:rPr>
      </w:pPr>
    </w:p>
    <w:p w14:paraId="17E2B06F" w14:textId="77777777"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14:paraId="6E975EE6" w14:textId="77777777"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14:paraId="40208FD2" w14:textId="77777777" w:rsidR="00CE1C5C" w:rsidRPr="00926C1B" w:rsidRDefault="00CE1C5C" w:rsidP="00926C1B">
      <w:pPr>
        <w:jc w:val="both"/>
        <w:rPr>
          <w:rFonts w:ascii="Arial" w:hAnsi="Arial"/>
          <w:spacing w:val="-8"/>
          <w:sz w:val="22"/>
          <w:szCs w:val="22"/>
        </w:rPr>
      </w:pPr>
    </w:p>
    <w:p w14:paraId="3C3A4547" w14:textId="77777777" w:rsidR="00135FE4" w:rsidRPr="003C6108" w:rsidRDefault="00135FE4" w:rsidP="00135FE4">
      <w:pPr>
        <w:rPr>
          <w:rFonts w:ascii="Arial" w:hAnsi="Arial"/>
          <w:spacing w:val="8"/>
          <w:sz w:val="22"/>
          <w:szCs w:val="22"/>
        </w:rPr>
      </w:pPr>
      <w:r w:rsidRPr="003C6108">
        <w:rPr>
          <w:rFonts w:ascii="Arial" w:hAnsi="Arial"/>
          <w:spacing w:val="8"/>
          <w:sz w:val="22"/>
          <w:szCs w:val="22"/>
        </w:rPr>
        <w:t xml:space="preserve">Solicita a V. Exa., nos termos da </w:t>
      </w:r>
      <w:r w:rsidRPr="00D45DEB">
        <w:rPr>
          <w:rFonts w:ascii="Arial" w:hAnsi="Arial"/>
          <w:i/>
          <w:spacing w:val="8"/>
          <w:sz w:val="22"/>
          <w:szCs w:val="22"/>
        </w:rPr>
        <w:t xml:space="preserve">alínea </w:t>
      </w:r>
      <w:r w:rsidR="004C3343">
        <w:rPr>
          <w:rFonts w:ascii="Arial" w:hAnsi="Arial"/>
          <w:i/>
          <w:spacing w:val="8"/>
          <w:sz w:val="22"/>
          <w:szCs w:val="22"/>
        </w:rPr>
        <w:t>c</w:t>
      </w:r>
      <w:r w:rsidRPr="00D45DEB">
        <w:rPr>
          <w:rFonts w:ascii="Arial" w:hAnsi="Arial"/>
          <w:i/>
          <w:spacing w:val="8"/>
          <w:sz w:val="22"/>
          <w:szCs w:val="22"/>
        </w:rPr>
        <w:t>)</w:t>
      </w:r>
      <w:r w:rsidR="004C3343" w:rsidRPr="004C3343">
        <w:rPr>
          <w:rFonts w:ascii="Arial" w:hAnsi="Arial"/>
          <w:color w:val="333333"/>
          <w:spacing w:val="-4"/>
          <w:sz w:val="18"/>
          <w:szCs w:val="18"/>
        </w:rPr>
        <w:t xml:space="preserve"> </w:t>
      </w:r>
      <w:r w:rsidR="004C3343" w:rsidRPr="004C3343">
        <w:rPr>
          <w:rFonts w:ascii="Arial" w:hAnsi="Arial"/>
          <w:spacing w:val="8"/>
          <w:sz w:val="22"/>
          <w:szCs w:val="22"/>
        </w:rPr>
        <w:t>n.º 2 do artigo 52.º do ECIC</w:t>
      </w:r>
      <w:r w:rsidRPr="003C6108">
        <w:rPr>
          <w:rFonts w:ascii="Arial" w:hAnsi="Arial"/>
          <w:spacing w:val="8"/>
          <w:sz w:val="22"/>
          <w:szCs w:val="22"/>
        </w:rPr>
        <w:t xml:space="preserve">, autorização para </w:t>
      </w: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974"/>
        <w:gridCol w:w="4819"/>
      </w:tblGrid>
      <w:tr w:rsidR="00135FE4" w:rsidRPr="00063639" w14:paraId="1798B461" w14:textId="77777777" w:rsidTr="00063639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09467" w14:textId="77777777" w:rsidR="00135FE4" w:rsidRPr="003C6108" w:rsidRDefault="00444DAF" w:rsidP="00063639">
            <w:pPr>
              <w:ind w:hanging="108"/>
              <w:jc w:val="both"/>
              <w:rPr>
                <w:rFonts w:ascii="Arial" w:hAnsi="Arial"/>
                <w:sz w:val="22"/>
                <w:szCs w:val="22"/>
              </w:rPr>
            </w:pPr>
            <w:r w:rsidRPr="003C6108">
              <w:rPr>
                <w:rFonts w:ascii="Arial" w:hAnsi="Arial"/>
                <w:sz w:val="22"/>
                <w:szCs w:val="22"/>
              </w:rPr>
              <w:t>lec</w:t>
            </w:r>
            <w:r w:rsidR="00135FE4" w:rsidRPr="003C6108">
              <w:rPr>
                <w:rFonts w:ascii="Arial" w:hAnsi="Arial"/>
                <w:sz w:val="22"/>
                <w:szCs w:val="22"/>
              </w:rPr>
              <w:t xml:space="preserve">ionar um </w:t>
            </w:r>
            <w:r w:rsidR="00135FE4" w:rsidRPr="003C6108">
              <w:rPr>
                <w:rFonts w:ascii="Arial" w:hAnsi="Arial"/>
                <w:b/>
                <w:sz w:val="22"/>
                <w:szCs w:val="22"/>
              </w:rPr>
              <w:t>curso breve</w:t>
            </w:r>
            <w:r w:rsidR="00135FE4" w:rsidRPr="003C6108">
              <w:rPr>
                <w:rFonts w:ascii="Arial" w:hAnsi="Arial"/>
                <w:sz w:val="22"/>
                <w:szCs w:val="22"/>
              </w:rPr>
              <w:t xml:space="preserve"> de </w:t>
            </w:r>
          </w:p>
        </w:tc>
        <w:bookmarkStart w:id="5" w:name="Text5"/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0491" w14:textId="77777777" w:rsidR="00135FE4" w:rsidRPr="003C6108" w:rsidRDefault="00C1135F" w:rsidP="00063639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1DFDA7" w14:textId="77777777" w:rsidR="00135FE4" w:rsidRPr="00063639" w:rsidRDefault="00135FE4" w:rsidP="0006363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63639">
              <w:rPr>
                <w:rFonts w:ascii="Arial" w:hAnsi="Arial"/>
                <w:sz w:val="22"/>
                <w:szCs w:val="22"/>
              </w:rPr>
              <w:t>horas em regime de acumulação, no(s) dia(s)</w:t>
            </w:r>
          </w:p>
        </w:tc>
      </w:tr>
    </w:tbl>
    <w:p w14:paraId="584CB65E" w14:textId="77777777" w:rsidR="00135FE4" w:rsidRDefault="00135FE4" w:rsidP="00135FE4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135FE4" w14:paraId="3136E1C6" w14:textId="77777777">
        <w:trPr>
          <w:cantSplit/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6" w:name="Text6"/>
          <w:p w14:paraId="11FD18C8" w14:textId="77777777" w:rsidR="00135FE4" w:rsidRPr="003C6108" w:rsidRDefault="00BF0768">
            <w:pPr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AC61F6" w14:textId="77777777" w:rsidR="00135FE4" w:rsidRDefault="00135FE4" w:rsidP="00D63533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para além do período semanal de</w:t>
            </w:r>
            <w:r w:rsidR="00D45DEB">
              <w:rPr>
                <w:rFonts w:ascii="Arial" w:hAnsi="Arial"/>
                <w:sz w:val="22"/>
                <w:szCs w:val="22"/>
              </w:rPr>
              <w:t xml:space="preserve"> </w:t>
            </w:r>
            <w:r w:rsidR="00D63533">
              <w:rPr>
                <w:rFonts w:ascii="Arial" w:hAnsi="Arial"/>
                <w:sz w:val="22"/>
                <w:szCs w:val="22"/>
              </w:rPr>
              <w:t xml:space="preserve">35 </w:t>
            </w:r>
            <w:r>
              <w:rPr>
                <w:rFonts w:ascii="Arial" w:hAnsi="Arial"/>
                <w:sz w:val="22"/>
                <w:szCs w:val="22"/>
              </w:rPr>
              <w:t>horas de serviço, no(a)</w:t>
            </w:r>
          </w:p>
        </w:tc>
      </w:tr>
    </w:tbl>
    <w:p w14:paraId="218046BE" w14:textId="77777777" w:rsidR="00135FE4" w:rsidRDefault="00135FE4" w:rsidP="00135FE4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135FE4" w14:paraId="536356C1" w14:textId="77777777">
        <w:trPr>
          <w:cantSplit/>
          <w:trHeight w:val="284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7" w:name="Text7"/>
          <w:p w14:paraId="5126AA62" w14:textId="77777777" w:rsidR="00135FE4" w:rsidRPr="003C6108" w:rsidRDefault="00BF0768">
            <w:pPr>
              <w:jc w:val="both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</w:tr>
    </w:tbl>
    <w:p w14:paraId="25040C32" w14:textId="77777777" w:rsidR="00C06A5F" w:rsidRDefault="00C06A5F" w:rsidP="00E2351A">
      <w:pPr>
        <w:jc w:val="both"/>
        <w:rPr>
          <w:rFonts w:ascii="Arial" w:hAnsi="Arial"/>
          <w:sz w:val="22"/>
          <w:szCs w:val="22"/>
        </w:rPr>
      </w:pPr>
    </w:p>
    <w:p w14:paraId="2754AB17" w14:textId="77777777" w:rsidR="00BB3D4E" w:rsidRPr="00670D32" w:rsidRDefault="00BB3D4E" w:rsidP="002453EB">
      <w:pPr>
        <w:rPr>
          <w:rFonts w:ascii="Arial" w:hAnsi="Arial"/>
          <w:sz w:val="22"/>
          <w:szCs w:val="22"/>
        </w:rPr>
      </w:pPr>
    </w:p>
    <w:p w14:paraId="76344B6C" w14:textId="77777777" w:rsidR="00E2351A" w:rsidRPr="00670D32" w:rsidRDefault="00E2351A" w:rsidP="00346249">
      <w:pPr>
        <w:outlineLvl w:val="0"/>
        <w:rPr>
          <w:rFonts w:ascii="Arial" w:hAnsi="Arial"/>
          <w:sz w:val="22"/>
          <w:szCs w:val="22"/>
        </w:rPr>
      </w:pPr>
      <w:r w:rsidRPr="00670D32">
        <w:rPr>
          <w:rFonts w:ascii="Arial" w:hAnsi="Arial"/>
          <w:sz w:val="22"/>
          <w:szCs w:val="22"/>
        </w:rPr>
        <w:t>Pede deferimento,</w:t>
      </w:r>
    </w:p>
    <w:p w14:paraId="4F3E65AB" w14:textId="77777777" w:rsidR="00D0750C" w:rsidRDefault="00D0750C" w:rsidP="00BF10C5">
      <w:pPr>
        <w:jc w:val="both"/>
        <w:rPr>
          <w:rFonts w:ascii="Arial" w:hAnsi="Arial"/>
          <w:sz w:val="22"/>
          <w:szCs w:val="22"/>
        </w:rPr>
      </w:pPr>
    </w:p>
    <w:p w14:paraId="27CF3FA4" w14:textId="77777777" w:rsidR="00C7447C" w:rsidRPr="00670D32" w:rsidRDefault="00C7447C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567"/>
        <w:gridCol w:w="567"/>
        <w:gridCol w:w="784"/>
        <w:gridCol w:w="1163"/>
        <w:gridCol w:w="4999"/>
      </w:tblGrid>
      <w:tr w:rsidR="00C7447C" w:rsidRPr="00670D32" w14:paraId="448E699D" w14:textId="77777777" w:rsidTr="00776DEA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14:paraId="54C94D58" w14:textId="77777777" w:rsidR="00C7447C" w:rsidRPr="00597C9E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597C9E">
              <w:rPr>
                <w:rFonts w:ascii="Arial" w:hAnsi="Arial"/>
                <w:sz w:val="20"/>
              </w:rPr>
              <w:t>Data</w:t>
            </w:r>
          </w:p>
        </w:tc>
        <w:bookmarkStart w:id="8" w:name="Text9"/>
        <w:bookmarkStart w:id="9" w:name="Text8"/>
        <w:tc>
          <w:tcPr>
            <w:tcW w:w="1191" w:type="dxa"/>
            <w:vAlign w:val="center"/>
          </w:tcPr>
          <w:p w14:paraId="49A90FD8" w14:textId="77777777" w:rsidR="00C7447C" w:rsidRPr="00670D32" w:rsidRDefault="002054AC" w:rsidP="00FE7D26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 w:rsidR="00FE7D2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E7D2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FE7D26">
              <w:rPr>
                <w:rFonts w:ascii="Arial" w:hAnsi="Arial"/>
                <w:sz w:val="22"/>
                <w:szCs w:val="22"/>
              </w:rPr>
            </w:r>
            <w:r w:rsidR="00FE7D2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FE7D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7D26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FE7D2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14:paraId="75D1BA5E" w14:textId="77777777" w:rsidR="00C7447C" w:rsidRPr="003C6108" w:rsidRDefault="00FE7D26" w:rsidP="00FE7D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E78D61" w14:textId="77777777" w:rsidR="00C7447C" w:rsidRPr="003C6108" w:rsidRDefault="002054AC" w:rsidP="00FE7D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3C61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61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C6108">
              <w:rPr>
                <w:rFonts w:ascii="Times New Roman" w:hAnsi="Times New Roman"/>
                <w:sz w:val="20"/>
              </w:rPr>
            </w:r>
            <w:r w:rsidRPr="003C6108">
              <w:rPr>
                <w:rFonts w:ascii="Times New Roman" w:hAnsi="Times New Roman"/>
                <w:sz w:val="20"/>
              </w:rPr>
              <w:fldChar w:fldCharType="separate"/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noProof/>
                <w:sz w:val="20"/>
              </w:rPr>
              <w:t> </w:t>
            </w:r>
            <w:r w:rsidRPr="003C61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3278501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624C4" w14:textId="77777777" w:rsidR="00C7447C" w:rsidRPr="00597C9E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597C9E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D7641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76893F" w14:textId="77777777" w:rsidR="006E672A" w:rsidRDefault="006E672A" w:rsidP="009B5F36">
      <w:pPr>
        <w:spacing w:before="240"/>
        <w:rPr>
          <w:rFonts w:ascii="Arial" w:hAnsi="Arial"/>
          <w:b/>
          <w:sz w:val="20"/>
        </w:rPr>
      </w:pPr>
    </w:p>
    <w:p w14:paraId="2C7C0E3B" w14:textId="77777777" w:rsidR="00071D4F" w:rsidRDefault="00071D4F" w:rsidP="00346249">
      <w:pPr>
        <w:tabs>
          <w:tab w:val="left" w:leader="underscore" w:pos="1418"/>
          <w:tab w:val="left" w:leader="underscore" w:pos="8080"/>
        </w:tabs>
        <w:spacing w:line="240" w:lineRule="exact"/>
        <w:jc w:val="both"/>
        <w:outlineLvl w:val="0"/>
        <w:rPr>
          <w:rFonts w:ascii="Arial" w:hAnsi="Arial" w:cs="Arial"/>
          <w:sz w:val="16"/>
          <w:szCs w:val="16"/>
        </w:rPr>
      </w:pPr>
      <w:r w:rsidRPr="006A6196">
        <w:rPr>
          <w:rFonts w:ascii="Arial" w:hAnsi="Arial" w:cs="Arial"/>
          <w:sz w:val="16"/>
          <w:szCs w:val="16"/>
          <w:u w:val="single"/>
        </w:rPr>
        <w:t>Nota:</w:t>
      </w:r>
      <w:r w:rsidRPr="00071D4F">
        <w:rPr>
          <w:rFonts w:ascii="Arial" w:hAnsi="Arial" w:cs="Arial"/>
          <w:sz w:val="16"/>
          <w:szCs w:val="16"/>
        </w:rPr>
        <w:t xml:space="preserve"> Limite de horas permitidas – duração máxima de 20 horas de curso</w:t>
      </w:r>
    </w:p>
    <w:p w14:paraId="2E3AA6D5" w14:textId="77777777" w:rsidR="006A6196" w:rsidRDefault="006A6196" w:rsidP="006A6196">
      <w:pPr>
        <w:rPr>
          <w:rFonts w:ascii="Arial" w:hAnsi="Arial"/>
          <w:b/>
          <w:sz w:val="16"/>
          <w:szCs w:val="16"/>
        </w:rPr>
      </w:pPr>
    </w:p>
    <w:p w14:paraId="1B1EF21A" w14:textId="77777777" w:rsidR="008F1418" w:rsidRDefault="008F1418" w:rsidP="003C2E3D">
      <w:pPr>
        <w:rPr>
          <w:rFonts w:ascii="Arial" w:hAnsi="Arial"/>
          <w:b/>
          <w:sz w:val="16"/>
          <w:szCs w:val="16"/>
        </w:rPr>
      </w:pPr>
    </w:p>
    <w:p w14:paraId="0D3A962E" w14:textId="77777777" w:rsidR="006A6196" w:rsidRDefault="006A6196" w:rsidP="00346249">
      <w:pPr>
        <w:outlineLvl w:val="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Anexar:</w:t>
      </w:r>
      <w:r>
        <w:rPr>
          <w:rFonts w:ascii="Arial" w:hAnsi="Arial"/>
          <w:sz w:val="16"/>
          <w:szCs w:val="16"/>
        </w:rPr>
        <w:tab/>
        <w:t>Informação do</w:t>
      </w:r>
      <w:r w:rsidR="00CD1269">
        <w:rPr>
          <w:rFonts w:ascii="Arial" w:hAnsi="Arial"/>
          <w:sz w:val="16"/>
          <w:szCs w:val="16"/>
        </w:rPr>
        <w:t>/a</w:t>
      </w:r>
      <w:r>
        <w:rPr>
          <w:rFonts w:ascii="Arial" w:hAnsi="Arial"/>
          <w:sz w:val="16"/>
          <w:szCs w:val="16"/>
        </w:rPr>
        <w:t xml:space="preserve"> Departamento/Secção</w:t>
      </w:r>
    </w:p>
    <w:p w14:paraId="1BA0282C" w14:textId="77777777" w:rsidR="00154FC7" w:rsidRDefault="003C2E3D" w:rsidP="003C2E3D">
      <w:pPr>
        <w:spacing w:after="100" w:afterAutospacing="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Documento comprovativo do curso</w:t>
      </w:r>
    </w:p>
    <w:p w14:paraId="6A31E212" w14:textId="77777777" w:rsidR="00867AE9" w:rsidRDefault="00867AE9" w:rsidP="003C2E3D">
      <w:pPr>
        <w:spacing w:after="100" w:afterAutospacing="1"/>
        <w:rPr>
          <w:rFonts w:ascii="Arial" w:hAnsi="Arial"/>
          <w:sz w:val="16"/>
          <w:szCs w:val="16"/>
        </w:rPr>
      </w:pPr>
    </w:p>
    <w:p w14:paraId="16BAAE53" w14:textId="70EAD663" w:rsidR="0088495F" w:rsidRPr="0088495F" w:rsidRDefault="00F0367A" w:rsidP="0088495F">
      <w:pPr>
        <w:spacing w:before="240"/>
        <w:rPr>
          <w:rFonts w:ascii="Arial" w:hAnsi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289FFB" wp14:editId="35008B40">
                <wp:simplePos x="0" y="0"/>
                <wp:positionH relativeFrom="page">
                  <wp:posOffset>352425</wp:posOffset>
                </wp:positionH>
                <wp:positionV relativeFrom="page">
                  <wp:posOffset>7305675</wp:posOffset>
                </wp:positionV>
                <wp:extent cx="142875" cy="2162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6399B" w14:textId="43A076EC" w:rsidR="003C6108" w:rsidRPr="003C6108" w:rsidRDefault="003C6108" w:rsidP="003C61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C6108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AF1</w:t>
                            </w:r>
                            <w:r w:rsidR="001C5328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_Inv</w:t>
                            </w:r>
                            <w:r w:rsidR="00D6353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 w:rsidR="000C26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  <w:r w:rsidR="00BE5C8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0C26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D6353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0C26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Pr="003C610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BE5C8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0C26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9F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575.25pt;width:11.25pt;height:1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" stroked="f">
                <v:textbox style="layout-flow:vertical;mso-layout-flow-alt:bottom-to-top" inset="0,0,0,0">
                  <w:txbxContent>
                    <w:p w14:paraId="3DC6399B" w14:textId="43A076EC" w:rsidR="003C6108" w:rsidRPr="003C6108" w:rsidRDefault="003C6108" w:rsidP="003C61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3C6108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AF1</w:t>
                      </w:r>
                      <w:r w:rsidR="001C5328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_Inv</w:t>
                      </w:r>
                      <w:r w:rsidR="00D6353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V</w:t>
                      </w:r>
                      <w:r w:rsidR="000C26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7</w:t>
                      </w:r>
                      <w:r w:rsidR="00BE5C8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0C26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24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D6353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0C26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Pr="003C610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BE5C8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0C26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3533">
        <w:rPr>
          <w:rFonts w:ascii="Arial" w:hAnsi="Arial"/>
          <w:b/>
          <w:sz w:val="18"/>
          <w:szCs w:val="18"/>
        </w:rPr>
        <w:t xml:space="preserve">     </w:t>
      </w:r>
      <w:r w:rsidR="00EE1FE8">
        <w:rPr>
          <w:rFonts w:ascii="Arial" w:hAnsi="Arial"/>
          <w:b/>
          <w:sz w:val="18"/>
          <w:szCs w:val="18"/>
        </w:rPr>
        <w:t xml:space="preserve">  O</w:t>
      </w:r>
      <w:r w:rsidR="00CD1269">
        <w:rPr>
          <w:rFonts w:ascii="Arial" w:hAnsi="Arial"/>
          <w:b/>
          <w:sz w:val="18"/>
          <w:szCs w:val="18"/>
        </w:rPr>
        <w:t>/A</w:t>
      </w:r>
      <w:r w:rsidR="0088495F" w:rsidRPr="00A95BC3">
        <w:rPr>
          <w:rFonts w:ascii="Arial" w:hAnsi="Arial"/>
          <w:b/>
          <w:sz w:val="18"/>
          <w:szCs w:val="18"/>
        </w:rPr>
        <w:t xml:space="preserve"> </w:t>
      </w:r>
      <w:r w:rsidR="0088495F">
        <w:rPr>
          <w:rFonts w:ascii="Arial" w:hAnsi="Arial"/>
          <w:b/>
          <w:sz w:val="18"/>
          <w:szCs w:val="18"/>
        </w:rPr>
        <w:t>Coordenador</w:t>
      </w:r>
      <w:r w:rsidR="00CD1269">
        <w:rPr>
          <w:rFonts w:ascii="Arial" w:hAnsi="Arial"/>
          <w:b/>
          <w:sz w:val="18"/>
          <w:szCs w:val="18"/>
        </w:rPr>
        <w:t>/a da</w:t>
      </w:r>
      <w:r w:rsidR="0088495F">
        <w:rPr>
          <w:rFonts w:ascii="Arial" w:hAnsi="Arial"/>
          <w:b/>
          <w:sz w:val="18"/>
          <w:szCs w:val="18"/>
        </w:rPr>
        <w:t xml:space="preserve"> Área Científica/Secção                </w:t>
      </w:r>
      <w:r w:rsidR="00D63533">
        <w:rPr>
          <w:rFonts w:ascii="Arial" w:hAnsi="Arial"/>
          <w:b/>
          <w:sz w:val="18"/>
          <w:szCs w:val="18"/>
        </w:rPr>
        <w:t xml:space="preserve">         </w:t>
      </w:r>
      <w:r w:rsidR="00CD1269">
        <w:rPr>
          <w:rFonts w:ascii="Arial" w:hAnsi="Arial"/>
          <w:b/>
          <w:sz w:val="18"/>
          <w:szCs w:val="18"/>
        </w:rPr>
        <w:t xml:space="preserve">         </w:t>
      </w:r>
      <w:r w:rsidR="00EE1FE8">
        <w:rPr>
          <w:rFonts w:ascii="Arial" w:hAnsi="Arial"/>
          <w:b/>
          <w:sz w:val="18"/>
          <w:szCs w:val="18"/>
        </w:rPr>
        <w:t>O</w:t>
      </w:r>
      <w:r w:rsidR="00CD1269">
        <w:rPr>
          <w:rFonts w:ascii="Arial" w:hAnsi="Arial"/>
          <w:b/>
          <w:sz w:val="18"/>
          <w:szCs w:val="18"/>
        </w:rPr>
        <w:t>/A</w:t>
      </w:r>
      <w:r w:rsidR="00EE1FE8">
        <w:rPr>
          <w:rFonts w:ascii="Arial" w:hAnsi="Arial"/>
          <w:b/>
          <w:sz w:val="18"/>
          <w:szCs w:val="18"/>
        </w:rPr>
        <w:t xml:space="preserve"> </w:t>
      </w:r>
      <w:r w:rsidR="0088495F" w:rsidRPr="00F75354">
        <w:rPr>
          <w:rFonts w:ascii="Arial" w:hAnsi="Arial"/>
          <w:b/>
          <w:sz w:val="18"/>
          <w:szCs w:val="18"/>
        </w:rPr>
        <w:t>Presidente do Departamento</w:t>
      </w: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21"/>
        <w:gridCol w:w="236"/>
        <w:gridCol w:w="5009"/>
      </w:tblGrid>
      <w:tr w:rsidR="00776DEA" w14:paraId="5924D2D3" w14:textId="77777777" w:rsidTr="00B62739">
        <w:trPr>
          <w:trHeight w:val="1424"/>
        </w:trPr>
        <w:tc>
          <w:tcPr>
            <w:tcW w:w="4621" w:type="dxa"/>
            <w:shd w:val="clear" w:color="auto" w:fill="F2F2F2"/>
          </w:tcPr>
          <w:p w14:paraId="12BE5B34" w14:textId="77777777" w:rsidR="0088495F" w:rsidRDefault="0088495F" w:rsidP="008E1409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776DEA" w14:paraId="1E955C37" w14:textId="77777777" w:rsidTr="00EE1FE8">
              <w:trPr>
                <w:cantSplit/>
                <w:trHeight w:val="369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2BBDA472" w14:textId="77777777" w:rsidR="00776DEA" w:rsidRPr="00BE5C8F" w:rsidRDefault="00776DEA" w:rsidP="008E140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BE5C8F">
                    <w:rPr>
                      <w:rFonts w:ascii="Arial" w:hAnsi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5A78FD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E05801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9CECE4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3E38A817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62FF65FF" w14:textId="77777777" w:rsidR="00776DEA" w:rsidRDefault="00776DEA" w:rsidP="008E1409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776DEA" w14:paraId="41982E13" w14:textId="77777777" w:rsidTr="008E1409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7AF8D46E" w14:textId="77777777" w:rsidR="00776DEA" w:rsidRPr="00BE5C8F" w:rsidRDefault="00776DEA" w:rsidP="008E140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BE5C8F">
                    <w:rPr>
                      <w:rFonts w:ascii="Arial" w:hAnsi="Arial"/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6FA7646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062C7628" w14:textId="77777777" w:rsidR="00776DEA" w:rsidRDefault="00776DEA" w:rsidP="008E1409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72BD9B8B" w14:textId="77777777" w:rsidR="00776DEA" w:rsidRDefault="00776DEA" w:rsidP="008E1409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14:paraId="6F051A7B" w14:textId="77777777" w:rsidR="0088495F" w:rsidRDefault="0088495F" w:rsidP="008E1409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776DEA" w14:paraId="20894CE1" w14:textId="77777777" w:rsidTr="00EE1FE8">
              <w:trPr>
                <w:cantSplit/>
                <w:trHeight w:val="369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31D5CB9C" w14:textId="77777777" w:rsidR="00776DEA" w:rsidRPr="00BE5C8F" w:rsidRDefault="00776DEA" w:rsidP="008E140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BE5C8F">
                    <w:rPr>
                      <w:rFonts w:ascii="Arial" w:hAnsi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F0DAF0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0C1D07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C2687D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5C2F602C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E5725DC" w14:textId="77777777" w:rsidR="00776DEA" w:rsidRDefault="00776DEA" w:rsidP="008E1409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3678"/>
            </w:tblGrid>
            <w:tr w:rsidR="00776DEA" w14:paraId="26C47A9C" w14:textId="77777777" w:rsidTr="0088495F">
              <w:trPr>
                <w:cantSplit/>
                <w:trHeight w:val="342"/>
              </w:trPr>
              <w:tc>
                <w:tcPr>
                  <w:tcW w:w="1004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005445C3" w14:textId="77777777" w:rsidR="00776DEA" w:rsidRPr="00BE5C8F" w:rsidRDefault="00776DEA" w:rsidP="008E140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BE5C8F">
                    <w:rPr>
                      <w:rFonts w:ascii="Arial" w:hAnsi="Arial"/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04FF57" w14:textId="77777777" w:rsidR="00776DEA" w:rsidRDefault="00776DEA" w:rsidP="0088495F">
                  <w:pPr>
                    <w:spacing w:before="20" w:after="20" w:line="200" w:lineRule="exact"/>
                    <w:rPr>
                      <w:rFonts w:ascii="Arial" w:hAnsi="Arial"/>
                    </w:rPr>
                  </w:pPr>
                </w:p>
              </w:tc>
            </w:tr>
          </w:tbl>
          <w:p w14:paraId="5AA077E8" w14:textId="77777777" w:rsidR="00776DEA" w:rsidRDefault="00776DEA" w:rsidP="008E1409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14:paraId="74B8D6CB" w14:textId="77777777" w:rsidR="00776DEA" w:rsidRDefault="00776DEA" w:rsidP="00776DEA">
      <w:pPr>
        <w:rPr>
          <w:rFonts w:ascii="Arial" w:hAnsi="Arial"/>
          <w:sz w:val="18"/>
          <w:szCs w:val="18"/>
        </w:rPr>
      </w:pPr>
    </w:p>
    <w:tbl>
      <w:tblPr>
        <w:tblW w:w="9866" w:type="dxa"/>
        <w:tblInd w:w="108" w:type="dxa"/>
        <w:tblLook w:val="01E0" w:firstRow="1" w:lastRow="1" w:firstColumn="1" w:lastColumn="1" w:noHBand="0" w:noVBand="0"/>
      </w:tblPr>
      <w:tblGrid>
        <w:gridCol w:w="4610"/>
        <w:gridCol w:w="234"/>
        <w:gridCol w:w="5022"/>
      </w:tblGrid>
      <w:tr w:rsidR="00776DEA" w14:paraId="44AACBF0" w14:textId="77777777" w:rsidTr="00B62739">
        <w:trPr>
          <w:trHeight w:val="1795"/>
        </w:trPr>
        <w:tc>
          <w:tcPr>
            <w:tcW w:w="4621" w:type="dxa"/>
            <w:shd w:val="clear" w:color="auto" w:fill="F2F2F2"/>
          </w:tcPr>
          <w:p w14:paraId="72152A65" w14:textId="77777777" w:rsidR="00776DEA" w:rsidRDefault="00776DEA" w:rsidP="008E1409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14:paraId="31086040" w14:textId="77777777" w:rsidR="00776DEA" w:rsidRDefault="00776DEA" w:rsidP="00D63533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CD1269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Presidente do </w:t>
            </w:r>
            <w:r>
              <w:rPr>
                <w:rFonts w:ascii="Arial" w:hAnsi="Arial"/>
                <w:b/>
                <w:sz w:val="18"/>
                <w:szCs w:val="18"/>
              </w:rPr>
              <w:t>Conselho</w:t>
            </w:r>
            <w:r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</w:p>
          <w:p w14:paraId="29613EF5" w14:textId="77777777" w:rsidR="00776DEA" w:rsidRDefault="00776DEA" w:rsidP="008E1409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776DEA" w14:paraId="638EDDFB" w14:textId="77777777" w:rsidTr="00BE5C8F">
              <w:trPr>
                <w:cantSplit/>
                <w:trHeight w:val="35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12B91054" w14:textId="77777777" w:rsidR="00776DEA" w:rsidRPr="00BE5C8F" w:rsidRDefault="00776DEA" w:rsidP="008E140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BE5C8F">
                    <w:rPr>
                      <w:rFonts w:ascii="Arial" w:hAnsi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B41964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3EF7FA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BC2C2E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27F7AC04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7AE6DFCA" w14:textId="77777777" w:rsidR="00776DEA" w:rsidRDefault="00776DEA" w:rsidP="008E1409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3203"/>
            </w:tblGrid>
            <w:tr w:rsidR="00776DEA" w14:paraId="0610416F" w14:textId="77777777" w:rsidTr="008E1409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06244105" w14:textId="77777777" w:rsidR="00776DEA" w:rsidRPr="00BE5C8F" w:rsidRDefault="00776DEA" w:rsidP="008E140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BE5C8F">
                    <w:rPr>
                      <w:rFonts w:ascii="Arial" w:hAnsi="Arial"/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2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7DF2160" w14:textId="77777777" w:rsidR="00776DEA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38AB05D5" w14:textId="77777777" w:rsidR="00776DEA" w:rsidRDefault="00776DEA" w:rsidP="008E1409">
            <w:pPr>
              <w:spacing w:line="100" w:lineRule="exact"/>
              <w:rPr>
                <w:rFonts w:ascii="Arial" w:hAnsi="Arial"/>
                <w:b/>
              </w:rPr>
            </w:pPr>
          </w:p>
        </w:tc>
        <w:tc>
          <w:tcPr>
            <w:tcW w:w="236" w:type="dxa"/>
          </w:tcPr>
          <w:p w14:paraId="140B934C" w14:textId="77777777" w:rsidR="00776DEA" w:rsidRDefault="00776DEA" w:rsidP="008E1409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  <w:tc>
          <w:tcPr>
            <w:tcW w:w="5009" w:type="dxa"/>
            <w:shd w:val="clear" w:color="auto" w:fill="F2F2F2"/>
          </w:tcPr>
          <w:p w14:paraId="1B1E9910" w14:textId="77777777" w:rsidR="00776DEA" w:rsidRDefault="00776DEA" w:rsidP="008E1409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  <w:r w:rsidR="0088495F">
              <w:rPr>
                <w:rFonts w:ascii="Arial" w:hAnsi="Arial"/>
                <w:b/>
                <w:sz w:val="18"/>
                <w:szCs w:val="18"/>
              </w:rPr>
              <w:t>________</w:t>
            </w:r>
          </w:p>
          <w:p w14:paraId="7FE2B51A" w14:textId="14FF1362" w:rsidR="00867AE9" w:rsidRDefault="00867AE9" w:rsidP="00D63533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CD1269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C2613">
              <w:rPr>
                <w:b/>
                <w:sz w:val="18"/>
                <w:szCs w:val="18"/>
              </w:rPr>
              <w:t>Administrador/a do IST</w:t>
            </w:r>
          </w:p>
          <w:p w14:paraId="374AB2C9" w14:textId="77777777" w:rsidR="00776DEA" w:rsidRDefault="00776DEA" w:rsidP="008E1409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776DEA" w14:paraId="414A0A63" w14:textId="77777777" w:rsidTr="00BE5C8F">
              <w:trPr>
                <w:cantSplit/>
                <w:trHeight w:val="355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hideMark/>
                </w:tcPr>
                <w:p w14:paraId="47B9AB1A" w14:textId="77777777" w:rsidR="00776DEA" w:rsidRPr="000C2613" w:rsidRDefault="00776DEA" w:rsidP="008E140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BE5C8F">
                    <w:rPr>
                      <w:rFonts w:ascii="Arial" w:hAnsi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E5D55E" w14:textId="77777777" w:rsidR="00776DEA" w:rsidRPr="000C2613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375794" w14:textId="77777777" w:rsidR="00776DEA" w:rsidRPr="000C2613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27C034" w14:textId="77777777" w:rsidR="00776DEA" w:rsidRPr="000C2613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220552E6" w14:textId="77777777" w:rsidR="00776DEA" w:rsidRPr="000C2613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507D40B8" w14:textId="77777777" w:rsidR="00776DEA" w:rsidRPr="000C2613" w:rsidRDefault="00776DEA" w:rsidP="008E1409">
            <w:pPr>
              <w:spacing w:before="120"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"/>
              <w:gridCol w:w="3672"/>
            </w:tblGrid>
            <w:tr w:rsidR="00776DEA" w14:paraId="755B5677" w14:textId="77777777" w:rsidTr="0088495F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  <w:hideMark/>
                </w:tcPr>
                <w:p w14:paraId="7028BAFE" w14:textId="77777777" w:rsidR="00776DEA" w:rsidRPr="000C2613" w:rsidRDefault="00776DEA" w:rsidP="008E1409">
                  <w:pPr>
                    <w:spacing w:before="20" w:after="20" w:line="200" w:lineRule="exact"/>
                    <w:rPr>
                      <w:rFonts w:ascii="Arial" w:hAnsi="Arial"/>
                      <w:sz w:val="16"/>
                      <w:szCs w:val="16"/>
                    </w:rPr>
                  </w:pPr>
                  <w:r w:rsidRPr="00BE5C8F">
                    <w:rPr>
                      <w:rFonts w:ascii="Arial" w:hAnsi="Arial"/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59A8E8B" w14:textId="77777777" w:rsidR="00776DEA" w:rsidRPr="000C2613" w:rsidRDefault="00776DEA" w:rsidP="008E1409">
                  <w:pPr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4C11099E" w14:textId="77777777" w:rsidR="00776DEA" w:rsidRPr="000C2613" w:rsidRDefault="00776DEA" w:rsidP="008E1409">
            <w:pPr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14:paraId="675E9259" w14:textId="77777777" w:rsidR="00776DEA" w:rsidRDefault="00776DEA" w:rsidP="003C2E3D">
      <w:pPr>
        <w:spacing w:after="100" w:afterAutospacing="1"/>
        <w:rPr>
          <w:rFonts w:ascii="Arial" w:hAnsi="Arial"/>
          <w:sz w:val="16"/>
          <w:szCs w:val="16"/>
        </w:rPr>
      </w:pPr>
    </w:p>
    <w:sectPr w:rsidR="00776DEA" w:rsidSect="00BE5C8F">
      <w:type w:val="continuous"/>
      <w:pgSz w:w="11900" w:h="16840"/>
      <w:pgMar w:top="993" w:right="56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CA1F" w14:textId="77777777" w:rsidR="005D46E9" w:rsidRDefault="005D46E9">
      <w:r>
        <w:separator/>
      </w:r>
    </w:p>
  </w:endnote>
  <w:endnote w:type="continuationSeparator" w:id="0">
    <w:p w14:paraId="1D3DD0A2" w14:textId="77777777" w:rsidR="005D46E9" w:rsidRDefault="005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61F2" w14:textId="77777777" w:rsidR="005D46E9" w:rsidRDefault="005D46E9">
      <w:r>
        <w:separator/>
      </w:r>
    </w:p>
  </w:footnote>
  <w:footnote w:type="continuationSeparator" w:id="0">
    <w:p w14:paraId="0B45ADEC" w14:textId="77777777" w:rsidR="005D46E9" w:rsidRDefault="005D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flSAUEVZXPQs7s92+mabGYdf9l1SssDQZ+ySpATXkqJvmVbed6OOAJecbwRNnakelifgid8ODJSgiFYHfZ98A==" w:salt="qo9C+TIF9oOxX0qg3KX+k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25"/>
    <w:rsid w:val="0002407C"/>
    <w:rsid w:val="00063639"/>
    <w:rsid w:val="0006495C"/>
    <w:rsid w:val="00071D4F"/>
    <w:rsid w:val="00082F41"/>
    <w:rsid w:val="00086BCA"/>
    <w:rsid w:val="00095E9F"/>
    <w:rsid w:val="000B43F4"/>
    <w:rsid w:val="000C2613"/>
    <w:rsid w:val="000C30F9"/>
    <w:rsid w:val="000C7189"/>
    <w:rsid w:val="0010274E"/>
    <w:rsid w:val="00135FE4"/>
    <w:rsid w:val="00143BC3"/>
    <w:rsid w:val="00147E52"/>
    <w:rsid w:val="00154FC7"/>
    <w:rsid w:val="00167423"/>
    <w:rsid w:val="001873F8"/>
    <w:rsid w:val="001C5328"/>
    <w:rsid w:val="001E6C64"/>
    <w:rsid w:val="0020175A"/>
    <w:rsid w:val="002054AC"/>
    <w:rsid w:val="002445A5"/>
    <w:rsid w:val="002453EB"/>
    <w:rsid w:val="00261C4E"/>
    <w:rsid w:val="00267765"/>
    <w:rsid w:val="0029106E"/>
    <w:rsid w:val="00292211"/>
    <w:rsid w:val="002960DF"/>
    <w:rsid w:val="002A3F76"/>
    <w:rsid w:val="002D1967"/>
    <w:rsid w:val="002E4031"/>
    <w:rsid w:val="002F6586"/>
    <w:rsid w:val="003008D2"/>
    <w:rsid w:val="00302963"/>
    <w:rsid w:val="00303BDF"/>
    <w:rsid w:val="00303EBC"/>
    <w:rsid w:val="00313130"/>
    <w:rsid w:val="00330ECC"/>
    <w:rsid w:val="00346249"/>
    <w:rsid w:val="00360D6F"/>
    <w:rsid w:val="003764E6"/>
    <w:rsid w:val="003C2E3D"/>
    <w:rsid w:val="003C6108"/>
    <w:rsid w:val="003D5B35"/>
    <w:rsid w:val="003F68C9"/>
    <w:rsid w:val="00415B34"/>
    <w:rsid w:val="0042610E"/>
    <w:rsid w:val="0044052E"/>
    <w:rsid w:val="00444DAF"/>
    <w:rsid w:val="00446881"/>
    <w:rsid w:val="00475025"/>
    <w:rsid w:val="0048629B"/>
    <w:rsid w:val="004B0A15"/>
    <w:rsid w:val="004C2ACB"/>
    <w:rsid w:val="004C3343"/>
    <w:rsid w:val="004F448E"/>
    <w:rsid w:val="0050032A"/>
    <w:rsid w:val="0051701B"/>
    <w:rsid w:val="0053327B"/>
    <w:rsid w:val="00536713"/>
    <w:rsid w:val="00547691"/>
    <w:rsid w:val="00553850"/>
    <w:rsid w:val="00553969"/>
    <w:rsid w:val="00597C9E"/>
    <w:rsid w:val="005B6940"/>
    <w:rsid w:val="005D4344"/>
    <w:rsid w:val="005D46E9"/>
    <w:rsid w:val="005D4C98"/>
    <w:rsid w:val="00603AD0"/>
    <w:rsid w:val="006128F6"/>
    <w:rsid w:val="00627C0E"/>
    <w:rsid w:val="00642288"/>
    <w:rsid w:val="00644B6A"/>
    <w:rsid w:val="00662043"/>
    <w:rsid w:val="00663EC9"/>
    <w:rsid w:val="00663F29"/>
    <w:rsid w:val="00670D32"/>
    <w:rsid w:val="00694056"/>
    <w:rsid w:val="006A52D1"/>
    <w:rsid w:val="006A6196"/>
    <w:rsid w:val="006B6EDD"/>
    <w:rsid w:val="006E4B20"/>
    <w:rsid w:val="006E672A"/>
    <w:rsid w:val="00703B48"/>
    <w:rsid w:val="0070486B"/>
    <w:rsid w:val="0071761A"/>
    <w:rsid w:val="00721048"/>
    <w:rsid w:val="00740197"/>
    <w:rsid w:val="00776DEA"/>
    <w:rsid w:val="007B7EC9"/>
    <w:rsid w:val="007D427B"/>
    <w:rsid w:val="007E45EA"/>
    <w:rsid w:val="00817527"/>
    <w:rsid w:val="0083031A"/>
    <w:rsid w:val="00867AE9"/>
    <w:rsid w:val="0087436F"/>
    <w:rsid w:val="0088495F"/>
    <w:rsid w:val="0089503D"/>
    <w:rsid w:val="008B2FE5"/>
    <w:rsid w:val="008D1F02"/>
    <w:rsid w:val="008D42D1"/>
    <w:rsid w:val="008E1409"/>
    <w:rsid w:val="008F1418"/>
    <w:rsid w:val="00903CDC"/>
    <w:rsid w:val="00926C1B"/>
    <w:rsid w:val="009311EF"/>
    <w:rsid w:val="009601D9"/>
    <w:rsid w:val="00970208"/>
    <w:rsid w:val="00976A06"/>
    <w:rsid w:val="009B5F36"/>
    <w:rsid w:val="009C776C"/>
    <w:rsid w:val="009D10AD"/>
    <w:rsid w:val="009D4464"/>
    <w:rsid w:val="009E34A2"/>
    <w:rsid w:val="00A62E15"/>
    <w:rsid w:val="00A662C3"/>
    <w:rsid w:val="00A80FA0"/>
    <w:rsid w:val="00AB504A"/>
    <w:rsid w:val="00AC0945"/>
    <w:rsid w:val="00B07CB3"/>
    <w:rsid w:val="00B151A2"/>
    <w:rsid w:val="00B241B7"/>
    <w:rsid w:val="00B44BC2"/>
    <w:rsid w:val="00B461A3"/>
    <w:rsid w:val="00B52196"/>
    <w:rsid w:val="00B62739"/>
    <w:rsid w:val="00B62A1D"/>
    <w:rsid w:val="00B62EC2"/>
    <w:rsid w:val="00B84D4D"/>
    <w:rsid w:val="00B90CBB"/>
    <w:rsid w:val="00BA13BE"/>
    <w:rsid w:val="00BA5A36"/>
    <w:rsid w:val="00BB3D4E"/>
    <w:rsid w:val="00BC4045"/>
    <w:rsid w:val="00BD0451"/>
    <w:rsid w:val="00BE5C8F"/>
    <w:rsid w:val="00BF0768"/>
    <w:rsid w:val="00BF10C5"/>
    <w:rsid w:val="00C052B2"/>
    <w:rsid w:val="00C06A5F"/>
    <w:rsid w:val="00C1135F"/>
    <w:rsid w:val="00C23DFD"/>
    <w:rsid w:val="00C35105"/>
    <w:rsid w:val="00C5102A"/>
    <w:rsid w:val="00C53C73"/>
    <w:rsid w:val="00C55AC4"/>
    <w:rsid w:val="00C7447C"/>
    <w:rsid w:val="00C825A8"/>
    <w:rsid w:val="00C86FB8"/>
    <w:rsid w:val="00CA19BC"/>
    <w:rsid w:val="00CA6852"/>
    <w:rsid w:val="00CB48A9"/>
    <w:rsid w:val="00CD1269"/>
    <w:rsid w:val="00CE1C5C"/>
    <w:rsid w:val="00CE7925"/>
    <w:rsid w:val="00CF076D"/>
    <w:rsid w:val="00D0750C"/>
    <w:rsid w:val="00D23F61"/>
    <w:rsid w:val="00D36B1E"/>
    <w:rsid w:val="00D376FA"/>
    <w:rsid w:val="00D45DEB"/>
    <w:rsid w:val="00D61E65"/>
    <w:rsid w:val="00D63533"/>
    <w:rsid w:val="00D638AE"/>
    <w:rsid w:val="00DA0074"/>
    <w:rsid w:val="00DA18C1"/>
    <w:rsid w:val="00DA4E5C"/>
    <w:rsid w:val="00DE0121"/>
    <w:rsid w:val="00E233B8"/>
    <w:rsid w:val="00E2351A"/>
    <w:rsid w:val="00E4159E"/>
    <w:rsid w:val="00E53ED3"/>
    <w:rsid w:val="00E55CE4"/>
    <w:rsid w:val="00E61750"/>
    <w:rsid w:val="00E71965"/>
    <w:rsid w:val="00E92494"/>
    <w:rsid w:val="00EB4529"/>
    <w:rsid w:val="00EE1FE8"/>
    <w:rsid w:val="00F0367A"/>
    <w:rsid w:val="00F0620D"/>
    <w:rsid w:val="00F42A9B"/>
    <w:rsid w:val="00F543B2"/>
    <w:rsid w:val="00F64D3C"/>
    <w:rsid w:val="00F6508D"/>
    <w:rsid w:val="00F70D5D"/>
    <w:rsid w:val="00F75495"/>
    <w:rsid w:val="00FB20B4"/>
    <w:rsid w:val="00FB6DCC"/>
    <w:rsid w:val="00FB774C"/>
    <w:rsid w:val="00FC2EB6"/>
    <w:rsid w:val="00FE2457"/>
    <w:rsid w:val="00F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D79BF"/>
  <w15:docId w15:val="{1D5ABBB6-9419-458C-BCF5-996C4CC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76C"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FB77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B774C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34624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1">
    <w:name w:val="Char Char1"/>
    <w:basedOn w:val="Normal"/>
    <w:rsid w:val="00154FC7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f1_i_v6_lecionar_curso_brev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A7AC-A840-4C08-8EFC-FDD94382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af1_i_v6_lecionar_curso_breve.dot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26</vt:lpstr>
      <vt:lpstr>Form 26</vt:lpstr>
    </vt:vector>
  </TitlesOfParts>
  <Company>ATAP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26</dc:title>
  <dc:subject/>
  <dc:creator>Gloria Pinheiro</dc:creator>
  <cp:keywords/>
  <cp:lastModifiedBy>Maria da Glória Santos Pinheiro</cp:lastModifiedBy>
  <cp:revision>2</cp:revision>
  <cp:lastPrinted>2009-03-21T13:23:00Z</cp:lastPrinted>
  <dcterms:created xsi:type="dcterms:W3CDTF">2024-01-04T16:12:00Z</dcterms:created>
  <dcterms:modified xsi:type="dcterms:W3CDTF">2024-01-04T16:12:00Z</dcterms:modified>
</cp:coreProperties>
</file>