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B7713A" w:rsidTr="006E470D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B7713A" w:rsidRPr="006E470D" w:rsidRDefault="00B7713A" w:rsidP="006E470D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7713A" w:rsidRPr="006E470D" w:rsidRDefault="00B7713A" w:rsidP="006E470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B7713A" w:rsidRPr="006E470D" w:rsidRDefault="00B7713A" w:rsidP="006E470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7713A" w:rsidTr="006E470D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B7713A" w:rsidRPr="006E470D" w:rsidRDefault="006E470D" w:rsidP="006E470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E470D">
              <w:rPr>
                <w:rFonts w:cs="Arial"/>
                <w:b/>
                <w:noProof/>
                <w:szCs w:val="24"/>
              </w:rPr>
              <w:pict>
                <v:shape id="Imagem 4" o:spid="_x0000_i1025" type="#_x0000_t75" style="width:113.25pt;height:43.5pt;visibility:visible">
                  <v:imagedata r:id="rId8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B7713A" w:rsidRPr="006E470D" w:rsidRDefault="00B7713A" w:rsidP="006E470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  <w:hideMark/>
          </w:tcPr>
          <w:p w:rsidR="00B7713A" w:rsidRPr="006E470D" w:rsidRDefault="00B7713A" w:rsidP="006E470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E470D">
              <w:rPr>
                <w:rFonts w:ascii="Arial" w:hAnsi="Arial" w:cs="Arial"/>
                <w:b/>
                <w:szCs w:val="24"/>
              </w:rPr>
              <w:t>JUSTIFICAÇÃO DE FALTAS</w:t>
            </w:r>
          </w:p>
        </w:tc>
      </w:tr>
      <w:tr w:rsidR="00B7713A" w:rsidTr="006E470D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7713A" w:rsidRPr="006E470D" w:rsidRDefault="00B7713A" w:rsidP="006E470D">
            <w:pPr>
              <w:jc w:val="center"/>
              <w:rPr>
                <w:rFonts w:ascii="Arial" w:hAnsi="Arial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7713A" w:rsidRPr="006E470D" w:rsidRDefault="00B7713A" w:rsidP="006E470D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7713A" w:rsidRPr="006E470D" w:rsidRDefault="00B7713A" w:rsidP="006E470D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</w:tbl>
    <w:p w:rsidR="00A36DB3" w:rsidRDefault="00A36DB3" w:rsidP="00B7713A">
      <w:pPr>
        <w:rPr>
          <w:rFonts w:ascii="Arial" w:hAnsi="Arial"/>
          <w:sz w:val="20"/>
        </w:rPr>
      </w:pPr>
    </w:p>
    <w:p w:rsidR="00B7713A" w:rsidRDefault="00B7713A" w:rsidP="00B7713A">
      <w:pPr>
        <w:ind w:left="50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Exmo.</w:t>
      </w:r>
      <w:r w:rsidR="00DE103E">
        <w:rPr>
          <w:rFonts w:ascii="Arial" w:hAnsi="Arial"/>
          <w:sz w:val="20"/>
        </w:rPr>
        <w:t>/a.</w:t>
      </w:r>
      <w:r>
        <w:rPr>
          <w:rFonts w:ascii="Arial" w:hAnsi="Arial"/>
          <w:sz w:val="20"/>
        </w:rPr>
        <w:t xml:space="preserve"> Senhor</w:t>
      </w:r>
      <w:r w:rsidR="00DE103E">
        <w:rPr>
          <w:rFonts w:ascii="Arial" w:hAnsi="Arial"/>
          <w:sz w:val="20"/>
        </w:rPr>
        <w:t>/a</w:t>
      </w:r>
    </w:p>
    <w:p w:rsidR="00EF5DF9" w:rsidRDefault="00B7713A" w:rsidP="00EF5DF9">
      <w:pPr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Presidente do Instituto Superior Técnico</w:t>
      </w:r>
    </w:p>
    <w:p w:rsidR="00EF5DF9" w:rsidRDefault="00EF5DF9" w:rsidP="00C74AC4">
      <w:pPr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404"/>
        <w:gridCol w:w="1276"/>
        <w:gridCol w:w="1417"/>
      </w:tblGrid>
      <w:tr w:rsidR="00EA0084" w:rsidTr="00DE103E">
        <w:trPr>
          <w:cantSplit/>
          <w:trHeight w:hRule="exact" w:val="284"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084" w:rsidRDefault="00EA0084" w:rsidP="00F24C4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1"/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4" w:rsidRPr="00787B4D" w:rsidRDefault="00341B97" w:rsidP="00F24C46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787B4D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7B4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7B4D">
              <w:rPr>
                <w:rFonts w:ascii="Times New Roman" w:hAnsi="Times New Roman"/>
                <w:sz w:val="20"/>
              </w:rPr>
            </w:r>
            <w:r w:rsidRPr="00787B4D">
              <w:rPr>
                <w:rFonts w:ascii="Times New Roman" w:hAnsi="Times New Roman"/>
                <w:sz w:val="20"/>
              </w:rPr>
              <w:fldChar w:fldCharType="separate"/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0084" w:rsidRDefault="00DE103E" w:rsidP="00DE103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4" w:rsidRPr="00787B4D" w:rsidRDefault="00DE103E" w:rsidP="00DE103E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</w:tbl>
    <w:p w:rsidR="00EA0084" w:rsidRDefault="00EA0084" w:rsidP="006F34C8">
      <w:pPr>
        <w:spacing w:line="4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709"/>
        <w:gridCol w:w="3827"/>
        <w:gridCol w:w="567"/>
        <w:gridCol w:w="992"/>
      </w:tblGrid>
      <w:tr w:rsidR="00EF5DF9" w:rsidTr="00BF214B">
        <w:trPr>
          <w:cantSplit/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5DF9" w:rsidRDefault="00EF5DF9" w:rsidP="00EF5D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Categoria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DF9" w:rsidRPr="00787B4D" w:rsidRDefault="00EF5DF9" w:rsidP="00F24C46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787B4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87B4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7B4D">
              <w:rPr>
                <w:rFonts w:ascii="Times New Roman" w:hAnsi="Times New Roman"/>
                <w:sz w:val="20"/>
              </w:rPr>
            </w:r>
            <w:r w:rsidRPr="00787B4D">
              <w:rPr>
                <w:rFonts w:ascii="Times New Roman" w:hAnsi="Times New Roman"/>
                <w:sz w:val="20"/>
              </w:rPr>
              <w:fldChar w:fldCharType="separate"/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5DF9" w:rsidRDefault="00EF5DF9" w:rsidP="00EF5D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DF9" w:rsidRPr="00787B4D" w:rsidRDefault="00EF5DF9" w:rsidP="00F24C46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787B4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87B4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7B4D">
              <w:rPr>
                <w:rFonts w:ascii="Times New Roman" w:hAnsi="Times New Roman"/>
                <w:sz w:val="20"/>
              </w:rPr>
            </w:r>
            <w:r w:rsidRPr="00787B4D">
              <w:rPr>
                <w:rFonts w:ascii="Times New Roman" w:hAnsi="Times New Roman"/>
                <w:sz w:val="20"/>
              </w:rPr>
              <w:fldChar w:fldCharType="separate"/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5DF9" w:rsidRDefault="00EF5DF9" w:rsidP="00EF5D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>
              <w:rPr>
                <w:rFonts w:ascii="Arial" w:hAnsi="Arial"/>
                <w:sz w:val="20"/>
              </w:rPr>
              <w:t>Ext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DF9" w:rsidRPr="00787B4D" w:rsidRDefault="00EF5DF9" w:rsidP="00C9052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87B4D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7B4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7B4D">
              <w:rPr>
                <w:rFonts w:ascii="Times New Roman" w:hAnsi="Times New Roman"/>
                <w:sz w:val="20"/>
              </w:rPr>
            </w:r>
            <w:r w:rsidRPr="00787B4D">
              <w:rPr>
                <w:rFonts w:ascii="Times New Roman" w:hAnsi="Times New Roman"/>
                <w:sz w:val="20"/>
              </w:rPr>
              <w:fldChar w:fldCharType="separate"/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0084" w:rsidRDefault="00EA0084" w:rsidP="006F34C8">
      <w:pPr>
        <w:spacing w:line="4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851"/>
        <w:gridCol w:w="992"/>
      </w:tblGrid>
      <w:tr w:rsidR="00EF5DF9" w:rsidTr="00BF214B">
        <w:trPr>
          <w:cantSplit/>
          <w:trHeight w:hRule="exact"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5DF9" w:rsidRDefault="00EF5DF9" w:rsidP="00EF5D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Departamento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DF9" w:rsidRPr="00787B4D" w:rsidRDefault="00BF214B" w:rsidP="00F24C46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5DF9" w:rsidRDefault="00BF214B" w:rsidP="00F24C46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EF5DF9">
              <w:rPr>
                <w:rFonts w:ascii="Arial" w:hAnsi="Arial"/>
                <w:sz w:val="20"/>
              </w:rPr>
              <w:t>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DF9" w:rsidRPr="00787B4D" w:rsidRDefault="00EF5DF9" w:rsidP="00F24C4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87B4D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7B4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7B4D">
              <w:rPr>
                <w:rFonts w:ascii="Times New Roman" w:hAnsi="Times New Roman"/>
                <w:sz w:val="20"/>
              </w:rPr>
            </w:r>
            <w:r w:rsidRPr="00787B4D">
              <w:rPr>
                <w:rFonts w:ascii="Times New Roman" w:hAnsi="Times New Roman"/>
                <w:sz w:val="20"/>
              </w:rPr>
              <w:fldChar w:fldCharType="separate"/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0084" w:rsidRPr="00A00308" w:rsidRDefault="00EA0084" w:rsidP="006F34C8">
      <w:pPr>
        <w:spacing w:line="40" w:lineRule="exact"/>
        <w:rPr>
          <w:sz w:val="4"/>
          <w:szCs w:val="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528"/>
        <w:gridCol w:w="851"/>
        <w:gridCol w:w="992"/>
      </w:tblGrid>
      <w:tr w:rsidR="00EA0084" w:rsidTr="00EF5DF9">
        <w:trPr>
          <w:cantSplit/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084" w:rsidRDefault="00EF5DF9" w:rsidP="00F24C4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Área Científica / Secção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4" w:rsidRPr="00787B4D" w:rsidRDefault="00BF214B" w:rsidP="00F24C46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0084" w:rsidRDefault="00BF214B" w:rsidP="00F24C46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 Custo</w:t>
            </w:r>
          </w:p>
        </w:tc>
        <w:bookmarkStart w:id="2" w:name="Texto8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084" w:rsidRPr="00787B4D" w:rsidRDefault="00EA0084" w:rsidP="00F24C4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87B4D">
              <w:rPr>
                <w:rFonts w:ascii="Times New Roman" w:hAnsi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7B4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7B4D">
              <w:rPr>
                <w:rFonts w:ascii="Times New Roman" w:hAnsi="Times New Roman"/>
                <w:sz w:val="20"/>
              </w:rPr>
            </w:r>
            <w:r w:rsidRPr="00787B4D">
              <w:rPr>
                <w:rFonts w:ascii="Times New Roman" w:hAnsi="Times New Roman"/>
                <w:sz w:val="20"/>
              </w:rPr>
              <w:fldChar w:fldCharType="separate"/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:rsidR="003164B5" w:rsidRDefault="003164B5" w:rsidP="00BF214B">
      <w:pPr>
        <w:spacing w:line="60" w:lineRule="exact"/>
        <w:rPr>
          <w:rFonts w:ascii="Arial" w:hAnsi="Arial"/>
          <w:sz w:val="20"/>
        </w:rPr>
      </w:pPr>
    </w:p>
    <w:p w:rsidR="00EF5DF9" w:rsidRDefault="00EF5DF9" w:rsidP="00D039CD">
      <w:pPr>
        <w:spacing w:line="1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ou</w:t>
      </w:r>
    </w:p>
    <w:p w:rsidR="00EF5DF9" w:rsidRDefault="00EF5DF9" w:rsidP="00BF214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528"/>
        <w:gridCol w:w="851"/>
        <w:gridCol w:w="992"/>
      </w:tblGrid>
      <w:tr w:rsidR="00EF5DF9" w:rsidTr="00C90524">
        <w:trPr>
          <w:cantSplit/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5DF9" w:rsidRDefault="00BF214B" w:rsidP="00C9052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Unidade de Investigação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DF9" w:rsidRPr="00787B4D" w:rsidRDefault="00BF214B" w:rsidP="00C90524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5DF9" w:rsidRDefault="00BF214B" w:rsidP="00C90524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C. </w:t>
            </w:r>
            <w:proofErr w:type="spellStart"/>
            <w:r>
              <w:rPr>
                <w:rFonts w:ascii="Arial" w:hAnsi="Arial"/>
                <w:sz w:val="20"/>
              </w:rPr>
              <w:t>Cust</w:t>
            </w:r>
            <w:proofErr w:type="spellEnd"/>
            <w:r w:rsidR="00EF5DF9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DF9" w:rsidRPr="00787B4D" w:rsidRDefault="00BF214B" w:rsidP="00C9052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F5DF9" w:rsidRDefault="00EF5DF9" w:rsidP="00433AC7">
      <w:pPr>
        <w:spacing w:line="100" w:lineRule="exact"/>
        <w:rPr>
          <w:rFonts w:ascii="Arial" w:hAnsi="Arial"/>
          <w:sz w:val="20"/>
        </w:rPr>
      </w:pPr>
    </w:p>
    <w:p w:rsidR="00BF214B" w:rsidRPr="00BF214B" w:rsidRDefault="00BF214B" w:rsidP="00BF214B">
      <w:pPr>
        <w:ind w:left="113"/>
        <w:rPr>
          <w:sz w:val="6"/>
          <w:szCs w:val="6"/>
        </w:rPr>
      </w:pPr>
    </w:p>
    <w:p w:rsidR="00BF214B" w:rsidRPr="00467E8D" w:rsidRDefault="00BF214B" w:rsidP="00BF214B">
      <w:pPr>
        <w:ind w:left="113"/>
        <w:rPr>
          <w:sz w:val="6"/>
          <w:szCs w:val="6"/>
        </w:rPr>
      </w:pPr>
    </w:p>
    <w:p w:rsidR="00BF214B" w:rsidRPr="00467E8D" w:rsidRDefault="00BF214B" w:rsidP="00BF214B">
      <w:pPr>
        <w:pBdr>
          <w:top w:val="double" w:sz="4" w:space="2" w:color="auto"/>
        </w:pBdr>
        <w:rPr>
          <w:sz w:val="6"/>
          <w:szCs w:val="6"/>
        </w:rPr>
      </w:pPr>
    </w:p>
    <w:p w:rsidR="003C0694" w:rsidRPr="00FE2C18" w:rsidRDefault="00074A81" w:rsidP="00347DAD">
      <w:pPr>
        <w:ind w:right="-431"/>
        <w:jc w:val="both"/>
        <w:rPr>
          <w:rFonts w:ascii="Arial" w:hAnsi="Arial"/>
          <w:b/>
          <w:sz w:val="20"/>
        </w:rPr>
      </w:pPr>
      <w:r w:rsidRPr="00FE2C18">
        <w:rPr>
          <w:rFonts w:ascii="Arial" w:hAnsi="Arial"/>
          <w:b/>
          <w:sz w:val="20"/>
        </w:rPr>
        <w:t>Período (s</w:t>
      </w:r>
      <w:r w:rsidR="001972FB" w:rsidRPr="00FE2C18">
        <w:rPr>
          <w:rFonts w:ascii="Arial" w:hAnsi="Arial"/>
          <w:b/>
          <w:sz w:val="20"/>
        </w:rPr>
        <w:t xml:space="preserve">) </w:t>
      </w:r>
      <w:r w:rsidRPr="00FE2C18">
        <w:rPr>
          <w:rFonts w:ascii="Arial" w:hAnsi="Arial"/>
          <w:b/>
          <w:sz w:val="20"/>
        </w:rPr>
        <w:t>pretendido (s</w:t>
      </w:r>
      <w:r w:rsidR="001972FB" w:rsidRPr="00FE2C18">
        <w:rPr>
          <w:rFonts w:ascii="Arial" w:hAnsi="Arial"/>
          <w:b/>
          <w:sz w:val="20"/>
        </w:rPr>
        <w:t>)</w:t>
      </w:r>
      <w:r w:rsidR="009B5F36" w:rsidRPr="00FE2C18">
        <w:rPr>
          <w:rFonts w:ascii="Arial" w:hAnsi="Arial"/>
          <w:b/>
          <w:sz w:val="20"/>
        </w:rPr>
        <w:t>:</w:t>
      </w:r>
    </w:p>
    <w:tbl>
      <w:tblPr>
        <w:tblW w:w="4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1699"/>
        <w:gridCol w:w="340"/>
        <w:gridCol w:w="1699"/>
      </w:tblGrid>
      <w:tr w:rsidR="0094368D" w:rsidRPr="0094368D" w:rsidTr="0094368D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t>1. De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68D">
              <w:rPr>
                <w:rFonts w:ascii="Arial" w:hAnsi="Arial" w:cs="Arial"/>
                <w:sz w:val="20"/>
              </w:rPr>
            </w:r>
            <w:r w:rsidRPr="0094368D">
              <w:rPr>
                <w:rFonts w:ascii="Arial" w:hAnsi="Arial" w:cs="Arial"/>
                <w:sz w:val="20"/>
              </w:rPr>
              <w:fldChar w:fldCharType="separate"/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68D">
              <w:rPr>
                <w:rFonts w:ascii="Arial" w:hAnsi="Arial" w:cs="Arial"/>
                <w:sz w:val="20"/>
              </w:rPr>
            </w:r>
            <w:r w:rsidRPr="0094368D">
              <w:rPr>
                <w:rFonts w:ascii="Arial" w:hAnsi="Arial" w:cs="Arial"/>
                <w:sz w:val="20"/>
              </w:rPr>
              <w:fldChar w:fldCharType="separate"/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368D" w:rsidRPr="0094368D" w:rsidTr="0094368D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94368D" w:rsidRPr="0094368D" w:rsidRDefault="0094368D" w:rsidP="00C9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4368D" w:rsidRPr="0094368D" w:rsidRDefault="0094368D" w:rsidP="00C905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68D" w:rsidRPr="0094368D" w:rsidTr="0094368D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t>2. De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68D">
              <w:rPr>
                <w:rFonts w:ascii="Arial" w:hAnsi="Arial" w:cs="Arial"/>
                <w:sz w:val="20"/>
              </w:rPr>
            </w:r>
            <w:r w:rsidRPr="0094368D">
              <w:rPr>
                <w:rFonts w:ascii="Arial" w:hAnsi="Arial" w:cs="Arial"/>
                <w:sz w:val="20"/>
              </w:rPr>
              <w:fldChar w:fldCharType="separate"/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68D">
              <w:rPr>
                <w:rFonts w:ascii="Arial" w:hAnsi="Arial" w:cs="Arial"/>
                <w:sz w:val="20"/>
              </w:rPr>
            </w:r>
            <w:r w:rsidRPr="0094368D">
              <w:rPr>
                <w:rFonts w:ascii="Arial" w:hAnsi="Arial" w:cs="Arial"/>
                <w:sz w:val="20"/>
              </w:rPr>
              <w:fldChar w:fldCharType="separate"/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368D" w:rsidRPr="0094368D" w:rsidTr="0094368D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94368D" w:rsidRPr="0094368D" w:rsidRDefault="0094368D" w:rsidP="00C9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4368D" w:rsidRPr="0094368D" w:rsidRDefault="0094368D" w:rsidP="00C905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68D" w:rsidRPr="0094368D" w:rsidTr="0094368D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t>3. De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68D">
              <w:rPr>
                <w:rFonts w:ascii="Arial" w:hAnsi="Arial" w:cs="Arial"/>
                <w:sz w:val="20"/>
              </w:rPr>
            </w:r>
            <w:r w:rsidRPr="0094368D">
              <w:rPr>
                <w:rFonts w:ascii="Arial" w:hAnsi="Arial" w:cs="Arial"/>
                <w:sz w:val="20"/>
              </w:rPr>
              <w:fldChar w:fldCharType="separate"/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68D">
              <w:rPr>
                <w:rFonts w:ascii="Arial" w:hAnsi="Arial" w:cs="Arial"/>
                <w:sz w:val="20"/>
              </w:rPr>
            </w:r>
            <w:r w:rsidRPr="0094368D">
              <w:rPr>
                <w:rFonts w:ascii="Arial" w:hAnsi="Arial" w:cs="Arial"/>
                <w:sz w:val="20"/>
              </w:rPr>
              <w:fldChar w:fldCharType="separate"/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368D" w:rsidRPr="0094368D" w:rsidTr="0094368D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94368D" w:rsidRPr="0094368D" w:rsidRDefault="0094368D" w:rsidP="00C9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4368D" w:rsidRPr="0094368D" w:rsidRDefault="0094368D" w:rsidP="00C905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68D" w:rsidRPr="0094368D" w:rsidTr="0094368D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t>4. De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68D">
              <w:rPr>
                <w:rFonts w:ascii="Arial" w:hAnsi="Arial" w:cs="Arial"/>
                <w:sz w:val="20"/>
              </w:rPr>
            </w:r>
            <w:r w:rsidRPr="0094368D">
              <w:rPr>
                <w:rFonts w:ascii="Arial" w:hAnsi="Arial" w:cs="Arial"/>
                <w:sz w:val="20"/>
              </w:rPr>
              <w:fldChar w:fldCharType="separate"/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68D">
              <w:rPr>
                <w:rFonts w:ascii="Arial" w:hAnsi="Arial" w:cs="Arial"/>
                <w:sz w:val="20"/>
              </w:rPr>
            </w:r>
            <w:r w:rsidRPr="0094368D">
              <w:rPr>
                <w:rFonts w:ascii="Arial" w:hAnsi="Arial" w:cs="Arial"/>
                <w:sz w:val="20"/>
              </w:rPr>
              <w:fldChar w:fldCharType="separate"/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368D" w:rsidRPr="0094368D" w:rsidTr="0094368D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94368D" w:rsidRPr="0094368D" w:rsidRDefault="0094368D" w:rsidP="00C90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4368D" w:rsidRPr="0094368D" w:rsidRDefault="0094368D" w:rsidP="00C905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368D" w:rsidRPr="0094368D" w:rsidTr="0094368D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t>5. De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68D">
              <w:rPr>
                <w:rFonts w:ascii="Arial" w:hAnsi="Arial" w:cs="Arial"/>
                <w:sz w:val="20"/>
              </w:rPr>
            </w:r>
            <w:r w:rsidRPr="0094368D">
              <w:rPr>
                <w:rFonts w:ascii="Arial" w:hAnsi="Arial" w:cs="Arial"/>
                <w:sz w:val="20"/>
              </w:rPr>
              <w:fldChar w:fldCharType="separate"/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8D" w:rsidRPr="0094368D" w:rsidRDefault="0094368D" w:rsidP="00C905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94368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8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368D">
              <w:rPr>
                <w:rFonts w:ascii="Arial" w:hAnsi="Arial" w:cs="Arial"/>
                <w:sz w:val="20"/>
              </w:rPr>
            </w:r>
            <w:r w:rsidRPr="0094368D">
              <w:rPr>
                <w:rFonts w:ascii="Arial" w:hAnsi="Arial" w:cs="Arial"/>
                <w:sz w:val="20"/>
              </w:rPr>
              <w:fldChar w:fldCharType="separate"/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eastAsia="MS Mincho" w:hAnsi="Arial" w:cs="Arial"/>
                <w:sz w:val="20"/>
              </w:rPr>
              <w:t> </w:t>
            </w:r>
            <w:r w:rsidRPr="0094368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4368D" w:rsidRDefault="0094368D" w:rsidP="00844E5B">
      <w:pPr>
        <w:spacing w:line="100" w:lineRule="exact"/>
        <w:rPr>
          <w:rFonts w:ascii="Arial" w:hAnsi="Arial" w:cs="Arial"/>
          <w:b/>
          <w:sz w:val="20"/>
        </w:rPr>
      </w:pPr>
    </w:p>
    <w:p w:rsidR="0055611B" w:rsidRPr="00472FC0" w:rsidRDefault="0026166C" w:rsidP="00844E5B">
      <w:pPr>
        <w:rPr>
          <w:rFonts w:ascii="Arial" w:hAnsi="Arial" w:cs="Arial"/>
          <w:b/>
          <w:sz w:val="20"/>
        </w:rPr>
      </w:pPr>
      <w:r w:rsidRPr="00472FC0">
        <w:rPr>
          <w:rFonts w:ascii="Arial" w:hAnsi="Arial" w:cs="Arial"/>
          <w:b/>
          <w:sz w:val="20"/>
        </w:rPr>
        <w:t>Justificação</w:t>
      </w:r>
      <w:r w:rsidR="0051162B">
        <w:rPr>
          <w:rFonts w:ascii="Arial" w:hAnsi="Arial" w:cs="Arial"/>
          <w:b/>
          <w:sz w:val="20"/>
        </w:rPr>
        <w:t xml:space="preserve"> da falta</w:t>
      </w:r>
      <w:r w:rsidRPr="00472FC0">
        <w:rPr>
          <w:rFonts w:ascii="Arial" w:hAnsi="Arial" w:cs="Arial"/>
          <w:b/>
          <w:sz w:val="20"/>
        </w:rPr>
        <w:t>:</w:t>
      </w:r>
    </w:p>
    <w:p w:rsidR="00A36DB3" w:rsidRDefault="00A36DB3" w:rsidP="004D4996">
      <w:pPr>
        <w:spacing w:line="40" w:lineRule="exact"/>
        <w:rPr>
          <w:rFonts w:ascii="Arial" w:hAnsi="Arial"/>
          <w:sz w:val="20"/>
        </w:rPr>
      </w:pPr>
    </w:p>
    <w:p w:rsidR="00A36DB3" w:rsidRDefault="00A36DB3" w:rsidP="004D4996">
      <w:pPr>
        <w:spacing w:line="40" w:lineRule="exact"/>
        <w:rPr>
          <w:rFonts w:ascii="Arial" w:hAnsi="Arial"/>
          <w:sz w:val="20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D4996" w:rsidRPr="002C70EF" w:rsidTr="003C1260">
        <w:trPr>
          <w:trHeight w:hRule="exact" w:val="80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96" w:rsidRDefault="00A36DB3" w:rsidP="002367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o3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  <w:p w:rsidR="00A36DB3" w:rsidRDefault="00A36DB3" w:rsidP="00236737">
            <w:pPr>
              <w:rPr>
                <w:rFonts w:ascii="Times New Roman" w:hAnsi="Times New Roman"/>
                <w:sz w:val="20"/>
              </w:rPr>
            </w:pPr>
          </w:p>
          <w:p w:rsidR="00A36DB3" w:rsidRDefault="00A36DB3" w:rsidP="00236737">
            <w:pPr>
              <w:rPr>
                <w:rFonts w:ascii="Times New Roman" w:hAnsi="Times New Roman"/>
                <w:sz w:val="20"/>
              </w:rPr>
            </w:pPr>
          </w:p>
          <w:p w:rsidR="00A36DB3" w:rsidRDefault="00A36DB3" w:rsidP="00236737">
            <w:pPr>
              <w:rPr>
                <w:rFonts w:ascii="Times New Roman" w:hAnsi="Times New Roman"/>
                <w:sz w:val="20"/>
              </w:rPr>
            </w:pPr>
          </w:p>
          <w:p w:rsidR="00A36DB3" w:rsidRPr="00787B4D" w:rsidRDefault="00A36DB3" w:rsidP="0023673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36DB3" w:rsidRDefault="00A36DB3" w:rsidP="00BF47E3">
      <w:pPr>
        <w:spacing w:line="120" w:lineRule="exact"/>
        <w:rPr>
          <w:rFonts w:ascii="Arial" w:hAnsi="Arial"/>
          <w:sz w:val="20"/>
        </w:rPr>
      </w:pPr>
    </w:p>
    <w:p w:rsidR="005C75A4" w:rsidRPr="005C75A4" w:rsidRDefault="005C75A4" w:rsidP="00BF47E3">
      <w:pPr>
        <w:spacing w:line="120" w:lineRule="exact"/>
        <w:rPr>
          <w:rFonts w:ascii="Arial" w:hAnsi="Arial"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417"/>
        <w:gridCol w:w="1276"/>
        <w:gridCol w:w="3969"/>
      </w:tblGrid>
      <w:tr w:rsidR="00634CD8" w:rsidTr="003C1260">
        <w:trPr>
          <w:cantSplit/>
          <w:trHeight w:hRule="exact" w:val="284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634CD8" w:rsidRDefault="00634CD8" w:rsidP="00FC3D5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</w:tc>
        <w:bookmarkStart w:id="4" w:name="Texto34"/>
        <w:tc>
          <w:tcPr>
            <w:tcW w:w="1050" w:type="dxa"/>
            <w:vAlign w:val="center"/>
          </w:tcPr>
          <w:p w:rsidR="00634CD8" w:rsidRPr="00787B4D" w:rsidRDefault="00E81D4E" w:rsidP="00FC3D5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87B4D">
              <w:rPr>
                <w:rFonts w:ascii="Times New Roman" w:hAnsi="Times New Roman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7B4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7B4D">
              <w:rPr>
                <w:rFonts w:ascii="Times New Roman" w:hAnsi="Times New Roman"/>
                <w:sz w:val="20"/>
              </w:rPr>
            </w:r>
            <w:r w:rsidRPr="00787B4D">
              <w:rPr>
                <w:rFonts w:ascii="Times New Roman" w:hAnsi="Times New Roman"/>
                <w:sz w:val="20"/>
              </w:rPr>
              <w:fldChar w:fldCharType="separate"/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noProof/>
                <w:sz w:val="20"/>
              </w:rPr>
              <w:t> </w:t>
            </w:r>
            <w:r w:rsidRPr="00787B4D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bookmarkStart w:id="5" w:name="Texto35"/>
        <w:tc>
          <w:tcPr>
            <w:tcW w:w="567" w:type="dxa"/>
            <w:vAlign w:val="center"/>
          </w:tcPr>
          <w:p w:rsidR="00634CD8" w:rsidRDefault="00E81D4E" w:rsidP="00FC3D56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bookmarkStart w:id="6" w:name="Texto36"/>
        <w:tc>
          <w:tcPr>
            <w:tcW w:w="567" w:type="dxa"/>
            <w:vAlign w:val="center"/>
          </w:tcPr>
          <w:p w:rsidR="00634CD8" w:rsidRDefault="00E81D4E" w:rsidP="00FC3D56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634CD8" w:rsidRDefault="00634CD8" w:rsidP="00FC3D56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CD8" w:rsidRDefault="00634CD8" w:rsidP="00560117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  <w:r w:rsidR="00844E5B">
              <w:rPr>
                <w:rFonts w:ascii="Arial" w:hAnsi="Arial"/>
                <w:sz w:val="20"/>
              </w:rPr>
              <w:t xml:space="preserve"> </w:t>
            </w:r>
            <w:r w:rsidR="00560117">
              <w:rPr>
                <w:rFonts w:ascii="Arial" w:hAnsi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634CD8" w:rsidRDefault="00634CD8" w:rsidP="001E3DF8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A36DB3" w:rsidRDefault="00A36DB3" w:rsidP="003C1260">
      <w:pPr>
        <w:spacing w:line="120" w:lineRule="exact"/>
        <w:ind w:right="283"/>
        <w:rPr>
          <w:rFonts w:ascii="Arial" w:hAnsi="Arial"/>
          <w:b/>
          <w:sz w:val="20"/>
        </w:rPr>
      </w:pPr>
    </w:p>
    <w:p w:rsidR="00A36DB3" w:rsidRDefault="00A36DB3" w:rsidP="003C1260">
      <w:pPr>
        <w:spacing w:line="120" w:lineRule="exact"/>
        <w:ind w:right="283"/>
        <w:rPr>
          <w:rFonts w:ascii="Arial" w:hAnsi="Arial"/>
          <w:b/>
          <w:sz w:val="20"/>
        </w:rPr>
      </w:pPr>
    </w:p>
    <w:p w:rsidR="00560117" w:rsidRPr="00467E8D" w:rsidRDefault="00560117" w:rsidP="003C1260">
      <w:pPr>
        <w:ind w:left="113"/>
        <w:jc w:val="right"/>
        <w:rPr>
          <w:sz w:val="6"/>
          <w:szCs w:val="6"/>
        </w:rPr>
      </w:pPr>
    </w:p>
    <w:p w:rsidR="00560117" w:rsidRPr="00467E8D" w:rsidRDefault="00560117" w:rsidP="00BF214B">
      <w:pPr>
        <w:pBdr>
          <w:top w:val="double" w:sz="4" w:space="2" w:color="auto"/>
        </w:pBdr>
        <w:ind w:left="113"/>
        <w:rPr>
          <w:sz w:val="6"/>
          <w:szCs w:val="6"/>
        </w:rPr>
      </w:pPr>
    </w:p>
    <w:p w:rsidR="00560117" w:rsidRDefault="00560117" w:rsidP="00560117">
      <w:pPr>
        <w:rPr>
          <w:rFonts w:ascii="Arial" w:hAnsi="Arial" w:cs="Arial"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E103E" w:rsidRPr="00597824" w:rsidTr="003C1260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03E" w:rsidRPr="0036674C" w:rsidRDefault="00DE103E" w:rsidP="00D039CD">
            <w:pPr>
              <w:spacing w:before="20"/>
              <w:ind w:right="28"/>
              <w:rPr>
                <w:b/>
              </w:rPr>
            </w:pPr>
            <w:r w:rsidRPr="00DE103E">
              <w:rPr>
                <w:rFonts w:ascii="Arial" w:hAnsi="Arial" w:cs="Arial"/>
                <w:b/>
                <w:sz w:val="20"/>
              </w:rPr>
              <w:t>Parecer do/a Coordenador/a da Área Científica / Secção</w:t>
            </w:r>
            <w:r w:rsidRPr="0036674C">
              <w:rPr>
                <w:b/>
              </w:rPr>
              <w:t xml:space="preserve"> </w:t>
            </w:r>
            <w:r w:rsidRPr="00DE103E">
              <w:rPr>
                <w:rFonts w:ascii="Arial" w:hAnsi="Arial" w:cs="Arial"/>
                <w:sz w:val="16"/>
                <w:szCs w:val="16"/>
              </w:rPr>
              <w:t>(</w:t>
            </w:r>
            <w:r w:rsidRPr="00DE103E">
              <w:rPr>
                <w:rFonts w:ascii="Arial" w:hAnsi="Arial" w:cs="Arial"/>
                <w:i/>
                <w:sz w:val="16"/>
                <w:szCs w:val="16"/>
              </w:rPr>
              <w:t>se aplicável</w:t>
            </w:r>
            <w:r w:rsidRPr="00DE103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E103E" w:rsidTr="003C1260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E103E" w:rsidRPr="0036674C" w:rsidRDefault="00DE103E" w:rsidP="0021554E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DE103E" w:rsidRPr="0036674C" w:rsidRDefault="00DE103E" w:rsidP="0021554E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DE103E" w:rsidRDefault="00DE103E" w:rsidP="0021554E">
            <w:pPr>
              <w:ind w:left="28" w:right="28"/>
              <w:jc w:val="center"/>
            </w:pPr>
          </w:p>
          <w:p w:rsidR="00DE103E" w:rsidRDefault="00DE103E" w:rsidP="0021554E">
            <w:pPr>
              <w:ind w:left="227"/>
              <w:rPr>
                <w:szCs w:val="24"/>
              </w:rPr>
            </w:pPr>
            <w:r w:rsidRPr="0036674C">
              <w:rPr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</w:t>
            </w:r>
            <w:r>
              <w:t xml:space="preserve">     </w:t>
            </w:r>
            <w:r w:rsidRPr="00DE103E">
              <w:rPr>
                <w:rFonts w:ascii="Arial" w:hAnsi="Arial" w:cs="Arial"/>
                <w:sz w:val="20"/>
              </w:rPr>
              <w:t>Técnico ID</w:t>
            </w:r>
            <w:r w:rsidRPr="00A02FB0">
              <w:t xml:space="preserve"> </w:t>
            </w:r>
            <w:bookmarkStart w:id="7" w:name="_GoBack"/>
            <w:r w:rsidRPr="0036674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bookmarkEnd w:id="7"/>
            <w:r w:rsidRPr="0036674C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</w:p>
          <w:p w:rsidR="00DE103E" w:rsidRPr="0036674C" w:rsidRDefault="00DE103E" w:rsidP="0021554E">
            <w:pPr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 xml:space="preserve">Data                                 </w:t>
            </w:r>
            <w:r>
              <w:rPr>
                <w:i/>
                <w:sz w:val="14"/>
                <w:szCs w:val="14"/>
              </w:rPr>
              <w:t xml:space="preserve">  </w:t>
            </w:r>
            <w:r w:rsidRPr="0036674C">
              <w:rPr>
                <w:i/>
                <w:sz w:val="14"/>
                <w:szCs w:val="14"/>
              </w:rPr>
              <w:t xml:space="preserve"> Assinatura</w:t>
            </w:r>
          </w:p>
          <w:p w:rsidR="00DE103E" w:rsidRPr="0036674C" w:rsidRDefault="00DE103E" w:rsidP="0021554E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DE103E" w:rsidRDefault="00DE103E" w:rsidP="00DE103E">
      <w:pPr>
        <w:rPr>
          <w:sz w:val="6"/>
          <w:szCs w:val="6"/>
        </w:rPr>
      </w:pPr>
    </w:p>
    <w:p w:rsidR="00DE103E" w:rsidRPr="003C12CD" w:rsidRDefault="00DE103E" w:rsidP="00DE103E">
      <w:pPr>
        <w:rPr>
          <w:sz w:val="6"/>
          <w:szCs w:val="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E103E" w:rsidRPr="00597824" w:rsidTr="0021554E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03E" w:rsidRPr="00DE103E" w:rsidRDefault="00DE103E" w:rsidP="0021554E">
            <w:pPr>
              <w:ind w:left="28" w:right="28"/>
              <w:rPr>
                <w:rFonts w:ascii="Arial" w:hAnsi="Arial" w:cs="Arial"/>
                <w:b/>
                <w:sz w:val="20"/>
              </w:rPr>
            </w:pPr>
            <w:r w:rsidRPr="00DE103E">
              <w:rPr>
                <w:rFonts w:ascii="Arial" w:hAnsi="Arial" w:cs="Arial"/>
                <w:b/>
                <w:sz w:val="20"/>
              </w:rPr>
              <w:t>Parecer do/a Presidente do Departamento / Unidade de Investigação</w:t>
            </w:r>
          </w:p>
        </w:tc>
      </w:tr>
      <w:tr w:rsidR="00DE103E" w:rsidTr="00DE103E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103E" w:rsidRPr="0036674C" w:rsidRDefault="00DE103E" w:rsidP="00DE103E">
            <w:pPr>
              <w:pBdr>
                <w:bottom w:val="single" w:sz="4" w:space="0" w:color="auto"/>
                <w:between w:val="single" w:sz="4" w:space="0" w:color="auto"/>
              </w:pBdr>
              <w:shd w:val="clear" w:color="auto" w:fill="F2F2F2"/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DE103E" w:rsidRPr="0036674C" w:rsidRDefault="00DE103E" w:rsidP="00DE103E">
            <w:pPr>
              <w:pBdr>
                <w:bottom w:val="single" w:sz="4" w:space="0" w:color="auto"/>
                <w:between w:val="single" w:sz="4" w:space="0" w:color="auto"/>
              </w:pBdr>
              <w:shd w:val="clear" w:color="auto" w:fill="F2F2F2"/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DE103E" w:rsidRPr="0036674C" w:rsidRDefault="00DE103E" w:rsidP="00DE103E">
            <w:pPr>
              <w:shd w:val="clear" w:color="auto" w:fill="F2F2F2"/>
              <w:ind w:left="28" w:right="28"/>
              <w:jc w:val="center"/>
              <w:rPr>
                <w:rFonts w:ascii="Times New Roman" w:hAnsi="Times New Roman"/>
              </w:rPr>
            </w:pPr>
          </w:p>
          <w:p w:rsidR="00DE103E" w:rsidRDefault="00DE103E" w:rsidP="00DE103E">
            <w:pPr>
              <w:shd w:val="clear" w:color="auto" w:fill="F2F2F2"/>
              <w:ind w:right="28"/>
            </w:pPr>
            <w:r>
              <w:rPr>
                <w:sz w:val="16"/>
                <w:szCs w:val="16"/>
              </w:rPr>
              <w:t xml:space="preserve">     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</w:t>
            </w:r>
            <w:r>
              <w:t xml:space="preserve">       </w:t>
            </w:r>
            <w:r w:rsidRPr="00DE103E">
              <w:rPr>
                <w:rFonts w:ascii="Arial" w:hAnsi="Arial" w:cs="Arial"/>
                <w:sz w:val="20"/>
              </w:rPr>
              <w:t>Técnico ID</w:t>
            </w:r>
            <w:r w:rsidRPr="00A02FB0">
              <w:t xml:space="preserve"> </w:t>
            </w:r>
            <w:r w:rsidRPr="0036674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  <w:r w:rsidRPr="0036674C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6674C">
              <w:rPr>
                <w:szCs w:val="24"/>
              </w:rPr>
              <w:fldChar w:fldCharType="end"/>
            </w:r>
          </w:p>
          <w:p w:rsidR="00DE103E" w:rsidRPr="0036674C" w:rsidRDefault="00DE103E" w:rsidP="00DE103E">
            <w:pPr>
              <w:shd w:val="clear" w:color="auto" w:fill="F2F2F2"/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 xml:space="preserve">Data  </w:t>
            </w:r>
            <w:r>
              <w:rPr>
                <w:i/>
                <w:sz w:val="14"/>
                <w:szCs w:val="14"/>
              </w:rPr>
              <w:t xml:space="preserve">                           </w:t>
            </w:r>
            <w:r>
              <w:rPr>
                <w:i/>
                <w:sz w:val="14"/>
                <w:szCs w:val="14"/>
              </w:rPr>
              <w:t xml:space="preserve">    </w:t>
            </w:r>
            <w:r w:rsidRPr="0036674C">
              <w:rPr>
                <w:i/>
                <w:sz w:val="14"/>
                <w:szCs w:val="14"/>
              </w:rPr>
              <w:t>Assinatura</w:t>
            </w:r>
          </w:p>
          <w:p w:rsidR="00DE103E" w:rsidRPr="0036674C" w:rsidRDefault="00DE103E" w:rsidP="00DE103E">
            <w:pPr>
              <w:shd w:val="clear" w:color="auto" w:fill="F2F2F2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DE103E" w:rsidRPr="00560117" w:rsidRDefault="00DE103E" w:rsidP="00D039CD">
      <w:pPr>
        <w:spacing w:line="60" w:lineRule="exact"/>
        <w:rPr>
          <w:rFonts w:ascii="Arial" w:hAnsi="Arial" w:cs="Arial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60117" w:rsidRPr="00560117" w:rsidTr="005D3E3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17" w:rsidRDefault="00D039CD" w:rsidP="00D039CD">
            <w:pPr>
              <w:ind w:right="28"/>
              <w:rPr>
                <w:rFonts w:ascii="Arial" w:hAnsi="Arial" w:cs="Arial"/>
                <w:b/>
                <w:sz w:val="20"/>
              </w:rPr>
            </w:pPr>
            <w:r w:rsidRPr="0070336C">
              <w:rPr>
                <w:rFonts w:ascii="Arial" w:hAnsi="Arial" w:cs="Arial"/>
                <w:b/>
                <w:sz w:val="20"/>
              </w:rPr>
              <w:t>Despacho do Conselho de Gestão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56"/>
            </w:tblGrid>
            <w:tr w:rsidR="00D039CD" w:rsidRPr="00BF214B" w:rsidTr="00D039CD">
              <w:trPr>
                <w:cantSplit/>
                <w:trHeight w:val="1454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:rsidR="00D039CD" w:rsidRPr="005D3E37" w:rsidRDefault="00D039CD" w:rsidP="00D039CD">
                  <w:pPr>
                    <w:pBdr>
                      <w:bottom w:val="single" w:sz="4" w:space="0" w:color="auto"/>
                      <w:between w:val="single" w:sz="4" w:space="0" w:color="auto"/>
                    </w:pBdr>
                    <w:spacing w:line="360" w:lineRule="auto"/>
                    <w:ind w:left="284" w:right="283"/>
                    <w:jc w:val="center"/>
                    <w:rPr>
                      <w:sz w:val="20"/>
                    </w:rPr>
                  </w:pPr>
                </w:p>
                <w:p w:rsidR="00D039CD" w:rsidRPr="005D3E37" w:rsidRDefault="00D039CD" w:rsidP="00D039CD">
                  <w:pPr>
                    <w:ind w:left="28" w:right="28"/>
                    <w:jc w:val="center"/>
                    <w:rPr>
                      <w:sz w:val="20"/>
                    </w:rPr>
                  </w:pPr>
                </w:p>
                <w:p w:rsidR="00D039CD" w:rsidRDefault="00D039CD" w:rsidP="00D039CD">
                  <w:pPr>
                    <w:ind w:left="28" w:right="28"/>
                    <w:jc w:val="center"/>
                  </w:pPr>
                  <w:r w:rsidRPr="0036674C">
                    <w:rPr>
                      <w:rFonts w:ascii="Times New Roman" w:hAnsi="Times New Roman"/>
                      <w:sz w:val="16"/>
                      <w:szCs w:val="16"/>
                    </w:rPr>
                    <w:t>________</w:t>
                  </w:r>
                  <w:r>
                    <w:t>/</w:t>
                  </w:r>
                  <w:r w:rsidRPr="0036674C">
                    <w:rPr>
                      <w:rFonts w:ascii="Times New Roman" w:hAnsi="Times New Roman"/>
                      <w:sz w:val="16"/>
                      <w:szCs w:val="16"/>
                    </w:rPr>
                    <w:t>____</w:t>
                  </w:r>
                  <w:r>
                    <w:t>/</w:t>
                  </w:r>
                  <w:r w:rsidRPr="0036674C">
                    <w:rPr>
                      <w:rFonts w:ascii="Times New Roman" w:hAnsi="Times New Roman"/>
                      <w:sz w:val="16"/>
                      <w:szCs w:val="16"/>
                    </w:rPr>
                    <w:t>____</w:t>
                  </w:r>
                  <w:r>
                    <w:t xml:space="preserve">   </w:t>
                  </w:r>
                  <w:r w:rsidRPr="0036674C">
                    <w:rPr>
                      <w:sz w:val="16"/>
                      <w:szCs w:val="16"/>
                    </w:rPr>
                    <w:t>_______________________________________</w:t>
                  </w:r>
                </w:p>
                <w:p w:rsidR="00D039CD" w:rsidRPr="00BF214B" w:rsidRDefault="00D039CD" w:rsidP="00D039CD">
                  <w:pPr>
                    <w:ind w:left="2155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</w:t>
                  </w:r>
                  <w:r w:rsidRPr="0070336C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Data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  </w:t>
                  </w:r>
                  <w:r w:rsidRPr="0070336C">
                    <w:rPr>
                      <w:rFonts w:ascii="Arial" w:hAnsi="Arial" w:cs="Arial"/>
                      <w:i/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D039CD" w:rsidRPr="00560117" w:rsidRDefault="00D039CD" w:rsidP="00D039CD">
            <w:pPr>
              <w:ind w:right="28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60117" w:rsidRDefault="00D039CD" w:rsidP="00D039CD">
      <w:pPr>
        <w:shd w:val="clear" w:color="auto" w:fill="FFFFFF"/>
        <w:rPr>
          <w:rFonts w:ascii="Arial" w:hAnsi="Arial"/>
          <w:b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38.4pt;margin-top:593.4pt;width:12.75pt;height:147.0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" stroked="f">
            <v:textbox style="layout-flow:vertical;mso-layout-flow-alt:bottom-to-top" inset="0,0,0,0">
              <w:txbxContent>
                <w:p w:rsidR="00D039CD" w:rsidRPr="00D039CD" w:rsidRDefault="00D039CD" w:rsidP="00D039CD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D039CD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8</w:t>
                  </w:r>
                  <w:r w:rsidRPr="00D039CD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V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1.0</w:t>
                  </w:r>
                  <w:r w:rsidRPr="00D039CD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20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15</w:t>
                  </w:r>
                  <w:r w:rsidRPr="00D039CD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6</w:t>
                  </w:r>
                  <w:r w:rsidRPr="00D039CD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sectPr w:rsidR="00560117" w:rsidSect="003C1260">
      <w:headerReference w:type="default" r:id="rId9"/>
      <w:footerReference w:type="default" r:id="rId10"/>
      <w:pgSz w:w="11900" w:h="16840"/>
      <w:pgMar w:top="1560" w:right="1127" w:bottom="284" w:left="1418" w:header="426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0D" w:rsidRDefault="00272F0D">
      <w:r>
        <w:separator/>
      </w:r>
    </w:p>
  </w:endnote>
  <w:endnote w:type="continuationSeparator" w:id="0">
    <w:p w:rsidR="00272F0D" w:rsidRDefault="0027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A4" w:rsidRPr="005C75A4" w:rsidRDefault="001556E3" w:rsidP="00FD26B9">
    <w:pPr>
      <w:pStyle w:val="Rodap"/>
      <w:jc w:val="both"/>
      <w:rPr>
        <w:rFonts w:ascii="Arial" w:hAnsi="Arial" w:cs="Arial"/>
        <w:sz w:val="14"/>
        <w:szCs w:val="14"/>
      </w:rPr>
    </w:pPr>
    <w:proofErr w:type="gramStart"/>
    <w:r w:rsidRPr="00015349">
      <w:rPr>
        <w:b/>
        <w:spacing w:val="-24"/>
        <w:sz w:val="16"/>
        <w:szCs w:val="16"/>
        <w:vertAlign w:val="superscript"/>
      </w:rPr>
      <w:t>1</w:t>
    </w:r>
    <w:r w:rsidRPr="00015349">
      <w:rPr>
        <w:b/>
        <w:sz w:val="16"/>
        <w:szCs w:val="16"/>
        <w:vertAlign w:val="superscript"/>
      </w:rPr>
      <w:t xml:space="preserve"> </w:t>
    </w:r>
    <w:r w:rsidR="005C75A4">
      <w:rPr>
        <w:b/>
        <w:sz w:val="14"/>
        <w:szCs w:val="14"/>
        <w:vertAlign w:val="superscript"/>
      </w:rPr>
      <w:t xml:space="preserve"> </w:t>
    </w:r>
    <w:r w:rsidR="00F72AA1" w:rsidRPr="007D4547">
      <w:rPr>
        <w:rFonts w:ascii="Arial" w:hAnsi="Arial" w:cs="Arial"/>
        <w:sz w:val="14"/>
        <w:szCs w:val="14"/>
      </w:rPr>
      <w:t>Declaro</w:t>
    </w:r>
    <w:proofErr w:type="gramEnd"/>
    <w:r w:rsidR="00F72AA1" w:rsidRPr="007D4547">
      <w:rPr>
        <w:rFonts w:ascii="Arial" w:hAnsi="Arial" w:cs="Arial"/>
        <w:sz w:val="14"/>
        <w:szCs w:val="14"/>
      </w:rPr>
      <w:t xml:space="preserve">, sob </w:t>
    </w:r>
    <w:r w:rsidR="00F72AA1">
      <w:rPr>
        <w:rFonts w:ascii="Arial" w:hAnsi="Arial" w:cs="Arial"/>
        <w:sz w:val="14"/>
        <w:szCs w:val="14"/>
      </w:rPr>
      <w:t>minha</w:t>
    </w:r>
    <w:r w:rsidR="00F72AA1" w:rsidRPr="007D4547">
      <w:rPr>
        <w:rFonts w:ascii="Arial" w:hAnsi="Arial" w:cs="Arial"/>
        <w:sz w:val="14"/>
        <w:szCs w:val="14"/>
      </w:rPr>
      <w:t xml:space="preserve"> honra, a autenticidade d</w:t>
    </w:r>
    <w:r w:rsidR="00F72AA1">
      <w:rPr>
        <w:rFonts w:ascii="Arial" w:hAnsi="Arial" w:cs="Arial"/>
        <w:sz w:val="14"/>
        <w:szCs w:val="14"/>
      </w:rPr>
      <w:t>a presente informação e</w:t>
    </w:r>
    <w:r w:rsidR="00F72AA1" w:rsidRPr="007D4547">
      <w:rPr>
        <w:rFonts w:ascii="Arial" w:hAnsi="Arial" w:cs="Arial"/>
        <w:sz w:val="14"/>
        <w:szCs w:val="14"/>
      </w:rPr>
      <w:t xml:space="preserve"> </w:t>
    </w:r>
    <w:r w:rsidR="001F519A">
      <w:rPr>
        <w:rFonts w:ascii="Arial" w:hAnsi="Arial" w:cs="Arial"/>
        <w:sz w:val="14"/>
        <w:szCs w:val="14"/>
      </w:rPr>
      <w:t xml:space="preserve">ter </w:t>
    </w:r>
    <w:r w:rsidR="00461B18">
      <w:rPr>
        <w:rFonts w:ascii="Arial" w:hAnsi="Arial" w:cs="Arial"/>
        <w:sz w:val="14"/>
        <w:szCs w:val="14"/>
      </w:rPr>
      <w:t>conhecimento d</w:t>
    </w:r>
    <w:r w:rsidR="00F72AA1">
      <w:rPr>
        <w:rFonts w:ascii="Arial" w:hAnsi="Arial" w:cs="Arial"/>
        <w:sz w:val="14"/>
        <w:szCs w:val="14"/>
      </w:rPr>
      <w:t>a</w:t>
    </w:r>
    <w:r w:rsidR="00F72AA1" w:rsidRPr="007D4547">
      <w:rPr>
        <w:rFonts w:ascii="Arial" w:hAnsi="Arial" w:cs="Arial"/>
        <w:sz w:val="14"/>
        <w:szCs w:val="14"/>
      </w:rPr>
      <w:t xml:space="preserve"> obrigat</w:t>
    </w:r>
    <w:r w:rsidR="00F72AA1">
      <w:rPr>
        <w:rFonts w:ascii="Arial" w:hAnsi="Arial" w:cs="Arial"/>
        <w:sz w:val="14"/>
        <w:szCs w:val="14"/>
      </w:rPr>
      <w:t>oriedade</w:t>
    </w:r>
    <w:r w:rsidR="00F72AA1" w:rsidRPr="007D4547">
      <w:rPr>
        <w:rFonts w:ascii="Arial" w:hAnsi="Arial" w:cs="Arial"/>
        <w:sz w:val="14"/>
        <w:szCs w:val="14"/>
      </w:rPr>
      <w:t xml:space="preserve"> de</w:t>
    </w:r>
    <w:r w:rsidR="00FD26B9">
      <w:rPr>
        <w:rFonts w:ascii="Arial" w:hAnsi="Arial" w:cs="Arial"/>
        <w:sz w:val="14"/>
        <w:szCs w:val="14"/>
      </w:rPr>
      <w:t xml:space="preserve">, no caso de envio </w:t>
    </w:r>
    <w:r w:rsidR="00150B14">
      <w:rPr>
        <w:rFonts w:ascii="Arial" w:hAnsi="Arial" w:cs="Arial"/>
        <w:sz w:val="14"/>
        <w:szCs w:val="14"/>
      </w:rPr>
      <w:t>eletrónico</w:t>
    </w:r>
    <w:r w:rsidR="00FD26B9">
      <w:rPr>
        <w:rFonts w:ascii="Arial" w:hAnsi="Arial" w:cs="Arial"/>
        <w:sz w:val="14"/>
        <w:szCs w:val="14"/>
      </w:rPr>
      <w:t xml:space="preserve"> da presente documentação, </w:t>
    </w:r>
    <w:r w:rsidR="00F72AA1" w:rsidRPr="007D4547">
      <w:rPr>
        <w:rFonts w:ascii="Arial" w:hAnsi="Arial" w:cs="Arial"/>
        <w:sz w:val="14"/>
        <w:szCs w:val="14"/>
      </w:rPr>
      <w:t>conserva</w:t>
    </w:r>
    <w:r w:rsidR="00F72AA1">
      <w:rPr>
        <w:rFonts w:ascii="Arial" w:hAnsi="Arial" w:cs="Arial"/>
        <w:sz w:val="14"/>
        <w:szCs w:val="14"/>
      </w:rPr>
      <w:t>r</w:t>
    </w:r>
    <w:r w:rsidR="00F72AA1" w:rsidRPr="007D4547">
      <w:rPr>
        <w:rFonts w:ascii="Arial" w:hAnsi="Arial" w:cs="Arial"/>
        <w:sz w:val="14"/>
        <w:szCs w:val="14"/>
      </w:rPr>
      <w:t xml:space="preserve"> </w:t>
    </w:r>
    <w:r w:rsidR="00FD26B9">
      <w:rPr>
        <w:rFonts w:ascii="Arial" w:hAnsi="Arial" w:cs="Arial"/>
        <w:sz w:val="14"/>
        <w:szCs w:val="14"/>
      </w:rPr>
      <w:t>os originais p</w:t>
    </w:r>
    <w:r w:rsidR="00F72AA1" w:rsidRPr="007D4547">
      <w:rPr>
        <w:rFonts w:ascii="Arial" w:hAnsi="Arial" w:cs="Arial"/>
        <w:sz w:val="14"/>
        <w:szCs w:val="14"/>
      </w:rPr>
      <w:t xml:space="preserve">elo período de </w:t>
    </w:r>
    <w:r w:rsidR="00FD26B9">
      <w:rPr>
        <w:rFonts w:ascii="Arial" w:hAnsi="Arial" w:cs="Arial"/>
        <w:sz w:val="14"/>
        <w:szCs w:val="14"/>
      </w:rPr>
      <w:t>2</w:t>
    </w:r>
    <w:r w:rsidR="00F72AA1" w:rsidRPr="007D4547">
      <w:rPr>
        <w:rFonts w:ascii="Arial" w:hAnsi="Arial" w:cs="Arial"/>
        <w:sz w:val="14"/>
        <w:szCs w:val="14"/>
      </w:rPr>
      <w:t xml:space="preserve"> anos</w:t>
    </w:r>
    <w:r w:rsidR="00F72AA1"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0D" w:rsidRDefault="00272F0D">
      <w:r>
        <w:separator/>
      </w:r>
    </w:p>
  </w:footnote>
  <w:footnote w:type="continuationSeparator" w:id="0">
    <w:p w:rsidR="00272F0D" w:rsidRDefault="0027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1A" w:rsidRPr="00717DDF" w:rsidRDefault="0031211A" w:rsidP="00C42018">
    <w:pPr>
      <w:pStyle w:val="Cabealho"/>
      <w:tabs>
        <w:tab w:val="right" w:pos="6804"/>
      </w:tabs>
      <w:ind w:right="-433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A"/>
      </v:shape>
    </w:pict>
  </w:numPicBullet>
  <w:abstractNum w:abstractNumId="0" w15:restartNumberingAfterBreak="0">
    <w:nsid w:val="260D076D"/>
    <w:multiLevelType w:val="hybridMultilevel"/>
    <w:tmpl w:val="AFDC3948"/>
    <w:lvl w:ilvl="0" w:tplc="11401A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E33B2"/>
    <w:multiLevelType w:val="hybridMultilevel"/>
    <w:tmpl w:val="E69464D4"/>
    <w:lvl w:ilvl="0" w:tplc="B038F524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16C"/>
    <w:multiLevelType w:val="hybridMultilevel"/>
    <w:tmpl w:val="CBEE1D5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062AC"/>
    <w:multiLevelType w:val="hybridMultilevel"/>
    <w:tmpl w:val="58D67ACE"/>
    <w:lvl w:ilvl="0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B71A2"/>
    <w:multiLevelType w:val="multilevel"/>
    <w:tmpl w:val="A3B8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B123C"/>
    <w:multiLevelType w:val="hybridMultilevel"/>
    <w:tmpl w:val="A3B83F4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116C1"/>
    <w:multiLevelType w:val="hybridMultilevel"/>
    <w:tmpl w:val="354AB00C"/>
    <w:lvl w:ilvl="0" w:tplc="08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W9VQr3hBvWlr3vPX3n9UHoWZF84B5hRB0CzfQxfIgI7B2KkUyB98/OKtahc70qAy5jKu6PGNkDhXwlp7qStPrw==" w:salt="3v4KuZCf7AkKrSUs3dPKh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03E"/>
    <w:rsid w:val="00003FF9"/>
    <w:rsid w:val="00007767"/>
    <w:rsid w:val="00015349"/>
    <w:rsid w:val="000155BD"/>
    <w:rsid w:val="00023853"/>
    <w:rsid w:val="00034B76"/>
    <w:rsid w:val="0004017E"/>
    <w:rsid w:val="0004216E"/>
    <w:rsid w:val="00055841"/>
    <w:rsid w:val="00064430"/>
    <w:rsid w:val="00067D7E"/>
    <w:rsid w:val="00073F24"/>
    <w:rsid w:val="00074655"/>
    <w:rsid w:val="00074A81"/>
    <w:rsid w:val="00074F96"/>
    <w:rsid w:val="00090E48"/>
    <w:rsid w:val="00094F9E"/>
    <w:rsid w:val="000A7883"/>
    <w:rsid w:val="000A7E50"/>
    <w:rsid w:val="000C30F9"/>
    <w:rsid w:val="000D5D2F"/>
    <w:rsid w:val="000D766D"/>
    <w:rsid w:val="000F4ADE"/>
    <w:rsid w:val="000F5E41"/>
    <w:rsid w:val="00101D55"/>
    <w:rsid w:val="0010274E"/>
    <w:rsid w:val="00110027"/>
    <w:rsid w:val="00110036"/>
    <w:rsid w:val="00117215"/>
    <w:rsid w:val="0012008F"/>
    <w:rsid w:val="00150B14"/>
    <w:rsid w:val="0015103F"/>
    <w:rsid w:val="0015499D"/>
    <w:rsid w:val="001556E3"/>
    <w:rsid w:val="00155D0E"/>
    <w:rsid w:val="00171A7B"/>
    <w:rsid w:val="0017540A"/>
    <w:rsid w:val="00186AA1"/>
    <w:rsid w:val="00186DFB"/>
    <w:rsid w:val="001972FB"/>
    <w:rsid w:val="001A6863"/>
    <w:rsid w:val="001B1043"/>
    <w:rsid w:val="001B3CE8"/>
    <w:rsid w:val="001C04D1"/>
    <w:rsid w:val="001D0782"/>
    <w:rsid w:val="001D482C"/>
    <w:rsid w:val="001E3DF8"/>
    <w:rsid w:val="001E5FC1"/>
    <w:rsid w:val="001F519A"/>
    <w:rsid w:val="0020175A"/>
    <w:rsid w:val="002047EE"/>
    <w:rsid w:val="00205174"/>
    <w:rsid w:val="002151BC"/>
    <w:rsid w:val="00217FBB"/>
    <w:rsid w:val="002272AC"/>
    <w:rsid w:val="0023295C"/>
    <w:rsid w:val="00236737"/>
    <w:rsid w:val="002453EB"/>
    <w:rsid w:val="0026166C"/>
    <w:rsid w:val="00262D5E"/>
    <w:rsid w:val="00267765"/>
    <w:rsid w:val="00270252"/>
    <w:rsid w:val="00271BDA"/>
    <w:rsid w:val="00272F0D"/>
    <w:rsid w:val="00283E54"/>
    <w:rsid w:val="00290623"/>
    <w:rsid w:val="002A1673"/>
    <w:rsid w:val="002A30B0"/>
    <w:rsid w:val="002A3F76"/>
    <w:rsid w:val="002A7E05"/>
    <w:rsid w:val="002B1022"/>
    <w:rsid w:val="002C3EB9"/>
    <w:rsid w:val="002C70EF"/>
    <w:rsid w:val="002D2216"/>
    <w:rsid w:val="002D4F7A"/>
    <w:rsid w:val="002E4789"/>
    <w:rsid w:val="002F320E"/>
    <w:rsid w:val="00303BDF"/>
    <w:rsid w:val="00305C77"/>
    <w:rsid w:val="00306947"/>
    <w:rsid w:val="00306C0E"/>
    <w:rsid w:val="0031211A"/>
    <w:rsid w:val="003164B5"/>
    <w:rsid w:val="00316569"/>
    <w:rsid w:val="00323ADD"/>
    <w:rsid w:val="00334A69"/>
    <w:rsid w:val="00334DBF"/>
    <w:rsid w:val="00340F6C"/>
    <w:rsid w:val="00341B97"/>
    <w:rsid w:val="003450C0"/>
    <w:rsid w:val="00347DAD"/>
    <w:rsid w:val="00367AA8"/>
    <w:rsid w:val="00374317"/>
    <w:rsid w:val="003748B3"/>
    <w:rsid w:val="00391700"/>
    <w:rsid w:val="00392891"/>
    <w:rsid w:val="00394219"/>
    <w:rsid w:val="003A237C"/>
    <w:rsid w:val="003A60DA"/>
    <w:rsid w:val="003B2F39"/>
    <w:rsid w:val="003C0694"/>
    <w:rsid w:val="003C1260"/>
    <w:rsid w:val="003C510C"/>
    <w:rsid w:val="003D1DEA"/>
    <w:rsid w:val="003D2EB4"/>
    <w:rsid w:val="003D5E13"/>
    <w:rsid w:val="003D6450"/>
    <w:rsid w:val="003E449B"/>
    <w:rsid w:val="003E59D6"/>
    <w:rsid w:val="003F3285"/>
    <w:rsid w:val="004067D1"/>
    <w:rsid w:val="00410528"/>
    <w:rsid w:val="00413034"/>
    <w:rsid w:val="00433AC7"/>
    <w:rsid w:val="00445186"/>
    <w:rsid w:val="00461B18"/>
    <w:rsid w:val="00472FC0"/>
    <w:rsid w:val="0047766B"/>
    <w:rsid w:val="0048629B"/>
    <w:rsid w:val="0048717D"/>
    <w:rsid w:val="0049142A"/>
    <w:rsid w:val="00492236"/>
    <w:rsid w:val="00493366"/>
    <w:rsid w:val="004C6B48"/>
    <w:rsid w:val="004D2A7D"/>
    <w:rsid w:val="004D4996"/>
    <w:rsid w:val="004D49AF"/>
    <w:rsid w:val="005017D1"/>
    <w:rsid w:val="00501881"/>
    <w:rsid w:val="0051162B"/>
    <w:rsid w:val="00525AFF"/>
    <w:rsid w:val="005272A8"/>
    <w:rsid w:val="00547691"/>
    <w:rsid w:val="0055611B"/>
    <w:rsid w:val="0055747E"/>
    <w:rsid w:val="00560117"/>
    <w:rsid w:val="00560F21"/>
    <w:rsid w:val="00582B25"/>
    <w:rsid w:val="00597B4B"/>
    <w:rsid w:val="005A75EF"/>
    <w:rsid w:val="005B3262"/>
    <w:rsid w:val="005B3501"/>
    <w:rsid w:val="005B3F6D"/>
    <w:rsid w:val="005B43E1"/>
    <w:rsid w:val="005C75A4"/>
    <w:rsid w:val="005C7885"/>
    <w:rsid w:val="005D1566"/>
    <w:rsid w:val="005D3E37"/>
    <w:rsid w:val="005D4C98"/>
    <w:rsid w:val="005E155F"/>
    <w:rsid w:val="005E18DF"/>
    <w:rsid w:val="005E1C85"/>
    <w:rsid w:val="005F46C6"/>
    <w:rsid w:val="0060557A"/>
    <w:rsid w:val="006116E4"/>
    <w:rsid w:val="00612EA4"/>
    <w:rsid w:val="00617998"/>
    <w:rsid w:val="00624036"/>
    <w:rsid w:val="00634CD8"/>
    <w:rsid w:val="006373CE"/>
    <w:rsid w:val="00664630"/>
    <w:rsid w:val="0067714A"/>
    <w:rsid w:val="00694982"/>
    <w:rsid w:val="006A4281"/>
    <w:rsid w:val="006B46A3"/>
    <w:rsid w:val="006C1510"/>
    <w:rsid w:val="006C7070"/>
    <w:rsid w:val="006D1E6C"/>
    <w:rsid w:val="006D405A"/>
    <w:rsid w:val="006D5041"/>
    <w:rsid w:val="006D56D3"/>
    <w:rsid w:val="006D7AEF"/>
    <w:rsid w:val="006E470D"/>
    <w:rsid w:val="006E79F2"/>
    <w:rsid w:val="006F2955"/>
    <w:rsid w:val="006F34C8"/>
    <w:rsid w:val="006F3C84"/>
    <w:rsid w:val="007016AE"/>
    <w:rsid w:val="0070336C"/>
    <w:rsid w:val="00717DDF"/>
    <w:rsid w:val="00740197"/>
    <w:rsid w:val="00746A93"/>
    <w:rsid w:val="007547EC"/>
    <w:rsid w:val="0076315A"/>
    <w:rsid w:val="00782C23"/>
    <w:rsid w:val="00787B4D"/>
    <w:rsid w:val="007906F0"/>
    <w:rsid w:val="007A0987"/>
    <w:rsid w:val="007A5E62"/>
    <w:rsid w:val="007A67BE"/>
    <w:rsid w:val="007B110F"/>
    <w:rsid w:val="007B64CA"/>
    <w:rsid w:val="007B7621"/>
    <w:rsid w:val="007D427B"/>
    <w:rsid w:val="007D6635"/>
    <w:rsid w:val="007D6A37"/>
    <w:rsid w:val="007D7647"/>
    <w:rsid w:val="007E45EA"/>
    <w:rsid w:val="00800FED"/>
    <w:rsid w:val="00817EC5"/>
    <w:rsid w:val="00823196"/>
    <w:rsid w:val="0083031A"/>
    <w:rsid w:val="00835B09"/>
    <w:rsid w:val="00844E5B"/>
    <w:rsid w:val="008576EB"/>
    <w:rsid w:val="008704C9"/>
    <w:rsid w:val="00885F13"/>
    <w:rsid w:val="00887BC9"/>
    <w:rsid w:val="00892424"/>
    <w:rsid w:val="00895F39"/>
    <w:rsid w:val="008A63BD"/>
    <w:rsid w:val="008B31F3"/>
    <w:rsid w:val="008B42CA"/>
    <w:rsid w:val="008B4BCD"/>
    <w:rsid w:val="008D17F9"/>
    <w:rsid w:val="008E7759"/>
    <w:rsid w:val="009005CA"/>
    <w:rsid w:val="00902963"/>
    <w:rsid w:val="00920E24"/>
    <w:rsid w:val="00930DF1"/>
    <w:rsid w:val="0094368D"/>
    <w:rsid w:val="00950242"/>
    <w:rsid w:val="00970208"/>
    <w:rsid w:val="00977764"/>
    <w:rsid w:val="00987A52"/>
    <w:rsid w:val="00995413"/>
    <w:rsid w:val="00997280"/>
    <w:rsid w:val="009B5F36"/>
    <w:rsid w:val="009B74AC"/>
    <w:rsid w:val="009D3952"/>
    <w:rsid w:val="00A00E2A"/>
    <w:rsid w:val="00A04A0B"/>
    <w:rsid w:val="00A1537A"/>
    <w:rsid w:val="00A203D1"/>
    <w:rsid w:val="00A247FA"/>
    <w:rsid w:val="00A359CF"/>
    <w:rsid w:val="00A36910"/>
    <w:rsid w:val="00A36DB3"/>
    <w:rsid w:val="00A43D64"/>
    <w:rsid w:val="00A45882"/>
    <w:rsid w:val="00A54142"/>
    <w:rsid w:val="00A662C3"/>
    <w:rsid w:val="00A711C1"/>
    <w:rsid w:val="00A73198"/>
    <w:rsid w:val="00A80E42"/>
    <w:rsid w:val="00A837CE"/>
    <w:rsid w:val="00A861DF"/>
    <w:rsid w:val="00AA6CA4"/>
    <w:rsid w:val="00AB7CFA"/>
    <w:rsid w:val="00AC69F5"/>
    <w:rsid w:val="00AC7001"/>
    <w:rsid w:val="00AD3D8A"/>
    <w:rsid w:val="00AE1E1E"/>
    <w:rsid w:val="00B02312"/>
    <w:rsid w:val="00B11EF0"/>
    <w:rsid w:val="00B30AB0"/>
    <w:rsid w:val="00B4155E"/>
    <w:rsid w:val="00B46EAD"/>
    <w:rsid w:val="00B5172E"/>
    <w:rsid w:val="00B557B0"/>
    <w:rsid w:val="00B60DBD"/>
    <w:rsid w:val="00B62CF5"/>
    <w:rsid w:val="00B64657"/>
    <w:rsid w:val="00B64913"/>
    <w:rsid w:val="00B66D6D"/>
    <w:rsid w:val="00B73520"/>
    <w:rsid w:val="00B7713A"/>
    <w:rsid w:val="00B828C1"/>
    <w:rsid w:val="00B830C4"/>
    <w:rsid w:val="00BB03FE"/>
    <w:rsid w:val="00BC1B31"/>
    <w:rsid w:val="00BE399E"/>
    <w:rsid w:val="00BF0C49"/>
    <w:rsid w:val="00BF214B"/>
    <w:rsid w:val="00BF2362"/>
    <w:rsid w:val="00BF47E3"/>
    <w:rsid w:val="00C032F1"/>
    <w:rsid w:val="00C242C9"/>
    <w:rsid w:val="00C25206"/>
    <w:rsid w:val="00C33ABA"/>
    <w:rsid w:val="00C35CE0"/>
    <w:rsid w:val="00C42018"/>
    <w:rsid w:val="00C437F0"/>
    <w:rsid w:val="00C5102A"/>
    <w:rsid w:val="00C57DE0"/>
    <w:rsid w:val="00C7447C"/>
    <w:rsid w:val="00C74AC4"/>
    <w:rsid w:val="00C813D6"/>
    <w:rsid w:val="00C820E7"/>
    <w:rsid w:val="00C90524"/>
    <w:rsid w:val="00C94424"/>
    <w:rsid w:val="00C96195"/>
    <w:rsid w:val="00C96F64"/>
    <w:rsid w:val="00CA7DAF"/>
    <w:rsid w:val="00CB1789"/>
    <w:rsid w:val="00CB48A9"/>
    <w:rsid w:val="00CB6509"/>
    <w:rsid w:val="00CB6779"/>
    <w:rsid w:val="00CC4A3C"/>
    <w:rsid w:val="00CD2DF2"/>
    <w:rsid w:val="00CD5D05"/>
    <w:rsid w:val="00CE121A"/>
    <w:rsid w:val="00CE2BB9"/>
    <w:rsid w:val="00CE4B6D"/>
    <w:rsid w:val="00CE6D3F"/>
    <w:rsid w:val="00CF0B17"/>
    <w:rsid w:val="00D039CD"/>
    <w:rsid w:val="00D11B5A"/>
    <w:rsid w:val="00D17E9D"/>
    <w:rsid w:val="00D32C20"/>
    <w:rsid w:val="00D33E1D"/>
    <w:rsid w:val="00D3604B"/>
    <w:rsid w:val="00D41A9D"/>
    <w:rsid w:val="00D53D28"/>
    <w:rsid w:val="00D548E8"/>
    <w:rsid w:val="00D55C4B"/>
    <w:rsid w:val="00D56599"/>
    <w:rsid w:val="00D663CF"/>
    <w:rsid w:val="00D77EEE"/>
    <w:rsid w:val="00D80307"/>
    <w:rsid w:val="00D8691C"/>
    <w:rsid w:val="00DA1054"/>
    <w:rsid w:val="00DC4762"/>
    <w:rsid w:val="00DC6F1D"/>
    <w:rsid w:val="00DD7930"/>
    <w:rsid w:val="00DE103E"/>
    <w:rsid w:val="00DE110A"/>
    <w:rsid w:val="00DF1576"/>
    <w:rsid w:val="00DF5ACF"/>
    <w:rsid w:val="00DF65D4"/>
    <w:rsid w:val="00E01997"/>
    <w:rsid w:val="00E04B26"/>
    <w:rsid w:val="00E233B8"/>
    <w:rsid w:val="00E34D29"/>
    <w:rsid w:val="00E46F14"/>
    <w:rsid w:val="00E5359D"/>
    <w:rsid w:val="00E55CE4"/>
    <w:rsid w:val="00E600CB"/>
    <w:rsid w:val="00E74F2A"/>
    <w:rsid w:val="00E760A0"/>
    <w:rsid w:val="00E819A7"/>
    <w:rsid w:val="00E81D4E"/>
    <w:rsid w:val="00E85224"/>
    <w:rsid w:val="00E90A9D"/>
    <w:rsid w:val="00EA0084"/>
    <w:rsid w:val="00EA7DE0"/>
    <w:rsid w:val="00EA7F9F"/>
    <w:rsid w:val="00EB7BE0"/>
    <w:rsid w:val="00EC1623"/>
    <w:rsid w:val="00ED05AF"/>
    <w:rsid w:val="00ED5CD5"/>
    <w:rsid w:val="00ED731E"/>
    <w:rsid w:val="00EE6146"/>
    <w:rsid w:val="00EF5DF9"/>
    <w:rsid w:val="00F005D4"/>
    <w:rsid w:val="00F00D7C"/>
    <w:rsid w:val="00F01AB8"/>
    <w:rsid w:val="00F03C66"/>
    <w:rsid w:val="00F12A83"/>
    <w:rsid w:val="00F1433C"/>
    <w:rsid w:val="00F22336"/>
    <w:rsid w:val="00F24C46"/>
    <w:rsid w:val="00F253A2"/>
    <w:rsid w:val="00F45E35"/>
    <w:rsid w:val="00F504B1"/>
    <w:rsid w:val="00F64974"/>
    <w:rsid w:val="00F65B48"/>
    <w:rsid w:val="00F72AA1"/>
    <w:rsid w:val="00F73F16"/>
    <w:rsid w:val="00F81BDD"/>
    <w:rsid w:val="00FA61E0"/>
    <w:rsid w:val="00FB44DA"/>
    <w:rsid w:val="00FB4A5E"/>
    <w:rsid w:val="00FC3D56"/>
    <w:rsid w:val="00FD1F7A"/>
    <w:rsid w:val="00FD26B9"/>
    <w:rsid w:val="00FD3CD0"/>
    <w:rsid w:val="00FD51A8"/>
    <w:rsid w:val="00FD53F4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07B42"/>
  <w15:chartTrackingRefBased/>
  <w15:docId w15:val="{D7801912-0704-49A7-A668-434AE211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03FF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03FF9"/>
    <w:pPr>
      <w:tabs>
        <w:tab w:val="center" w:pos="4252"/>
        <w:tab w:val="right" w:pos="8504"/>
      </w:tabs>
    </w:pPr>
  </w:style>
  <w:style w:type="paragraph" w:customStyle="1" w:styleId="CharChar1CarcterCarcterCharCharCarcterCarcterCharChar">
    <w:name w:val="Char Char1 Carácter Carácter Char Char Carácter Carácter Char Char"/>
    <w:basedOn w:val="Normal"/>
    <w:rsid w:val="006A4281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2">
    <w:name w:val="Char Char2"/>
    <w:basedOn w:val="Normal"/>
    <w:rsid w:val="00892424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8_1-0_justificacao_falta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38F4-98FD-4081-AAAF-36383E22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a8_1-0_justificacao_faltas</Template>
  <TotalTime>21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Nº 4</vt:lpstr>
      <vt:lpstr>Formulário Nº 4</vt:lpstr>
    </vt:vector>
  </TitlesOfParts>
  <Company>ATAP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Nº 4</dc:title>
  <dc:subject/>
  <dc:creator>Gloria Pinheiro</dc:creator>
  <cp:keywords/>
  <cp:lastModifiedBy>Gloria Pinheiro</cp:lastModifiedBy>
  <cp:revision>1</cp:revision>
  <cp:lastPrinted>2015-06-01T10:25:00Z</cp:lastPrinted>
  <dcterms:created xsi:type="dcterms:W3CDTF">2021-09-16T09:48:00Z</dcterms:created>
  <dcterms:modified xsi:type="dcterms:W3CDTF">2021-09-16T10:12:00Z</dcterms:modified>
</cp:coreProperties>
</file>