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567"/>
        <w:gridCol w:w="6526"/>
      </w:tblGrid>
      <w:tr w:rsidR="006866E4" w:rsidRPr="00862FF9" w:rsidTr="008652B2">
        <w:trPr>
          <w:cantSplit/>
          <w:trHeight w:hRule="exact" w:val="397"/>
        </w:trPr>
        <w:tc>
          <w:tcPr>
            <w:tcW w:w="2268" w:type="dxa"/>
            <w:shd w:val="clear" w:color="auto" w:fill="auto"/>
            <w:vAlign w:val="center"/>
          </w:tcPr>
          <w:p w:rsidR="006866E4" w:rsidRPr="008652B2" w:rsidRDefault="006866E4" w:rsidP="008652B2">
            <w:pPr>
              <w:jc w:val="center"/>
              <w:rPr>
                <w:rFonts w:cs="Arial"/>
                <w:b/>
                <w:noProof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866E4" w:rsidRPr="008652B2" w:rsidRDefault="006866E4" w:rsidP="008652B2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6526" w:type="dxa"/>
            <w:shd w:val="clear" w:color="auto" w:fill="auto"/>
            <w:vAlign w:val="center"/>
          </w:tcPr>
          <w:p w:rsidR="006866E4" w:rsidRPr="008652B2" w:rsidRDefault="006866E4" w:rsidP="008652B2">
            <w:pPr>
              <w:jc w:val="center"/>
              <w:rPr>
                <w:rFonts w:cs="Arial"/>
                <w:b/>
                <w:szCs w:val="24"/>
              </w:rPr>
            </w:pPr>
          </w:p>
        </w:tc>
      </w:tr>
      <w:tr w:rsidR="006866E4" w:rsidRPr="00862FF9" w:rsidTr="008652B2">
        <w:trPr>
          <w:cantSplit/>
          <w:trHeight w:hRule="exact" w:val="907"/>
        </w:trPr>
        <w:tc>
          <w:tcPr>
            <w:tcW w:w="2268" w:type="dxa"/>
            <w:shd w:val="clear" w:color="auto" w:fill="auto"/>
            <w:vAlign w:val="center"/>
          </w:tcPr>
          <w:p w:rsidR="006866E4" w:rsidRPr="008652B2" w:rsidRDefault="008652B2" w:rsidP="008652B2">
            <w:pPr>
              <w:jc w:val="center"/>
              <w:rPr>
                <w:rFonts w:cs="Arial"/>
                <w:b/>
                <w:szCs w:val="24"/>
              </w:rPr>
            </w:pPr>
            <w:r w:rsidRPr="008652B2">
              <w:rPr>
                <w:rFonts w:cs="Arial"/>
                <w:b/>
                <w:noProof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3" o:spid="_x0000_i1025" type="#_x0000_t75" style="width:112.8pt;height:43.8pt;visibility:visible">
                  <v:imagedata r:id="rId6" o:title=""/>
                </v:shape>
              </w:pict>
            </w:r>
          </w:p>
        </w:tc>
        <w:tc>
          <w:tcPr>
            <w:tcW w:w="567" w:type="dxa"/>
            <w:shd w:val="clear" w:color="auto" w:fill="auto"/>
          </w:tcPr>
          <w:p w:rsidR="006866E4" w:rsidRPr="008652B2" w:rsidRDefault="006866E4" w:rsidP="008652B2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6526" w:type="dxa"/>
            <w:shd w:val="clear" w:color="auto" w:fill="auto"/>
            <w:vAlign w:val="center"/>
          </w:tcPr>
          <w:p w:rsidR="006866E4" w:rsidRPr="008652B2" w:rsidRDefault="009E30EC" w:rsidP="008652B2">
            <w:pPr>
              <w:jc w:val="center"/>
              <w:rPr>
                <w:rFonts w:ascii="Arial" w:hAnsi="Arial" w:cs="Arial"/>
                <w:b/>
              </w:rPr>
            </w:pPr>
            <w:r w:rsidRPr="008652B2">
              <w:rPr>
                <w:rFonts w:ascii="Arial" w:hAnsi="Arial"/>
                <w:b/>
              </w:rPr>
              <w:t>APRESENTAÇÃO AO SERVIÇO</w:t>
            </w:r>
          </w:p>
          <w:p w:rsidR="006866E4" w:rsidRPr="008652B2" w:rsidRDefault="006866E4" w:rsidP="008652B2">
            <w:pPr>
              <w:jc w:val="center"/>
              <w:rPr>
                <w:rFonts w:cs="Arial"/>
                <w:b/>
                <w:szCs w:val="24"/>
              </w:rPr>
            </w:pPr>
          </w:p>
        </w:tc>
      </w:tr>
      <w:tr w:rsidR="006866E4" w:rsidRPr="00862FF9" w:rsidTr="008652B2">
        <w:trPr>
          <w:cantSplit/>
          <w:trHeight w:hRule="exact" w:val="227"/>
        </w:trPr>
        <w:tc>
          <w:tcPr>
            <w:tcW w:w="2268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866E4" w:rsidRPr="008652B2" w:rsidRDefault="006866E4" w:rsidP="008652B2">
            <w:pPr>
              <w:jc w:val="center"/>
              <w:rPr>
                <w:rFonts w:cs="Arial"/>
                <w:b/>
                <w:noProof/>
                <w:sz w:val="2"/>
                <w:szCs w:val="24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  <w:shd w:val="clear" w:color="auto" w:fill="auto"/>
          </w:tcPr>
          <w:p w:rsidR="006866E4" w:rsidRPr="008652B2" w:rsidRDefault="006866E4" w:rsidP="008652B2">
            <w:pPr>
              <w:rPr>
                <w:rFonts w:cs="Arial"/>
                <w:b/>
                <w:sz w:val="2"/>
                <w:szCs w:val="24"/>
              </w:rPr>
            </w:pPr>
          </w:p>
        </w:tc>
        <w:tc>
          <w:tcPr>
            <w:tcW w:w="6526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866E4" w:rsidRPr="008652B2" w:rsidRDefault="006866E4" w:rsidP="008652B2">
            <w:pPr>
              <w:jc w:val="center"/>
              <w:rPr>
                <w:rFonts w:cs="Arial"/>
                <w:b/>
                <w:sz w:val="2"/>
                <w:szCs w:val="24"/>
              </w:rPr>
            </w:pPr>
          </w:p>
        </w:tc>
      </w:tr>
    </w:tbl>
    <w:p w:rsidR="004C6326" w:rsidRDefault="004C6326"/>
    <w:p w:rsidR="00082F41" w:rsidRDefault="00082F41" w:rsidP="00D376FA">
      <w:pPr>
        <w:rPr>
          <w:rFonts w:ascii="Arial" w:hAnsi="Arial"/>
          <w:b/>
          <w:sz w:val="20"/>
        </w:rPr>
      </w:pPr>
    </w:p>
    <w:p w:rsidR="00C26A78" w:rsidRDefault="00C26A78" w:rsidP="00D376FA">
      <w:pPr>
        <w:rPr>
          <w:rFonts w:ascii="Arial" w:hAnsi="Arial"/>
          <w:b/>
          <w:sz w:val="20"/>
        </w:rPr>
      </w:pPr>
    </w:p>
    <w:p w:rsidR="00C26A78" w:rsidRDefault="00C26A78" w:rsidP="00D376FA">
      <w:pPr>
        <w:rPr>
          <w:rFonts w:ascii="Arial" w:hAnsi="Arial"/>
          <w:b/>
          <w:sz w:val="20"/>
        </w:rPr>
      </w:pPr>
    </w:p>
    <w:p w:rsidR="00B9630B" w:rsidRDefault="00B9630B" w:rsidP="00143BC3">
      <w:pPr>
        <w:rPr>
          <w:rFonts w:ascii="Arial" w:hAnsi="Arial"/>
          <w:b/>
          <w:sz w:val="20"/>
        </w:rPr>
      </w:pPr>
    </w:p>
    <w:p w:rsidR="009E30EC" w:rsidRDefault="009E30EC" w:rsidP="00143BC3">
      <w:pPr>
        <w:rPr>
          <w:rFonts w:ascii="Arial" w:hAnsi="Arial"/>
          <w:b/>
          <w:sz w:val="20"/>
        </w:rPr>
      </w:pPr>
    </w:p>
    <w:p w:rsidR="00E101AD" w:rsidRDefault="00E101AD" w:rsidP="00143BC3">
      <w:pPr>
        <w:rPr>
          <w:rFonts w:ascii="Arial" w:hAnsi="Arial"/>
          <w:b/>
          <w:sz w:val="20"/>
        </w:rPr>
      </w:pPr>
    </w:p>
    <w:p w:rsidR="009E30EC" w:rsidRDefault="009E30EC" w:rsidP="00143BC3">
      <w:pPr>
        <w:rPr>
          <w:rFonts w:ascii="Arial" w:hAnsi="Arial"/>
          <w:b/>
          <w:sz w:val="20"/>
        </w:rPr>
      </w:pPr>
    </w:p>
    <w:p w:rsidR="009E30EC" w:rsidRDefault="009E30EC" w:rsidP="00143BC3">
      <w:pPr>
        <w:rPr>
          <w:rFonts w:ascii="Arial" w:hAnsi="Arial"/>
          <w:b/>
          <w:sz w:val="20"/>
        </w:rPr>
      </w:pPr>
    </w:p>
    <w:p w:rsidR="009E30EC" w:rsidRDefault="009E30EC" w:rsidP="00143BC3">
      <w:pPr>
        <w:rPr>
          <w:rFonts w:ascii="Arial" w:hAnsi="Arial"/>
          <w:b/>
          <w:sz w:val="20"/>
        </w:rPr>
      </w:pPr>
    </w:p>
    <w:p w:rsidR="009E30EC" w:rsidRDefault="009E30EC" w:rsidP="00143BC3">
      <w:pPr>
        <w:rPr>
          <w:rFonts w:ascii="Arial" w:hAnsi="Arial"/>
          <w:b/>
          <w:sz w:val="20"/>
        </w:rPr>
      </w:pPr>
    </w:p>
    <w:p w:rsidR="009E30EC" w:rsidRDefault="009E30EC" w:rsidP="00143BC3">
      <w:pPr>
        <w:rPr>
          <w:rFonts w:ascii="Arial" w:hAnsi="Arial"/>
          <w:b/>
          <w:sz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6804"/>
        <w:gridCol w:w="1134"/>
        <w:gridCol w:w="1134"/>
      </w:tblGrid>
      <w:tr w:rsidR="005E3251" w:rsidTr="005E3251">
        <w:trPr>
          <w:cantSplit/>
          <w:trHeight w:val="306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E3251" w:rsidRDefault="005E3251" w:rsidP="005E3251">
            <w:pPr>
              <w:spacing w:before="20" w:after="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Nome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251" w:rsidRPr="00C26A78" w:rsidRDefault="005E3251" w:rsidP="005E3251">
            <w:pPr>
              <w:spacing w:before="20" w:after="20"/>
              <w:rPr>
                <w:rFonts w:ascii="Times New Roman" w:hAnsi="Times New Roman"/>
                <w:sz w:val="20"/>
              </w:rPr>
            </w:pPr>
            <w:r w:rsidRPr="00C26A78">
              <w:rPr>
                <w:rFonts w:ascii="Times New Roman" w:hAnsi="Times New Roman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26A78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C26A78">
              <w:rPr>
                <w:rFonts w:ascii="Times New Roman" w:hAnsi="Times New Roman"/>
                <w:sz w:val="20"/>
              </w:rPr>
            </w:r>
            <w:r w:rsidRPr="00C26A78">
              <w:rPr>
                <w:rFonts w:ascii="Times New Roman" w:hAnsi="Times New Roman"/>
                <w:sz w:val="20"/>
              </w:rPr>
              <w:fldChar w:fldCharType="separate"/>
            </w:r>
            <w:r w:rsidRPr="00C26A78">
              <w:rPr>
                <w:rFonts w:ascii="Times New Roman" w:hAnsi="Times New Roman"/>
                <w:noProof/>
                <w:sz w:val="20"/>
              </w:rPr>
              <w:t> </w:t>
            </w:r>
            <w:r w:rsidRPr="00C26A78">
              <w:rPr>
                <w:rFonts w:ascii="Times New Roman" w:hAnsi="Times New Roman"/>
                <w:noProof/>
                <w:sz w:val="20"/>
              </w:rPr>
              <w:t> </w:t>
            </w:r>
            <w:r w:rsidRPr="00C26A78">
              <w:rPr>
                <w:rFonts w:ascii="Times New Roman" w:hAnsi="Times New Roman"/>
                <w:noProof/>
                <w:sz w:val="20"/>
              </w:rPr>
              <w:t> </w:t>
            </w:r>
            <w:r w:rsidRPr="00C26A78">
              <w:rPr>
                <w:rFonts w:ascii="Times New Roman" w:hAnsi="Times New Roman"/>
                <w:noProof/>
                <w:sz w:val="20"/>
              </w:rPr>
              <w:t> </w:t>
            </w:r>
            <w:r w:rsidRPr="00C26A78">
              <w:rPr>
                <w:rFonts w:ascii="Times New Roman" w:hAnsi="Times New Roman"/>
                <w:noProof/>
                <w:sz w:val="20"/>
              </w:rPr>
              <w:t> </w:t>
            </w:r>
            <w:r w:rsidRPr="00C26A78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E3251" w:rsidRDefault="005E3251" w:rsidP="005E3251">
            <w:pPr>
              <w:spacing w:before="20" w:after="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Técnico ID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251" w:rsidRPr="00545D1B" w:rsidRDefault="00716E34" w:rsidP="005E3251">
            <w:pPr>
              <w:spacing w:before="20" w:after="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st"/>
                    <w:maxLength w:val="10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ist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</w:tbl>
    <w:p w:rsidR="00B9630B" w:rsidRDefault="00B9630B" w:rsidP="00B9630B">
      <w:pPr>
        <w:spacing w:line="60" w:lineRule="exact"/>
        <w:rPr>
          <w:rFonts w:ascii="Arial" w:hAnsi="Arial"/>
          <w:sz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3969"/>
        <w:gridCol w:w="1843"/>
        <w:gridCol w:w="3260"/>
      </w:tblGrid>
      <w:tr w:rsidR="00B9630B" w:rsidTr="0076222A">
        <w:trPr>
          <w:cantSplit/>
          <w:trHeight w:val="306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630B" w:rsidRDefault="00B9630B" w:rsidP="00F72574">
            <w:pPr>
              <w:spacing w:before="20" w:after="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E-mail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30B" w:rsidRPr="00C26A78" w:rsidRDefault="00B9630B" w:rsidP="00F72574">
            <w:pPr>
              <w:spacing w:before="20" w:after="20"/>
              <w:rPr>
                <w:rFonts w:ascii="Times New Roman" w:hAnsi="Times New Roman"/>
                <w:sz w:val="20"/>
              </w:rPr>
            </w:pPr>
            <w:r w:rsidRPr="00C26A78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C26A78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C26A78">
              <w:rPr>
                <w:rFonts w:ascii="Times New Roman" w:hAnsi="Times New Roman"/>
                <w:sz w:val="20"/>
              </w:rPr>
            </w:r>
            <w:r w:rsidRPr="00C26A78">
              <w:rPr>
                <w:rFonts w:ascii="Times New Roman" w:hAnsi="Times New Roman"/>
                <w:sz w:val="20"/>
              </w:rPr>
              <w:fldChar w:fldCharType="separate"/>
            </w:r>
            <w:r w:rsidRPr="00C26A78">
              <w:rPr>
                <w:rFonts w:ascii="Times New Roman" w:hAnsi="Times New Roman"/>
                <w:noProof/>
                <w:sz w:val="20"/>
              </w:rPr>
              <w:t> </w:t>
            </w:r>
            <w:r w:rsidRPr="00C26A78">
              <w:rPr>
                <w:rFonts w:ascii="Times New Roman" w:hAnsi="Times New Roman"/>
                <w:noProof/>
                <w:sz w:val="20"/>
              </w:rPr>
              <w:t> </w:t>
            </w:r>
            <w:r w:rsidRPr="00C26A78">
              <w:rPr>
                <w:rFonts w:ascii="Times New Roman" w:hAnsi="Times New Roman"/>
                <w:noProof/>
                <w:sz w:val="20"/>
              </w:rPr>
              <w:t> </w:t>
            </w:r>
            <w:r w:rsidRPr="00C26A78">
              <w:rPr>
                <w:rFonts w:ascii="Times New Roman" w:hAnsi="Times New Roman"/>
                <w:noProof/>
                <w:sz w:val="20"/>
              </w:rPr>
              <w:t> </w:t>
            </w:r>
            <w:r w:rsidRPr="00C26A78">
              <w:rPr>
                <w:rFonts w:ascii="Times New Roman" w:hAnsi="Times New Roman"/>
                <w:noProof/>
                <w:sz w:val="20"/>
              </w:rPr>
              <w:t> </w:t>
            </w:r>
            <w:r w:rsidRPr="00C26A78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630B" w:rsidRDefault="00B9630B" w:rsidP="00F72574">
            <w:pPr>
              <w:spacing w:before="20" w:after="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Carreira/Categoria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630B" w:rsidRPr="00C26A78" w:rsidRDefault="00B9630B" w:rsidP="00F72574">
            <w:pPr>
              <w:spacing w:before="20" w:after="20"/>
              <w:rPr>
                <w:rFonts w:ascii="Times New Roman" w:hAnsi="Times New Roman"/>
                <w:sz w:val="20"/>
              </w:rPr>
            </w:pPr>
            <w:r w:rsidRPr="00C26A78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C26A78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C26A78">
              <w:rPr>
                <w:rFonts w:ascii="Times New Roman" w:hAnsi="Times New Roman"/>
                <w:sz w:val="20"/>
              </w:rPr>
            </w:r>
            <w:r w:rsidRPr="00C26A78">
              <w:rPr>
                <w:rFonts w:ascii="Times New Roman" w:hAnsi="Times New Roman"/>
                <w:sz w:val="20"/>
              </w:rPr>
              <w:fldChar w:fldCharType="separate"/>
            </w:r>
            <w:r w:rsidRPr="00C26A78">
              <w:rPr>
                <w:rFonts w:ascii="Times New Roman" w:hAnsi="Times New Roman"/>
                <w:noProof/>
                <w:sz w:val="20"/>
              </w:rPr>
              <w:t> </w:t>
            </w:r>
            <w:r w:rsidRPr="00C26A78">
              <w:rPr>
                <w:rFonts w:ascii="Times New Roman" w:hAnsi="Times New Roman"/>
                <w:noProof/>
                <w:sz w:val="20"/>
              </w:rPr>
              <w:t> </w:t>
            </w:r>
            <w:r w:rsidRPr="00C26A78">
              <w:rPr>
                <w:rFonts w:ascii="Times New Roman" w:hAnsi="Times New Roman"/>
                <w:noProof/>
                <w:sz w:val="20"/>
              </w:rPr>
              <w:t> </w:t>
            </w:r>
            <w:r w:rsidRPr="00C26A78">
              <w:rPr>
                <w:rFonts w:ascii="Times New Roman" w:hAnsi="Times New Roman"/>
                <w:noProof/>
                <w:sz w:val="20"/>
              </w:rPr>
              <w:t> </w:t>
            </w:r>
            <w:r w:rsidRPr="00C26A78">
              <w:rPr>
                <w:rFonts w:ascii="Times New Roman" w:hAnsi="Times New Roman"/>
                <w:noProof/>
                <w:sz w:val="20"/>
              </w:rPr>
              <w:t> </w:t>
            </w:r>
            <w:r w:rsidRPr="00C26A78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</w:tbl>
    <w:p w:rsidR="00B9630B" w:rsidRDefault="00B9630B" w:rsidP="00B9630B">
      <w:pPr>
        <w:spacing w:line="60" w:lineRule="exact"/>
        <w:rPr>
          <w:rFonts w:ascii="Arial" w:hAnsi="Arial"/>
          <w:sz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5387"/>
        <w:gridCol w:w="992"/>
        <w:gridCol w:w="992"/>
        <w:gridCol w:w="567"/>
        <w:gridCol w:w="1134"/>
      </w:tblGrid>
      <w:tr w:rsidR="00B9630B" w:rsidTr="00227A9D">
        <w:trPr>
          <w:cantSplit/>
          <w:trHeight w:val="306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630B" w:rsidRDefault="00B9630B" w:rsidP="00F72574">
            <w:pPr>
              <w:spacing w:before="20" w:after="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Serviço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630B" w:rsidRPr="00C26A78" w:rsidRDefault="00B9630B" w:rsidP="00F72574">
            <w:pPr>
              <w:spacing w:before="20" w:after="20"/>
              <w:rPr>
                <w:rFonts w:ascii="Times New Roman" w:hAnsi="Times New Roman"/>
                <w:sz w:val="20"/>
              </w:rPr>
            </w:pPr>
            <w:r w:rsidRPr="00C26A78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C26A78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C26A78">
              <w:rPr>
                <w:rFonts w:ascii="Times New Roman" w:hAnsi="Times New Roman"/>
                <w:sz w:val="20"/>
              </w:rPr>
            </w:r>
            <w:r w:rsidRPr="00C26A78">
              <w:rPr>
                <w:rFonts w:ascii="Times New Roman" w:hAnsi="Times New Roman"/>
                <w:sz w:val="20"/>
              </w:rPr>
              <w:fldChar w:fldCharType="separate"/>
            </w:r>
            <w:r w:rsidRPr="00C26A78">
              <w:rPr>
                <w:rFonts w:ascii="Times New Roman" w:hAnsi="Times New Roman"/>
                <w:noProof/>
                <w:sz w:val="20"/>
              </w:rPr>
              <w:t> </w:t>
            </w:r>
            <w:r w:rsidRPr="00C26A78">
              <w:rPr>
                <w:rFonts w:ascii="Times New Roman" w:hAnsi="Times New Roman"/>
                <w:noProof/>
                <w:sz w:val="20"/>
              </w:rPr>
              <w:t> </w:t>
            </w:r>
            <w:r w:rsidRPr="00C26A78">
              <w:rPr>
                <w:rFonts w:ascii="Times New Roman" w:hAnsi="Times New Roman"/>
                <w:noProof/>
                <w:sz w:val="20"/>
              </w:rPr>
              <w:t> </w:t>
            </w:r>
            <w:r w:rsidRPr="00C26A78">
              <w:rPr>
                <w:rFonts w:ascii="Times New Roman" w:hAnsi="Times New Roman"/>
                <w:noProof/>
                <w:sz w:val="20"/>
              </w:rPr>
              <w:t> </w:t>
            </w:r>
            <w:r w:rsidRPr="00C26A78">
              <w:rPr>
                <w:rFonts w:ascii="Times New Roman" w:hAnsi="Times New Roman"/>
                <w:noProof/>
                <w:sz w:val="20"/>
              </w:rPr>
              <w:t> </w:t>
            </w:r>
            <w:r w:rsidRPr="00C26A78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630B" w:rsidRDefault="00B9630B" w:rsidP="00F72574">
            <w:pPr>
              <w:spacing w:before="20" w:after="20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C. Custo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630B" w:rsidRPr="00C26A78" w:rsidRDefault="00B9630B" w:rsidP="00F72574">
            <w:pPr>
              <w:spacing w:before="20" w:after="20"/>
              <w:jc w:val="center"/>
              <w:rPr>
                <w:rFonts w:ascii="Times New Roman" w:hAnsi="Times New Roman"/>
                <w:sz w:val="20"/>
              </w:rPr>
            </w:pPr>
            <w:r w:rsidRPr="00C26A78">
              <w:rPr>
                <w:rFonts w:ascii="Times New Roman" w:hAnsi="Times New Roman"/>
                <w:sz w:val="20"/>
              </w:rPr>
              <w:fldChar w:fldCharType="begin">
                <w:ffData>
                  <w:name w:val="Texto1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26A78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C26A78">
              <w:rPr>
                <w:rFonts w:ascii="Times New Roman" w:hAnsi="Times New Roman"/>
                <w:sz w:val="20"/>
              </w:rPr>
            </w:r>
            <w:r w:rsidRPr="00C26A78">
              <w:rPr>
                <w:rFonts w:ascii="Times New Roman" w:hAnsi="Times New Roman"/>
                <w:sz w:val="20"/>
              </w:rPr>
              <w:fldChar w:fldCharType="separate"/>
            </w:r>
            <w:r w:rsidRPr="00C26A78">
              <w:rPr>
                <w:rFonts w:ascii="Times New Roman" w:hAnsi="Times New Roman"/>
                <w:noProof/>
                <w:sz w:val="20"/>
              </w:rPr>
              <w:t> </w:t>
            </w:r>
            <w:r w:rsidRPr="00C26A78">
              <w:rPr>
                <w:rFonts w:ascii="Times New Roman" w:hAnsi="Times New Roman"/>
                <w:noProof/>
                <w:sz w:val="20"/>
              </w:rPr>
              <w:t> </w:t>
            </w:r>
            <w:r w:rsidRPr="00C26A78">
              <w:rPr>
                <w:rFonts w:ascii="Times New Roman" w:hAnsi="Times New Roman"/>
                <w:noProof/>
                <w:sz w:val="20"/>
              </w:rPr>
              <w:t> </w:t>
            </w:r>
            <w:r w:rsidRPr="00C26A78">
              <w:rPr>
                <w:rFonts w:ascii="Times New Roman" w:hAnsi="Times New Roman"/>
                <w:noProof/>
                <w:sz w:val="20"/>
              </w:rPr>
              <w:t> </w:t>
            </w:r>
            <w:r w:rsidRPr="00C26A78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630B" w:rsidRDefault="00B9630B" w:rsidP="00F72574">
            <w:pPr>
              <w:spacing w:before="20" w:after="20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Ext.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630B" w:rsidRPr="00C26A78" w:rsidRDefault="00B9630B" w:rsidP="00F72574">
            <w:pPr>
              <w:spacing w:before="20" w:after="20"/>
              <w:jc w:val="center"/>
              <w:rPr>
                <w:rFonts w:ascii="Times New Roman" w:hAnsi="Times New Roman"/>
                <w:sz w:val="20"/>
              </w:rPr>
            </w:pPr>
            <w:r w:rsidRPr="00C26A78">
              <w:rPr>
                <w:rFonts w:ascii="Times New Roman" w:hAnsi="Times New Roman"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26A78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C26A78">
              <w:rPr>
                <w:rFonts w:ascii="Times New Roman" w:hAnsi="Times New Roman"/>
                <w:sz w:val="20"/>
              </w:rPr>
            </w:r>
            <w:r w:rsidRPr="00C26A78">
              <w:rPr>
                <w:rFonts w:ascii="Times New Roman" w:hAnsi="Times New Roman"/>
                <w:sz w:val="20"/>
              </w:rPr>
              <w:fldChar w:fldCharType="separate"/>
            </w:r>
            <w:r w:rsidRPr="00C26A78">
              <w:rPr>
                <w:rFonts w:ascii="Times New Roman" w:hAnsi="Times New Roman"/>
                <w:noProof/>
                <w:sz w:val="20"/>
              </w:rPr>
              <w:t> </w:t>
            </w:r>
            <w:r w:rsidRPr="00C26A78">
              <w:rPr>
                <w:rFonts w:ascii="Times New Roman" w:hAnsi="Times New Roman"/>
                <w:noProof/>
                <w:sz w:val="20"/>
              </w:rPr>
              <w:t> </w:t>
            </w:r>
            <w:r w:rsidRPr="00C26A78">
              <w:rPr>
                <w:rFonts w:ascii="Times New Roman" w:hAnsi="Times New Roman"/>
                <w:noProof/>
                <w:sz w:val="20"/>
              </w:rPr>
              <w:t> </w:t>
            </w:r>
            <w:r w:rsidRPr="00C26A78">
              <w:rPr>
                <w:rFonts w:ascii="Times New Roman" w:hAnsi="Times New Roman"/>
                <w:noProof/>
                <w:sz w:val="20"/>
              </w:rPr>
              <w:t> </w:t>
            </w:r>
            <w:r w:rsidRPr="00C26A78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</w:tbl>
    <w:p w:rsidR="00B9630B" w:rsidRPr="00B9630B" w:rsidRDefault="00B9630B" w:rsidP="00B9630B">
      <w:pPr>
        <w:spacing w:line="60" w:lineRule="exact"/>
        <w:rPr>
          <w:rFonts w:ascii="Arial" w:hAnsi="Arial" w:cs="Arial"/>
          <w:sz w:val="20"/>
        </w:rPr>
      </w:pPr>
    </w:p>
    <w:tbl>
      <w:tblPr>
        <w:tblW w:w="9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4536"/>
        <w:gridCol w:w="1134"/>
        <w:gridCol w:w="1154"/>
      </w:tblGrid>
      <w:tr w:rsidR="00B9630B" w:rsidTr="00A418B6">
        <w:trPr>
          <w:cantSplit/>
          <w:trHeight w:val="306"/>
        </w:trPr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630B" w:rsidRDefault="00B9630B" w:rsidP="00F72574">
            <w:pPr>
              <w:spacing w:before="20" w:after="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Responsável hierárquico decisor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630B" w:rsidRDefault="00B9630B" w:rsidP="00F72574">
            <w:pPr>
              <w:spacing w:before="20" w:after="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     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630B" w:rsidRDefault="00A418B6" w:rsidP="00A418B6">
            <w:pPr>
              <w:spacing w:before="20" w:after="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Técnico ID 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630B" w:rsidRPr="00C26A78" w:rsidRDefault="00716E34" w:rsidP="00A418B6">
            <w:pPr>
              <w:spacing w:before="20" w:after="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st"/>
                    <w:maxLength w:val="10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ist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</w:tbl>
    <w:p w:rsidR="00B9630B" w:rsidRPr="00ED1CFE" w:rsidRDefault="00B9630B" w:rsidP="00B9630B">
      <w:pPr>
        <w:rPr>
          <w:sz w:val="4"/>
          <w:szCs w:val="4"/>
        </w:rPr>
      </w:pPr>
    </w:p>
    <w:p w:rsidR="00B9630B" w:rsidRDefault="00B9630B" w:rsidP="00143BC3">
      <w:pPr>
        <w:rPr>
          <w:rFonts w:ascii="Arial" w:hAnsi="Arial"/>
          <w:b/>
          <w:sz w:val="20"/>
        </w:rPr>
      </w:pPr>
    </w:p>
    <w:p w:rsidR="00230289" w:rsidRDefault="00230289" w:rsidP="00143BC3">
      <w:pPr>
        <w:rPr>
          <w:rFonts w:ascii="Arial" w:hAnsi="Arial"/>
          <w:b/>
          <w:sz w:val="20"/>
        </w:rPr>
      </w:pPr>
    </w:p>
    <w:p w:rsidR="0034288E" w:rsidRDefault="0034288E" w:rsidP="0034288E">
      <w:pPr>
        <w:spacing w:line="60" w:lineRule="exact"/>
        <w:rPr>
          <w:rFonts w:ascii="Arial" w:hAnsi="Arial"/>
          <w:sz w:val="20"/>
        </w:rPr>
      </w:pPr>
    </w:p>
    <w:p w:rsidR="00D15E1C" w:rsidRPr="009A7F67" w:rsidRDefault="00D15E1C" w:rsidP="00266F50">
      <w:pPr>
        <w:spacing w:line="40" w:lineRule="exact"/>
        <w:rPr>
          <w:rFonts w:ascii="Arial" w:hAnsi="Arial" w:cs="Arial"/>
          <w:sz w:val="20"/>
        </w:rPr>
      </w:pPr>
    </w:p>
    <w:p w:rsidR="00D15E1C" w:rsidRPr="009A7F67" w:rsidRDefault="00D15E1C" w:rsidP="00266F50">
      <w:pPr>
        <w:spacing w:line="40" w:lineRule="exact"/>
        <w:rPr>
          <w:rFonts w:ascii="Arial" w:hAnsi="Arial" w:cs="Arial"/>
          <w:sz w:val="20"/>
        </w:rPr>
      </w:pPr>
    </w:p>
    <w:p w:rsidR="00D15E1C" w:rsidRPr="009A7F67" w:rsidRDefault="00D15E1C" w:rsidP="00266F50">
      <w:pPr>
        <w:spacing w:line="40" w:lineRule="exact"/>
        <w:rPr>
          <w:rFonts w:ascii="Arial" w:hAnsi="Arial" w:cs="Arial"/>
          <w:sz w:val="20"/>
        </w:rPr>
      </w:pPr>
    </w:p>
    <w:p w:rsidR="00D15E1C" w:rsidRPr="009A7F67" w:rsidRDefault="00D15E1C" w:rsidP="00266F50">
      <w:pPr>
        <w:spacing w:line="40" w:lineRule="exact"/>
        <w:rPr>
          <w:rFonts w:ascii="Arial" w:hAnsi="Arial" w:cs="Arial"/>
          <w:sz w:val="20"/>
        </w:rPr>
      </w:pPr>
    </w:p>
    <w:tbl>
      <w:tblPr>
        <w:tblW w:w="72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1276"/>
        <w:gridCol w:w="709"/>
        <w:gridCol w:w="709"/>
      </w:tblGrid>
      <w:tr w:rsidR="009E30EC" w:rsidRPr="003C6342" w:rsidTr="009E30EC">
        <w:trPr>
          <w:trHeight w:val="306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30EC" w:rsidRPr="003C6342" w:rsidRDefault="009E30EC" w:rsidP="009E30EC">
            <w:pPr>
              <w:ind w:left="-108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Informa que se apresentou ao serviço no dia</w:t>
            </w:r>
            <w:r w:rsidRPr="003C634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0EC" w:rsidRPr="00C26A78" w:rsidRDefault="009E30EC" w:rsidP="003C6342">
            <w:pPr>
              <w:ind w:left="-108"/>
              <w:jc w:val="center"/>
              <w:rPr>
                <w:rFonts w:ascii="Times New Roman" w:hAnsi="Times New Roman"/>
                <w:sz w:val="20"/>
              </w:rPr>
            </w:pPr>
            <w:r w:rsidRPr="00C26A78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26A78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C26A78">
              <w:rPr>
                <w:rFonts w:ascii="Times New Roman" w:hAnsi="Times New Roman"/>
                <w:sz w:val="20"/>
              </w:rPr>
            </w:r>
            <w:r w:rsidRPr="00C26A78">
              <w:rPr>
                <w:rFonts w:ascii="Times New Roman" w:hAnsi="Times New Roman"/>
                <w:sz w:val="20"/>
              </w:rPr>
              <w:fldChar w:fldCharType="separate"/>
            </w:r>
            <w:r w:rsidRPr="00C26A78">
              <w:rPr>
                <w:rFonts w:ascii="Times New Roman" w:hAnsi="Times New Roman"/>
                <w:noProof/>
                <w:sz w:val="20"/>
              </w:rPr>
              <w:t> </w:t>
            </w:r>
            <w:r w:rsidRPr="00C26A78">
              <w:rPr>
                <w:rFonts w:ascii="Times New Roman" w:hAnsi="Times New Roman"/>
                <w:noProof/>
                <w:sz w:val="20"/>
              </w:rPr>
              <w:t> </w:t>
            </w:r>
            <w:r w:rsidRPr="00C26A78">
              <w:rPr>
                <w:rFonts w:ascii="Times New Roman" w:hAnsi="Times New Roman"/>
                <w:noProof/>
                <w:sz w:val="20"/>
              </w:rPr>
              <w:t> </w:t>
            </w:r>
            <w:r w:rsidRPr="00C26A78">
              <w:rPr>
                <w:rFonts w:ascii="Times New Roman" w:hAnsi="Times New Roman"/>
                <w:noProof/>
                <w:sz w:val="20"/>
              </w:rPr>
              <w:t> </w:t>
            </w:r>
            <w:r w:rsidRPr="00C26A78">
              <w:rPr>
                <w:rFonts w:ascii="Times New Roman" w:hAnsi="Times New Roman"/>
                <w:sz w:val="20"/>
              </w:rPr>
              <w:fldChar w:fldCharType="end"/>
            </w:r>
          </w:p>
        </w:tc>
        <w:bookmarkStart w:id="0" w:name="Text6"/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E30EC" w:rsidRPr="00C26A78" w:rsidRDefault="009E30EC" w:rsidP="003C6342">
            <w:pPr>
              <w:ind w:left="-108"/>
              <w:jc w:val="center"/>
              <w:rPr>
                <w:rFonts w:ascii="Times New Roman" w:hAnsi="Times New Roman"/>
                <w:sz w:val="20"/>
              </w:rPr>
            </w:pPr>
            <w:r w:rsidRPr="00C26A78">
              <w:rPr>
                <w:rFonts w:ascii="Times New Roman" w:hAnsi="Times New Roman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26A78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C26A78">
              <w:rPr>
                <w:rFonts w:ascii="Times New Roman" w:hAnsi="Times New Roman"/>
                <w:sz w:val="20"/>
              </w:rPr>
            </w:r>
            <w:r w:rsidRPr="00C26A78">
              <w:rPr>
                <w:rFonts w:ascii="Times New Roman" w:hAnsi="Times New Roman"/>
                <w:sz w:val="20"/>
              </w:rPr>
              <w:fldChar w:fldCharType="separate"/>
            </w:r>
            <w:r w:rsidRPr="00C26A78">
              <w:rPr>
                <w:rFonts w:ascii="Times New Roman" w:hAnsi="Times New Roman"/>
                <w:noProof/>
                <w:sz w:val="20"/>
              </w:rPr>
              <w:t> </w:t>
            </w:r>
            <w:r w:rsidRPr="00C26A78">
              <w:rPr>
                <w:rFonts w:ascii="Times New Roman" w:hAnsi="Times New Roman"/>
                <w:noProof/>
                <w:sz w:val="20"/>
              </w:rPr>
              <w:t> </w:t>
            </w:r>
            <w:r w:rsidRPr="00C26A78">
              <w:rPr>
                <w:rFonts w:ascii="Times New Roman" w:hAnsi="Times New Roman"/>
                <w:sz w:val="20"/>
              </w:rPr>
              <w:fldChar w:fldCharType="end"/>
            </w:r>
            <w:bookmarkEnd w:id="0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0EC" w:rsidRPr="00C26A78" w:rsidRDefault="009E30EC" w:rsidP="003C6342">
            <w:pPr>
              <w:ind w:left="-108"/>
              <w:jc w:val="center"/>
              <w:rPr>
                <w:rFonts w:ascii="Times New Roman" w:hAnsi="Times New Roman"/>
                <w:sz w:val="20"/>
              </w:rPr>
            </w:pPr>
            <w:r w:rsidRPr="00C26A78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26A78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C26A78">
              <w:rPr>
                <w:rFonts w:ascii="Times New Roman" w:hAnsi="Times New Roman"/>
                <w:sz w:val="20"/>
              </w:rPr>
            </w:r>
            <w:r w:rsidRPr="00C26A78">
              <w:rPr>
                <w:rFonts w:ascii="Times New Roman" w:hAnsi="Times New Roman"/>
                <w:sz w:val="20"/>
              </w:rPr>
              <w:fldChar w:fldCharType="separate"/>
            </w:r>
            <w:r w:rsidRPr="00C26A78">
              <w:rPr>
                <w:rFonts w:ascii="Times New Roman" w:hAnsi="Times New Roman"/>
                <w:noProof/>
                <w:sz w:val="20"/>
              </w:rPr>
              <w:t> </w:t>
            </w:r>
            <w:r w:rsidRPr="00C26A78">
              <w:rPr>
                <w:rFonts w:ascii="Times New Roman" w:hAnsi="Times New Roman"/>
                <w:noProof/>
                <w:sz w:val="20"/>
              </w:rPr>
              <w:t> </w:t>
            </w:r>
            <w:r w:rsidRPr="00C26A78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</w:tbl>
    <w:p w:rsidR="00A418B6" w:rsidRDefault="00A418B6" w:rsidP="006D5216">
      <w:pPr>
        <w:tabs>
          <w:tab w:val="left" w:pos="9781"/>
        </w:tabs>
        <w:spacing w:before="240"/>
        <w:outlineLvl w:val="0"/>
        <w:rPr>
          <w:rFonts w:ascii="Arial" w:hAnsi="Arial" w:cs="Arial"/>
          <w:sz w:val="20"/>
        </w:rPr>
      </w:pPr>
    </w:p>
    <w:p w:rsidR="009E30EC" w:rsidRPr="006D5216" w:rsidRDefault="003D4073" w:rsidP="006D5216">
      <w:pPr>
        <w:tabs>
          <w:tab w:val="left" w:pos="9781"/>
        </w:tabs>
        <w:spacing w:before="240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Nota</w:t>
      </w:r>
      <w:proofErr w:type="gramStart"/>
      <w:r w:rsidR="00B55CB3" w:rsidRPr="00B55CB3">
        <w:rPr>
          <w:rFonts w:ascii="Arial" w:hAnsi="Arial" w:cs="Arial"/>
          <w:sz w:val="20"/>
        </w:rPr>
        <w:t xml:space="preserve">: </w:t>
      </w:r>
      <w:r w:rsidR="006D5216">
        <w:rPr>
          <w:rFonts w:ascii="Arial" w:hAnsi="Arial" w:cs="Arial"/>
          <w:sz w:val="20"/>
        </w:rPr>
        <w:t>É</w:t>
      </w:r>
      <w:proofErr w:type="gramEnd"/>
      <w:r w:rsidR="00B55CB3" w:rsidRPr="00B55CB3">
        <w:rPr>
          <w:rFonts w:ascii="Arial" w:hAnsi="Arial" w:cs="Arial"/>
          <w:sz w:val="20"/>
        </w:rPr>
        <w:t xml:space="preserve"> favor juntar decl</w:t>
      </w:r>
      <w:r w:rsidR="00716E34">
        <w:rPr>
          <w:rFonts w:ascii="Arial" w:hAnsi="Arial" w:cs="Arial"/>
          <w:sz w:val="20"/>
        </w:rPr>
        <w:t>aração médica em como está apto/a</w:t>
      </w:r>
      <w:r w:rsidR="00B55CB3" w:rsidRPr="00B55CB3">
        <w:rPr>
          <w:rFonts w:ascii="Arial" w:hAnsi="Arial" w:cs="Arial"/>
          <w:sz w:val="20"/>
        </w:rPr>
        <w:t xml:space="preserve"> para reto</w:t>
      </w:r>
      <w:r w:rsidR="006D5216">
        <w:rPr>
          <w:rFonts w:ascii="Arial" w:hAnsi="Arial" w:cs="Arial"/>
          <w:sz w:val="20"/>
        </w:rPr>
        <w:t>mar as atividades profissionais (em caso de junta médica).</w:t>
      </w:r>
    </w:p>
    <w:p w:rsidR="009E30EC" w:rsidRDefault="009E30EC" w:rsidP="009E30EC">
      <w:pPr>
        <w:jc w:val="both"/>
        <w:rPr>
          <w:rFonts w:ascii="Arial" w:hAnsi="Arial"/>
          <w:sz w:val="22"/>
          <w:szCs w:val="22"/>
        </w:rPr>
      </w:pPr>
    </w:p>
    <w:p w:rsidR="00E101AD" w:rsidRDefault="00E101AD" w:rsidP="009E30EC">
      <w:pPr>
        <w:jc w:val="both"/>
        <w:rPr>
          <w:rFonts w:ascii="Arial" w:hAnsi="Arial"/>
          <w:sz w:val="22"/>
          <w:szCs w:val="22"/>
        </w:rPr>
      </w:pPr>
    </w:p>
    <w:p w:rsidR="00E101AD" w:rsidRDefault="00E101AD" w:rsidP="009E30EC">
      <w:pPr>
        <w:jc w:val="both"/>
        <w:rPr>
          <w:rFonts w:ascii="Arial" w:hAnsi="Arial"/>
          <w:sz w:val="22"/>
          <w:szCs w:val="22"/>
        </w:rPr>
      </w:pPr>
    </w:p>
    <w:p w:rsidR="00E101AD" w:rsidRPr="00670D32" w:rsidRDefault="00E101AD" w:rsidP="009E30EC">
      <w:pPr>
        <w:jc w:val="both"/>
        <w:rPr>
          <w:rFonts w:ascii="Arial" w:hAnsi="Arial"/>
          <w:sz w:val="22"/>
          <w:szCs w:val="22"/>
        </w:rPr>
      </w:pPr>
    </w:p>
    <w:p w:rsidR="00BB3D4E" w:rsidRPr="00670D32" w:rsidRDefault="00BB3D4E" w:rsidP="002453EB">
      <w:pPr>
        <w:rPr>
          <w:rFonts w:ascii="Arial" w:hAnsi="Arial"/>
          <w:sz w:val="22"/>
          <w:szCs w:val="22"/>
        </w:rPr>
      </w:pPr>
    </w:p>
    <w:p w:rsidR="00C7447C" w:rsidRPr="00670D32" w:rsidRDefault="00C7447C" w:rsidP="00E2351A">
      <w:pPr>
        <w:jc w:val="both"/>
        <w:rPr>
          <w:rFonts w:ascii="Arial" w:hAnsi="Arial"/>
          <w:sz w:val="22"/>
          <w:szCs w:val="22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1050"/>
        <w:gridCol w:w="567"/>
        <w:gridCol w:w="567"/>
        <w:gridCol w:w="988"/>
        <w:gridCol w:w="1163"/>
        <w:gridCol w:w="4936"/>
      </w:tblGrid>
      <w:tr w:rsidR="00C7447C" w:rsidRPr="00670D32">
        <w:trPr>
          <w:cantSplit/>
          <w:trHeight w:val="329"/>
        </w:trPr>
        <w:tc>
          <w:tcPr>
            <w:tcW w:w="510" w:type="dxa"/>
            <w:tcBorders>
              <w:top w:val="nil"/>
              <w:left w:val="nil"/>
              <w:bottom w:val="nil"/>
            </w:tcBorders>
            <w:vAlign w:val="center"/>
          </w:tcPr>
          <w:p w:rsidR="00C7447C" w:rsidRPr="00670D32" w:rsidRDefault="00C7447C">
            <w:pPr>
              <w:spacing w:before="20" w:after="20"/>
              <w:rPr>
                <w:rFonts w:ascii="Arial" w:hAnsi="Arial"/>
                <w:sz w:val="22"/>
                <w:szCs w:val="22"/>
              </w:rPr>
            </w:pPr>
            <w:r w:rsidRPr="00670D32">
              <w:rPr>
                <w:rFonts w:ascii="Arial" w:hAnsi="Arial"/>
                <w:sz w:val="22"/>
                <w:szCs w:val="22"/>
              </w:rPr>
              <w:t>Data</w:t>
            </w:r>
          </w:p>
        </w:tc>
        <w:tc>
          <w:tcPr>
            <w:tcW w:w="1050" w:type="dxa"/>
            <w:vAlign w:val="center"/>
          </w:tcPr>
          <w:p w:rsidR="00C7447C" w:rsidRPr="00C26A78" w:rsidRDefault="00F943CB" w:rsidP="00AC674A">
            <w:pPr>
              <w:spacing w:before="20" w:after="20"/>
              <w:jc w:val="center"/>
              <w:rPr>
                <w:rFonts w:ascii="Times New Roman" w:hAnsi="Times New Roman"/>
                <w:sz w:val="20"/>
              </w:rPr>
            </w:pPr>
            <w:r w:rsidRPr="00C26A78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26A78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C26A78">
              <w:rPr>
                <w:rFonts w:ascii="Times New Roman" w:hAnsi="Times New Roman"/>
                <w:sz w:val="20"/>
              </w:rPr>
            </w:r>
            <w:r w:rsidRPr="00C26A78">
              <w:rPr>
                <w:rFonts w:ascii="Times New Roman" w:hAnsi="Times New Roman"/>
                <w:sz w:val="20"/>
              </w:rPr>
              <w:fldChar w:fldCharType="separate"/>
            </w:r>
            <w:bookmarkStart w:id="1" w:name="_GoBack"/>
            <w:r w:rsidRPr="00C26A78">
              <w:rPr>
                <w:rFonts w:ascii="Times New Roman" w:hAnsi="Times New Roman"/>
                <w:noProof/>
                <w:sz w:val="20"/>
              </w:rPr>
              <w:t> </w:t>
            </w:r>
            <w:r w:rsidRPr="00C26A78">
              <w:rPr>
                <w:rFonts w:ascii="Times New Roman" w:hAnsi="Times New Roman"/>
                <w:noProof/>
                <w:sz w:val="20"/>
              </w:rPr>
              <w:t> </w:t>
            </w:r>
            <w:r w:rsidRPr="00C26A78">
              <w:rPr>
                <w:rFonts w:ascii="Times New Roman" w:hAnsi="Times New Roman"/>
                <w:noProof/>
                <w:sz w:val="20"/>
              </w:rPr>
              <w:t> </w:t>
            </w:r>
            <w:r w:rsidRPr="00C26A78">
              <w:rPr>
                <w:rFonts w:ascii="Times New Roman" w:hAnsi="Times New Roman"/>
                <w:noProof/>
                <w:sz w:val="20"/>
              </w:rPr>
              <w:t> </w:t>
            </w:r>
            <w:bookmarkEnd w:id="1"/>
            <w:r w:rsidRPr="00C26A78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C7447C" w:rsidRPr="00C26A78" w:rsidRDefault="00AC674A" w:rsidP="00AC674A">
            <w:pPr>
              <w:spacing w:before="20" w:after="20"/>
              <w:jc w:val="center"/>
              <w:rPr>
                <w:rFonts w:ascii="Times New Roman" w:hAnsi="Times New Roman"/>
                <w:sz w:val="20"/>
              </w:rPr>
            </w:pPr>
            <w:r w:rsidRPr="00C26A78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26A78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C26A78">
              <w:rPr>
                <w:rFonts w:ascii="Times New Roman" w:hAnsi="Times New Roman"/>
                <w:sz w:val="20"/>
              </w:rPr>
            </w:r>
            <w:r w:rsidRPr="00C26A78">
              <w:rPr>
                <w:rFonts w:ascii="Times New Roman" w:hAnsi="Times New Roman"/>
                <w:sz w:val="20"/>
              </w:rPr>
              <w:fldChar w:fldCharType="separate"/>
            </w:r>
            <w:r w:rsidRPr="00C26A78">
              <w:rPr>
                <w:rFonts w:ascii="Times New Roman" w:hAnsi="Times New Roman"/>
                <w:noProof/>
                <w:sz w:val="20"/>
              </w:rPr>
              <w:t> </w:t>
            </w:r>
            <w:r w:rsidRPr="00C26A78">
              <w:rPr>
                <w:rFonts w:ascii="Times New Roman" w:hAnsi="Times New Roman"/>
                <w:noProof/>
                <w:sz w:val="20"/>
              </w:rPr>
              <w:t> </w:t>
            </w:r>
            <w:r w:rsidRPr="00C26A78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C7447C" w:rsidRPr="00C26A78" w:rsidRDefault="00F943CB" w:rsidP="00AC674A">
            <w:pPr>
              <w:spacing w:before="20" w:after="20"/>
              <w:jc w:val="center"/>
              <w:rPr>
                <w:rFonts w:ascii="Times New Roman" w:hAnsi="Times New Roman"/>
                <w:sz w:val="20"/>
              </w:rPr>
            </w:pPr>
            <w:r w:rsidRPr="00C26A78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26A78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C26A78">
              <w:rPr>
                <w:rFonts w:ascii="Times New Roman" w:hAnsi="Times New Roman"/>
                <w:sz w:val="20"/>
              </w:rPr>
            </w:r>
            <w:r w:rsidRPr="00C26A78">
              <w:rPr>
                <w:rFonts w:ascii="Times New Roman" w:hAnsi="Times New Roman"/>
                <w:sz w:val="20"/>
              </w:rPr>
              <w:fldChar w:fldCharType="separate"/>
            </w:r>
            <w:r w:rsidRPr="00C26A78">
              <w:rPr>
                <w:rFonts w:ascii="Times New Roman" w:hAnsi="Times New Roman"/>
                <w:noProof/>
                <w:sz w:val="20"/>
              </w:rPr>
              <w:t> </w:t>
            </w:r>
            <w:r w:rsidRPr="00C26A78">
              <w:rPr>
                <w:rFonts w:ascii="Times New Roman" w:hAnsi="Times New Roman"/>
                <w:noProof/>
                <w:sz w:val="20"/>
              </w:rPr>
              <w:t> </w:t>
            </w:r>
            <w:r w:rsidRPr="00C26A78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988" w:type="dxa"/>
            <w:tcBorders>
              <w:top w:val="nil"/>
              <w:bottom w:val="nil"/>
              <w:right w:val="nil"/>
            </w:tcBorders>
            <w:vAlign w:val="center"/>
          </w:tcPr>
          <w:p w:rsidR="00C7447C" w:rsidRPr="00670D32" w:rsidRDefault="00C7447C">
            <w:pPr>
              <w:spacing w:before="20" w:after="2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447C" w:rsidRPr="00670D32" w:rsidRDefault="00C7447C">
            <w:pPr>
              <w:spacing w:before="20" w:after="20"/>
              <w:rPr>
                <w:rFonts w:ascii="Arial" w:hAnsi="Arial"/>
                <w:sz w:val="22"/>
                <w:szCs w:val="22"/>
              </w:rPr>
            </w:pPr>
            <w:r w:rsidRPr="00670D32">
              <w:rPr>
                <w:rFonts w:ascii="Arial" w:hAnsi="Arial"/>
                <w:sz w:val="22"/>
                <w:szCs w:val="22"/>
              </w:rPr>
              <w:t>Assinatura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7447C" w:rsidRPr="00670D32" w:rsidRDefault="00C7447C">
            <w:pPr>
              <w:spacing w:before="20" w:after="20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150D6A" w:rsidRDefault="00150D6A" w:rsidP="001D2590">
      <w:pPr>
        <w:spacing w:before="240"/>
        <w:outlineLvl w:val="0"/>
        <w:rPr>
          <w:rFonts w:ascii="Arial" w:hAnsi="Arial"/>
          <w:sz w:val="18"/>
          <w:szCs w:val="18"/>
        </w:rPr>
      </w:pPr>
    </w:p>
    <w:p w:rsidR="00150D6A" w:rsidRPr="00150D6A" w:rsidRDefault="00150D6A" w:rsidP="00150D6A">
      <w:pPr>
        <w:outlineLvl w:val="0"/>
        <w:rPr>
          <w:rFonts w:ascii="Arial" w:hAnsi="Arial"/>
          <w:sz w:val="16"/>
          <w:szCs w:val="16"/>
        </w:rPr>
      </w:pPr>
    </w:p>
    <w:p w:rsidR="00B55CB3" w:rsidRDefault="00B55CB3" w:rsidP="00422711">
      <w:pPr>
        <w:tabs>
          <w:tab w:val="left" w:pos="9781"/>
        </w:tabs>
        <w:spacing w:before="240"/>
        <w:outlineLvl w:val="0"/>
        <w:rPr>
          <w:rFonts w:ascii="Arial" w:hAnsi="Arial" w:cs="Arial"/>
          <w:sz w:val="22"/>
          <w:szCs w:val="22"/>
        </w:rPr>
      </w:pPr>
    </w:p>
    <w:p w:rsidR="00B55CB3" w:rsidRDefault="00B55CB3" w:rsidP="00422711">
      <w:pPr>
        <w:tabs>
          <w:tab w:val="left" w:pos="9781"/>
        </w:tabs>
        <w:spacing w:before="240"/>
        <w:outlineLvl w:val="0"/>
        <w:rPr>
          <w:rFonts w:ascii="Arial" w:hAnsi="Arial" w:cs="Arial"/>
          <w:sz w:val="22"/>
          <w:szCs w:val="22"/>
        </w:rPr>
      </w:pPr>
    </w:p>
    <w:p w:rsidR="00B55CB3" w:rsidRDefault="00B55CB3" w:rsidP="00422711">
      <w:pPr>
        <w:tabs>
          <w:tab w:val="left" w:pos="9781"/>
        </w:tabs>
        <w:spacing w:before="240"/>
        <w:outlineLvl w:val="0"/>
        <w:rPr>
          <w:rFonts w:ascii="Arial" w:hAnsi="Arial" w:cs="Arial"/>
          <w:sz w:val="22"/>
          <w:szCs w:val="22"/>
        </w:rPr>
      </w:pPr>
    </w:p>
    <w:p w:rsidR="004D2F01" w:rsidRDefault="004D2F01" w:rsidP="00422711">
      <w:pPr>
        <w:tabs>
          <w:tab w:val="left" w:pos="9781"/>
        </w:tabs>
        <w:spacing w:before="240"/>
        <w:outlineLvl w:val="0"/>
      </w:pPr>
    </w:p>
    <w:p w:rsidR="004D2F01" w:rsidRDefault="004D2F01" w:rsidP="00422711">
      <w:pPr>
        <w:tabs>
          <w:tab w:val="left" w:pos="9781"/>
        </w:tabs>
        <w:spacing w:before="240"/>
        <w:outlineLvl w:val="0"/>
      </w:pPr>
    </w:p>
    <w:p w:rsidR="004D2F01" w:rsidRDefault="008652B2" w:rsidP="00422711">
      <w:pPr>
        <w:tabs>
          <w:tab w:val="left" w:pos="9781"/>
        </w:tabs>
        <w:spacing w:before="240"/>
        <w:outlineLvl w:val="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1" o:spid="_x0000_s1026" type="#_x0000_t202" style="position:absolute;margin-left:48.75pt;margin-top:597.75pt;width:17.95pt;height:177.25pt;z-index:1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" stroked="f">
            <v:textbox style="layout-flow:vertical;mso-layout-flow-alt:bottom-to-top" inset="0,0,0,0">
              <w:txbxContent>
                <w:p w:rsidR="004D2F01" w:rsidRPr="008D2AA7" w:rsidRDefault="004D2F01" w:rsidP="004D2F01">
                  <w:pP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</w:pPr>
                  <w:r w:rsidRPr="00BB5BA7">
                    <w:rPr>
                      <w:rFonts w:ascii="Arial" w:hAnsi="Arial" w:cs="Arial"/>
                      <w:b/>
                      <w:color w:val="808080"/>
                      <w:sz w:val="16"/>
                      <w:szCs w:val="16"/>
                    </w:rPr>
                    <w:t>A</w:t>
                  </w:r>
                  <w:r w:rsidR="00533A42">
                    <w:rPr>
                      <w:rFonts w:ascii="Arial" w:hAnsi="Arial" w:cs="Arial"/>
                      <w:b/>
                      <w:color w:val="808080"/>
                      <w:sz w:val="16"/>
                      <w:szCs w:val="16"/>
                    </w:rPr>
                    <w:t>7</w:t>
                  </w:r>
                  <w:r w:rsidRPr="008D2AA7"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 xml:space="preserve"> | </w:t>
                  </w:r>
                  <w: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>V</w:t>
                  </w:r>
                  <w:r w:rsidRPr="008D2AA7"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 xml:space="preserve"> </w:t>
                  </w:r>
                  <w:r w:rsidR="000B7572"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 xml:space="preserve">3 </w:t>
                  </w:r>
                  <w:r w:rsidRPr="008D2AA7"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 xml:space="preserve">| </w:t>
                  </w:r>
                  <w:r w:rsidR="000B7572" w:rsidRPr="002A4BC9"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>201</w:t>
                  </w:r>
                  <w:r w:rsidR="000B7572"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>8.02</w:t>
                  </w:r>
                  <w:r w:rsidR="000B7572" w:rsidRPr="002A4BC9"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>.</w:t>
                  </w:r>
                  <w:r w:rsidR="00A418B6"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>21</w:t>
                  </w:r>
                </w:p>
                <w:p w:rsidR="004D2F01" w:rsidRDefault="004D2F01" w:rsidP="004D2F01"/>
              </w:txbxContent>
            </v:textbox>
            <w10:wrap anchorx="page" anchory="page"/>
          </v:shape>
        </w:pict>
      </w:r>
    </w:p>
    <w:sectPr w:rsidR="004D2F01" w:rsidSect="004E1665">
      <w:headerReference w:type="default" r:id="rId7"/>
      <w:footerReference w:type="default" r:id="rId8"/>
      <w:type w:val="continuous"/>
      <w:pgSz w:w="11900" w:h="16840"/>
      <w:pgMar w:top="1276" w:right="560" w:bottom="567" w:left="1418" w:header="720" w:footer="27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93F" w:rsidRDefault="0032393F">
      <w:r>
        <w:separator/>
      </w:r>
    </w:p>
  </w:endnote>
  <w:endnote w:type="continuationSeparator" w:id="0">
    <w:p w:rsidR="0032393F" w:rsidRDefault="00323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rmal">
    <w:altName w:val="Times New Roman"/>
    <w:panose1 w:val="00000000000000000000"/>
    <w:charset w:val="00"/>
    <w:family w:val="roman"/>
    <w:notTrueType/>
    <w:pitch w:val="default"/>
    <w:sig w:usb0="06079CD3" w:usb1="00009716" w:usb2="00000000" w:usb3="00000000" w:csb0="00000001" w:csb1="009E370C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665" w:rsidRDefault="004E1665">
    <w:pPr>
      <w:pStyle w:val="Rodap"/>
    </w:pPr>
  </w:p>
  <w:p w:rsidR="004E1665" w:rsidRDefault="004E166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93F" w:rsidRDefault="0032393F">
      <w:r>
        <w:separator/>
      </w:r>
    </w:p>
  </w:footnote>
  <w:footnote w:type="continuationSeparator" w:id="0">
    <w:p w:rsidR="0032393F" w:rsidRDefault="003239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665" w:rsidRDefault="004E1665" w:rsidP="00150D6A">
    <w:pPr>
      <w:pStyle w:val="Cabealho"/>
      <w:tabs>
        <w:tab w:val="right" w:pos="6804"/>
        <w:tab w:val="left" w:pos="9105"/>
      </w:tabs>
      <w:ind w:right="-1"/>
      <w:rPr>
        <w:rFonts w:ascii="Century Gothic" w:hAnsi="Century Gothic"/>
        <w:sz w:val="16"/>
        <w:szCs w:val="16"/>
      </w:rPr>
    </w:pPr>
    <w:r>
      <w:rPr>
        <w:rFonts w:ascii="Century Gothic" w:hAnsi="Century Gothic"/>
        <w:sz w:val="16"/>
        <w:szCs w:val="16"/>
      </w:rPr>
      <w:tab/>
    </w:r>
    <w:r>
      <w:rPr>
        <w:rFonts w:ascii="Century Gothic" w:hAnsi="Century Gothic"/>
        <w:sz w:val="16"/>
        <w:szCs w:val="16"/>
      </w:rPr>
      <w:tab/>
    </w:r>
    <w:r>
      <w:rPr>
        <w:rFonts w:ascii="Century Gothic" w:hAnsi="Century Gothic"/>
        <w:sz w:val="16"/>
        <w:szCs w:val="16"/>
      </w:rPr>
      <w:tab/>
    </w:r>
    <w:r>
      <w:rPr>
        <w:rFonts w:ascii="Century Gothic" w:hAnsi="Century Gothic"/>
        <w:sz w:val="16"/>
        <w:szCs w:val="16"/>
      </w:rPr>
      <w:tab/>
    </w:r>
  </w:p>
  <w:p w:rsidR="004E1665" w:rsidRPr="0011007E" w:rsidRDefault="004E1665" w:rsidP="0011007E">
    <w:pPr>
      <w:pStyle w:val="Cabealho"/>
      <w:rPr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formatting="1" w:enforcement="1" w:cryptProviderType="rsaAES" w:cryptAlgorithmClass="hash" w:cryptAlgorithmType="typeAny" w:cryptAlgorithmSid="14" w:cryptSpinCount="100000" w:hash="kc+lj5fSYnwEJj4D2f/PUVRSq28kJOAIVvcpNRYXRrwtKO/L1JhCVlvVQVlb9QLJJM35oiSByahULPFB9/eL1g==" w:salt="BaSTZk850lzL3JJVlu6dIw==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6E34"/>
    <w:rsid w:val="0006495C"/>
    <w:rsid w:val="00066C5E"/>
    <w:rsid w:val="00071D4F"/>
    <w:rsid w:val="00082F41"/>
    <w:rsid w:val="00084408"/>
    <w:rsid w:val="00086BCA"/>
    <w:rsid w:val="00091BDB"/>
    <w:rsid w:val="000B7572"/>
    <w:rsid w:val="000C30F9"/>
    <w:rsid w:val="000C7189"/>
    <w:rsid w:val="000D18D2"/>
    <w:rsid w:val="000F5ED3"/>
    <w:rsid w:val="0010274E"/>
    <w:rsid w:val="0011007E"/>
    <w:rsid w:val="00132511"/>
    <w:rsid w:val="00135FE4"/>
    <w:rsid w:val="0014334C"/>
    <w:rsid w:val="00143BC3"/>
    <w:rsid w:val="00150D6A"/>
    <w:rsid w:val="001B7E20"/>
    <w:rsid w:val="001D2590"/>
    <w:rsid w:val="001D62C1"/>
    <w:rsid w:val="001E6C64"/>
    <w:rsid w:val="0020175A"/>
    <w:rsid w:val="00205FCD"/>
    <w:rsid w:val="00227A9D"/>
    <w:rsid w:val="00230289"/>
    <w:rsid w:val="002445A5"/>
    <w:rsid w:val="002453EB"/>
    <w:rsid w:val="00256ED9"/>
    <w:rsid w:val="00261C4E"/>
    <w:rsid w:val="00266F50"/>
    <w:rsid w:val="00267765"/>
    <w:rsid w:val="0029106E"/>
    <w:rsid w:val="00292211"/>
    <w:rsid w:val="002960DF"/>
    <w:rsid w:val="002A3F76"/>
    <w:rsid w:val="002D1967"/>
    <w:rsid w:val="002D30AE"/>
    <w:rsid w:val="002E4031"/>
    <w:rsid w:val="002E7D47"/>
    <w:rsid w:val="003008D2"/>
    <w:rsid w:val="00302963"/>
    <w:rsid w:val="00303BDF"/>
    <w:rsid w:val="0031023C"/>
    <w:rsid w:val="00313130"/>
    <w:rsid w:val="0032393F"/>
    <w:rsid w:val="00327D01"/>
    <w:rsid w:val="00330ECC"/>
    <w:rsid w:val="0034288E"/>
    <w:rsid w:val="00360D6F"/>
    <w:rsid w:val="003664C0"/>
    <w:rsid w:val="00373C48"/>
    <w:rsid w:val="003764E6"/>
    <w:rsid w:val="00390630"/>
    <w:rsid w:val="00394CA5"/>
    <w:rsid w:val="003A4D55"/>
    <w:rsid w:val="003C6342"/>
    <w:rsid w:val="003D4073"/>
    <w:rsid w:val="003E72E3"/>
    <w:rsid w:val="003F6326"/>
    <w:rsid w:val="003F68C9"/>
    <w:rsid w:val="00422711"/>
    <w:rsid w:val="00446881"/>
    <w:rsid w:val="0047373E"/>
    <w:rsid w:val="00475F6D"/>
    <w:rsid w:val="0048629B"/>
    <w:rsid w:val="004954D3"/>
    <w:rsid w:val="004A0036"/>
    <w:rsid w:val="004B0A15"/>
    <w:rsid w:val="004B6254"/>
    <w:rsid w:val="004C6326"/>
    <w:rsid w:val="004D2F01"/>
    <w:rsid w:val="004E1665"/>
    <w:rsid w:val="0050032A"/>
    <w:rsid w:val="0051701B"/>
    <w:rsid w:val="00533A42"/>
    <w:rsid w:val="00547691"/>
    <w:rsid w:val="005A03B9"/>
    <w:rsid w:val="005D4344"/>
    <w:rsid w:val="005D4C98"/>
    <w:rsid w:val="005E3251"/>
    <w:rsid w:val="006128F6"/>
    <w:rsid w:val="006213BA"/>
    <w:rsid w:val="00627C0E"/>
    <w:rsid w:val="00644B6A"/>
    <w:rsid w:val="00663EC9"/>
    <w:rsid w:val="00670D32"/>
    <w:rsid w:val="0067535B"/>
    <w:rsid w:val="006866E4"/>
    <w:rsid w:val="006C57AF"/>
    <w:rsid w:val="006C70D1"/>
    <w:rsid w:val="006D5216"/>
    <w:rsid w:val="006E4B20"/>
    <w:rsid w:val="006E672A"/>
    <w:rsid w:val="00703DBC"/>
    <w:rsid w:val="00716E34"/>
    <w:rsid w:val="00721048"/>
    <w:rsid w:val="00735AEE"/>
    <w:rsid w:val="00740197"/>
    <w:rsid w:val="0076222A"/>
    <w:rsid w:val="007B6B80"/>
    <w:rsid w:val="007D427B"/>
    <w:rsid w:val="007E45EA"/>
    <w:rsid w:val="007F38F2"/>
    <w:rsid w:val="00806792"/>
    <w:rsid w:val="00813A72"/>
    <w:rsid w:val="00826CFF"/>
    <w:rsid w:val="0083031A"/>
    <w:rsid w:val="008326D2"/>
    <w:rsid w:val="0083402C"/>
    <w:rsid w:val="00852BA7"/>
    <w:rsid w:val="00855BD7"/>
    <w:rsid w:val="008652B2"/>
    <w:rsid w:val="0087436F"/>
    <w:rsid w:val="008814B8"/>
    <w:rsid w:val="0089503D"/>
    <w:rsid w:val="008A70AA"/>
    <w:rsid w:val="008D1F02"/>
    <w:rsid w:val="008D42D1"/>
    <w:rsid w:val="008F052A"/>
    <w:rsid w:val="00903CDC"/>
    <w:rsid w:val="009258E4"/>
    <w:rsid w:val="00926C1B"/>
    <w:rsid w:val="009311EF"/>
    <w:rsid w:val="00970208"/>
    <w:rsid w:val="00976A06"/>
    <w:rsid w:val="009A7F67"/>
    <w:rsid w:val="009B11D5"/>
    <w:rsid w:val="009B5F36"/>
    <w:rsid w:val="009D10AD"/>
    <w:rsid w:val="009D4464"/>
    <w:rsid w:val="009E30EC"/>
    <w:rsid w:val="009E34A2"/>
    <w:rsid w:val="00A418B6"/>
    <w:rsid w:val="00A57281"/>
    <w:rsid w:val="00A62E15"/>
    <w:rsid w:val="00A662C3"/>
    <w:rsid w:val="00A72002"/>
    <w:rsid w:val="00A7363C"/>
    <w:rsid w:val="00A80FA0"/>
    <w:rsid w:val="00AB504A"/>
    <w:rsid w:val="00AC674A"/>
    <w:rsid w:val="00AD5944"/>
    <w:rsid w:val="00B16BFA"/>
    <w:rsid w:val="00B241B7"/>
    <w:rsid w:val="00B26B58"/>
    <w:rsid w:val="00B44BC2"/>
    <w:rsid w:val="00B52196"/>
    <w:rsid w:val="00B5458A"/>
    <w:rsid w:val="00B55CB3"/>
    <w:rsid w:val="00B62EC2"/>
    <w:rsid w:val="00B84D4D"/>
    <w:rsid w:val="00B9630B"/>
    <w:rsid w:val="00BA13BE"/>
    <w:rsid w:val="00BA5A36"/>
    <w:rsid w:val="00BB3D4E"/>
    <w:rsid w:val="00BB4F34"/>
    <w:rsid w:val="00BD0451"/>
    <w:rsid w:val="00BD2A0A"/>
    <w:rsid w:val="00BD4AC4"/>
    <w:rsid w:val="00BF10C5"/>
    <w:rsid w:val="00C01BA4"/>
    <w:rsid w:val="00C052B2"/>
    <w:rsid w:val="00C06A5F"/>
    <w:rsid w:val="00C26A78"/>
    <w:rsid w:val="00C35105"/>
    <w:rsid w:val="00C5102A"/>
    <w:rsid w:val="00C611BB"/>
    <w:rsid w:val="00C7447C"/>
    <w:rsid w:val="00C77A24"/>
    <w:rsid w:val="00C97984"/>
    <w:rsid w:val="00C97A3F"/>
    <w:rsid w:val="00CA6852"/>
    <w:rsid w:val="00CB48A9"/>
    <w:rsid w:val="00CE1C5C"/>
    <w:rsid w:val="00CF076D"/>
    <w:rsid w:val="00CF07B3"/>
    <w:rsid w:val="00D0750C"/>
    <w:rsid w:val="00D15E1C"/>
    <w:rsid w:val="00D21CFF"/>
    <w:rsid w:val="00D23F61"/>
    <w:rsid w:val="00D376FA"/>
    <w:rsid w:val="00D638AE"/>
    <w:rsid w:val="00DA0074"/>
    <w:rsid w:val="00DA0E0A"/>
    <w:rsid w:val="00DA18C1"/>
    <w:rsid w:val="00DA4E5C"/>
    <w:rsid w:val="00DD0D5E"/>
    <w:rsid w:val="00E101AD"/>
    <w:rsid w:val="00E20601"/>
    <w:rsid w:val="00E233B8"/>
    <w:rsid w:val="00E2351A"/>
    <w:rsid w:val="00E55CE4"/>
    <w:rsid w:val="00E71965"/>
    <w:rsid w:val="00E74FD5"/>
    <w:rsid w:val="00E81B9C"/>
    <w:rsid w:val="00E82E0F"/>
    <w:rsid w:val="00E92494"/>
    <w:rsid w:val="00E9659C"/>
    <w:rsid w:val="00EB0810"/>
    <w:rsid w:val="00EE7CE8"/>
    <w:rsid w:val="00EF139E"/>
    <w:rsid w:val="00EF5F0B"/>
    <w:rsid w:val="00F0620D"/>
    <w:rsid w:val="00F072D4"/>
    <w:rsid w:val="00F16DBE"/>
    <w:rsid w:val="00F42A9B"/>
    <w:rsid w:val="00F50A75"/>
    <w:rsid w:val="00F521CB"/>
    <w:rsid w:val="00F64D3C"/>
    <w:rsid w:val="00F6508D"/>
    <w:rsid w:val="00F70D5D"/>
    <w:rsid w:val="00F72574"/>
    <w:rsid w:val="00F7262E"/>
    <w:rsid w:val="00F75495"/>
    <w:rsid w:val="00F81FF0"/>
    <w:rsid w:val="00F943CB"/>
    <w:rsid w:val="00FA0AC4"/>
    <w:rsid w:val="00FB0164"/>
    <w:rsid w:val="00FB2B54"/>
    <w:rsid w:val="00FB6DCC"/>
    <w:rsid w:val="00FC2EB6"/>
    <w:rsid w:val="00FE2457"/>
    <w:rsid w:val="00FE2742"/>
    <w:rsid w:val="00FE4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FDA86A"/>
  <w15:docId w15:val="{7939ED8E-5DE4-4789-85B7-C5083E552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GillSans" w:hAnsi="GillSans"/>
      <w:sz w:val="24"/>
    </w:rPr>
  </w:style>
  <w:style w:type="paragraph" w:styleId="Cabealho4">
    <w:name w:val="heading 4"/>
    <w:basedOn w:val="Normal"/>
    <w:next w:val="Normal"/>
    <w:qFormat/>
    <w:pPr>
      <w:keepNext/>
      <w:spacing w:before="240" w:after="60"/>
      <w:outlineLvl w:val="3"/>
    </w:pPr>
    <w:rPr>
      <w:rFonts w:ascii="Helvetica" w:hAnsi="Helvetica"/>
      <w:b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7D427B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rsid w:val="002A3F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rsid w:val="00F42A9B"/>
    <w:pPr>
      <w:spacing w:line="360" w:lineRule="auto"/>
      <w:jc w:val="both"/>
    </w:pPr>
    <w:rPr>
      <w:rFonts w:ascii="Times New Roman" w:hAnsi="Times New Roman"/>
    </w:rPr>
  </w:style>
  <w:style w:type="paragraph" w:styleId="Cabealho">
    <w:name w:val="header"/>
    <w:basedOn w:val="Normal"/>
    <w:rsid w:val="00B26B5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uiPriority w:val="99"/>
    <w:rsid w:val="00B26B58"/>
    <w:pPr>
      <w:tabs>
        <w:tab w:val="center" w:pos="4252"/>
        <w:tab w:val="right" w:pos="8504"/>
      </w:tabs>
    </w:pPr>
  </w:style>
  <w:style w:type="paragraph" w:styleId="Mapadodocumento">
    <w:name w:val="Document Map"/>
    <w:basedOn w:val="Normal"/>
    <w:semiHidden/>
    <w:rsid w:val="001D2590"/>
    <w:pPr>
      <w:shd w:val="clear" w:color="auto" w:fill="000080"/>
    </w:pPr>
    <w:rPr>
      <w:rFonts w:ascii="Tahoma" w:hAnsi="Tahoma" w:cs="Tahoma"/>
      <w:sz w:val="20"/>
    </w:rPr>
  </w:style>
  <w:style w:type="paragraph" w:customStyle="1" w:styleId="CharChar">
    <w:name w:val="Char Char"/>
    <w:basedOn w:val="Normal"/>
    <w:rsid w:val="0034288E"/>
    <w:pPr>
      <w:spacing w:after="160" w:line="240" w:lineRule="exact"/>
    </w:pPr>
    <w:rPr>
      <w:rFonts w:ascii="Normal" w:hAnsi="Normal"/>
      <w:b/>
      <w:sz w:val="20"/>
      <w:lang w:eastAsia="en-US"/>
    </w:rPr>
  </w:style>
  <w:style w:type="paragraph" w:customStyle="1" w:styleId="CharChar1CarcterCarcterCharChar">
    <w:name w:val="Char Char1 Carácter Carácter Char Char"/>
    <w:basedOn w:val="Normal"/>
    <w:rsid w:val="00B9630B"/>
    <w:pPr>
      <w:spacing w:after="160" w:line="240" w:lineRule="exact"/>
    </w:pPr>
    <w:rPr>
      <w:rFonts w:ascii="Normal" w:hAnsi="Normal"/>
      <w:b/>
      <w:sz w:val="20"/>
      <w:lang w:eastAsia="en-US"/>
    </w:rPr>
  </w:style>
  <w:style w:type="character" w:customStyle="1" w:styleId="RodapCarter">
    <w:name w:val="Rodapé Caráter"/>
    <w:link w:val="Rodap"/>
    <w:uiPriority w:val="99"/>
    <w:rsid w:val="00C26A78"/>
    <w:rPr>
      <w:rFonts w:ascii="GillSans" w:hAnsi="GillSan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1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st22674\Downloads\a7_v3_apresentacao_servico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a7_v3_apresentacao_servico</Template>
  <TotalTime>2</TotalTime>
  <Pages>1</Pages>
  <Words>104</Words>
  <Characters>562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 35</vt:lpstr>
      <vt:lpstr>Form 35</vt:lpstr>
    </vt:vector>
  </TitlesOfParts>
  <Company>ATAP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35</dc:title>
  <dc:subject/>
  <dc:creator>Gloria Pinheiro</dc:creator>
  <cp:keywords/>
  <cp:lastModifiedBy>Gloria Pinheiro</cp:lastModifiedBy>
  <cp:revision>1</cp:revision>
  <cp:lastPrinted>2009-03-21T13:28:00Z</cp:lastPrinted>
  <dcterms:created xsi:type="dcterms:W3CDTF">2021-09-15T15:05:00Z</dcterms:created>
  <dcterms:modified xsi:type="dcterms:W3CDTF">2021-09-15T15:07:00Z</dcterms:modified>
</cp:coreProperties>
</file>