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804"/>
      </w:tblGrid>
      <w:tr w:rsidR="001C4C17" w:rsidRPr="00862FF9" w14:paraId="03BDE46A" w14:textId="77777777" w:rsidTr="005D6296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4F099E1A" w14:textId="77777777" w:rsidR="001C4C17" w:rsidRPr="005D6296" w:rsidRDefault="001C4C17" w:rsidP="005D6296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032523" w14:textId="77777777" w:rsidR="001C4C17" w:rsidRPr="005D6296" w:rsidRDefault="001C4C17" w:rsidP="005D629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6B47372" w14:textId="77777777" w:rsidR="001C4C17" w:rsidRPr="005D6296" w:rsidRDefault="001C4C17" w:rsidP="005D629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1C4C17" w:rsidRPr="00862FF9" w14:paraId="43B820CA" w14:textId="77777777" w:rsidTr="005D6296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14:paraId="26F05DB2" w14:textId="57FDBC16" w:rsidR="001C4C17" w:rsidRPr="005D6296" w:rsidRDefault="00944468" w:rsidP="005D629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5A37CE2E" wp14:editId="489A06A5">
                  <wp:extent cx="1440180" cy="55626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6E474F6D" w14:textId="77777777" w:rsidR="001C4C17" w:rsidRPr="005D6296" w:rsidRDefault="001C4C17" w:rsidP="005D629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0BEF9AA" w14:textId="77777777" w:rsidR="001C4C17" w:rsidRPr="005D6296" w:rsidRDefault="00FE697D" w:rsidP="005D6296">
            <w:pPr>
              <w:jc w:val="center"/>
              <w:rPr>
                <w:rFonts w:ascii="Arial" w:hAnsi="Arial"/>
                <w:b/>
              </w:rPr>
            </w:pPr>
            <w:r w:rsidRPr="005D6296">
              <w:rPr>
                <w:rFonts w:ascii="Arial" w:hAnsi="Arial"/>
                <w:b/>
              </w:rPr>
              <w:t>DISPENSA DE PRESTAÇÃO DE SERVIÇO NA</w:t>
            </w:r>
          </w:p>
          <w:p w14:paraId="797CCC57" w14:textId="77777777" w:rsidR="001C4C17" w:rsidRPr="005D6296" w:rsidRDefault="00FE697D" w:rsidP="005D6296">
            <w:pPr>
              <w:jc w:val="center"/>
              <w:rPr>
                <w:rFonts w:cs="Arial"/>
                <w:b/>
                <w:szCs w:val="24"/>
              </w:rPr>
            </w:pPr>
            <w:r w:rsidRPr="005D6296">
              <w:rPr>
                <w:rFonts w:ascii="Arial" w:hAnsi="Arial"/>
                <w:b/>
              </w:rPr>
              <w:t xml:space="preserve">INSTITUIÇÃO DE ORIGEM </w:t>
            </w:r>
            <w:r w:rsidR="002C36F5" w:rsidRPr="005D6296">
              <w:rPr>
                <w:rFonts w:ascii="Arial" w:hAnsi="Arial"/>
                <w:b/>
                <w:sz w:val="16"/>
                <w:szCs w:val="16"/>
              </w:rPr>
              <w:t>(CA</w:t>
            </w:r>
            <w:r w:rsidRPr="005D6296">
              <w:rPr>
                <w:rFonts w:ascii="Arial" w:hAnsi="Arial"/>
                <w:b/>
                <w:sz w:val="16"/>
                <w:szCs w:val="16"/>
              </w:rPr>
              <w:t>RREIRA DE INVESTIGAÇÃO</w:t>
            </w:r>
            <w:r w:rsidR="00974E56" w:rsidRPr="005D6296">
              <w:rPr>
                <w:rFonts w:ascii="Arial" w:hAnsi="Arial"/>
                <w:b/>
                <w:sz w:val="16"/>
                <w:szCs w:val="16"/>
              </w:rPr>
              <w:t xml:space="preserve"> CIENTÍFICA</w:t>
            </w:r>
            <w:r w:rsidRPr="005D6296">
              <w:rPr>
                <w:rFonts w:ascii="Arial" w:hAnsi="Arial"/>
                <w:b/>
                <w:sz w:val="16"/>
                <w:szCs w:val="16"/>
              </w:rPr>
              <w:t>)</w:t>
            </w:r>
            <w:r w:rsidR="00974E56" w:rsidRPr="005D6296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1C4C17" w:rsidRPr="00862FF9" w14:paraId="4E2917F8" w14:textId="77777777" w:rsidTr="005D6296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9CEB08A" w14:textId="77777777" w:rsidR="001C4C17" w:rsidRPr="005D6296" w:rsidRDefault="001C4C17" w:rsidP="005D6296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14:paraId="595758BA" w14:textId="77777777" w:rsidR="001C4C17" w:rsidRPr="005D6296" w:rsidRDefault="001C4C17" w:rsidP="005D6296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8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F3B310" w14:textId="77777777" w:rsidR="001C4C17" w:rsidRPr="005D6296" w:rsidRDefault="001C4C17" w:rsidP="005D6296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14:paraId="198976EA" w14:textId="77777777" w:rsidR="00B03DE0" w:rsidRPr="00D65070" w:rsidRDefault="00B03DE0" w:rsidP="00DE09FE">
      <w:pPr>
        <w:tabs>
          <w:tab w:val="left" w:pos="5895"/>
        </w:tabs>
        <w:ind w:right="2975"/>
        <w:rPr>
          <w:sz w:val="10"/>
          <w:szCs w:val="10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97"/>
        <w:gridCol w:w="5670"/>
      </w:tblGrid>
      <w:tr w:rsidR="001C4C17" w:rsidRPr="00EF5F9A" w14:paraId="0AD90DA5" w14:textId="77777777" w:rsidTr="008C554A">
        <w:trPr>
          <w:cantSplit/>
          <w:trHeight w:val="1393"/>
          <w:jc w:val="center"/>
        </w:trPr>
        <w:tc>
          <w:tcPr>
            <w:tcW w:w="397" w:type="dxa"/>
            <w:shd w:val="clear" w:color="auto" w:fill="E6E6E6"/>
            <w:textDirection w:val="btLr"/>
            <w:vAlign w:val="center"/>
          </w:tcPr>
          <w:p w14:paraId="49A39F1D" w14:textId="77777777" w:rsidR="001C4C17" w:rsidRPr="00EF5F9A" w:rsidRDefault="001C4C17" w:rsidP="00EE3264">
            <w:pPr>
              <w:spacing w:line="200" w:lineRule="exact"/>
              <w:ind w:left="113" w:right="113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DESPACHO</w:t>
            </w:r>
          </w:p>
        </w:tc>
        <w:tc>
          <w:tcPr>
            <w:tcW w:w="5670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0D0D0D"/>
                <w:insideH w:val="single" w:sz="4" w:space="0" w:color="0D0D0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3"/>
            </w:tblGrid>
            <w:tr w:rsidR="001C4C17" w14:paraId="3A680F27" w14:textId="77777777" w:rsidTr="005D6296">
              <w:trPr>
                <w:cantSplit/>
                <w:trHeight w:val="256"/>
                <w:jc w:val="center"/>
              </w:trPr>
              <w:tc>
                <w:tcPr>
                  <w:tcW w:w="5103" w:type="dxa"/>
                  <w:vAlign w:val="bottom"/>
                </w:tcPr>
                <w:p w14:paraId="251BE68A" w14:textId="77777777" w:rsidR="001C4C17" w:rsidRPr="000661B9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C4C17" w:rsidRPr="00A72EF5" w14:paraId="1885FE55" w14:textId="77777777" w:rsidTr="005D6296">
              <w:trPr>
                <w:cantSplit/>
                <w:trHeight w:val="256"/>
                <w:jc w:val="center"/>
              </w:trPr>
              <w:tc>
                <w:tcPr>
                  <w:tcW w:w="5103" w:type="dxa"/>
                </w:tcPr>
                <w:p w14:paraId="451A2EE6" w14:textId="77777777" w:rsidR="001C4C17" w:rsidRPr="000661B9" w:rsidRDefault="001C4C17" w:rsidP="008C554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77AAF02" w14:textId="77777777" w:rsidR="001C4C17" w:rsidRPr="00EF5F9A" w:rsidRDefault="001C4C17" w:rsidP="008C554A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  <w:r w:rsidRPr="00EF5F9A">
              <w:rPr>
                <w:b/>
                <w:sz w:val="18"/>
                <w:szCs w:val="18"/>
              </w:rPr>
              <w:t>O</w:t>
            </w:r>
            <w:r w:rsidR="00412D16">
              <w:rPr>
                <w:b/>
                <w:sz w:val="18"/>
                <w:szCs w:val="18"/>
              </w:rPr>
              <w:t>/A</w:t>
            </w:r>
            <w:r w:rsidRPr="00EF5F9A">
              <w:rPr>
                <w:b/>
                <w:sz w:val="18"/>
                <w:szCs w:val="18"/>
              </w:rPr>
              <w:t xml:space="preserve"> Presidente do IST</w:t>
            </w:r>
            <w:r>
              <w:rPr>
                <w:b/>
                <w:sz w:val="18"/>
                <w:szCs w:val="18"/>
              </w:rPr>
              <w:t>,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232"/>
            </w:tblGrid>
            <w:tr w:rsidR="001C4C17" w14:paraId="1E4E37FF" w14:textId="77777777" w:rsidTr="005D6296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98DF67" w14:textId="77777777"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BF600A" w14:textId="77777777"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42F83" w14:textId="77777777"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722F59D4" w14:textId="77777777"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32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1D95FE6C" w14:textId="77777777" w:rsidR="001C4C17" w:rsidRDefault="001C4C17" w:rsidP="008C554A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1C4C17" w:rsidRPr="00A72EF5" w14:paraId="65A00187" w14:textId="77777777" w:rsidTr="005D6296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C70568" w14:textId="77777777" w:rsidR="001C4C17" w:rsidRPr="00A72EF5" w:rsidRDefault="001C4C17" w:rsidP="008C554A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274378" w14:textId="77777777"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542085" w14:textId="77777777"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1A706490" w14:textId="77777777" w:rsidR="001C4C17" w:rsidRPr="00A72EF5" w:rsidRDefault="001C4C17" w:rsidP="008C554A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32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64CE9E69" w14:textId="77777777" w:rsidR="001C4C17" w:rsidRPr="00A72EF5" w:rsidRDefault="001C4C17" w:rsidP="008C554A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46677AA6" w14:textId="77777777" w:rsidR="001C4C17" w:rsidRPr="00EF5F9A" w:rsidRDefault="001C4C17" w:rsidP="008C554A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14:paraId="43ED3687" w14:textId="77777777" w:rsidR="00523C0E" w:rsidRPr="00D65070" w:rsidRDefault="00523C0E" w:rsidP="00815662">
      <w:pPr>
        <w:spacing w:line="360" w:lineRule="auto"/>
        <w:outlineLvl w:val="0"/>
        <w:rPr>
          <w:rFonts w:ascii="Arial" w:hAnsi="Arial"/>
          <w:sz w:val="10"/>
          <w:szCs w:val="10"/>
        </w:rPr>
      </w:pPr>
    </w:p>
    <w:p w14:paraId="7E51ACBC" w14:textId="77777777" w:rsidR="00313130" w:rsidRPr="002F5B69" w:rsidRDefault="00313130" w:rsidP="00DE09FE">
      <w:pPr>
        <w:ind w:left="4950" w:firstLine="437"/>
        <w:outlineLvl w:val="0"/>
        <w:rPr>
          <w:rFonts w:ascii="Arial" w:hAnsi="Arial"/>
          <w:sz w:val="20"/>
        </w:rPr>
      </w:pPr>
      <w:r w:rsidRPr="002F5B69">
        <w:rPr>
          <w:rFonts w:ascii="Arial" w:hAnsi="Arial"/>
          <w:sz w:val="20"/>
        </w:rPr>
        <w:t>Exmo.</w:t>
      </w:r>
      <w:r w:rsidR="00412D16">
        <w:rPr>
          <w:rFonts w:ascii="Arial" w:hAnsi="Arial"/>
          <w:sz w:val="20"/>
        </w:rPr>
        <w:t>/a.</w:t>
      </w:r>
      <w:r w:rsidRPr="002F5B69">
        <w:rPr>
          <w:rFonts w:ascii="Arial" w:hAnsi="Arial"/>
          <w:sz w:val="20"/>
        </w:rPr>
        <w:t xml:space="preserve"> Senhor</w:t>
      </w:r>
      <w:r w:rsidR="00412D16">
        <w:rPr>
          <w:rFonts w:ascii="Arial" w:hAnsi="Arial"/>
          <w:sz w:val="20"/>
        </w:rPr>
        <w:t>/a</w:t>
      </w:r>
    </w:p>
    <w:p w14:paraId="1E5CA461" w14:textId="77777777" w:rsidR="00313130" w:rsidRPr="002F5B69" w:rsidRDefault="00313130" w:rsidP="00DE09FE">
      <w:pPr>
        <w:ind w:firstLine="5387"/>
        <w:rPr>
          <w:rFonts w:ascii="Arial" w:hAnsi="Arial"/>
          <w:sz w:val="20"/>
        </w:rPr>
      </w:pPr>
      <w:r w:rsidRPr="002F5B69">
        <w:rPr>
          <w:rFonts w:ascii="Arial" w:hAnsi="Arial"/>
          <w:sz w:val="20"/>
        </w:rPr>
        <w:t>Presidente do Instituto Superior Técnico</w:t>
      </w:r>
    </w:p>
    <w:p w14:paraId="631AEF48" w14:textId="77777777" w:rsidR="00F64D3C" w:rsidRDefault="00F64D3C" w:rsidP="00143BC3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687"/>
        <w:gridCol w:w="1134"/>
        <w:gridCol w:w="1276"/>
      </w:tblGrid>
      <w:tr w:rsidR="00563D47" w:rsidRPr="00464D1F" w14:paraId="04D23441" w14:textId="77777777" w:rsidTr="00412D16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A9964" w14:textId="77777777" w:rsidR="00563D47" w:rsidRPr="004B0092" w:rsidRDefault="00563D47" w:rsidP="0049465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B0092"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B4AF2" w14:textId="77777777" w:rsidR="00563D47" w:rsidRPr="004B0092" w:rsidRDefault="00563D47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3719E8" w14:textId="77777777" w:rsidR="00563D47" w:rsidRPr="00464D1F" w:rsidRDefault="00412D16" w:rsidP="00412D16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Técnico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993A6" w14:textId="77777777" w:rsidR="00563D47" w:rsidRPr="004B0092" w:rsidRDefault="00412D16" w:rsidP="00412D16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1" w:name="Texto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</w:tbl>
    <w:p w14:paraId="0F2B594A" w14:textId="77777777" w:rsidR="00563D47" w:rsidRPr="00464D1F" w:rsidRDefault="00563D47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0"/>
        <w:gridCol w:w="1134"/>
        <w:gridCol w:w="992"/>
      </w:tblGrid>
      <w:tr w:rsidR="00563D47" w:rsidRPr="00464D1F" w14:paraId="3DF74222" w14:textId="77777777" w:rsidTr="00412D1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D1DCA" w14:textId="77777777" w:rsidR="00563D47" w:rsidRPr="004B0092" w:rsidRDefault="00563D47" w:rsidP="00494655">
            <w:pPr>
              <w:spacing w:before="20" w:after="20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z w:val="20"/>
              </w:rPr>
              <w:t>Carreira /Categoria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80CF" w14:textId="77777777" w:rsidR="00563D47" w:rsidRPr="004B0092" w:rsidRDefault="00563D47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" w:name="Texto3"/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266867" w14:textId="77777777" w:rsidR="00563D47" w:rsidRPr="00464D1F" w:rsidRDefault="00563D47" w:rsidP="00494655">
            <w:pPr>
              <w:spacing w:before="20" w:after="20"/>
              <w:jc w:val="right"/>
              <w:rPr>
                <w:rFonts w:ascii="Arial" w:hAnsi="Arial"/>
                <w:sz w:val="22"/>
                <w:szCs w:val="22"/>
              </w:rPr>
            </w:pPr>
            <w:r w:rsidRPr="004B0092">
              <w:rPr>
                <w:rFonts w:ascii="Arial" w:hAnsi="Arial"/>
                <w:sz w:val="20"/>
              </w:rPr>
              <w:t>Ext</w:t>
            </w:r>
            <w:r w:rsidRPr="00464D1F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2424" w14:textId="77777777" w:rsidR="00563D47" w:rsidRPr="004B0092" w:rsidRDefault="00563D47" w:rsidP="0049465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51B0F003" w14:textId="77777777" w:rsidR="00494A9A" w:rsidRPr="00464D1F" w:rsidRDefault="00494A9A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1134"/>
        <w:gridCol w:w="992"/>
      </w:tblGrid>
      <w:tr w:rsidR="00563D47" w:rsidRPr="00464D1F" w14:paraId="5247EE98" w14:textId="77777777" w:rsidTr="00412D16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F47EE1" w14:textId="77777777" w:rsidR="00563D47" w:rsidRPr="004B0092" w:rsidRDefault="00563D47" w:rsidP="00494655">
            <w:pPr>
              <w:spacing w:before="20" w:after="20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44C5" w14:textId="77777777" w:rsidR="00563D47" w:rsidRPr="004B0092" w:rsidRDefault="00563D47" w:rsidP="00494655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o5"/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F1AE6" w14:textId="77777777" w:rsidR="00563D47" w:rsidRPr="004B0092" w:rsidRDefault="00563D47" w:rsidP="00CB34CA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 w:rsidRPr="00464D1F">
              <w:rPr>
                <w:rFonts w:ascii="Arial" w:hAnsi="Arial"/>
                <w:sz w:val="22"/>
                <w:szCs w:val="22"/>
              </w:rPr>
              <w:t xml:space="preserve">  </w:t>
            </w:r>
            <w:r w:rsidR="00CB34CA">
              <w:rPr>
                <w:rFonts w:ascii="Arial" w:hAnsi="Arial"/>
                <w:sz w:val="20"/>
              </w:rPr>
              <w:t>C.</w:t>
            </w:r>
            <w:r w:rsidRPr="004B0092">
              <w:rPr>
                <w:rFonts w:ascii="Arial" w:hAnsi="Arial"/>
                <w:sz w:val="20"/>
              </w:rPr>
              <w:t>C</w:t>
            </w:r>
            <w:r w:rsidR="00CB34CA">
              <w:rPr>
                <w:rFonts w:ascii="Arial" w:hAnsi="Arial"/>
                <w:sz w:val="20"/>
              </w:rPr>
              <w:t>.</w:t>
            </w:r>
          </w:p>
        </w:tc>
        <w:bookmarkStart w:id="4" w:name="Texto16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7C186" w14:textId="77777777" w:rsidR="00563D47" w:rsidRPr="004B0092" w:rsidRDefault="00563D47" w:rsidP="00494655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14:paraId="2C9930E9" w14:textId="77777777" w:rsidR="00644640" w:rsidRDefault="00644640" w:rsidP="00DE09FE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1134"/>
        <w:gridCol w:w="1276"/>
      </w:tblGrid>
      <w:tr w:rsidR="005C48CF" w:rsidRPr="00464D1F" w14:paraId="210A5C90" w14:textId="77777777" w:rsidTr="00412D1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F61F82" w14:textId="77777777" w:rsidR="005C48CF" w:rsidRPr="004B0092" w:rsidRDefault="005C48CF" w:rsidP="00617738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</w:t>
            </w:r>
            <w:r w:rsidR="00412D16">
              <w:rPr>
                <w:rFonts w:ascii="Arial" w:hAnsi="Arial"/>
                <w:sz w:val="20"/>
              </w:rPr>
              <w:t>/a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6EED" w14:textId="77777777" w:rsidR="005C48CF" w:rsidRPr="004B0092" w:rsidRDefault="005C48CF" w:rsidP="00617738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637CD8" w14:textId="77777777" w:rsidR="005C48CF" w:rsidRPr="004B0092" w:rsidRDefault="00412D16" w:rsidP="00412D1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Técnico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96952" w14:textId="77777777" w:rsidR="005C48CF" w:rsidRPr="004B0092" w:rsidRDefault="00412D16" w:rsidP="00412D16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258DB7C3" w14:textId="77777777" w:rsidR="00CE1C5C" w:rsidRPr="00926C1B" w:rsidRDefault="00CE1C5C" w:rsidP="00557B0C">
      <w:pPr>
        <w:spacing w:line="160" w:lineRule="exact"/>
        <w:jc w:val="both"/>
        <w:rPr>
          <w:rFonts w:ascii="Arial" w:hAnsi="Arial"/>
          <w:spacing w:val="-8"/>
          <w:sz w:val="22"/>
          <w:szCs w:val="22"/>
        </w:rPr>
      </w:pPr>
    </w:p>
    <w:p w14:paraId="48CF7733" w14:textId="77777777" w:rsidR="00C06A5F" w:rsidRPr="00974E56" w:rsidRDefault="003F7745" w:rsidP="00DE09FE">
      <w:pPr>
        <w:jc w:val="both"/>
        <w:rPr>
          <w:rFonts w:ascii="Arial" w:hAnsi="Arial"/>
          <w:sz w:val="20"/>
        </w:rPr>
      </w:pPr>
      <w:r w:rsidRPr="00974E56">
        <w:rPr>
          <w:rFonts w:ascii="Arial" w:hAnsi="Arial"/>
          <w:sz w:val="20"/>
        </w:rPr>
        <w:t>Solicita a V. Exa.</w:t>
      </w:r>
      <w:r w:rsidR="00C06A5F" w:rsidRPr="00974E56">
        <w:rPr>
          <w:rFonts w:ascii="Arial" w:hAnsi="Arial"/>
          <w:sz w:val="20"/>
        </w:rPr>
        <w:t xml:space="preserve"> </w:t>
      </w:r>
      <w:r w:rsidR="00926C1B" w:rsidRPr="00974E56">
        <w:rPr>
          <w:rFonts w:ascii="Arial" w:hAnsi="Arial"/>
          <w:sz w:val="20"/>
        </w:rPr>
        <w:t xml:space="preserve">com base no </w:t>
      </w:r>
      <w:r w:rsidRPr="00974E56">
        <w:rPr>
          <w:rFonts w:ascii="Arial" w:hAnsi="Arial"/>
          <w:sz w:val="20"/>
        </w:rPr>
        <w:t>art.º</w:t>
      </w:r>
      <w:r w:rsidR="00926C1B" w:rsidRPr="00974E56">
        <w:rPr>
          <w:rFonts w:ascii="Arial" w:hAnsi="Arial"/>
          <w:sz w:val="20"/>
        </w:rPr>
        <w:t xml:space="preserve"> </w:t>
      </w:r>
      <w:r w:rsidR="00FE697D" w:rsidRPr="00974E56">
        <w:rPr>
          <w:rFonts w:ascii="Arial" w:hAnsi="Arial"/>
          <w:sz w:val="20"/>
        </w:rPr>
        <w:t>5</w:t>
      </w:r>
      <w:r w:rsidR="002C36F5" w:rsidRPr="00974E56">
        <w:rPr>
          <w:rFonts w:ascii="Arial" w:hAnsi="Arial"/>
          <w:sz w:val="20"/>
        </w:rPr>
        <w:t>4</w:t>
      </w:r>
      <w:r w:rsidR="00926C1B" w:rsidRPr="00974E56">
        <w:rPr>
          <w:rFonts w:ascii="Arial" w:hAnsi="Arial"/>
          <w:sz w:val="20"/>
        </w:rPr>
        <w:t xml:space="preserve"> d</w:t>
      </w:r>
      <w:r w:rsidR="002C36F5" w:rsidRPr="00974E56">
        <w:rPr>
          <w:rFonts w:ascii="Arial" w:hAnsi="Arial"/>
          <w:sz w:val="20"/>
        </w:rPr>
        <w:t>o Decreto-</w:t>
      </w:r>
      <w:r w:rsidR="004B0092" w:rsidRPr="00974E56">
        <w:rPr>
          <w:rFonts w:ascii="Arial" w:hAnsi="Arial"/>
          <w:sz w:val="20"/>
        </w:rPr>
        <w:t xml:space="preserve">Lei nº </w:t>
      </w:r>
      <w:r w:rsidR="002C36F5" w:rsidRPr="00974E56">
        <w:rPr>
          <w:rFonts w:ascii="Arial" w:hAnsi="Arial"/>
          <w:sz w:val="20"/>
        </w:rPr>
        <w:t>124</w:t>
      </w:r>
      <w:r w:rsidR="004B0092" w:rsidRPr="00974E56">
        <w:rPr>
          <w:rFonts w:ascii="Arial" w:hAnsi="Arial"/>
          <w:sz w:val="20"/>
        </w:rPr>
        <w:t>/</w:t>
      </w:r>
      <w:r w:rsidR="00FE697D" w:rsidRPr="00974E56">
        <w:rPr>
          <w:rFonts w:ascii="Arial" w:hAnsi="Arial"/>
          <w:sz w:val="20"/>
        </w:rPr>
        <w:t>9</w:t>
      </w:r>
      <w:r w:rsidR="004B0092" w:rsidRPr="00974E56">
        <w:rPr>
          <w:rFonts w:ascii="Arial" w:hAnsi="Arial"/>
          <w:sz w:val="20"/>
        </w:rPr>
        <w:t>9</w:t>
      </w:r>
      <w:r w:rsidR="002C36F5" w:rsidRPr="00974E56">
        <w:rPr>
          <w:rFonts w:ascii="Arial" w:hAnsi="Arial"/>
          <w:sz w:val="20"/>
        </w:rPr>
        <w:t>, de 20 de abril (ECIC)</w:t>
      </w:r>
      <w:r w:rsidR="00926C1B" w:rsidRPr="00974E56">
        <w:rPr>
          <w:rFonts w:ascii="Arial" w:hAnsi="Arial"/>
          <w:sz w:val="20"/>
        </w:rPr>
        <w:t xml:space="preserve">, </w:t>
      </w:r>
      <w:r w:rsidR="002C36F5" w:rsidRPr="00974E56">
        <w:rPr>
          <w:rFonts w:ascii="Arial" w:hAnsi="Arial"/>
          <w:sz w:val="20"/>
        </w:rPr>
        <w:t>alterado pela Lei nº 157/99</w:t>
      </w:r>
      <w:r w:rsidR="00974E56">
        <w:rPr>
          <w:rFonts w:ascii="Arial" w:hAnsi="Arial"/>
          <w:sz w:val="20"/>
        </w:rPr>
        <w:t>,</w:t>
      </w:r>
      <w:r w:rsidR="002C36F5" w:rsidRPr="00974E56">
        <w:rPr>
          <w:rFonts w:ascii="Arial" w:hAnsi="Arial"/>
          <w:sz w:val="20"/>
        </w:rPr>
        <w:t xml:space="preserve"> de 14 de setembro, </w:t>
      </w:r>
      <w:r w:rsidR="00FE697D" w:rsidRPr="00974E56">
        <w:rPr>
          <w:rFonts w:ascii="Arial" w:hAnsi="Arial"/>
          <w:b/>
          <w:sz w:val="20"/>
        </w:rPr>
        <w:t>dispensa de prestação de serviço na instituição de origem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677"/>
        <w:gridCol w:w="1392"/>
        <w:gridCol w:w="1018"/>
        <w:gridCol w:w="567"/>
        <w:gridCol w:w="568"/>
      </w:tblGrid>
      <w:tr w:rsidR="00AC3DAE" w:rsidRPr="00680BC0" w14:paraId="0C9743A4" w14:textId="77777777" w:rsidTr="00C509E1">
        <w:trPr>
          <w:trHeight w:val="32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CC4AE" w14:textId="77777777" w:rsidR="00926C1B" w:rsidRPr="004B0092" w:rsidRDefault="00926C1B" w:rsidP="00680BC0">
            <w:pPr>
              <w:ind w:hanging="108"/>
              <w:jc w:val="both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pacing w:val="4"/>
                <w:sz w:val="20"/>
              </w:rPr>
              <w:t xml:space="preserve">pelo período de  </w:t>
            </w:r>
          </w:p>
        </w:tc>
        <w:bookmarkStart w:id="5" w:name="Text5"/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294B" w14:textId="77777777" w:rsidR="00926C1B" w:rsidRPr="004B0092" w:rsidRDefault="007A04B9" w:rsidP="00680BC0">
            <w:pPr>
              <w:ind w:left="-108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="00AC3DAE" w:rsidRPr="004B0092">
              <w:rPr>
                <w:rFonts w:ascii="Times New Roman" w:hAnsi="Times New Roman"/>
                <w:sz w:val="20"/>
              </w:rPr>
              <w:t> </w:t>
            </w:r>
            <w:r w:rsidR="00AC3DAE" w:rsidRPr="004B0092">
              <w:rPr>
                <w:rFonts w:ascii="Times New Roman" w:hAnsi="Times New Roman"/>
                <w:sz w:val="20"/>
              </w:rPr>
              <w:t> </w:t>
            </w:r>
            <w:r w:rsidR="00AC3DAE" w:rsidRPr="004B0092">
              <w:rPr>
                <w:rFonts w:ascii="Times New Roman" w:hAnsi="Times New Roman"/>
                <w:sz w:val="20"/>
              </w:rPr>
              <w:t> </w:t>
            </w:r>
            <w:r w:rsidR="00AC3DAE" w:rsidRPr="004B0092">
              <w:rPr>
                <w:rFonts w:ascii="Times New Roman" w:hAnsi="Times New Roman"/>
                <w:sz w:val="20"/>
              </w:rPr>
              <w:t> </w:t>
            </w:r>
            <w:r w:rsidR="00AC3DAE" w:rsidRPr="004B0092">
              <w:rPr>
                <w:rFonts w:ascii="Times New Roman" w:hAnsi="Times New Roman"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E6F32A" w14:textId="77777777" w:rsidR="00926C1B" w:rsidRPr="004B0092" w:rsidRDefault="00926C1B" w:rsidP="00680BC0">
            <w:pPr>
              <w:jc w:val="right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z w:val="20"/>
              </w:rPr>
              <w:t xml:space="preserve">a iniciar em </w:t>
            </w:r>
          </w:p>
        </w:tc>
        <w:bookmarkStart w:id="6" w:name="Text6"/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B990E" w14:textId="77777777" w:rsidR="00926C1B" w:rsidRPr="00680BC0" w:rsidRDefault="00BB351D" w:rsidP="004B0092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7F3B" w14:textId="77777777" w:rsidR="00926C1B" w:rsidRPr="004B0092" w:rsidRDefault="00BB351D" w:rsidP="00680BC0">
            <w:pPr>
              <w:ind w:left="-145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EFC5" w14:textId="77777777" w:rsidR="00926C1B" w:rsidRPr="004B0092" w:rsidRDefault="00BB351D" w:rsidP="00680BC0">
            <w:pPr>
              <w:ind w:left="-111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220AB3C9" w14:textId="77777777" w:rsidR="00C06A5F" w:rsidRDefault="00C06A5F" w:rsidP="00C052B2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926C1B" w:rsidRPr="00B241B7" w14:paraId="75DA1CAC" w14:textId="77777777">
        <w:trPr>
          <w:cantSplit/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FEB42" w14:textId="77777777" w:rsidR="00926C1B" w:rsidRPr="004B0092" w:rsidRDefault="00926C1B" w:rsidP="00C052B2">
            <w:pPr>
              <w:jc w:val="both"/>
              <w:rPr>
                <w:rFonts w:ascii="Arial" w:hAnsi="Arial"/>
                <w:sz w:val="20"/>
              </w:rPr>
            </w:pPr>
            <w:r w:rsidRPr="004B0092">
              <w:rPr>
                <w:rFonts w:ascii="Arial" w:hAnsi="Arial"/>
                <w:sz w:val="20"/>
              </w:rPr>
              <w:t xml:space="preserve">a fim de </w:t>
            </w:r>
          </w:p>
        </w:tc>
        <w:bookmarkStart w:id="8" w:name="Text9"/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F02A" w14:textId="77777777" w:rsidR="00926C1B" w:rsidRPr="004B0092" w:rsidRDefault="005C48CF" w:rsidP="00C052B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</w:tr>
    </w:tbl>
    <w:p w14:paraId="4B8AF323" w14:textId="77777777" w:rsidR="00C06A5F" w:rsidRPr="00B241B7" w:rsidRDefault="00C06A5F" w:rsidP="00C06A5F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C052B2" w:rsidRPr="00B241B7" w14:paraId="52126446" w14:textId="77777777">
        <w:trPr>
          <w:cantSplit/>
          <w:trHeight w:val="329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9" w:name="Text10"/>
          <w:p w14:paraId="2C9E5AE9" w14:textId="77777777" w:rsidR="00C052B2" w:rsidRPr="004B0092" w:rsidRDefault="005C48CF" w:rsidP="002E40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</w:tbl>
    <w:p w14:paraId="269DC426" w14:textId="77777777" w:rsidR="00C41CB6" w:rsidRDefault="00C41CB6" w:rsidP="00194E76">
      <w:pPr>
        <w:spacing w:line="40" w:lineRule="exact"/>
        <w:outlineLvl w:val="0"/>
        <w:rPr>
          <w:rFonts w:ascii="Arial" w:hAnsi="Arial"/>
          <w:sz w:val="20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518"/>
      </w:tblGrid>
      <w:tr w:rsidR="00132EF8" w:rsidRPr="00B241B7" w14:paraId="71E67F43" w14:textId="77777777" w:rsidTr="00256E44">
        <w:trPr>
          <w:cantSplit/>
          <w:trHeight w:val="329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7A9CCE" w14:textId="77777777" w:rsidR="00132EF8" w:rsidRPr="004B0092" w:rsidRDefault="00256E44" w:rsidP="0061773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 seguinte</w:t>
            </w:r>
            <w:r w:rsidR="00132EF8" w:rsidRPr="004B009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instituição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4AC0" w14:textId="77777777" w:rsidR="00132EF8" w:rsidRPr="004B0092" w:rsidRDefault="00132EF8" w:rsidP="0061773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32AD338A" w14:textId="77777777" w:rsidR="00D65070" w:rsidRDefault="00D65070" w:rsidP="00C41CB6">
      <w:pPr>
        <w:spacing w:line="100" w:lineRule="exact"/>
        <w:outlineLvl w:val="0"/>
        <w:rPr>
          <w:rFonts w:ascii="Arial" w:hAnsi="Arial"/>
          <w:sz w:val="20"/>
        </w:rPr>
      </w:pPr>
    </w:p>
    <w:p w14:paraId="399EF4E6" w14:textId="77777777" w:rsidR="00E2351A" w:rsidRPr="00C509E1" w:rsidRDefault="00E2351A" w:rsidP="004D003C">
      <w:pPr>
        <w:spacing w:before="120"/>
        <w:outlineLvl w:val="0"/>
        <w:rPr>
          <w:rFonts w:ascii="Arial" w:hAnsi="Arial"/>
          <w:sz w:val="20"/>
        </w:rPr>
      </w:pPr>
      <w:r w:rsidRPr="00C509E1">
        <w:rPr>
          <w:rFonts w:ascii="Arial" w:hAnsi="Arial"/>
          <w:sz w:val="20"/>
        </w:rPr>
        <w:t>Pede deferimento,</w:t>
      </w:r>
    </w:p>
    <w:p w14:paraId="2225E523" w14:textId="77777777" w:rsidR="00C7447C" w:rsidRPr="00670D32" w:rsidRDefault="00C7447C" w:rsidP="00557B0C">
      <w:pPr>
        <w:spacing w:line="160" w:lineRule="exact"/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567"/>
        <w:gridCol w:w="642"/>
        <w:gridCol w:w="851"/>
        <w:gridCol w:w="1163"/>
        <w:gridCol w:w="4857"/>
      </w:tblGrid>
      <w:tr w:rsidR="00C7447C" w:rsidRPr="00670D32" w14:paraId="419ED0A7" w14:textId="77777777" w:rsidTr="00C509E1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bottom"/>
          </w:tcPr>
          <w:p w14:paraId="22D4316E" w14:textId="77777777" w:rsidR="00C7447C" w:rsidRPr="00C509E1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C509E1">
              <w:rPr>
                <w:rFonts w:ascii="Arial" w:hAnsi="Arial"/>
                <w:sz w:val="20"/>
              </w:rPr>
              <w:t>Data</w:t>
            </w:r>
          </w:p>
        </w:tc>
        <w:bookmarkStart w:id="10" w:name="Text12"/>
        <w:bookmarkStart w:id="11" w:name="Text11"/>
        <w:tc>
          <w:tcPr>
            <w:tcW w:w="1191" w:type="dxa"/>
            <w:vAlign w:val="center"/>
          </w:tcPr>
          <w:p w14:paraId="417907E7" w14:textId="77777777" w:rsidR="00C7447C" w:rsidRPr="004B0092" w:rsidRDefault="007720FF" w:rsidP="004B0092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  <w:bookmarkEnd w:id="10"/>
            <w:bookmarkEnd w:id="11"/>
          </w:p>
        </w:tc>
        <w:tc>
          <w:tcPr>
            <w:tcW w:w="567" w:type="dxa"/>
            <w:vAlign w:val="center"/>
          </w:tcPr>
          <w:p w14:paraId="5B30F292" w14:textId="77777777" w:rsidR="00C7447C" w:rsidRPr="004B0092" w:rsidRDefault="009A2826" w:rsidP="009A28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42" w:type="dxa"/>
            <w:vAlign w:val="center"/>
          </w:tcPr>
          <w:p w14:paraId="7FD6BA14" w14:textId="77777777" w:rsidR="00C7447C" w:rsidRPr="004B0092" w:rsidRDefault="007720FF" w:rsidP="009A28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4B009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B009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B0092">
              <w:rPr>
                <w:rFonts w:ascii="Times New Roman" w:hAnsi="Times New Roman"/>
                <w:sz w:val="20"/>
              </w:rPr>
            </w:r>
            <w:r w:rsidRPr="004B0092">
              <w:rPr>
                <w:rFonts w:ascii="Times New Roman" w:hAnsi="Times New Roman"/>
                <w:sz w:val="20"/>
              </w:rPr>
              <w:fldChar w:fldCharType="separate"/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noProof/>
                <w:sz w:val="20"/>
              </w:rPr>
              <w:t> </w:t>
            </w:r>
            <w:r w:rsidRPr="004B009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BAD98CF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C2DAA" w14:textId="77777777" w:rsidR="00C7447C" w:rsidRPr="00C509E1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C509E1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0C553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B765CC" w14:textId="77777777" w:rsidR="009C1EE6" w:rsidRDefault="009C1EE6" w:rsidP="009C1EE6">
      <w:pPr>
        <w:spacing w:before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Parecer do</w:t>
      </w:r>
      <w:r w:rsidR="00412D16">
        <w:rPr>
          <w:rFonts w:ascii="Arial" w:hAnsi="Arial"/>
          <w:b/>
          <w:sz w:val="18"/>
          <w:szCs w:val="18"/>
        </w:rPr>
        <w:t>/a</w:t>
      </w:r>
      <w:r>
        <w:rPr>
          <w:rFonts w:ascii="Arial" w:hAnsi="Arial"/>
          <w:b/>
          <w:sz w:val="18"/>
          <w:szCs w:val="18"/>
        </w:rPr>
        <w:t xml:space="preserve"> Responsável                               </w:t>
      </w:r>
      <w:r w:rsidRPr="00A95BC3">
        <w:rPr>
          <w:rFonts w:ascii="Arial" w:hAnsi="Arial"/>
          <w:b/>
          <w:sz w:val="18"/>
          <w:szCs w:val="18"/>
        </w:rPr>
        <w:t xml:space="preserve">                        </w:t>
      </w:r>
      <w:r>
        <w:rPr>
          <w:rFonts w:ascii="Arial" w:hAnsi="Arial"/>
          <w:b/>
          <w:sz w:val="18"/>
          <w:szCs w:val="18"/>
        </w:rPr>
        <w:t xml:space="preserve">  </w:t>
      </w:r>
      <w:r w:rsidRPr="00F75354">
        <w:rPr>
          <w:rFonts w:ascii="Arial" w:hAnsi="Arial"/>
          <w:b/>
          <w:sz w:val="18"/>
          <w:szCs w:val="18"/>
        </w:rPr>
        <w:t>Parecer do</w:t>
      </w:r>
      <w:r w:rsidR="00412D16">
        <w:rPr>
          <w:rFonts w:ascii="Arial" w:hAnsi="Arial"/>
          <w:b/>
          <w:sz w:val="18"/>
          <w:szCs w:val="18"/>
        </w:rPr>
        <w:t>/a</w:t>
      </w:r>
      <w:r w:rsidRPr="00F75354">
        <w:rPr>
          <w:rFonts w:ascii="Arial" w:hAnsi="Arial"/>
          <w:b/>
          <w:sz w:val="18"/>
          <w:szCs w:val="18"/>
        </w:rPr>
        <w:t xml:space="preserve"> Presidente do </w:t>
      </w:r>
      <w:r>
        <w:rPr>
          <w:rFonts w:ascii="Arial" w:hAnsi="Arial"/>
          <w:b/>
          <w:sz w:val="18"/>
          <w:szCs w:val="18"/>
        </w:rPr>
        <w:t xml:space="preserve">Centro / </w:t>
      </w:r>
      <w:r w:rsidRPr="00F75354">
        <w:rPr>
          <w:rFonts w:ascii="Arial" w:hAnsi="Arial"/>
          <w:b/>
          <w:sz w:val="18"/>
          <w:szCs w:val="18"/>
        </w:rPr>
        <w:t>Departamento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11"/>
        <w:gridCol w:w="224"/>
        <w:gridCol w:w="4746"/>
      </w:tblGrid>
      <w:tr w:rsidR="009C1EE6" w:rsidRPr="00EC7E08" w14:paraId="6A381AE7" w14:textId="77777777" w:rsidTr="009C1EE6">
        <w:trPr>
          <w:trHeight w:val="1187"/>
        </w:trPr>
        <w:tc>
          <w:tcPr>
            <w:tcW w:w="4669" w:type="dxa"/>
            <w:shd w:val="clear" w:color="auto" w:fill="F2F2F2"/>
          </w:tcPr>
          <w:p w14:paraId="0AC8EF65" w14:textId="77777777" w:rsidR="009C1EE6" w:rsidRPr="00A95BC3" w:rsidRDefault="009C1EE6" w:rsidP="009C1EE6">
            <w:pPr>
              <w:shd w:val="clear" w:color="auto" w:fill="F2F2F2"/>
              <w:spacing w:line="28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</w:t>
            </w:r>
          </w:p>
          <w:p w14:paraId="5994B694" w14:textId="77777777" w:rsidR="009C1EE6" w:rsidRPr="00A95BC3" w:rsidRDefault="009C1EE6" w:rsidP="009C1EE6">
            <w:pPr>
              <w:shd w:val="clear" w:color="auto" w:fill="F2F2F2"/>
              <w:spacing w:line="80" w:lineRule="exact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4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134"/>
              <w:gridCol w:w="1276"/>
              <w:gridCol w:w="20"/>
            </w:tblGrid>
            <w:tr w:rsidR="009C1EE6" w:rsidRPr="00A95BC3" w14:paraId="360F0885" w14:textId="77777777" w:rsidTr="00412D16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392D3125" w14:textId="77777777" w:rsidR="009C1EE6" w:rsidRPr="00BE3786" w:rsidRDefault="009C1EE6" w:rsidP="009C1EE6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BE3786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C32911" w14:textId="77777777" w:rsidR="009C1EE6" w:rsidRPr="00A95BC3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0B35BB" w14:textId="77777777" w:rsidR="009C1EE6" w:rsidRPr="00A95BC3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194EDA" w14:textId="77777777" w:rsidR="009C1EE6" w:rsidRPr="00A95BC3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14:paraId="7DF2EE36" w14:textId="77777777" w:rsidR="009C1EE6" w:rsidRPr="00BE3786" w:rsidRDefault="00412D16" w:rsidP="00412D16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998E8" w14:textId="77777777" w:rsidR="009C1EE6" w:rsidRPr="00412D16" w:rsidRDefault="00412D16" w:rsidP="00412D16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412D16">
                    <w:rPr>
                      <w:rFonts w:ascii="Arial" w:hAnsi="Arial"/>
                      <w:noProof/>
                      <w:sz w:val="18"/>
                      <w:szCs w:val="18"/>
                    </w:rPr>
                    <w:t>ist</w:t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645BEFE5" w14:textId="77777777" w:rsidR="009C1EE6" w:rsidRPr="00A95BC3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C6B878" w14:textId="77777777" w:rsidR="009C1EE6" w:rsidRPr="00A95BC3" w:rsidRDefault="009C1EE6" w:rsidP="009C1EE6">
            <w:pPr>
              <w:shd w:val="clear" w:color="auto" w:fill="F2F2F2"/>
              <w:spacing w:line="60" w:lineRule="exact"/>
              <w:rPr>
                <w:rFonts w:ascii="Arial" w:hAnsi="Arial"/>
                <w:b/>
                <w:sz w:val="18"/>
                <w:szCs w:val="18"/>
              </w:rPr>
            </w:pP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402"/>
            </w:tblGrid>
            <w:tr w:rsidR="009C1EE6" w:rsidRPr="00A95BC3" w14:paraId="6FBF92C2" w14:textId="77777777" w:rsidTr="00A13E0E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579FD1D9" w14:textId="77777777" w:rsidR="009C1EE6" w:rsidRPr="001347F4" w:rsidRDefault="009C1EE6" w:rsidP="009C1EE6">
                  <w:pPr>
                    <w:shd w:val="clear" w:color="auto" w:fill="F2F2F2"/>
                    <w:spacing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1347F4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9424E38" w14:textId="77777777" w:rsidR="009C1EE6" w:rsidRPr="00A95BC3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36E0335" w14:textId="77777777" w:rsidR="009C1EE6" w:rsidRPr="00A95BC3" w:rsidRDefault="009C1EE6" w:rsidP="009C1EE6">
            <w:pPr>
              <w:shd w:val="clear" w:color="auto" w:fill="F2F2F2"/>
              <w:spacing w:line="10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E7DBCEE" w14:textId="77777777" w:rsidR="009C1EE6" w:rsidRPr="00F917FE" w:rsidRDefault="009C1EE6" w:rsidP="00A13E0E">
            <w:pPr>
              <w:spacing w:line="220" w:lineRule="exact"/>
              <w:jc w:val="both"/>
              <w:rPr>
                <w:rFonts w:ascii="Arial" w:hAnsi="Arial"/>
                <w:spacing w:val="-4"/>
                <w:sz w:val="20"/>
              </w:rPr>
            </w:pPr>
          </w:p>
        </w:tc>
        <w:tc>
          <w:tcPr>
            <w:tcW w:w="4876" w:type="dxa"/>
            <w:shd w:val="clear" w:color="auto" w:fill="F2F2F2"/>
          </w:tcPr>
          <w:p w14:paraId="48C5C489" w14:textId="77777777" w:rsidR="009C1EE6" w:rsidRPr="00BE3786" w:rsidRDefault="009C1EE6" w:rsidP="009C1EE6">
            <w:pPr>
              <w:shd w:val="clear" w:color="auto" w:fill="F2F2F2"/>
              <w:spacing w:line="280" w:lineRule="exact"/>
              <w:rPr>
                <w:rFonts w:ascii="Arial" w:hAnsi="Arial"/>
                <w:b/>
                <w:sz w:val="18"/>
                <w:szCs w:val="18"/>
              </w:rPr>
            </w:pPr>
            <w:r w:rsidRPr="00412D16">
              <w:rPr>
                <w:rFonts w:ascii="Arial" w:hAnsi="Arial"/>
                <w:sz w:val="18"/>
                <w:szCs w:val="18"/>
              </w:rPr>
              <w:t>_____________________________________________</w:t>
            </w:r>
          </w:p>
          <w:p w14:paraId="66119FF2" w14:textId="77777777" w:rsidR="009C1EE6" w:rsidRPr="00A75AA5" w:rsidRDefault="009C1EE6" w:rsidP="009C1EE6">
            <w:pPr>
              <w:shd w:val="clear" w:color="auto" w:fill="F2F2F2"/>
              <w:spacing w:line="8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808"/>
              <w:gridCol w:w="409"/>
              <w:gridCol w:w="410"/>
              <w:gridCol w:w="29"/>
              <w:gridCol w:w="1167"/>
              <w:gridCol w:w="1234"/>
            </w:tblGrid>
            <w:tr w:rsidR="009C1EE6" w:rsidRPr="00EC7E08" w14:paraId="01F1ABD7" w14:textId="77777777" w:rsidTr="00A13E0E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4D32017F" w14:textId="77777777" w:rsidR="009C1EE6" w:rsidRPr="00EC7E08" w:rsidRDefault="009C1EE6" w:rsidP="009C1EE6">
                  <w:pPr>
                    <w:shd w:val="clear" w:color="auto" w:fill="F2F2F2"/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EC7E08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704546" w14:textId="77777777" w:rsidR="009C1EE6" w:rsidRPr="003C320C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1E43A0" w14:textId="77777777" w:rsidR="009C1EE6" w:rsidRPr="003C320C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154FFB" w14:textId="77777777" w:rsidR="009C1EE6" w:rsidRPr="003C320C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</w:tcPr>
                <w:p w14:paraId="18AA1798" w14:textId="77777777" w:rsidR="009C1EE6" w:rsidRPr="003C320C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57D9AA" w14:textId="77777777" w:rsidR="009C1EE6" w:rsidRPr="001E61E2" w:rsidRDefault="00412D16" w:rsidP="00412D16">
                  <w:pPr>
                    <w:spacing w:before="20" w:after="20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6387B" w14:textId="77777777" w:rsidR="009C1EE6" w:rsidRPr="00412D16" w:rsidRDefault="00412D16" w:rsidP="00412D16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st"/>
                          <w:maxLength w:val="10"/>
                        </w:textInput>
                      </w:ffData>
                    </w:fldChar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412D16">
                    <w:rPr>
                      <w:rFonts w:ascii="Arial" w:hAnsi="Arial"/>
                      <w:noProof/>
                      <w:sz w:val="18"/>
                      <w:szCs w:val="18"/>
                    </w:rPr>
                    <w:t>ist</w:t>
                  </w:r>
                  <w:r w:rsidRPr="00412D16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F5A12D3" w14:textId="77777777" w:rsidR="009C1EE6" w:rsidRPr="00EC7E08" w:rsidRDefault="009C1EE6" w:rsidP="009C1EE6">
            <w:pPr>
              <w:shd w:val="clear" w:color="auto" w:fill="F2F2F2"/>
              <w:spacing w:line="60" w:lineRule="exact"/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3533"/>
            </w:tblGrid>
            <w:tr w:rsidR="009C1EE6" w:rsidRPr="00EC7E08" w14:paraId="3E3FC71D" w14:textId="77777777" w:rsidTr="00A13E0E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bottom"/>
                </w:tcPr>
                <w:p w14:paraId="2D90F994" w14:textId="77777777" w:rsidR="009C1EE6" w:rsidRPr="00EC7E08" w:rsidRDefault="009C1EE6" w:rsidP="009C1EE6">
                  <w:pPr>
                    <w:shd w:val="clear" w:color="auto" w:fill="F2F2F2"/>
                    <w:spacing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EC7E08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C373D7" w14:textId="77777777" w:rsidR="009C1EE6" w:rsidRPr="00EC7E08" w:rsidRDefault="009C1EE6" w:rsidP="009C1EE6">
                  <w:pPr>
                    <w:shd w:val="clear" w:color="auto" w:fill="F2F2F2"/>
                    <w:spacing w:before="20" w:after="20" w:line="200" w:lineRule="exact"/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2FC66C5E" w14:textId="77777777" w:rsidR="009C1EE6" w:rsidRPr="00EC7E08" w:rsidRDefault="009C1EE6" w:rsidP="009C1EE6">
            <w:pPr>
              <w:shd w:val="clear" w:color="auto" w:fill="F2F2F2"/>
              <w:spacing w:before="240" w:line="200" w:lineRule="exact"/>
              <w:rPr>
                <w:rFonts w:ascii="Arial" w:hAnsi="Arial"/>
                <w:b/>
              </w:rPr>
            </w:pPr>
          </w:p>
        </w:tc>
      </w:tr>
    </w:tbl>
    <w:p w14:paraId="056CF812" w14:textId="77777777" w:rsidR="00EE3264" w:rsidRDefault="00EE3264" w:rsidP="001E61E2">
      <w:pPr>
        <w:spacing w:line="100" w:lineRule="exact"/>
        <w:rPr>
          <w:rFonts w:ascii="Arial" w:hAnsi="Arial"/>
          <w:b/>
          <w:sz w:val="20"/>
        </w:rPr>
      </w:pPr>
    </w:p>
    <w:p w14:paraId="40759073" w14:textId="77777777" w:rsidR="00256E44" w:rsidRDefault="00256E44" w:rsidP="001E61E2">
      <w:pPr>
        <w:spacing w:line="100" w:lineRule="exact"/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785"/>
        <w:gridCol w:w="8930"/>
      </w:tblGrid>
      <w:tr w:rsidR="00885BF0" w:rsidRPr="00EF5F9A" w14:paraId="5CB36454" w14:textId="77777777" w:rsidTr="00256E44">
        <w:trPr>
          <w:cantSplit/>
          <w:trHeight w:val="2244"/>
          <w:jc w:val="center"/>
        </w:trPr>
        <w:tc>
          <w:tcPr>
            <w:tcW w:w="785" w:type="dxa"/>
            <w:shd w:val="clear" w:color="auto" w:fill="D9D9D9"/>
            <w:textDirection w:val="btLr"/>
            <w:vAlign w:val="center"/>
          </w:tcPr>
          <w:p w14:paraId="7933514F" w14:textId="77777777" w:rsidR="00EE3264" w:rsidRPr="00EF5F9A" w:rsidRDefault="00EE3264" w:rsidP="001E61E2">
            <w:pPr>
              <w:spacing w:line="20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INFORMAÇÃO DA DRH</w:t>
            </w:r>
          </w:p>
        </w:tc>
        <w:tc>
          <w:tcPr>
            <w:tcW w:w="8930" w:type="dxa"/>
            <w:shd w:val="clear" w:color="auto" w:fill="F2F2F2"/>
          </w:tcPr>
          <w:tbl>
            <w:tblPr>
              <w:tblW w:w="8528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8"/>
            </w:tblGrid>
            <w:tr w:rsidR="00557B0C" w14:paraId="1B8CE3A3" w14:textId="77777777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14:paraId="40C3331E" w14:textId="77777777" w:rsidR="00557B0C" w:rsidRPr="003068AE" w:rsidRDefault="00557B0C" w:rsidP="00557B0C">
                  <w:pPr>
                    <w:spacing w:line="200" w:lineRule="exact"/>
                    <w:rPr>
                      <w:sz w:val="20"/>
                    </w:rPr>
                  </w:pPr>
                  <w:r w:rsidRPr="003068AE">
                    <w:rPr>
                      <w:sz w:val="20"/>
                    </w:rPr>
                    <w:t xml:space="preserve">- Detém a categoria de </w:t>
                  </w:r>
                  <w:r>
                    <w:rPr>
                      <w:sz w:val="20"/>
                    </w:rPr>
                    <w:t xml:space="preserve">                                             desde               /      /</w:t>
                  </w:r>
                </w:p>
              </w:tc>
            </w:tr>
            <w:tr w:rsidR="00557B0C" w:rsidRPr="00A72EF5" w14:paraId="7DEF4394" w14:textId="77777777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14:paraId="0705A09C" w14:textId="2FF9E841" w:rsidR="00557B0C" w:rsidRPr="000661B9" w:rsidRDefault="00557B0C" w:rsidP="00FE697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Anteriormente foi concedida </w:t>
                  </w:r>
                  <w:r w:rsidR="00FE697D">
                    <w:rPr>
                      <w:sz w:val="20"/>
                    </w:rPr>
                    <w:t>dispensa</w:t>
                  </w:r>
                  <w:r>
                    <w:rPr>
                      <w:sz w:val="20"/>
                    </w:rPr>
                    <w:t xml:space="preserve">                                                         </w:t>
                  </w:r>
                  <w:r w:rsidR="00FE697D">
                    <w:rPr>
                      <w:sz w:val="20"/>
                    </w:rPr>
                    <w:t xml:space="preserve"> </w:t>
                  </w:r>
                  <w:r w:rsidR="00412D16">
                    <w:rPr>
                      <w:sz w:val="20"/>
                    </w:rPr>
                    <w:t xml:space="preserve">      </w:t>
                  </w:r>
                  <w:r w:rsidR="00194E76">
                    <w:rPr>
                      <w:sz w:val="20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F8231A">
                    <w:rPr>
                      <w:rFonts w:cs="Arial"/>
                      <w:sz w:val="19"/>
                      <w:szCs w:val="19"/>
                    </w:rPr>
                  </w:r>
                  <w:r w:rsidR="00F8231A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 w:rsidR="00944468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F8231A">
                    <w:rPr>
                      <w:rFonts w:cs="Arial"/>
                      <w:sz w:val="19"/>
                      <w:szCs w:val="19"/>
                    </w:rPr>
                  </w:r>
                  <w:r w:rsidR="00F8231A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557B0C" w:rsidRPr="000661B9" w14:paraId="3327C230" w14:textId="77777777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14:paraId="5F008CD5" w14:textId="77777777" w:rsidR="00557B0C" w:rsidRPr="000661B9" w:rsidRDefault="00557B0C" w:rsidP="00FE697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</w:t>
                  </w:r>
                  <w:r w:rsidR="00FE697D">
                    <w:rPr>
                      <w:sz w:val="20"/>
                    </w:rPr>
                    <w:t>Dispensa de prestação de serviço</w:t>
                  </w:r>
                  <w:r>
                    <w:rPr>
                      <w:sz w:val="20"/>
                    </w:rPr>
                    <w:t xml:space="preserve"> anterior de   </w:t>
                  </w:r>
                  <w:r w:rsidR="00FE697D">
                    <w:rPr>
                      <w:sz w:val="20"/>
                    </w:rPr>
                    <w:t xml:space="preserve">        /       /             </w:t>
                  </w:r>
                  <w:r>
                    <w:rPr>
                      <w:sz w:val="20"/>
                    </w:rPr>
                    <w:t xml:space="preserve">a            /     </w:t>
                  </w:r>
                  <w:r w:rsidR="0006050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/</w:t>
                  </w:r>
                </w:p>
              </w:tc>
            </w:tr>
            <w:tr w:rsidR="00557B0C" w:rsidRPr="000661B9" w14:paraId="2BC679BC" w14:textId="77777777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14:paraId="17517A1D" w14:textId="214FDCE9" w:rsidR="00557B0C" w:rsidRPr="000661B9" w:rsidRDefault="00557B0C" w:rsidP="00557B0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Entrega de relatório em         </w:t>
                  </w:r>
                  <w:r w:rsidR="0006050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/   </w:t>
                  </w:r>
                  <w:r w:rsidR="0006050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/                                                                 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F8231A">
                    <w:rPr>
                      <w:rFonts w:cs="Arial"/>
                      <w:sz w:val="19"/>
                      <w:szCs w:val="19"/>
                    </w:rPr>
                  </w:r>
                  <w:r w:rsidR="00F8231A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 w:rsidR="00944468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F8231A">
                    <w:rPr>
                      <w:rFonts w:cs="Arial"/>
                      <w:sz w:val="19"/>
                      <w:szCs w:val="19"/>
                    </w:rPr>
                  </w:r>
                  <w:r w:rsidR="00F8231A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557B0C" w:rsidRPr="000661B9" w14:paraId="3CFE9FC6" w14:textId="77777777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14:paraId="7838FAE8" w14:textId="0FDA9237" w:rsidR="00557B0C" w:rsidRPr="000661B9" w:rsidRDefault="00557B0C" w:rsidP="00FE697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Pr="003068AE">
                    <w:rPr>
                      <w:sz w:val="20"/>
                    </w:rPr>
                    <w:t xml:space="preserve">Pode ser concedida </w:t>
                  </w:r>
                  <w:r w:rsidR="00FE697D">
                    <w:rPr>
                      <w:sz w:val="20"/>
                    </w:rPr>
                    <w:t>dispensa</w:t>
                  </w:r>
                  <w:r w:rsidRPr="003068AE">
                    <w:rPr>
                      <w:sz w:val="20"/>
                    </w:rPr>
                    <w:t xml:space="preserve"> na data pretendida e pelo período pretendido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="00412D16">
                    <w:rPr>
                      <w:rFonts w:cs="Arial"/>
                      <w:sz w:val="19"/>
                      <w:szCs w:val="19"/>
                    </w:rPr>
                    <w:t xml:space="preserve">    </w:t>
                  </w:r>
                  <w:r w:rsidR="00FE697D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>S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F8231A">
                    <w:rPr>
                      <w:rFonts w:cs="Arial"/>
                      <w:sz w:val="19"/>
                      <w:szCs w:val="19"/>
                    </w:rPr>
                  </w:r>
                  <w:r w:rsidR="00F8231A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t xml:space="preserve"> N</w:t>
                  </w:r>
                  <w:r w:rsidR="00944468">
                    <w:rPr>
                      <w:rFonts w:cs="Arial"/>
                      <w:sz w:val="19"/>
                      <w:szCs w:val="19"/>
                    </w:rPr>
                    <w:t xml:space="preserve"> </w:t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instrText xml:space="preserve"> FORMCHECKBOX </w:instrText>
                  </w:r>
                  <w:r w:rsidR="00F8231A">
                    <w:rPr>
                      <w:rFonts w:cs="Arial"/>
                      <w:sz w:val="19"/>
                      <w:szCs w:val="19"/>
                    </w:rPr>
                  </w:r>
                  <w:r w:rsidR="00F8231A">
                    <w:rPr>
                      <w:rFonts w:cs="Arial"/>
                      <w:sz w:val="19"/>
                      <w:szCs w:val="19"/>
                    </w:rPr>
                    <w:fldChar w:fldCharType="separate"/>
                  </w:r>
                  <w:r w:rsidRPr="003068AE">
                    <w:rPr>
                      <w:rFonts w:cs="Arial"/>
                      <w:sz w:val="19"/>
                      <w:szCs w:val="19"/>
                    </w:rPr>
                    <w:fldChar w:fldCharType="end"/>
                  </w:r>
                </w:p>
              </w:tc>
            </w:tr>
            <w:tr w:rsidR="00557B0C" w:rsidRPr="000661B9" w14:paraId="4B746A8C" w14:textId="77777777" w:rsidTr="00FE697D">
              <w:trPr>
                <w:cantSplit/>
                <w:trHeight w:val="284"/>
                <w:jc w:val="center"/>
              </w:trPr>
              <w:tc>
                <w:tcPr>
                  <w:tcW w:w="8528" w:type="dxa"/>
                  <w:vAlign w:val="bottom"/>
                </w:tcPr>
                <w:p w14:paraId="0F4454C3" w14:textId="77777777" w:rsidR="00557B0C" w:rsidRPr="000661B9" w:rsidRDefault="00557B0C" w:rsidP="00557B0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</w:p>
              </w:tc>
            </w:tr>
          </w:tbl>
          <w:p w14:paraId="4C284F0E" w14:textId="77777777" w:rsidR="003068AE" w:rsidRPr="00EF5F9A" w:rsidRDefault="003068AE" w:rsidP="00256E44">
            <w:pPr>
              <w:spacing w:line="80" w:lineRule="exact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628"/>
            </w:tblGrid>
            <w:tr w:rsidR="00EE3264" w14:paraId="06EF5FFA" w14:textId="77777777" w:rsidTr="005D6296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6DAFE4" w14:textId="77777777" w:rsidR="00EE3264" w:rsidRDefault="00EE3264" w:rsidP="006177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019592" w14:textId="77777777" w:rsidR="00EE3264" w:rsidRDefault="00EE3264" w:rsidP="006177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3D06A" w14:textId="77777777" w:rsidR="00EE3264" w:rsidRDefault="00EE3264" w:rsidP="006177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14:paraId="5BEF4C32" w14:textId="77777777" w:rsidR="00EE3264" w:rsidRDefault="00EE3264" w:rsidP="006177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28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14:paraId="064B0444" w14:textId="77777777" w:rsidR="00EE3264" w:rsidRDefault="00EE3264" w:rsidP="00617738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EE3264" w:rsidRPr="00A72EF5" w14:paraId="492C14CD" w14:textId="77777777" w:rsidTr="005D6296">
              <w:trPr>
                <w:cantSplit/>
                <w:trHeight w:val="209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41A0EF" w14:textId="77777777" w:rsidR="00EE3264" w:rsidRPr="00A72EF5" w:rsidRDefault="00EE3264" w:rsidP="00617738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C7C39E" w14:textId="77777777" w:rsidR="00EE3264" w:rsidRPr="00A72EF5" w:rsidRDefault="00EE3264" w:rsidP="006177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A87997" w14:textId="77777777" w:rsidR="00EE3264" w:rsidRPr="00A72EF5" w:rsidRDefault="00EE3264" w:rsidP="006177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14:paraId="344D4CA1" w14:textId="77777777" w:rsidR="00EE3264" w:rsidRPr="00A72EF5" w:rsidRDefault="00EE3264" w:rsidP="0061773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628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14:paraId="14818DDD" w14:textId="77777777" w:rsidR="00EE3264" w:rsidRPr="00A72EF5" w:rsidRDefault="00EE3264" w:rsidP="00617738">
                  <w:pPr>
                    <w:rPr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14:paraId="3B26DB2F" w14:textId="77777777" w:rsidR="00EE3264" w:rsidRPr="00EF5F9A" w:rsidRDefault="00EE3264" w:rsidP="0061773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14:paraId="691CC494" w14:textId="2D2B5E46" w:rsidR="00DE09FE" w:rsidRPr="004D003C" w:rsidRDefault="00944468" w:rsidP="004D003C">
      <w:pPr>
        <w:spacing w:line="100" w:lineRule="exact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EDB346" wp14:editId="74B70AEF">
                <wp:simplePos x="0" y="0"/>
                <wp:positionH relativeFrom="page">
                  <wp:posOffset>651510</wp:posOffset>
                </wp:positionH>
                <wp:positionV relativeFrom="page">
                  <wp:posOffset>7393940</wp:posOffset>
                </wp:positionV>
                <wp:extent cx="113665" cy="22510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4A198" w14:textId="02C3E376" w:rsidR="004D003C" w:rsidRPr="008D2AA7" w:rsidRDefault="004D003C" w:rsidP="004D003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A15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94446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C5153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412D1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94446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4446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44468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DB3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3pt;margin-top:582.2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" stroked="f">
                <v:textbox style="layout-flow:vertical;mso-layout-flow-alt:bottom-to-top" inset="0,0,0,0">
                  <w:txbxContent>
                    <w:p w14:paraId="7CD4A198" w14:textId="02C3E376" w:rsidR="004D003C" w:rsidRPr="008D2AA7" w:rsidRDefault="004D003C" w:rsidP="004D003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A15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94446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C5153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412D1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94446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4446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44468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78"/>
        <w:gridCol w:w="284"/>
        <w:gridCol w:w="4819"/>
      </w:tblGrid>
      <w:tr w:rsidR="00A80FA0" w:rsidRPr="00680BC0" w14:paraId="2AC0FBD2" w14:textId="77777777" w:rsidTr="005D6296">
        <w:trPr>
          <w:trHeight w:val="1924"/>
        </w:trPr>
        <w:tc>
          <w:tcPr>
            <w:tcW w:w="4678" w:type="dxa"/>
            <w:shd w:val="clear" w:color="auto" w:fill="F2F2F2"/>
          </w:tcPr>
          <w:p w14:paraId="0FAE4859" w14:textId="77777777" w:rsidR="00F75495" w:rsidRPr="00680BC0" w:rsidRDefault="00F75495" w:rsidP="00680BC0">
            <w:pPr>
              <w:spacing w:before="120" w:line="3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z w:val="18"/>
                <w:szCs w:val="18"/>
              </w:rPr>
              <w:t>___________________________________</w:t>
            </w:r>
            <w:r w:rsidR="00D23F61" w:rsidRPr="00680BC0">
              <w:rPr>
                <w:rFonts w:ascii="Arial" w:hAnsi="Arial"/>
                <w:b/>
                <w:sz w:val="18"/>
                <w:szCs w:val="18"/>
              </w:rPr>
              <w:t>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__</w:t>
            </w:r>
            <w:r w:rsidR="00D23F61" w:rsidRPr="00680BC0">
              <w:rPr>
                <w:rFonts w:ascii="Arial" w:hAnsi="Arial"/>
                <w:b/>
                <w:sz w:val="18"/>
                <w:szCs w:val="18"/>
              </w:rPr>
              <w:t>__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__</w:t>
            </w:r>
          </w:p>
          <w:p w14:paraId="2C1A24FF" w14:textId="77777777" w:rsidR="003764E6" w:rsidRPr="00680BC0" w:rsidRDefault="003764E6" w:rsidP="00680BC0">
            <w:pPr>
              <w:spacing w:before="120" w:line="200" w:lineRule="exact"/>
              <w:jc w:val="center"/>
              <w:rPr>
                <w:rFonts w:ascii="Arial" w:hAnsi="Arial"/>
                <w:b/>
                <w:spacing w:val="-6"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>O</w:t>
            </w:r>
            <w:r w:rsidR="00412D16">
              <w:rPr>
                <w:rFonts w:ascii="Arial" w:hAnsi="Arial"/>
                <w:b/>
                <w:spacing w:val="-6"/>
                <w:sz w:val="18"/>
                <w:szCs w:val="18"/>
              </w:rPr>
              <w:t>/A</w:t>
            </w:r>
            <w:r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</w:t>
            </w:r>
            <w:r w:rsidR="00FC2EB6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Presidente </w:t>
            </w:r>
            <w:r w:rsidR="00695399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do </w:t>
            </w:r>
            <w:r w:rsidR="00695399" w:rsidRPr="00680BC0">
              <w:rPr>
                <w:rFonts w:ascii="Arial" w:hAnsi="Arial"/>
                <w:b/>
                <w:sz w:val="18"/>
                <w:szCs w:val="18"/>
              </w:rPr>
              <w:t>Conselho</w:t>
            </w:r>
            <w:r w:rsidR="00695399" w:rsidRPr="00680BC0">
              <w:rPr>
                <w:rFonts w:ascii="Arial" w:hAnsi="Arial"/>
                <w:b/>
                <w:spacing w:val="-6"/>
                <w:sz w:val="18"/>
                <w:szCs w:val="18"/>
              </w:rPr>
              <w:t xml:space="preserve"> Científico</w:t>
            </w:r>
            <w:r w:rsidR="00256E44">
              <w:rPr>
                <w:rFonts w:ascii="Arial" w:hAnsi="Arial"/>
                <w:b/>
                <w:spacing w:val="-6"/>
                <w:sz w:val="18"/>
                <w:szCs w:val="18"/>
              </w:rPr>
              <w:t>,</w:t>
            </w:r>
          </w:p>
          <w:p w14:paraId="020A19FD" w14:textId="77777777" w:rsidR="00FC2EB6" w:rsidRPr="00680BC0" w:rsidRDefault="00FC2EB6" w:rsidP="00680BC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</w:tblGrid>
            <w:tr w:rsidR="00563D47" w14:paraId="1EF9B77C" w14:textId="77777777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5893C019" w14:textId="77777777" w:rsidR="00563D47" w:rsidRPr="00082F41" w:rsidRDefault="00563D47" w:rsidP="0049465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3D59F9" w14:textId="77777777" w:rsidR="00563D47" w:rsidRDefault="00563D47" w:rsidP="0049465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B17C99" w14:textId="77777777" w:rsidR="00563D47" w:rsidRDefault="00563D47" w:rsidP="0049465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05DCEF" w14:textId="77777777" w:rsidR="00563D47" w:rsidRDefault="00563D47" w:rsidP="0049465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D00D0DC" w14:textId="77777777" w:rsidR="00563D47" w:rsidRPr="00680BC0" w:rsidRDefault="00563D47" w:rsidP="00680BC0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3764E6" w14:paraId="4A73814F" w14:textId="77777777" w:rsidTr="00C509E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14:paraId="53596655" w14:textId="77777777" w:rsidR="003764E6" w:rsidRPr="00082F41" w:rsidRDefault="003764E6" w:rsidP="009D10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B79FA0" w14:textId="77777777"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4C3498C7" w14:textId="77777777" w:rsidR="003764E6" w:rsidRPr="00680BC0" w:rsidRDefault="003764E6" w:rsidP="00680BC0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8D5E569" w14:textId="77777777" w:rsidR="003764E6" w:rsidRPr="00680BC0" w:rsidRDefault="003764E6" w:rsidP="00680BC0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819" w:type="dxa"/>
            <w:shd w:val="clear" w:color="auto" w:fill="F2F2F2"/>
          </w:tcPr>
          <w:p w14:paraId="60CE9BD3" w14:textId="77777777" w:rsidR="00F75495" w:rsidRPr="00680BC0" w:rsidRDefault="00F75495" w:rsidP="00680BC0">
            <w:pPr>
              <w:spacing w:before="120" w:line="3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80BC0">
              <w:rPr>
                <w:rFonts w:ascii="Arial" w:hAnsi="Arial"/>
                <w:b/>
                <w:sz w:val="18"/>
                <w:szCs w:val="18"/>
              </w:rPr>
              <w:t>______________________________________</w:t>
            </w:r>
            <w:r w:rsidR="00D23F61" w:rsidRPr="00680BC0">
              <w:rPr>
                <w:rFonts w:ascii="Arial" w:hAnsi="Arial"/>
                <w:b/>
                <w:sz w:val="18"/>
                <w:szCs w:val="18"/>
              </w:rPr>
              <w:t>_</w:t>
            </w:r>
            <w:r w:rsidR="00C509E1">
              <w:rPr>
                <w:rFonts w:ascii="Arial" w:hAnsi="Arial"/>
                <w:b/>
                <w:sz w:val="18"/>
                <w:szCs w:val="18"/>
              </w:rPr>
              <w:t>___</w:t>
            </w:r>
            <w:r w:rsidRPr="00680BC0">
              <w:rPr>
                <w:rFonts w:ascii="Arial" w:hAnsi="Arial"/>
                <w:b/>
                <w:sz w:val="18"/>
                <w:szCs w:val="18"/>
              </w:rPr>
              <w:t>_</w:t>
            </w:r>
          </w:p>
          <w:p w14:paraId="713CCDB5" w14:textId="373E3896" w:rsidR="00256E44" w:rsidRDefault="00256E44" w:rsidP="00256E44">
            <w:pPr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412D16">
              <w:rPr>
                <w:b/>
                <w:sz w:val="18"/>
                <w:szCs w:val="18"/>
              </w:rPr>
              <w:t>/A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44468">
              <w:rPr>
                <w:b/>
                <w:sz w:val="18"/>
                <w:szCs w:val="18"/>
              </w:rPr>
              <w:t>Administrador/a do IST</w:t>
            </w:r>
            <w:r>
              <w:rPr>
                <w:b/>
                <w:sz w:val="18"/>
                <w:szCs w:val="18"/>
              </w:rPr>
              <w:t>,</w:t>
            </w:r>
          </w:p>
          <w:p w14:paraId="44AC93B6" w14:textId="77777777" w:rsidR="003764E6" w:rsidRPr="00680BC0" w:rsidRDefault="003764E6" w:rsidP="00680BC0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3764E6" w14:paraId="5F3E2A28" w14:textId="77777777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14:paraId="2BAB89CE" w14:textId="77777777" w:rsidR="003764E6" w:rsidRPr="00082F41" w:rsidRDefault="003764E6" w:rsidP="009D10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D271C2" w14:textId="77777777"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631C16" w14:textId="77777777"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392E2A" w14:textId="77777777"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14:paraId="17ACE79D" w14:textId="77777777"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EE41C3E" w14:textId="77777777" w:rsidR="003764E6" w:rsidRPr="00680BC0" w:rsidRDefault="003764E6" w:rsidP="00680BC0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567"/>
            </w:tblGrid>
            <w:tr w:rsidR="003764E6" w14:paraId="37FFAC65" w14:textId="77777777" w:rsidTr="00C509E1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14:paraId="401C5CF3" w14:textId="77777777" w:rsidR="003764E6" w:rsidRPr="00082F41" w:rsidRDefault="003764E6" w:rsidP="009D10AD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26BBCF" w14:textId="77777777" w:rsidR="003764E6" w:rsidRDefault="003764E6" w:rsidP="009D10AD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6685815F" w14:textId="77777777" w:rsidR="003764E6" w:rsidRPr="00680BC0" w:rsidRDefault="003764E6" w:rsidP="00680BC0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14:paraId="488966C1" w14:textId="77777777" w:rsidR="00924590" w:rsidRPr="00412D16" w:rsidRDefault="00A5287A" w:rsidP="004829D3">
      <w:pPr>
        <w:spacing w:before="240"/>
        <w:rPr>
          <w:rFonts w:ascii="Arial" w:hAnsi="Arial"/>
          <w:sz w:val="18"/>
          <w:szCs w:val="18"/>
        </w:rPr>
      </w:pPr>
      <w:r w:rsidRPr="00412D16">
        <w:rPr>
          <w:rFonts w:ascii="Arial" w:hAnsi="Arial"/>
          <w:b/>
          <w:sz w:val="18"/>
          <w:szCs w:val="18"/>
        </w:rPr>
        <w:t>N</w:t>
      </w:r>
      <w:r w:rsidR="00001B68" w:rsidRPr="00412D16">
        <w:rPr>
          <w:rFonts w:ascii="Arial" w:hAnsi="Arial"/>
          <w:b/>
          <w:sz w:val="18"/>
          <w:szCs w:val="18"/>
        </w:rPr>
        <w:t>o</w:t>
      </w:r>
      <w:r w:rsidRPr="00412D16">
        <w:rPr>
          <w:rFonts w:ascii="Arial" w:hAnsi="Arial"/>
          <w:b/>
          <w:sz w:val="18"/>
          <w:szCs w:val="18"/>
        </w:rPr>
        <w:t xml:space="preserve">ta: </w:t>
      </w:r>
      <w:r w:rsidRPr="00412D16">
        <w:rPr>
          <w:rFonts w:ascii="Arial" w:hAnsi="Arial"/>
          <w:sz w:val="18"/>
          <w:szCs w:val="18"/>
        </w:rPr>
        <w:t xml:space="preserve">Terminada a </w:t>
      </w:r>
      <w:r w:rsidR="00924590" w:rsidRPr="00412D16">
        <w:rPr>
          <w:rFonts w:ascii="Arial" w:hAnsi="Arial"/>
          <w:sz w:val="18"/>
          <w:szCs w:val="18"/>
        </w:rPr>
        <w:t>dispensa</w:t>
      </w:r>
      <w:r w:rsidRPr="00412D16">
        <w:rPr>
          <w:rFonts w:ascii="Arial" w:hAnsi="Arial"/>
          <w:sz w:val="18"/>
          <w:szCs w:val="18"/>
        </w:rPr>
        <w:t xml:space="preserve"> dever</w:t>
      </w:r>
      <w:r w:rsidR="007064C4" w:rsidRPr="00412D16">
        <w:rPr>
          <w:rFonts w:ascii="Arial" w:hAnsi="Arial"/>
          <w:sz w:val="18"/>
          <w:szCs w:val="18"/>
        </w:rPr>
        <w:t>á</w:t>
      </w:r>
      <w:r w:rsidRPr="00412D16">
        <w:rPr>
          <w:rFonts w:ascii="Arial" w:hAnsi="Arial"/>
          <w:sz w:val="18"/>
          <w:szCs w:val="18"/>
        </w:rPr>
        <w:t xml:space="preserve"> ser</w:t>
      </w:r>
      <w:r w:rsidR="008C554A" w:rsidRPr="00412D16">
        <w:rPr>
          <w:rFonts w:ascii="Arial" w:hAnsi="Arial"/>
          <w:sz w:val="18"/>
          <w:szCs w:val="18"/>
        </w:rPr>
        <w:t xml:space="preserve"> </w:t>
      </w:r>
      <w:r w:rsidRPr="00412D16">
        <w:rPr>
          <w:rFonts w:ascii="Arial" w:hAnsi="Arial"/>
          <w:sz w:val="18"/>
          <w:szCs w:val="18"/>
        </w:rPr>
        <w:t xml:space="preserve">apresentado </w:t>
      </w:r>
      <w:r w:rsidR="007064C4" w:rsidRPr="00412D16">
        <w:rPr>
          <w:rFonts w:ascii="Arial" w:hAnsi="Arial"/>
          <w:sz w:val="18"/>
          <w:szCs w:val="18"/>
        </w:rPr>
        <w:t>o resultado</w:t>
      </w:r>
      <w:r w:rsidRPr="00412D16">
        <w:rPr>
          <w:rFonts w:ascii="Arial" w:hAnsi="Arial"/>
          <w:sz w:val="18"/>
          <w:szCs w:val="18"/>
        </w:rPr>
        <w:t xml:space="preserve"> do trabalho</w:t>
      </w:r>
      <w:r w:rsidR="00924590" w:rsidRPr="00412D16">
        <w:rPr>
          <w:rFonts w:ascii="Arial" w:hAnsi="Arial"/>
          <w:sz w:val="18"/>
          <w:szCs w:val="18"/>
        </w:rPr>
        <w:t xml:space="preserve"> desenvolvido</w:t>
      </w:r>
      <w:r w:rsidRPr="00412D16">
        <w:rPr>
          <w:rFonts w:ascii="Arial" w:hAnsi="Arial"/>
          <w:sz w:val="18"/>
          <w:szCs w:val="18"/>
        </w:rPr>
        <w:t>, no</w:t>
      </w:r>
      <w:r w:rsidR="00924590" w:rsidRPr="00412D16">
        <w:rPr>
          <w:rFonts w:ascii="Arial" w:hAnsi="Arial"/>
          <w:sz w:val="18"/>
          <w:szCs w:val="18"/>
        </w:rPr>
        <w:t>s</w:t>
      </w:r>
      <w:r w:rsidRPr="00412D16">
        <w:rPr>
          <w:rFonts w:ascii="Arial" w:hAnsi="Arial"/>
          <w:sz w:val="18"/>
          <w:szCs w:val="18"/>
        </w:rPr>
        <w:t xml:space="preserve"> </w:t>
      </w:r>
      <w:r w:rsidR="00924590" w:rsidRPr="00412D16">
        <w:rPr>
          <w:rFonts w:ascii="Arial" w:hAnsi="Arial"/>
          <w:sz w:val="18"/>
          <w:szCs w:val="18"/>
        </w:rPr>
        <w:t>seis meses imediatos ao gozo da licença</w:t>
      </w:r>
      <w:r w:rsidRPr="00412D16">
        <w:rPr>
          <w:rFonts w:ascii="Arial" w:hAnsi="Arial"/>
          <w:sz w:val="18"/>
          <w:szCs w:val="18"/>
        </w:rPr>
        <w:t xml:space="preserve">, na </w:t>
      </w:r>
      <w:r w:rsidR="008D13D8" w:rsidRPr="00412D16">
        <w:rPr>
          <w:rFonts w:ascii="Arial" w:hAnsi="Arial"/>
          <w:sz w:val="18"/>
          <w:szCs w:val="18"/>
        </w:rPr>
        <w:t>D</w:t>
      </w:r>
      <w:r w:rsidRPr="00412D16">
        <w:rPr>
          <w:rFonts w:ascii="Arial" w:hAnsi="Arial"/>
          <w:sz w:val="18"/>
          <w:szCs w:val="18"/>
        </w:rPr>
        <w:t>RH.</w:t>
      </w:r>
    </w:p>
    <w:sectPr w:rsidR="00924590" w:rsidRPr="00412D16" w:rsidSect="00412D16">
      <w:footerReference w:type="default" r:id="rId8"/>
      <w:type w:val="continuous"/>
      <w:pgSz w:w="11900" w:h="16840"/>
      <w:pgMar w:top="993" w:right="703" w:bottom="993" w:left="1418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C916" w14:textId="77777777" w:rsidR="00F8231A" w:rsidRDefault="00F8231A">
      <w:r>
        <w:separator/>
      </w:r>
    </w:p>
  </w:endnote>
  <w:endnote w:type="continuationSeparator" w:id="0">
    <w:p w14:paraId="728D8D12" w14:textId="77777777" w:rsidR="00F8231A" w:rsidRDefault="00F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D02F" w14:textId="77777777" w:rsidR="00962D02" w:rsidRPr="004829D3" w:rsidRDefault="00962D02" w:rsidP="004829D3">
    <w:pPr>
      <w:spacing w:before="20" w:after="20"/>
      <w:outlineLvl w:val="0"/>
      <w:rPr>
        <w:rFonts w:ascii="Arial" w:hAnsi="Arial"/>
        <w:sz w:val="16"/>
        <w:szCs w:val="16"/>
      </w:rPr>
    </w:pPr>
    <w:r w:rsidRPr="00D638AE">
      <w:rPr>
        <w:rFonts w:ascii="Arial" w:hAnsi="Arial"/>
        <w:b/>
        <w:sz w:val="16"/>
        <w:szCs w:val="16"/>
      </w:rPr>
      <w:t xml:space="preserve">Anexar: </w:t>
    </w:r>
    <w:r>
      <w:rPr>
        <w:rFonts w:ascii="Arial" w:hAnsi="Arial"/>
        <w:sz w:val="16"/>
        <w:szCs w:val="16"/>
      </w:rPr>
      <w:t>Informação do</w:t>
    </w:r>
    <w:r w:rsidR="00412D16">
      <w:rPr>
        <w:rFonts w:ascii="Arial" w:hAnsi="Arial"/>
        <w:sz w:val="16"/>
        <w:szCs w:val="16"/>
      </w:rPr>
      <w:t>/a</w:t>
    </w:r>
    <w:r>
      <w:rPr>
        <w:rFonts w:ascii="Arial" w:hAnsi="Arial"/>
        <w:sz w:val="16"/>
        <w:szCs w:val="16"/>
      </w:rPr>
      <w:t xml:space="preserve"> </w:t>
    </w:r>
    <w:r w:rsidR="00D65070">
      <w:rPr>
        <w:rFonts w:ascii="Arial" w:hAnsi="Arial"/>
        <w:sz w:val="16"/>
        <w:szCs w:val="16"/>
      </w:rPr>
      <w:t>responsável do grupo de investigação e do</w:t>
    </w:r>
    <w:r w:rsidR="00412D16">
      <w:rPr>
        <w:rFonts w:ascii="Arial" w:hAnsi="Arial"/>
        <w:sz w:val="16"/>
        <w:szCs w:val="16"/>
      </w:rPr>
      <w:t>/a</w:t>
    </w:r>
    <w:r w:rsidR="00D65070">
      <w:rPr>
        <w:rFonts w:ascii="Arial" w:hAnsi="Arial"/>
        <w:sz w:val="16"/>
        <w:szCs w:val="16"/>
      </w:rPr>
      <w:t xml:space="preserve"> Presidente do Centro ou do</w:t>
    </w:r>
    <w:r w:rsidR="00412D16">
      <w:rPr>
        <w:rFonts w:ascii="Arial" w:hAnsi="Arial"/>
        <w:sz w:val="16"/>
        <w:szCs w:val="16"/>
      </w:rPr>
      <w:t>/a</w:t>
    </w:r>
    <w:r w:rsidR="00D65070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Coordenador</w:t>
    </w:r>
    <w:r w:rsidR="00412D16">
      <w:rPr>
        <w:rFonts w:ascii="Arial" w:hAnsi="Arial"/>
        <w:sz w:val="16"/>
        <w:szCs w:val="16"/>
      </w:rPr>
      <w:t>/a</w:t>
    </w:r>
    <w:r>
      <w:rPr>
        <w:rFonts w:ascii="Arial" w:hAnsi="Arial"/>
        <w:sz w:val="16"/>
        <w:szCs w:val="16"/>
      </w:rPr>
      <w:t xml:space="preserve"> da Secção</w:t>
    </w:r>
    <w:r w:rsidR="00D65070">
      <w:rPr>
        <w:rFonts w:ascii="Arial" w:hAnsi="Arial"/>
        <w:sz w:val="16"/>
        <w:szCs w:val="16"/>
      </w:rPr>
      <w:t>/Área Científica e do</w:t>
    </w:r>
    <w:r w:rsidR="00412D16">
      <w:rPr>
        <w:rFonts w:ascii="Arial" w:hAnsi="Arial"/>
        <w:sz w:val="16"/>
        <w:szCs w:val="16"/>
      </w:rPr>
      <w:t>/a</w:t>
    </w:r>
    <w:r>
      <w:rPr>
        <w:rFonts w:ascii="Arial" w:hAnsi="Arial"/>
        <w:sz w:val="16"/>
        <w:szCs w:val="16"/>
      </w:rPr>
      <w:t xml:space="preserve"> </w:t>
    </w:r>
    <w:r w:rsidRPr="00D638AE">
      <w:rPr>
        <w:rFonts w:ascii="Arial" w:hAnsi="Arial"/>
        <w:sz w:val="16"/>
        <w:szCs w:val="16"/>
      </w:rPr>
      <w:t>Presidente do Departamento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D953" w14:textId="77777777" w:rsidR="00F8231A" w:rsidRDefault="00F8231A">
      <w:r>
        <w:separator/>
      </w:r>
    </w:p>
  </w:footnote>
  <w:footnote w:type="continuationSeparator" w:id="0">
    <w:p w14:paraId="283DB350" w14:textId="77777777" w:rsidR="00F8231A" w:rsidRDefault="00F8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SKEklJi7suLbIaqGQC21R8x87tMlAAHcCdI624TrFhbRHFWm6UUj511/6vVnkLSyhuuVrsgAwqIQ4EbcY8BNQ==" w:salt="FXdaUBRS207viYB7Pvlnt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16"/>
    <w:rsid w:val="00001B68"/>
    <w:rsid w:val="00055861"/>
    <w:rsid w:val="0006050B"/>
    <w:rsid w:val="00062949"/>
    <w:rsid w:val="0006495C"/>
    <w:rsid w:val="00082F41"/>
    <w:rsid w:val="00086BCA"/>
    <w:rsid w:val="000960F2"/>
    <w:rsid w:val="000C30F9"/>
    <w:rsid w:val="000C5F0E"/>
    <w:rsid w:val="000C7189"/>
    <w:rsid w:val="000D1E2A"/>
    <w:rsid w:val="000D522C"/>
    <w:rsid w:val="0010274E"/>
    <w:rsid w:val="00107590"/>
    <w:rsid w:val="00132EF8"/>
    <w:rsid w:val="00134362"/>
    <w:rsid w:val="00143BC3"/>
    <w:rsid w:val="001613B2"/>
    <w:rsid w:val="00194E76"/>
    <w:rsid w:val="001C4C17"/>
    <w:rsid w:val="001D078B"/>
    <w:rsid w:val="001D1A6E"/>
    <w:rsid w:val="001E61E2"/>
    <w:rsid w:val="001E6C64"/>
    <w:rsid w:val="0020175A"/>
    <w:rsid w:val="00231ED0"/>
    <w:rsid w:val="002445A5"/>
    <w:rsid w:val="002453EB"/>
    <w:rsid w:val="00256E44"/>
    <w:rsid w:val="00261C4E"/>
    <w:rsid w:val="002676A1"/>
    <w:rsid w:val="00267765"/>
    <w:rsid w:val="0029106E"/>
    <w:rsid w:val="00292211"/>
    <w:rsid w:val="002946C5"/>
    <w:rsid w:val="00295436"/>
    <w:rsid w:val="002960DF"/>
    <w:rsid w:val="002A3E12"/>
    <w:rsid w:val="002A3F76"/>
    <w:rsid w:val="002A66F7"/>
    <w:rsid w:val="002C36F5"/>
    <w:rsid w:val="002C5C27"/>
    <w:rsid w:val="002D1967"/>
    <w:rsid w:val="002D1FF8"/>
    <w:rsid w:val="002E4031"/>
    <w:rsid w:val="002F0F68"/>
    <w:rsid w:val="002F5B69"/>
    <w:rsid w:val="003008D2"/>
    <w:rsid w:val="00302963"/>
    <w:rsid w:val="00303BDF"/>
    <w:rsid w:val="003068AE"/>
    <w:rsid w:val="00313130"/>
    <w:rsid w:val="00330ECC"/>
    <w:rsid w:val="00336CD2"/>
    <w:rsid w:val="00345D04"/>
    <w:rsid w:val="003568C1"/>
    <w:rsid w:val="00360D6F"/>
    <w:rsid w:val="003627FF"/>
    <w:rsid w:val="003764E6"/>
    <w:rsid w:val="003B6C7B"/>
    <w:rsid w:val="003B784F"/>
    <w:rsid w:val="003C320C"/>
    <w:rsid w:val="003C7A9E"/>
    <w:rsid w:val="003D1F14"/>
    <w:rsid w:val="003E1079"/>
    <w:rsid w:val="003F68C9"/>
    <w:rsid w:val="003F7745"/>
    <w:rsid w:val="00406AA7"/>
    <w:rsid w:val="00412D16"/>
    <w:rsid w:val="00413A50"/>
    <w:rsid w:val="00424C08"/>
    <w:rsid w:val="00446881"/>
    <w:rsid w:val="0044797E"/>
    <w:rsid w:val="00447C4E"/>
    <w:rsid w:val="004550F1"/>
    <w:rsid w:val="00460A1B"/>
    <w:rsid w:val="00464D1F"/>
    <w:rsid w:val="00475BE2"/>
    <w:rsid w:val="004829D3"/>
    <w:rsid w:val="0048629B"/>
    <w:rsid w:val="00494655"/>
    <w:rsid w:val="00494A9A"/>
    <w:rsid w:val="004B0092"/>
    <w:rsid w:val="004B0A15"/>
    <w:rsid w:val="004D003C"/>
    <w:rsid w:val="0050032A"/>
    <w:rsid w:val="0051701B"/>
    <w:rsid w:val="00523C0E"/>
    <w:rsid w:val="00524A25"/>
    <w:rsid w:val="00530007"/>
    <w:rsid w:val="00544575"/>
    <w:rsid w:val="00547691"/>
    <w:rsid w:val="00557531"/>
    <w:rsid w:val="00557B0C"/>
    <w:rsid w:val="00563D47"/>
    <w:rsid w:val="00571EF6"/>
    <w:rsid w:val="005A5B86"/>
    <w:rsid w:val="005C0C17"/>
    <w:rsid w:val="005C108F"/>
    <w:rsid w:val="005C48CF"/>
    <w:rsid w:val="005D4344"/>
    <w:rsid w:val="005D4C98"/>
    <w:rsid w:val="005D6296"/>
    <w:rsid w:val="005E53C2"/>
    <w:rsid w:val="005E6927"/>
    <w:rsid w:val="006128F6"/>
    <w:rsid w:val="006146A8"/>
    <w:rsid w:val="0061470F"/>
    <w:rsid w:val="00617738"/>
    <w:rsid w:val="00627C0E"/>
    <w:rsid w:val="00630DD4"/>
    <w:rsid w:val="00644640"/>
    <w:rsid w:val="00644B6A"/>
    <w:rsid w:val="00656B24"/>
    <w:rsid w:val="00663EC9"/>
    <w:rsid w:val="00670D32"/>
    <w:rsid w:val="00680ACD"/>
    <w:rsid w:val="00680BC0"/>
    <w:rsid w:val="00695399"/>
    <w:rsid w:val="00697723"/>
    <w:rsid w:val="006B0AED"/>
    <w:rsid w:val="006B2CF6"/>
    <w:rsid w:val="006C0BCD"/>
    <w:rsid w:val="006E4B20"/>
    <w:rsid w:val="006E672A"/>
    <w:rsid w:val="006F4875"/>
    <w:rsid w:val="00704AED"/>
    <w:rsid w:val="007064C4"/>
    <w:rsid w:val="00721048"/>
    <w:rsid w:val="00725419"/>
    <w:rsid w:val="00740197"/>
    <w:rsid w:val="0076301F"/>
    <w:rsid w:val="007720FF"/>
    <w:rsid w:val="00786D9F"/>
    <w:rsid w:val="00790838"/>
    <w:rsid w:val="007A04B9"/>
    <w:rsid w:val="007D41FC"/>
    <w:rsid w:val="007D427B"/>
    <w:rsid w:val="007E45EA"/>
    <w:rsid w:val="00815662"/>
    <w:rsid w:val="0083031A"/>
    <w:rsid w:val="00836140"/>
    <w:rsid w:val="00842625"/>
    <w:rsid w:val="00865DC3"/>
    <w:rsid w:val="0087436F"/>
    <w:rsid w:val="00885BF0"/>
    <w:rsid w:val="0089503D"/>
    <w:rsid w:val="008C554A"/>
    <w:rsid w:val="008D13D8"/>
    <w:rsid w:val="008D1F02"/>
    <w:rsid w:val="008D42D1"/>
    <w:rsid w:val="008D7B9D"/>
    <w:rsid w:val="008F7383"/>
    <w:rsid w:val="00901AAB"/>
    <w:rsid w:val="00904A77"/>
    <w:rsid w:val="00924590"/>
    <w:rsid w:val="00926C1B"/>
    <w:rsid w:val="009311EF"/>
    <w:rsid w:val="00935D2C"/>
    <w:rsid w:val="00941031"/>
    <w:rsid w:val="00944468"/>
    <w:rsid w:val="00957353"/>
    <w:rsid w:val="00962D02"/>
    <w:rsid w:val="00970208"/>
    <w:rsid w:val="00974E56"/>
    <w:rsid w:val="00976A06"/>
    <w:rsid w:val="009836E8"/>
    <w:rsid w:val="00984887"/>
    <w:rsid w:val="009A2826"/>
    <w:rsid w:val="009B5F36"/>
    <w:rsid w:val="009C1EE6"/>
    <w:rsid w:val="009D10AD"/>
    <w:rsid w:val="009D4464"/>
    <w:rsid w:val="009D5C85"/>
    <w:rsid w:val="009E34A2"/>
    <w:rsid w:val="009E5FFD"/>
    <w:rsid w:val="00A13E0E"/>
    <w:rsid w:val="00A5287A"/>
    <w:rsid w:val="00A62E15"/>
    <w:rsid w:val="00A65378"/>
    <w:rsid w:val="00A654EA"/>
    <w:rsid w:val="00A662C3"/>
    <w:rsid w:val="00A80FA0"/>
    <w:rsid w:val="00A95BC3"/>
    <w:rsid w:val="00AA2E29"/>
    <w:rsid w:val="00AB19BF"/>
    <w:rsid w:val="00AB504A"/>
    <w:rsid w:val="00AC3DAE"/>
    <w:rsid w:val="00AD0985"/>
    <w:rsid w:val="00AE52F8"/>
    <w:rsid w:val="00AE5763"/>
    <w:rsid w:val="00B007F4"/>
    <w:rsid w:val="00B03DE0"/>
    <w:rsid w:val="00B241B7"/>
    <w:rsid w:val="00B247D6"/>
    <w:rsid w:val="00B30EAA"/>
    <w:rsid w:val="00B44BC2"/>
    <w:rsid w:val="00B52196"/>
    <w:rsid w:val="00B52BEF"/>
    <w:rsid w:val="00B57112"/>
    <w:rsid w:val="00B62EC2"/>
    <w:rsid w:val="00B84D4D"/>
    <w:rsid w:val="00BA13BE"/>
    <w:rsid w:val="00BA5A36"/>
    <w:rsid w:val="00BB351D"/>
    <w:rsid w:val="00BB3D4E"/>
    <w:rsid w:val="00BC6C48"/>
    <w:rsid w:val="00BD0451"/>
    <w:rsid w:val="00BD7041"/>
    <w:rsid w:val="00BE3786"/>
    <w:rsid w:val="00BF10C5"/>
    <w:rsid w:val="00BF593E"/>
    <w:rsid w:val="00C052B2"/>
    <w:rsid w:val="00C06A5F"/>
    <w:rsid w:val="00C17D63"/>
    <w:rsid w:val="00C35105"/>
    <w:rsid w:val="00C41CB6"/>
    <w:rsid w:val="00C509E1"/>
    <w:rsid w:val="00C5102A"/>
    <w:rsid w:val="00C5153C"/>
    <w:rsid w:val="00C623A5"/>
    <w:rsid w:val="00C74266"/>
    <w:rsid w:val="00C7447C"/>
    <w:rsid w:val="00C748B5"/>
    <w:rsid w:val="00C75D30"/>
    <w:rsid w:val="00C75FFA"/>
    <w:rsid w:val="00C878F6"/>
    <w:rsid w:val="00C950B8"/>
    <w:rsid w:val="00CA2A1E"/>
    <w:rsid w:val="00CA384B"/>
    <w:rsid w:val="00CA6852"/>
    <w:rsid w:val="00CB1660"/>
    <w:rsid w:val="00CB34CA"/>
    <w:rsid w:val="00CB48A9"/>
    <w:rsid w:val="00CD4A11"/>
    <w:rsid w:val="00CE1C5C"/>
    <w:rsid w:val="00CE64D1"/>
    <w:rsid w:val="00CF0249"/>
    <w:rsid w:val="00CF076D"/>
    <w:rsid w:val="00CF0785"/>
    <w:rsid w:val="00D0326C"/>
    <w:rsid w:val="00D0750C"/>
    <w:rsid w:val="00D23F61"/>
    <w:rsid w:val="00D31508"/>
    <w:rsid w:val="00D376FA"/>
    <w:rsid w:val="00D434A5"/>
    <w:rsid w:val="00D638AE"/>
    <w:rsid w:val="00D65070"/>
    <w:rsid w:val="00D96527"/>
    <w:rsid w:val="00DA0074"/>
    <w:rsid w:val="00DA18C1"/>
    <w:rsid w:val="00DA4E5C"/>
    <w:rsid w:val="00DC4BFF"/>
    <w:rsid w:val="00DD765E"/>
    <w:rsid w:val="00DE09FE"/>
    <w:rsid w:val="00E10AB5"/>
    <w:rsid w:val="00E233B8"/>
    <w:rsid w:val="00E2351A"/>
    <w:rsid w:val="00E26254"/>
    <w:rsid w:val="00E34104"/>
    <w:rsid w:val="00E55CE4"/>
    <w:rsid w:val="00E642FF"/>
    <w:rsid w:val="00E71965"/>
    <w:rsid w:val="00E80A18"/>
    <w:rsid w:val="00E92494"/>
    <w:rsid w:val="00E95D9B"/>
    <w:rsid w:val="00EB4B3C"/>
    <w:rsid w:val="00EB52D8"/>
    <w:rsid w:val="00EE3264"/>
    <w:rsid w:val="00F0241C"/>
    <w:rsid w:val="00F05A18"/>
    <w:rsid w:val="00F0620D"/>
    <w:rsid w:val="00F1060B"/>
    <w:rsid w:val="00F307C1"/>
    <w:rsid w:val="00F42A9B"/>
    <w:rsid w:val="00F53436"/>
    <w:rsid w:val="00F578FF"/>
    <w:rsid w:val="00F61BC2"/>
    <w:rsid w:val="00F64D3C"/>
    <w:rsid w:val="00F6508D"/>
    <w:rsid w:val="00F66CC1"/>
    <w:rsid w:val="00F70D5D"/>
    <w:rsid w:val="00F75354"/>
    <w:rsid w:val="00F75495"/>
    <w:rsid w:val="00F778B6"/>
    <w:rsid w:val="00F82198"/>
    <w:rsid w:val="00F8231A"/>
    <w:rsid w:val="00F86D4B"/>
    <w:rsid w:val="00F91F88"/>
    <w:rsid w:val="00F93317"/>
    <w:rsid w:val="00FA39E1"/>
    <w:rsid w:val="00FA76FF"/>
    <w:rsid w:val="00FB6DCC"/>
    <w:rsid w:val="00FC2EB6"/>
    <w:rsid w:val="00FC3D8A"/>
    <w:rsid w:val="00FC473A"/>
    <w:rsid w:val="00FC4762"/>
    <w:rsid w:val="00FC4F11"/>
    <w:rsid w:val="00FE2457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68936"/>
  <w15:chartTrackingRefBased/>
  <w15:docId w15:val="{1268A117-F5E3-4155-B46C-8629E28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Mapadodocumento">
    <w:name w:val="Document Map"/>
    <w:basedOn w:val="Normal"/>
    <w:semiHidden/>
    <w:rsid w:val="003B784F"/>
    <w:pPr>
      <w:shd w:val="clear" w:color="auto" w:fill="000080"/>
    </w:pPr>
    <w:rPr>
      <w:rFonts w:ascii="Tahoma" w:hAnsi="Tahoma" w:cs="Tahoma"/>
      <w:sz w:val="20"/>
    </w:rPr>
  </w:style>
  <w:style w:type="paragraph" w:styleId="Cabealho">
    <w:name w:val="header"/>
    <w:basedOn w:val="Normal"/>
    <w:rsid w:val="007720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7720FF"/>
    <w:pPr>
      <w:tabs>
        <w:tab w:val="center" w:pos="4252"/>
        <w:tab w:val="right" w:pos="8504"/>
      </w:tabs>
    </w:pPr>
  </w:style>
  <w:style w:type="paragraph" w:customStyle="1" w:styleId="CharChar1">
    <w:name w:val="Char Char1"/>
    <w:basedOn w:val="Normal"/>
    <w:rsid w:val="00563D47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RodapCarter">
    <w:name w:val="Rodapé Caráter"/>
    <w:link w:val="Rodap"/>
    <w:rsid w:val="004829D3"/>
    <w:rPr>
      <w:rFonts w:ascii="GillSans" w:hAnsi="Gill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15_v2_dispensa-_investigadores_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DCB8-220F-404C-BE37-9BF88EC4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a15_v2_dispensa-_investigadores_.dot</Template>
  <TotalTime>2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24</vt:lpstr>
      <vt:lpstr>Form 24</vt:lpstr>
    </vt:vector>
  </TitlesOfParts>
  <Company>ATAP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24</dc:title>
  <dc:subject/>
  <dc:creator>Gloria Pinheiro</dc:creator>
  <cp:keywords/>
  <cp:lastModifiedBy>Maria da Glória Santos Pinheiro</cp:lastModifiedBy>
  <cp:revision>2</cp:revision>
  <cp:lastPrinted>2014-04-09T10:02:00Z</cp:lastPrinted>
  <dcterms:created xsi:type="dcterms:W3CDTF">2024-01-04T16:18:00Z</dcterms:created>
  <dcterms:modified xsi:type="dcterms:W3CDTF">2024-01-04T16:18:00Z</dcterms:modified>
</cp:coreProperties>
</file>