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5879F7" w:rsidRPr="00862FF9" w:rsidTr="003A63BB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5879F7" w:rsidRPr="003A63BB" w:rsidRDefault="005879F7" w:rsidP="003A63BB">
            <w:pPr>
              <w:jc w:val="center"/>
              <w:rPr>
                <w:rFonts w:cs="Arial"/>
                <w:b/>
                <w:noProof/>
                <w:sz w:val="1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79F7" w:rsidRPr="003A63BB" w:rsidRDefault="005879F7" w:rsidP="003A63BB">
            <w:pPr>
              <w:rPr>
                <w:rFonts w:cs="Arial"/>
                <w:b/>
                <w:sz w:val="18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5879F7" w:rsidRPr="003A63BB" w:rsidRDefault="005879F7" w:rsidP="003A63BB">
            <w:pPr>
              <w:jc w:val="center"/>
              <w:rPr>
                <w:rFonts w:cs="Arial"/>
                <w:b/>
                <w:sz w:val="18"/>
                <w:szCs w:val="24"/>
              </w:rPr>
            </w:pPr>
          </w:p>
        </w:tc>
      </w:tr>
      <w:tr w:rsidR="005879F7" w:rsidRPr="00862FF9" w:rsidTr="003A63BB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5879F7" w:rsidRPr="003A63BB" w:rsidRDefault="008C26E6" w:rsidP="003A63BB">
            <w:pPr>
              <w:jc w:val="center"/>
              <w:rPr>
                <w:rFonts w:cs="Arial"/>
                <w:b/>
                <w:sz w:val="18"/>
                <w:szCs w:val="24"/>
              </w:rPr>
            </w:pPr>
            <w:r>
              <w:rPr>
                <w:rFonts w:cs="Arial"/>
                <w:b/>
                <w:noProof/>
                <w:sz w:val="18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i1025" type="#_x0000_t75" style="width:112.8pt;height:43.8pt;visibility:visible">
                  <v:imagedata r:id="rId8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5879F7" w:rsidRPr="003A63BB" w:rsidRDefault="005879F7" w:rsidP="003A63BB">
            <w:pPr>
              <w:rPr>
                <w:rFonts w:cs="Arial"/>
                <w:b/>
                <w:sz w:val="18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5879F7" w:rsidRPr="003A63BB" w:rsidRDefault="005879F7" w:rsidP="003A63BB">
            <w:pPr>
              <w:jc w:val="center"/>
              <w:rPr>
                <w:b/>
                <w:sz w:val="24"/>
                <w:szCs w:val="24"/>
              </w:rPr>
            </w:pPr>
          </w:p>
          <w:p w:rsidR="005879F7" w:rsidRPr="003A63BB" w:rsidRDefault="005879F7" w:rsidP="003A63BB">
            <w:pPr>
              <w:jc w:val="center"/>
              <w:rPr>
                <w:rFonts w:cs="Arial"/>
                <w:b/>
                <w:sz w:val="18"/>
              </w:rPr>
            </w:pPr>
            <w:r w:rsidRPr="003A63BB">
              <w:rPr>
                <w:b/>
                <w:sz w:val="24"/>
                <w:szCs w:val="24"/>
              </w:rPr>
              <w:t xml:space="preserve">AUTORIZAÇÃO DE REALIZAÇÃO DE TRABALHO </w:t>
            </w:r>
            <w:r w:rsidR="008927C2" w:rsidRPr="003A63BB">
              <w:rPr>
                <w:b/>
                <w:sz w:val="24"/>
                <w:szCs w:val="24"/>
              </w:rPr>
              <w:t>SUPLEMENTAR</w:t>
            </w:r>
          </w:p>
          <w:p w:rsidR="005879F7" w:rsidRPr="003A63BB" w:rsidRDefault="005879F7" w:rsidP="003A63BB">
            <w:pPr>
              <w:jc w:val="center"/>
              <w:rPr>
                <w:rFonts w:cs="Arial"/>
                <w:b/>
                <w:sz w:val="18"/>
                <w:szCs w:val="24"/>
              </w:rPr>
            </w:pPr>
          </w:p>
        </w:tc>
      </w:tr>
      <w:tr w:rsidR="005879F7" w:rsidRPr="00862FF9" w:rsidTr="003A63BB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79F7" w:rsidRPr="003A63BB" w:rsidRDefault="005879F7" w:rsidP="003A63BB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5879F7" w:rsidRPr="003A63BB" w:rsidRDefault="005879F7" w:rsidP="003A63BB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79F7" w:rsidRPr="003A63BB" w:rsidRDefault="005879F7" w:rsidP="003A63BB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2870F4" w:rsidRDefault="002870F4"/>
    <w:p w:rsidR="00C7447C" w:rsidRDefault="00C7447C" w:rsidP="00BF47E3">
      <w:pPr>
        <w:spacing w:line="160" w:lineRule="exact"/>
        <w:jc w:val="center"/>
        <w:rPr>
          <w:b/>
        </w:rPr>
      </w:pPr>
    </w:p>
    <w:p w:rsidR="00A648B4" w:rsidRDefault="00A648B4" w:rsidP="00BF47E3">
      <w:pPr>
        <w:spacing w:line="160" w:lineRule="exact"/>
        <w:jc w:val="center"/>
        <w:rPr>
          <w:b/>
        </w:rPr>
      </w:pPr>
    </w:p>
    <w:p w:rsidR="00A648B4" w:rsidRDefault="00A648B4" w:rsidP="00BF47E3">
      <w:pPr>
        <w:spacing w:line="160" w:lineRule="exact"/>
        <w:jc w:val="center"/>
        <w:rPr>
          <w:b/>
        </w:rPr>
      </w:pPr>
    </w:p>
    <w:p w:rsidR="00E55CE4" w:rsidRDefault="00E55CE4" w:rsidP="002453EB"/>
    <w:p w:rsidR="009B4987" w:rsidRDefault="009B4987" w:rsidP="00BF4328">
      <w:pPr>
        <w:ind w:firstLine="5670"/>
      </w:pPr>
    </w:p>
    <w:p w:rsidR="00B846D4" w:rsidRDefault="00B846D4" w:rsidP="00965EE0"/>
    <w:p w:rsidR="00B846D4" w:rsidRDefault="00B846D4" w:rsidP="00BF4328">
      <w:pPr>
        <w:ind w:firstLine="5670"/>
      </w:pPr>
    </w:p>
    <w:p w:rsidR="00BF4328" w:rsidRDefault="00BF4328" w:rsidP="00BF4328">
      <w:pPr>
        <w:ind w:firstLine="5670"/>
      </w:pPr>
      <w:r>
        <w:t>Exmo.</w:t>
      </w:r>
      <w:r w:rsidR="007A730F">
        <w:t>/a.</w:t>
      </w:r>
      <w:r>
        <w:t xml:space="preserve"> Senhor</w:t>
      </w:r>
      <w:r w:rsidR="007A730F">
        <w:t>/a</w:t>
      </w:r>
    </w:p>
    <w:p w:rsidR="00BF4328" w:rsidRPr="00A702CE" w:rsidRDefault="00BF4328" w:rsidP="00A702CE">
      <w:pPr>
        <w:ind w:firstLine="5670"/>
      </w:pPr>
      <w:r>
        <w:t>Presidente do Instituto Superior Técnico</w:t>
      </w:r>
    </w:p>
    <w:p w:rsidR="000D26AE" w:rsidRDefault="000D26AE" w:rsidP="00A94CAC">
      <w:pPr>
        <w:spacing w:line="100" w:lineRule="exact"/>
        <w:rPr>
          <w:b/>
        </w:rPr>
      </w:pPr>
    </w:p>
    <w:p w:rsidR="00BA0F07" w:rsidRDefault="00BA0F07" w:rsidP="00A94CAC">
      <w:pPr>
        <w:spacing w:line="100" w:lineRule="exact"/>
        <w:rPr>
          <w:b/>
        </w:rPr>
      </w:pPr>
    </w:p>
    <w:p w:rsidR="009E6B23" w:rsidRDefault="009E6B23" w:rsidP="00AB2BA7">
      <w:pPr>
        <w:rPr>
          <w:b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1134"/>
        <w:gridCol w:w="992"/>
      </w:tblGrid>
      <w:tr w:rsidR="00CC65F0" w:rsidTr="00C80E7B">
        <w:trPr>
          <w:cantSplit/>
          <w:trHeight w:hRule="exact" w:val="28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5F0" w:rsidRDefault="00CC65F0" w:rsidP="00725F8D">
            <w:pPr>
              <w:spacing w:before="20" w:after="20"/>
            </w:pPr>
            <w:r>
              <w:t>Departamento / Serviço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F0" w:rsidRDefault="00CC65F0" w:rsidP="00725F8D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65F0" w:rsidRDefault="00C80E7B" w:rsidP="00C80E7B">
            <w:pPr>
              <w:spacing w:before="20" w:after="20"/>
              <w:jc w:val="center"/>
            </w:pPr>
            <w:r>
              <w:t xml:space="preserve"> </w:t>
            </w:r>
            <w:r w:rsidR="00CC65F0">
              <w:t>C. Custo</w:t>
            </w:r>
          </w:p>
        </w:tc>
        <w:bookmarkStart w:id="0" w:name="Texto16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5F0" w:rsidRDefault="00CC65F0" w:rsidP="00C80E7B">
            <w:pPr>
              <w:spacing w:before="20" w:after="20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BA0F07" w:rsidRPr="00A91DEC" w:rsidRDefault="00BA0F07" w:rsidP="00A91DEC">
      <w:pPr>
        <w:spacing w:line="60" w:lineRule="exact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1134"/>
        <w:gridCol w:w="1417"/>
      </w:tblGrid>
      <w:tr w:rsidR="000D26AE" w:rsidTr="00F2573E">
        <w:trPr>
          <w:cantSplit/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26AE" w:rsidRDefault="00CC65F0" w:rsidP="00CC65F0">
            <w:pPr>
              <w:spacing w:before="20" w:after="20"/>
            </w:pPr>
            <w:r>
              <w:t xml:space="preserve">Responsável </w:t>
            </w:r>
          </w:p>
        </w:tc>
        <w:bookmarkStart w:id="1" w:name="Texto1"/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AE" w:rsidRDefault="00421A19" w:rsidP="003953D1">
            <w:pPr>
              <w:spacing w:before="20" w:after="20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26AE" w:rsidRDefault="00F2573E" w:rsidP="00C80E7B">
            <w:pPr>
              <w:spacing w:before="20" w:after="20"/>
              <w:jc w:val="center"/>
            </w:pPr>
            <w:r>
              <w:t xml:space="preserve"> </w:t>
            </w:r>
            <w:r w:rsidR="00C80E7B">
              <w:t>Técnico 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AE" w:rsidRDefault="007A730F" w:rsidP="00C80E7B">
            <w:pPr>
              <w:spacing w:before="20" w:after="20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ist</w:t>
            </w:r>
            <w:r>
              <w:fldChar w:fldCharType="end"/>
            </w:r>
            <w:bookmarkEnd w:id="2"/>
          </w:p>
        </w:tc>
      </w:tr>
    </w:tbl>
    <w:p w:rsidR="000D26AE" w:rsidRDefault="000D26AE" w:rsidP="000D26AE">
      <w:pPr>
        <w:spacing w:line="60" w:lineRule="exact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230"/>
        <w:gridCol w:w="709"/>
        <w:gridCol w:w="1134"/>
      </w:tblGrid>
      <w:tr w:rsidR="00CF77F8" w:rsidTr="00C80E7B">
        <w:trPr>
          <w:cantSplit/>
          <w:trHeight w:hRule="exact" w:val="284"/>
        </w:trPr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7F8" w:rsidRDefault="00CF77F8" w:rsidP="003953D1">
            <w:pPr>
              <w:spacing w:before="20" w:after="20"/>
            </w:pPr>
            <w:r>
              <w:t>E-mail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7F8" w:rsidRPr="00C21649" w:rsidRDefault="00CF77F8" w:rsidP="003953D1">
            <w:pPr>
              <w:spacing w:before="20" w:after="2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F8" w:rsidRDefault="00CF77F8" w:rsidP="00405020">
            <w:pPr>
              <w:spacing w:before="20" w:after="20"/>
              <w:jc w:val="right"/>
            </w:pPr>
            <w:r>
              <w:t xml:space="preserve">  Ext.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F8" w:rsidRDefault="0090477A" w:rsidP="00C80E7B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D26AE" w:rsidRDefault="000D26AE" w:rsidP="000D26AE">
      <w:pPr>
        <w:spacing w:line="60" w:lineRule="exact"/>
      </w:pPr>
    </w:p>
    <w:p w:rsidR="000D26AE" w:rsidRDefault="000D26AE" w:rsidP="000D26AE">
      <w:pPr>
        <w:spacing w:line="60" w:lineRule="exact"/>
      </w:pPr>
    </w:p>
    <w:p w:rsidR="00CF77F8" w:rsidRDefault="00CF77F8" w:rsidP="000D26AE">
      <w:pPr>
        <w:spacing w:line="60" w:lineRule="exact"/>
      </w:pPr>
    </w:p>
    <w:p w:rsidR="00B846D4" w:rsidRDefault="00B846D4" w:rsidP="000D26AE">
      <w:pPr>
        <w:spacing w:line="60" w:lineRule="exact"/>
      </w:pPr>
    </w:p>
    <w:p w:rsidR="00B846D4" w:rsidRDefault="00B846D4" w:rsidP="000D26AE">
      <w:pPr>
        <w:spacing w:line="60" w:lineRule="exact"/>
      </w:pPr>
    </w:p>
    <w:p w:rsidR="00382382" w:rsidRDefault="00382382" w:rsidP="000D26AE">
      <w:pPr>
        <w:spacing w:line="60" w:lineRule="exact"/>
      </w:pPr>
    </w:p>
    <w:p w:rsidR="00382382" w:rsidRDefault="00382382" w:rsidP="000D26AE">
      <w:pPr>
        <w:spacing w:line="60" w:lineRule="exact"/>
      </w:pPr>
    </w:p>
    <w:p w:rsidR="00382382" w:rsidRDefault="00382382" w:rsidP="000D26AE">
      <w:pPr>
        <w:spacing w:line="60" w:lineRule="exact"/>
      </w:pPr>
    </w:p>
    <w:p w:rsidR="002323B4" w:rsidRDefault="002323B4" w:rsidP="000D26AE">
      <w:pPr>
        <w:spacing w:line="60" w:lineRule="exact"/>
      </w:pPr>
    </w:p>
    <w:p w:rsidR="00382382" w:rsidRDefault="00382382" w:rsidP="00382382">
      <w:pPr>
        <w:spacing w:before="60"/>
        <w:rPr>
          <w:rFonts w:cs="Arial"/>
        </w:rPr>
      </w:pPr>
      <w:r>
        <w:rPr>
          <w:rFonts w:cs="Arial"/>
        </w:rPr>
        <w:t>Vem pelo presente requerer autorizaçã</w:t>
      </w:r>
      <w:r w:rsidR="008927C2">
        <w:rPr>
          <w:rFonts w:cs="Arial"/>
        </w:rPr>
        <w:t>o para a realização de trabalho suplementar</w:t>
      </w:r>
      <w:r>
        <w:rPr>
          <w:rFonts w:cs="Arial"/>
        </w:rPr>
        <w:t xml:space="preserve">, utilizando as verbas atribuídas ao centro de custo </w:t>
      </w:r>
      <w:r w:rsidR="00C40A9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40A9F">
        <w:rPr>
          <w:rFonts w:ascii="Times New Roman" w:hAnsi="Times New Roman"/>
        </w:rPr>
        <w:instrText xml:space="preserve"> FORMTEXT </w:instrText>
      </w:r>
      <w:r w:rsidR="00C40A9F">
        <w:rPr>
          <w:rFonts w:ascii="Times New Roman" w:hAnsi="Times New Roman"/>
        </w:rPr>
      </w:r>
      <w:r w:rsidR="00C40A9F">
        <w:rPr>
          <w:rFonts w:ascii="Times New Roman" w:hAnsi="Times New Roman"/>
        </w:rPr>
        <w:fldChar w:fldCharType="separate"/>
      </w:r>
      <w:r w:rsidR="00C40A9F">
        <w:rPr>
          <w:rFonts w:ascii="Times New Roman" w:hAnsi="Times New Roman"/>
          <w:noProof/>
        </w:rPr>
        <w:t> </w:t>
      </w:r>
      <w:r w:rsidR="00C40A9F">
        <w:rPr>
          <w:rFonts w:ascii="Times New Roman" w:hAnsi="Times New Roman"/>
          <w:noProof/>
        </w:rPr>
        <w:t> </w:t>
      </w:r>
      <w:r w:rsidR="00C40A9F">
        <w:rPr>
          <w:rFonts w:ascii="Times New Roman" w:hAnsi="Times New Roman"/>
          <w:noProof/>
        </w:rPr>
        <w:t> </w:t>
      </w:r>
      <w:r w:rsidR="00C40A9F">
        <w:rPr>
          <w:rFonts w:ascii="Times New Roman" w:hAnsi="Times New Roman"/>
          <w:noProof/>
        </w:rPr>
        <w:t> </w:t>
      </w:r>
      <w:r w:rsidR="00C40A9F">
        <w:rPr>
          <w:rFonts w:ascii="Times New Roman" w:hAnsi="Times New Roman"/>
        </w:rPr>
        <w:fldChar w:fldCharType="end"/>
      </w:r>
      <w:r>
        <w:rPr>
          <w:rFonts w:cs="Arial"/>
        </w:rPr>
        <w:t>.</w:t>
      </w:r>
    </w:p>
    <w:p w:rsidR="00382382" w:rsidRDefault="00382382" w:rsidP="002323B4">
      <w:pPr>
        <w:rPr>
          <w:rFonts w:cs="Arial"/>
        </w:rPr>
      </w:pPr>
    </w:p>
    <w:p w:rsidR="00382382" w:rsidRDefault="00382382" w:rsidP="00382382">
      <w:pPr>
        <w:tabs>
          <w:tab w:val="left" w:pos="284"/>
        </w:tabs>
        <w:rPr>
          <w:rFonts w:cs="Arial"/>
          <w:sz w:val="18"/>
          <w:szCs w:val="18"/>
        </w:rPr>
      </w:pPr>
      <w:r>
        <w:rPr>
          <w:rFonts w:cs="Arial"/>
        </w:rPr>
        <w:t xml:space="preserve">O trabalho </w:t>
      </w:r>
      <w:r w:rsidR="008927C2">
        <w:rPr>
          <w:rFonts w:cs="Arial"/>
        </w:rPr>
        <w:t>suplementar</w:t>
      </w:r>
      <w:r>
        <w:rPr>
          <w:rFonts w:cs="Arial"/>
        </w:rPr>
        <w:t xml:space="preserve"> será </w:t>
      </w:r>
      <w:r w:rsidR="0057616B">
        <w:rPr>
          <w:rFonts w:cs="Arial"/>
        </w:rPr>
        <w:t>prestado no mês</w:t>
      </w:r>
      <w:r>
        <w:t xml:space="preserve"> </w:t>
      </w:r>
      <w:r w:rsidR="00A645E6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645E6">
        <w:rPr>
          <w:rFonts w:ascii="Times New Roman" w:hAnsi="Times New Roman"/>
        </w:rPr>
        <w:instrText xml:space="preserve"> FORMTEXT </w:instrText>
      </w:r>
      <w:r w:rsidR="00A645E6">
        <w:rPr>
          <w:rFonts w:ascii="Times New Roman" w:hAnsi="Times New Roman"/>
        </w:rPr>
      </w:r>
      <w:r w:rsidR="00A645E6">
        <w:rPr>
          <w:rFonts w:ascii="Times New Roman" w:hAnsi="Times New Roman"/>
        </w:rPr>
        <w:fldChar w:fldCharType="separate"/>
      </w:r>
      <w:r w:rsidR="00A645E6">
        <w:rPr>
          <w:rFonts w:ascii="Times New Roman" w:hAnsi="Times New Roman"/>
          <w:noProof/>
        </w:rPr>
        <w:t> </w:t>
      </w:r>
      <w:r w:rsidR="00A645E6">
        <w:rPr>
          <w:rFonts w:ascii="Times New Roman" w:hAnsi="Times New Roman"/>
          <w:noProof/>
        </w:rPr>
        <w:t> </w:t>
      </w:r>
      <w:r w:rsidR="00A645E6">
        <w:rPr>
          <w:rFonts w:ascii="Times New Roman" w:hAnsi="Times New Roman"/>
          <w:noProof/>
        </w:rPr>
        <w:t> </w:t>
      </w:r>
      <w:r w:rsidR="00A645E6">
        <w:rPr>
          <w:rFonts w:ascii="Times New Roman" w:hAnsi="Times New Roman"/>
          <w:noProof/>
        </w:rPr>
        <w:t> </w:t>
      </w:r>
      <w:r w:rsidR="00A645E6">
        <w:rPr>
          <w:rFonts w:ascii="Times New Roman" w:hAnsi="Times New Roman"/>
          <w:noProof/>
        </w:rPr>
        <w:t> </w:t>
      </w:r>
      <w:r w:rsidR="00A645E6">
        <w:rPr>
          <w:rFonts w:ascii="Times New Roman" w:hAnsi="Times New Roman"/>
        </w:rPr>
        <w:fldChar w:fldCharType="end"/>
      </w:r>
      <w:r>
        <w:t>, nos</w:t>
      </w:r>
      <w:r>
        <w:rPr>
          <w:rFonts w:cs="Arial"/>
        </w:rPr>
        <w:t xml:space="preserve"> dias</w:t>
      </w:r>
      <w:r w:rsidR="00C40A9F">
        <w:rPr>
          <w:rFonts w:cs="Arial"/>
        </w:rPr>
        <w:t xml:space="preserve"> </w:t>
      </w:r>
      <w:r w:rsidR="00F3029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F30295">
        <w:rPr>
          <w:rFonts w:ascii="Times New Roman" w:hAnsi="Times New Roman"/>
        </w:rPr>
        <w:instrText xml:space="preserve"> FORMTEXT </w:instrText>
      </w:r>
      <w:r w:rsidR="00F30295">
        <w:rPr>
          <w:rFonts w:ascii="Times New Roman" w:hAnsi="Times New Roman"/>
        </w:rPr>
      </w:r>
      <w:r w:rsidR="00F30295">
        <w:rPr>
          <w:rFonts w:ascii="Times New Roman" w:hAnsi="Times New Roman"/>
        </w:rPr>
        <w:fldChar w:fldCharType="separate"/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</w:rPr>
        <w:fldChar w:fldCharType="end"/>
      </w:r>
      <w:r>
        <w:rPr>
          <w:rFonts w:cs="Arial"/>
        </w:rPr>
        <w:t xml:space="preserve">, das </w:t>
      </w:r>
      <w:r w:rsidR="00F3029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F30295">
        <w:rPr>
          <w:rFonts w:ascii="Times New Roman" w:hAnsi="Times New Roman"/>
        </w:rPr>
        <w:instrText xml:space="preserve"> FORMTEXT </w:instrText>
      </w:r>
      <w:r w:rsidR="00F30295">
        <w:rPr>
          <w:rFonts w:ascii="Times New Roman" w:hAnsi="Times New Roman"/>
        </w:rPr>
      </w:r>
      <w:r w:rsidR="00F30295">
        <w:rPr>
          <w:rFonts w:ascii="Times New Roman" w:hAnsi="Times New Roman"/>
        </w:rPr>
        <w:fldChar w:fldCharType="separate"/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</w:rPr>
        <w:fldChar w:fldCharType="end"/>
      </w:r>
      <w:r>
        <w:rPr>
          <w:rFonts w:cs="Arial"/>
          <w:sz w:val="18"/>
          <w:szCs w:val="18"/>
        </w:rPr>
        <w:t xml:space="preserve"> - </w:t>
      </w:r>
      <w:r w:rsidR="00F3029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F30295">
        <w:rPr>
          <w:rFonts w:ascii="Times New Roman" w:hAnsi="Times New Roman"/>
        </w:rPr>
        <w:instrText xml:space="preserve"> FORMTEXT </w:instrText>
      </w:r>
      <w:r w:rsidR="00F30295">
        <w:rPr>
          <w:rFonts w:ascii="Times New Roman" w:hAnsi="Times New Roman"/>
        </w:rPr>
      </w:r>
      <w:r w:rsidR="00F30295">
        <w:rPr>
          <w:rFonts w:ascii="Times New Roman" w:hAnsi="Times New Roman"/>
        </w:rPr>
        <w:fldChar w:fldCharType="separate"/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</w:rPr>
        <w:t xml:space="preserve">horas, num total previsto de </w:t>
      </w:r>
      <w:r w:rsidR="0057616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57616B">
        <w:rPr>
          <w:rFonts w:ascii="Times New Roman" w:hAnsi="Times New Roman"/>
        </w:rPr>
        <w:instrText xml:space="preserve"> FORMTEXT </w:instrText>
      </w:r>
      <w:r w:rsidR="0057616B">
        <w:rPr>
          <w:rFonts w:ascii="Times New Roman" w:hAnsi="Times New Roman"/>
        </w:rPr>
      </w:r>
      <w:r w:rsidR="0057616B">
        <w:rPr>
          <w:rFonts w:ascii="Times New Roman" w:hAnsi="Times New Roman"/>
        </w:rPr>
        <w:fldChar w:fldCharType="separate"/>
      </w:r>
      <w:r w:rsidR="0057616B">
        <w:rPr>
          <w:rFonts w:ascii="Times New Roman" w:hAnsi="Times New Roman"/>
          <w:noProof/>
        </w:rPr>
        <w:t> </w:t>
      </w:r>
      <w:r w:rsidR="0057616B">
        <w:rPr>
          <w:rFonts w:ascii="Times New Roman" w:hAnsi="Times New Roman"/>
          <w:noProof/>
        </w:rPr>
        <w:t> </w:t>
      </w:r>
      <w:r w:rsidR="0057616B">
        <w:rPr>
          <w:rFonts w:ascii="Times New Roman" w:hAnsi="Times New Roman"/>
          <w:noProof/>
        </w:rPr>
        <w:t> </w:t>
      </w:r>
      <w:r w:rsidR="0057616B">
        <w:rPr>
          <w:rFonts w:ascii="Times New Roman" w:hAnsi="Times New Roman"/>
        </w:rPr>
        <w:fldChar w:fldCharType="end"/>
      </w:r>
      <w:r>
        <w:t xml:space="preserve"> </w:t>
      </w:r>
      <w:r>
        <w:rPr>
          <w:rFonts w:cs="Arial"/>
        </w:rPr>
        <w:t>horas, em:</w:t>
      </w:r>
    </w:p>
    <w:p w:rsidR="00382382" w:rsidRDefault="00382382" w:rsidP="00382382">
      <w:pPr>
        <w:spacing w:before="60"/>
        <w:rPr>
          <w:rFonts w:cs="Arial"/>
        </w:rPr>
      </w:pPr>
    </w:p>
    <w:p w:rsidR="00382382" w:rsidRDefault="00382382" w:rsidP="00382382">
      <w:pPr>
        <w:spacing w:after="120" w:line="360" w:lineRule="auto"/>
        <w:ind w:left="142"/>
        <w:rPr>
          <w:rFonts w:cs="Arial"/>
        </w:rPr>
      </w:pPr>
      <w:r>
        <w:rPr>
          <w:rFonts w:cs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06B28">
        <w:rPr>
          <w:rFonts w:cs="Arial"/>
        </w:rPr>
      </w:r>
      <w:r w:rsidR="00306B2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A645E6" w:rsidRPr="00433AE7">
        <w:rPr>
          <w:rFonts w:ascii="Times New Roman" w:hAnsi="Times New Roman"/>
          <w:shd w:val="clear" w:color="auto" w:fill="F2F2F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A645E6" w:rsidRPr="00433AE7">
        <w:rPr>
          <w:rFonts w:ascii="Times New Roman" w:hAnsi="Times New Roman"/>
          <w:shd w:val="clear" w:color="auto" w:fill="F2F2F2"/>
        </w:rPr>
        <w:instrText xml:space="preserve"> FORMTEXT </w:instrText>
      </w:r>
      <w:r w:rsidR="00A645E6" w:rsidRPr="00433AE7">
        <w:rPr>
          <w:rFonts w:ascii="Times New Roman" w:hAnsi="Times New Roman"/>
          <w:shd w:val="clear" w:color="auto" w:fill="F2F2F2"/>
        </w:rPr>
      </w:r>
      <w:r w:rsidR="00A645E6" w:rsidRPr="00433AE7">
        <w:rPr>
          <w:rFonts w:ascii="Times New Roman" w:hAnsi="Times New Roman"/>
          <w:shd w:val="clear" w:color="auto" w:fill="F2F2F2"/>
        </w:rPr>
        <w:fldChar w:fldCharType="separate"/>
      </w:r>
      <w:r w:rsidR="00A645E6" w:rsidRPr="00433AE7">
        <w:rPr>
          <w:rFonts w:ascii="Times New Roman" w:hAnsi="Times New Roman"/>
          <w:noProof/>
          <w:shd w:val="clear" w:color="auto" w:fill="F2F2F2"/>
        </w:rPr>
        <w:t> </w:t>
      </w:r>
      <w:r w:rsidR="00A645E6" w:rsidRPr="00433AE7">
        <w:rPr>
          <w:rFonts w:ascii="Times New Roman" w:hAnsi="Times New Roman"/>
          <w:noProof/>
          <w:shd w:val="clear" w:color="auto" w:fill="F2F2F2"/>
        </w:rPr>
        <w:t> </w:t>
      </w:r>
      <w:r w:rsidR="00A645E6" w:rsidRPr="00433AE7">
        <w:rPr>
          <w:rFonts w:ascii="Times New Roman" w:hAnsi="Times New Roman"/>
          <w:noProof/>
          <w:shd w:val="clear" w:color="auto" w:fill="F2F2F2"/>
        </w:rPr>
        <w:t> </w:t>
      </w:r>
      <w:r w:rsidR="00A645E6" w:rsidRPr="00433AE7">
        <w:rPr>
          <w:rFonts w:ascii="Times New Roman" w:hAnsi="Times New Roman"/>
          <w:shd w:val="clear" w:color="auto" w:fill="F2F2F2"/>
        </w:rPr>
        <w:fldChar w:fldCharType="end"/>
      </w:r>
      <w:r w:rsidRPr="00433AE7">
        <w:rPr>
          <w:shd w:val="clear" w:color="auto" w:fill="F2F2F2"/>
        </w:rPr>
        <w:t xml:space="preserve"> </w:t>
      </w:r>
      <w:r>
        <w:rPr>
          <w:rFonts w:cs="Arial"/>
        </w:rPr>
        <w:t>Horas em dias uteis</w:t>
      </w:r>
    </w:p>
    <w:p w:rsidR="00382382" w:rsidRDefault="00382382" w:rsidP="00382382">
      <w:pPr>
        <w:spacing w:after="120" w:line="360" w:lineRule="auto"/>
        <w:ind w:left="142"/>
        <w:rPr>
          <w:rFonts w:cs="Arial"/>
        </w:rPr>
      </w:pPr>
      <w:r>
        <w:rPr>
          <w:rFonts w:cs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06B28">
        <w:rPr>
          <w:rFonts w:cs="Arial"/>
        </w:rPr>
      </w:r>
      <w:r w:rsidR="00306B2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F3029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30295">
        <w:rPr>
          <w:rFonts w:ascii="Times New Roman" w:hAnsi="Times New Roman"/>
        </w:rPr>
        <w:instrText xml:space="preserve"> FORMTEXT </w:instrText>
      </w:r>
      <w:r w:rsidR="00F30295">
        <w:rPr>
          <w:rFonts w:ascii="Times New Roman" w:hAnsi="Times New Roman"/>
        </w:rPr>
      </w:r>
      <w:r w:rsidR="00F30295">
        <w:rPr>
          <w:rFonts w:ascii="Times New Roman" w:hAnsi="Times New Roman"/>
        </w:rPr>
        <w:fldChar w:fldCharType="separate"/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</w:rPr>
        <w:fldChar w:fldCharType="end"/>
      </w:r>
      <w:r>
        <w:t xml:space="preserve"> </w:t>
      </w:r>
      <w:r w:rsidR="001F5CCF">
        <w:rPr>
          <w:rFonts w:cs="Arial"/>
        </w:rPr>
        <w:t>Horas em dias de descanso complementar (sábado) e dias feriados</w:t>
      </w:r>
    </w:p>
    <w:p w:rsidR="00CF77F8" w:rsidRDefault="001F5CCF" w:rsidP="001F5CCF">
      <w:pPr>
        <w:spacing w:after="120" w:line="360" w:lineRule="auto"/>
        <w:ind w:left="142"/>
        <w:rPr>
          <w:rFonts w:cs="Arial"/>
        </w:rPr>
      </w:pPr>
      <w:r>
        <w:rPr>
          <w:rFonts w:cs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06B28">
        <w:rPr>
          <w:rFonts w:cs="Arial"/>
        </w:rPr>
      </w:r>
      <w:r w:rsidR="00306B2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F3029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30295">
        <w:rPr>
          <w:rFonts w:ascii="Times New Roman" w:hAnsi="Times New Roman"/>
        </w:rPr>
        <w:instrText xml:space="preserve"> FORMTEXT </w:instrText>
      </w:r>
      <w:r w:rsidR="00F30295">
        <w:rPr>
          <w:rFonts w:ascii="Times New Roman" w:hAnsi="Times New Roman"/>
        </w:rPr>
      </w:r>
      <w:r w:rsidR="00F30295">
        <w:rPr>
          <w:rFonts w:ascii="Times New Roman" w:hAnsi="Times New Roman"/>
        </w:rPr>
        <w:fldChar w:fldCharType="separate"/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  <w:noProof/>
        </w:rPr>
        <w:t> </w:t>
      </w:r>
      <w:r w:rsidR="00F30295">
        <w:rPr>
          <w:rFonts w:ascii="Times New Roman" w:hAnsi="Times New Roman"/>
        </w:rPr>
        <w:fldChar w:fldCharType="end"/>
      </w:r>
      <w:r>
        <w:t xml:space="preserve"> </w:t>
      </w:r>
      <w:r>
        <w:rPr>
          <w:rFonts w:cs="Arial"/>
        </w:rPr>
        <w:t>Horas em dias de descanso semanal obrigatório (domingo)</w:t>
      </w:r>
    </w:p>
    <w:p w:rsidR="001F5CCF" w:rsidRPr="00382382" w:rsidRDefault="001F5CCF" w:rsidP="002323B4">
      <w:pPr>
        <w:spacing w:after="120"/>
        <w:ind w:left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7"/>
      </w:tblGrid>
      <w:tr w:rsidR="00710A1F" w:rsidRPr="00537F05" w:rsidTr="001F5CCF">
        <w:trPr>
          <w:trHeight w:hRule="exact" w:val="5675"/>
        </w:trPr>
        <w:tc>
          <w:tcPr>
            <w:tcW w:w="9997" w:type="dxa"/>
          </w:tcPr>
          <w:p w:rsidR="00710A1F" w:rsidRPr="00051EFF" w:rsidRDefault="00051EFF" w:rsidP="00EA5396">
            <w:pPr>
              <w:spacing w:before="60"/>
              <w:rPr>
                <w:rFonts w:cs="Arial"/>
                <w:b/>
              </w:rPr>
            </w:pPr>
            <w:r w:rsidRPr="00051EFF">
              <w:rPr>
                <w:rFonts w:cs="Arial"/>
                <w:b/>
              </w:rPr>
              <w:t xml:space="preserve">Especifique detalhadamente os motivos que fundamentam a necessidade de realização de trabalho </w:t>
            </w:r>
            <w:r w:rsidR="008927C2">
              <w:rPr>
                <w:rFonts w:cs="Arial"/>
                <w:b/>
              </w:rPr>
              <w:t>suplementar</w:t>
            </w:r>
            <w:r w:rsidRPr="00051EFF">
              <w:rPr>
                <w:rFonts w:cs="Arial"/>
                <w:b/>
              </w:rPr>
              <w:t>:</w:t>
            </w:r>
          </w:p>
          <w:p w:rsidR="00710A1F" w:rsidRPr="003D3868" w:rsidRDefault="00A60644" w:rsidP="001F5CCF">
            <w:pPr>
              <w:tabs>
                <w:tab w:val="center" w:pos="4890"/>
              </w:tabs>
              <w:spacing w:before="60"/>
              <w:jc w:val="both"/>
              <w:rPr>
                <w:rFonts w:ascii="Times New Roman" w:hAnsi="Times New Roman"/>
              </w:rPr>
            </w:pPr>
            <w:r w:rsidRPr="003D386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868">
              <w:rPr>
                <w:rFonts w:ascii="Times New Roman" w:hAnsi="Times New Roman"/>
              </w:rPr>
              <w:instrText xml:space="preserve"> FORMTEXT </w:instrText>
            </w:r>
            <w:r w:rsidRPr="003D3868">
              <w:rPr>
                <w:rFonts w:ascii="Times New Roman" w:hAnsi="Times New Roman"/>
              </w:rPr>
            </w:r>
            <w:r w:rsidRPr="003D3868">
              <w:rPr>
                <w:rFonts w:ascii="Times New Roman" w:hAnsi="Times New Roman"/>
              </w:rPr>
              <w:fldChar w:fldCharType="separate"/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</w:rPr>
              <w:fldChar w:fldCharType="end"/>
            </w:r>
          </w:p>
          <w:p w:rsidR="001F5CCF" w:rsidRPr="001F5CCF" w:rsidRDefault="00306B28" w:rsidP="001F5CCF">
            <w:pPr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margin-left:-26.75pt;margin-top:100.85pt;width:8.95pt;height:183.5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" stroked="f">
                  <v:textbox style="layout-flow:vertical;mso-layout-flow-alt:bottom-to-top" inset="0,0,0,0">
                    <w:txbxContent>
                      <w:p w:rsidR="00F06FA7" w:rsidRPr="008D2AA7" w:rsidRDefault="00F06FA7" w:rsidP="00F06FA7">
                        <w:pPr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</w:pPr>
                        <w:r w:rsidRPr="005879F7">
                          <w:rPr>
                            <w:rFonts w:cs="Arial"/>
                            <w:b/>
                            <w:color w:val="808080"/>
                            <w:sz w:val="16"/>
                            <w:szCs w:val="16"/>
                          </w:rPr>
                          <w:t>A13</w:t>
                        </w:r>
                        <w:r w:rsidRPr="008D2AA7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 xml:space="preserve"> | </w:t>
                        </w:r>
                        <w:r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V5</w:t>
                        </w:r>
                        <w:r w:rsidR="00F2573E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.1</w:t>
                        </w:r>
                        <w:r w:rsidRPr="008D2AA7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 xml:space="preserve"> | 201</w:t>
                        </w:r>
                        <w:r w:rsidR="00F2573E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.</w:t>
                        </w:r>
                        <w:r w:rsidR="00F2573E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05</w:t>
                        </w:r>
                        <w:r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.</w:t>
                        </w:r>
                        <w:r w:rsidR="00F2573E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22</w:t>
                        </w:r>
                      </w:p>
                      <w:p w:rsidR="00965EE0" w:rsidRPr="008D2AA7" w:rsidRDefault="00965EE0" w:rsidP="00965EE0">
                        <w:pPr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CF77F8" w:rsidRDefault="00CF77F8" w:rsidP="000D26AE">
      <w:pPr>
        <w:spacing w:line="60" w:lineRule="exact"/>
      </w:pPr>
    </w:p>
    <w:p w:rsidR="00A07E24" w:rsidRPr="002E3AD5" w:rsidRDefault="00A07E24" w:rsidP="000D26AE">
      <w:pPr>
        <w:spacing w:line="60" w:lineRule="exact"/>
        <w:rPr>
          <w:rFonts w:cs="Arial"/>
        </w:rPr>
      </w:pPr>
    </w:p>
    <w:p w:rsidR="00A07E24" w:rsidRPr="002E3AD5" w:rsidRDefault="00A07E24" w:rsidP="000D26AE">
      <w:pPr>
        <w:spacing w:line="60" w:lineRule="exact"/>
        <w:rPr>
          <w:rFonts w:cs="Arial"/>
        </w:rPr>
      </w:pPr>
    </w:p>
    <w:p w:rsidR="00A07E24" w:rsidRDefault="00A07E24" w:rsidP="000D26AE">
      <w:pPr>
        <w:spacing w:line="60" w:lineRule="exact"/>
      </w:pPr>
    </w:p>
    <w:p w:rsidR="00965EE0" w:rsidRDefault="00965EE0" w:rsidP="001F5CCF"/>
    <w:p w:rsidR="00965EE0" w:rsidRDefault="00965EE0" w:rsidP="001F5CCF"/>
    <w:p w:rsidR="005879F7" w:rsidRDefault="005879F7" w:rsidP="001F5CCF"/>
    <w:p w:rsidR="005879F7" w:rsidRDefault="005879F7" w:rsidP="001F5CCF"/>
    <w:p w:rsidR="005879F7" w:rsidRDefault="005879F7" w:rsidP="001F5CCF"/>
    <w:p w:rsidR="00CA61FD" w:rsidRDefault="00CA61FD" w:rsidP="00CA61FD">
      <w:pPr>
        <w:rPr>
          <w:b/>
        </w:rPr>
      </w:pPr>
      <w:r>
        <w:rPr>
          <w:b/>
        </w:rPr>
        <w:lastRenderedPageBreak/>
        <w:t>Relação</w:t>
      </w:r>
      <w:r w:rsidRPr="00B902DC">
        <w:rPr>
          <w:b/>
        </w:rPr>
        <w:t xml:space="preserve"> do</w:t>
      </w:r>
      <w:r w:rsidR="008C26E6">
        <w:rPr>
          <w:b/>
        </w:rPr>
        <w:t>(</w:t>
      </w:r>
      <w:r w:rsidR="00B0249A">
        <w:rPr>
          <w:b/>
        </w:rPr>
        <w:t>s</w:t>
      </w:r>
      <w:r w:rsidR="008C26E6">
        <w:rPr>
          <w:b/>
        </w:rPr>
        <w:t xml:space="preserve">) </w:t>
      </w:r>
      <w:r w:rsidR="00B0249A">
        <w:rPr>
          <w:b/>
        </w:rPr>
        <w:t>/</w:t>
      </w:r>
      <w:r w:rsidR="008C26E6">
        <w:rPr>
          <w:b/>
        </w:rPr>
        <w:t xml:space="preserve"> </w:t>
      </w:r>
      <w:r w:rsidR="00B0249A">
        <w:rPr>
          <w:b/>
        </w:rPr>
        <w:t>da</w:t>
      </w:r>
      <w:r w:rsidR="008C26E6">
        <w:rPr>
          <w:b/>
        </w:rPr>
        <w:t>(</w:t>
      </w:r>
      <w:r w:rsidR="00B0249A">
        <w:rPr>
          <w:b/>
        </w:rPr>
        <w:t>s</w:t>
      </w:r>
      <w:r w:rsidR="008C26E6">
        <w:rPr>
          <w:b/>
        </w:rPr>
        <w:t>)</w:t>
      </w:r>
      <w:r w:rsidRPr="00B902DC">
        <w:rPr>
          <w:b/>
        </w:rPr>
        <w:t xml:space="preserve"> trabalhador</w:t>
      </w:r>
      <w:r w:rsidR="008C26E6">
        <w:rPr>
          <w:b/>
        </w:rPr>
        <w:t>(</w:t>
      </w:r>
      <w:r w:rsidR="007A730F">
        <w:rPr>
          <w:b/>
        </w:rPr>
        <w:t>es</w:t>
      </w:r>
      <w:r w:rsidR="008C26E6">
        <w:rPr>
          <w:b/>
        </w:rPr>
        <w:t xml:space="preserve">) </w:t>
      </w:r>
      <w:r w:rsidR="007A730F">
        <w:rPr>
          <w:b/>
        </w:rPr>
        <w:t>/</w:t>
      </w:r>
      <w:r w:rsidR="008C26E6">
        <w:rPr>
          <w:b/>
        </w:rPr>
        <w:t xml:space="preserve"> </w:t>
      </w:r>
      <w:r w:rsidR="007A730F">
        <w:rPr>
          <w:b/>
        </w:rPr>
        <w:t>a</w:t>
      </w:r>
      <w:r w:rsidR="008C26E6">
        <w:rPr>
          <w:b/>
        </w:rPr>
        <w:t xml:space="preserve">(as) </w:t>
      </w:r>
      <w:r>
        <w:rPr>
          <w:b/>
        </w:rPr>
        <w:t>necessário</w:t>
      </w:r>
      <w:r w:rsidR="007A730F">
        <w:rPr>
          <w:b/>
        </w:rPr>
        <w:t xml:space="preserve">s/as </w:t>
      </w:r>
      <w:r w:rsidR="007C63BF">
        <w:rPr>
          <w:b/>
        </w:rPr>
        <w:t xml:space="preserve">à execução do trabalho </w:t>
      </w:r>
      <w:r w:rsidRPr="00EA6F10">
        <w:rPr>
          <w:b/>
        </w:rPr>
        <w:t>suplementar</w:t>
      </w:r>
    </w:p>
    <w:p w:rsidR="00F06FA7" w:rsidRPr="001F5CCF" w:rsidRDefault="00F06FA7" w:rsidP="00CA61FD"/>
    <w:p w:rsidR="00CA61FD" w:rsidRDefault="00CA61FD" w:rsidP="00CA61FD">
      <w:pPr>
        <w:spacing w:line="60" w:lineRule="exact"/>
      </w:pP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4111"/>
        <w:gridCol w:w="1134"/>
        <w:gridCol w:w="855"/>
        <w:gridCol w:w="992"/>
        <w:gridCol w:w="1951"/>
      </w:tblGrid>
      <w:tr w:rsidR="00CA61FD" w:rsidRPr="002B1F8E" w:rsidTr="00F2573E">
        <w:trPr>
          <w:trHeight w:val="757"/>
        </w:trPr>
        <w:tc>
          <w:tcPr>
            <w:tcW w:w="1195" w:type="dxa"/>
            <w:shd w:val="clear" w:color="auto" w:fill="F7F7F7"/>
            <w:vAlign w:val="center"/>
          </w:tcPr>
          <w:p w:rsidR="00CA61FD" w:rsidRPr="00D35A1D" w:rsidRDefault="00CA61FD" w:rsidP="00C735FF">
            <w:pPr>
              <w:spacing w:before="100" w:beforeAutospacing="1" w:line="360" w:lineRule="auto"/>
              <w:rPr>
                <w:rFonts w:cs="Arial"/>
                <w:b/>
                <w:sz w:val="18"/>
              </w:rPr>
            </w:pPr>
            <w:r w:rsidRPr="00D35A1D">
              <w:rPr>
                <w:rFonts w:cs="Arial"/>
                <w:b/>
                <w:sz w:val="18"/>
              </w:rPr>
              <w:br w:type="page"/>
            </w:r>
            <w:r w:rsidR="00C735FF" w:rsidRPr="00F2573E">
              <w:rPr>
                <w:rFonts w:cs="Arial"/>
                <w:b/>
                <w:sz w:val="18"/>
              </w:rPr>
              <w:t>Técnico ID</w:t>
            </w:r>
          </w:p>
        </w:tc>
        <w:tc>
          <w:tcPr>
            <w:tcW w:w="4111" w:type="dxa"/>
            <w:shd w:val="clear" w:color="auto" w:fill="F7F7F7"/>
            <w:vAlign w:val="center"/>
          </w:tcPr>
          <w:p w:rsidR="00CA61FD" w:rsidRPr="00D35A1D" w:rsidRDefault="00CA61FD" w:rsidP="00AE0A3C">
            <w:pPr>
              <w:spacing w:before="100" w:beforeAutospacing="1" w:line="360" w:lineRule="auto"/>
              <w:rPr>
                <w:rFonts w:cs="Arial"/>
                <w:b/>
                <w:sz w:val="18"/>
              </w:rPr>
            </w:pPr>
            <w:r w:rsidRPr="00D35A1D">
              <w:rPr>
                <w:rFonts w:cs="Arial"/>
                <w:b/>
                <w:sz w:val="18"/>
              </w:rPr>
              <w:t>Nome</w:t>
            </w:r>
            <w:r w:rsidR="008C26E6">
              <w:rPr>
                <w:rFonts w:cs="Arial"/>
                <w:b/>
                <w:sz w:val="18"/>
              </w:rPr>
              <w:t>(s)</w:t>
            </w:r>
            <w:r w:rsidRPr="00D35A1D">
              <w:rPr>
                <w:rFonts w:cs="Arial"/>
                <w:b/>
                <w:sz w:val="18"/>
              </w:rPr>
              <w:t xml:space="preserve"> </w:t>
            </w:r>
          </w:p>
        </w:tc>
        <w:tc>
          <w:tcPr>
            <w:tcW w:w="1134" w:type="dxa"/>
            <w:shd w:val="clear" w:color="auto" w:fill="F7F7F7"/>
            <w:vAlign w:val="center"/>
          </w:tcPr>
          <w:p w:rsidR="00CA61FD" w:rsidRPr="00D35A1D" w:rsidRDefault="00CA61FD" w:rsidP="008C72AD">
            <w:pPr>
              <w:spacing w:before="100" w:beforeAutospacing="1"/>
              <w:jc w:val="center"/>
              <w:rPr>
                <w:rFonts w:cs="Arial"/>
                <w:b/>
                <w:spacing w:val="-12"/>
                <w:sz w:val="18"/>
              </w:rPr>
            </w:pPr>
            <w:r w:rsidRPr="00D35A1D">
              <w:rPr>
                <w:rFonts w:cs="Arial"/>
                <w:b/>
                <w:spacing w:val="-12"/>
                <w:sz w:val="18"/>
              </w:rPr>
              <w:t>Nº de horas previstas a realizar</w:t>
            </w:r>
          </w:p>
        </w:tc>
        <w:tc>
          <w:tcPr>
            <w:tcW w:w="850" w:type="dxa"/>
            <w:shd w:val="clear" w:color="auto" w:fill="F7F7F7"/>
            <w:vAlign w:val="center"/>
          </w:tcPr>
          <w:p w:rsidR="00CA61FD" w:rsidRPr="0090477A" w:rsidRDefault="00CA61FD" w:rsidP="008C72AD">
            <w:pPr>
              <w:spacing w:before="100" w:beforeAutospacing="1"/>
              <w:jc w:val="center"/>
              <w:rPr>
                <w:rFonts w:cs="Arial"/>
                <w:b/>
                <w:spacing w:val="-8"/>
                <w:sz w:val="18"/>
              </w:rPr>
            </w:pPr>
            <w:r w:rsidRPr="0090477A">
              <w:rPr>
                <w:rFonts w:cs="Arial"/>
                <w:b/>
                <w:spacing w:val="-8"/>
                <w:sz w:val="18"/>
              </w:rPr>
              <w:t>Valor hora</w:t>
            </w:r>
            <w:r w:rsidR="0090477A">
              <w:rPr>
                <w:rFonts w:cs="Arial"/>
                <w:b/>
                <w:spacing w:val="-8"/>
                <w:sz w:val="18"/>
              </w:rPr>
              <w:t xml:space="preserve"> </w:t>
            </w:r>
            <w:r w:rsidRPr="0090477A">
              <w:rPr>
                <w:rFonts w:cs="Arial"/>
                <w:b/>
                <w:spacing w:val="-8"/>
                <w:sz w:val="18"/>
              </w:rPr>
              <w:t>(€)</w:t>
            </w:r>
          </w:p>
        </w:tc>
        <w:tc>
          <w:tcPr>
            <w:tcW w:w="992" w:type="dxa"/>
            <w:shd w:val="clear" w:color="auto" w:fill="F7F7F7"/>
            <w:vAlign w:val="center"/>
          </w:tcPr>
          <w:p w:rsidR="00CA61FD" w:rsidRPr="00D35A1D" w:rsidRDefault="00CA61FD" w:rsidP="008C72AD">
            <w:pPr>
              <w:spacing w:before="100" w:beforeAutospacing="1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Valor t</w:t>
            </w:r>
            <w:r w:rsidRPr="00D35A1D">
              <w:rPr>
                <w:rFonts w:cs="Arial"/>
                <w:b/>
                <w:sz w:val="18"/>
              </w:rPr>
              <w:t xml:space="preserve">otal </w:t>
            </w:r>
            <w:r>
              <w:rPr>
                <w:rFonts w:cs="Arial"/>
                <w:b/>
                <w:sz w:val="18"/>
              </w:rPr>
              <w:t>(€)</w:t>
            </w:r>
          </w:p>
        </w:tc>
        <w:tc>
          <w:tcPr>
            <w:tcW w:w="1951" w:type="dxa"/>
            <w:shd w:val="clear" w:color="auto" w:fill="F7F7F7"/>
            <w:vAlign w:val="center"/>
          </w:tcPr>
          <w:p w:rsidR="00CA61FD" w:rsidRPr="00D35A1D" w:rsidRDefault="00CA61FD" w:rsidP="008C72AD">
            <w:pPr>
              <w:spacing w:before="100" w:beforeAutospacing="1"/>
              <w:jc w:val="center"/>
              <w:rPr>
                <w:rFonts w:cs="Arial"/>
                <w:b/>
                <w:sz w:val="18"/>
              </w:rPr>
            </w:pPr>
            <w:r w:rsidRPr="00D35A1D">
              <w:rPr>
                <w:rFonts w:cs="Arial"/>
                <w:b/>
                <w:sz w:val="18"/>
              </w:rPr>
              <w:t>Visto do</w:t>
            </w:r>
            <w:r w:rsidR="008C26E6">
              <w:rPr>
                <w:rFonts w:cs="Arial"/>
                <w:b/>
                <w:sz w:val="18"/>
              </w:rPr>
              <w:t>/a</w:t>
            </w:r>
            <w:r w:rsidRPr="00D35A1D">
              <w:rPr>
                <w:rFonts w:cs="Arial"/>
                <w:b/>
                <w:sz w:val="18"/>
              </w:rPr>
              <w:t xml:space="preserve"> trabalhador</w:t>
            </w:r>
            <w:r w:rsidR="008C26E6">
              <w:rPr>
                <w:rFonts w:cs="Arial"/>
                <w:b/>
                <w:sz w:val="18"/>
              </w:rPr>
              <w:t>/a</w:t>
            </w:r>
          </w:p>
        </w:tc>
      </w:tr>
      <w:tr w:rsidR="00CA61FD" w:rsidRPr="002B1F8E" w:rsidTr="00F2573E">
        <w:tc>
          <w:tcPr>
            <w:tcW w:w="1195" w:type="dxa"/>
            <w:shd w:val="clear" w:color="auto" w:fill="auto"/>
            <w:vAlign w:val="bottom"/>
          </w:tcPr>
          <w:p w:rsidR="00CA61FD" w:rsidRPr="00A646DE" w:rsidRDefault="007A730F" w:rsidP="00F2573E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3" w:name="_GoBack"/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bookmarkEnd w:id="3"/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A61FD" w:rsidRPr="00A646DE" w:rsidRDefault="00F06FA7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A61FD" w:rsidRPr="00A646DE" w:rsidRDefault="00F06FA7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61FD" w:rsidRPr="00A646DE" w:rsidRDefault="00F06FA7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61FD" w:rsidRPr="00A646DE" w:rsidRDefault="00F06FA7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F2573E">
        <w:tc>
          <w:tcPr>
            <w:tcW w:w="1195" w:type="dxa"/>
            <w:shd w:val="clear" w:color="auto" w:fill="auto"/>
            <w:vAlign w:val="bottom"/>
          </w:tcPr>
          <w:p w:rsidR="00CA61FD" w:rsidRPr="00A646DE" w:rsidRDefault="00F2573E" w:rsidP="00F2573E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F2573E">
        <w:tc>
          <w:tcPr>
            <w:tcW w:w="1195" w:type="dxa"/>
            <w:shd w:val="clear" w:color="auto" w:fill="auto"/>
            <w:vAlign w:val="bottom"/>
          </w:tcPr>
          <w:p w:rsidR="00CA61FD" w:rsidRPr="00A646DE" w:rsidRDefault="00F2573E" w:rsidP="00F2573E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F2573E">
        <w:tc>
          <w:tcPr>
            <w:tcW w:w="1195" w:type="dxa"/>
            <w:shd w:val="clear" w:color="auto" w:fill="auto"/>
            <w:vAlign w:val="bottom"/>
          </w:tcPr>
          <w:p w:rsidR="00CA61FD" w:rsidRPr="00A646DE" w:rsidRDefault="00F2573E" w:rsidP="00F2573E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F2573E">
        <w:tc>
          <w:tcPr>
            <w:tcW w:w="1195" w:type="dxa"/>
            <w:shd w:val="clear" w:color="auto" w:fill="auto"/>
            <w:vAlign w:val="bottom"/>
          </w:tcPr>
          <w:p w:rsidR="00CA61FD" w:rsidRPr="00A646DE" w:rsidRDefault="00F2573E" w:rsidP="00F2573E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F2573E">
        <w:tc>
          <w:tcPr>
            <w:tcW w:w="1195" w:type="dxa"/>
            <w:shd w:val="clear" w:color="auto" w:fill="auto"/>
            <w:vAlign w:val="bottom"/>
          </w:tcPr>
          <w:p w:rsidR="00CA61FD" w:rsidRPr="00A646DE" w:rsidRDefault="00F2573E" w:rsidP="00F2573E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F2573E">
        <w:tc>
          <w:tcPr>
            <w:tcW w:w="1195" w:type="dxa"/>
            <w:shd w:val="clear" w:color="auto" w:fill="auto"/>
            <w:vAlign w:val="bottom"/>
          </w:tcPr>
          <w:p w:rsidR="00CA61FD" w:rsidRPr="00A646DE" w:rsidRDefault="00F2573E" w:rsidP="00F2573E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F2573E">
        <w:tc>
          <w:tcPr>
            <w:tcW w:w="1195" w:type="dxa"/>
            <w:shd w:val="clear" w:color="auto" w:fill="auto"/>
            <w:vAlign w:val="bottom"/>
          </w:tcPr>
          <w:p w:rsidR="00CA61FD" w:rsidRPr="00A646DE" w:rsidRDefault="00F2573E" w:rsidP="00F2573E">
            <w:pPr>
              <w:spacing w:before="100" w:beforeAutospacing="1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F2573E">
        <w:tc>
          <w:tcPr>
            <w:tcW w:w="1195" w:type="dxa"/>
            <w:shd w:val="clear" w:color="auto" w:fill="auto"/>
            <w:vAlign w:val="bottom"/>
          </w:tcPr>
          <w:p w:rsidR="00CA61FD" w:rsidRPr="00A646DE" w:rsidRDefault="00F2573E" w:rsidP="00F2573E">
            <w:pPr>
              <w:spacing w:before="100" w:beforeAutospacing="1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F2573E">
        <w:tc>
          <w:tcPr>
            <w:tcW w:w="1195" w:type="dxa"/>
            <w:shd w:val="clear" w:color="auto" w:fill="auto"/>
            <w:vAlign w:val="bottom"/>
          </w:tcPr>
          <w:p w:rsidR="00CA61FD" w:rsidRPr="00A646DE" w:rsidRDefault="00F2573E" w:rsidP="00F2573E">
            <w:pPr>
              <w:spacing w:before="100" w:beforeAutospacing="1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F2573E">
        <w:tc>
          <w:tcPr>
            <w:tcW w:w="1195" w:type="dxa"/>
            <w:shd w:val="clear" w:color="auto" w:fill="auto"/>
            <w:vAlign w:val="bottom"/>
          </w:tcPr>
          <w:p w:rsidR="00CA61FD" w:rsidRPr="00A646DE" w:rsidRDefault="00F2573E" w:rsidP="00F2573E">
            <w:pPr>
              <w:spacing w:before="100" w:beforeAutospacing="1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F2573E">
        <w:tc>
          <w:tcPr>
            <w:tcW w:w="1195" w:type="dxa"/>
            <w:shd w:val="clear" w:color="auto" w:fill="auto"/>
            <w:vAlign w:val="bottom"/>
          </w:tcPr>
          <w:p w:rsidR="00CA61FD" w:rsidRPr="00A646DE" w:rsidRDefault="00F2573E" w:rsidP="00F2573E">
            <w:pPr>
              <w:spacing w:before="100" w:beforeAutospacing="1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F2573E">
        <w:tc>
          <w:tcPr>
            <w:tcW w:w="1195" w:type="dxa"/>
            <w:shd w:val="clear" w:color="auto" w:fill="auto"/>
            <w:vAlign w:val="bottom"/>
          </w:tcPr>
          <w:p w:rsidR="00CA61FD" w:rsidRPr="00A646DE" w:rsidRDefault="00F2573E" w:rsidP="00F2573E">
            <w:pPr>
              <w:spacing w:before="100" w:beforeAutospacing="1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F2573E">
        <w:tc>
          <w:tcPr>
            <w:tcW w:w="1195" w:type="dxa"/>
            <w:shd w:val="clear" w:color="auto" w:fill="auto"/>
            <w:vAlign w:val="bottom"/>
          </w:tcPr>
          <w:p w:rsidR="00CA61FD" w:rsidRPr="00A646DE" w:rsidRDefault="00F2573E" w:rsidP="00F2573E">
            <w:pPr>
              <w:spacing w:before="100" w:beforeAutospacing="1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61FD" w:rsidRPr="00A646DE" w:rsidRDefault="00B46086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CA61FD" w:rsidRPr="00A646DE" w:rsidRDefault="00CA61FD" w:rsidP="0090477A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  <w:tr w:rsidR="00CA61FD" w:rsidRPr="002B1F8E" w:rsidTr="00C735FF">
        <w:tc>
          <w:tcPr>
            <w:tcW w:w="7295" w:type="dxa"/>
            <w:gridSpan w:val="4"/>
            <w:shd w:val="clear" w:color="auto" w:fill="auto"/>
            <w:vAlign w:val="bottom"/>
          </w:tcPr>
          <w:p w:rsidR="00CA61FD" w:rsidRPr="00B507B0" w:rsidRDefault="00CA61FD" w:rsidP="00AE0A3C">
            <w:pPr>
              <w:spacing w:before="100" w:beforeAutospacing="1" w:line="36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  <w:r w:rsidRPr="00B507B0">
              <w:rPr>
                <w:rFonts w:cs="Arial"/>
                <w:b/>
              </w:rPr>
              <w:t>:</w:t>
            </w:r>
          </w:p>
        </w:tc>
        <w:tc>
          <w:tcPr>
            <w:tcW w:w="2943" w:type="dxa"/>
            <w:gridSpan w:val="2"/>
            <w:shd w:val="clear" w:color="auto" w:fill="FFFFFF"/>
          </w:tcPr>
          <w:p w:rsidR="00CA61FD" w:rsidRPr="00A646DE" w:rsidRDefault="00556599" w:rsidP="00422EA4">
            <w:pPr>
              <w:spacing w:before="100" w:beforeAutospacing="1" w:line="360" w:lineRule="auto"/>
              <w:jc w:val="both"/>
              <w:rPr>
                <w:rFonts w:cs="Arial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22EA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22EA4">
              <w:rPr>
                <w:rFonts w:ascii="Times New Roman" w:hAnsi="Times New Roman"/>
              </w:rPr>
              <w:instrText xml:space="preserve"> FORMTEXT </w:instrText>
            </w:r>
            <w:r w:rsidR="00422EA4">
              <w:rPr>
                <w:rFonts w:ascii="Times New Roman" w:hAnsi="Times New Roman"/>
              </w:rPr>
            </w:r>
            <w:r w:rsidR="00422EA4">
              <w:rPr>
                <w:rFonts w:ascii="Times New Roman" w:hAnsi="Times New Roman"/>
              </w:rPr>
              <w:fldChar w:fldCharType="separate"/>
            </w:r>
            <w:r w:rsidR="00422EA4">
              <w:rPr>
                <w:rFonts w:ascii="Times New Roman" w:hAnsi="Times New Roman"/>
                <w:noProof/>
              </w:rPr>
              <w:t> </w:t>
            </w:r>
            <w:r w:rsidR="00422EA4">
              <w:rPr>
                <w:rFonts w:ascii="Times New Roman" w:hAnsi="Times New Roman"/>
                <w:noProof/>
              </w:rPr>
              <w:t> </w:t>
            </w:r>
            <w:r w:rsidR="00422EA4">
              <w:rPr>
                <w:rFonts w:ascii="Times New Roman" w:hAnsi="Times New Roman"/>
                <w:noProof/>
              </w:rPr>
              <w:t> </w:t>
            </w:r>
            <w:r w:rsidR="00422EA4">
              <w:rPr>
                <w:rFonts w:ascii="Times New Roman" w:hAnsi="Times New Roman"/>
                <w:noProof/>
              </w:rPr>
              <w:t> </w:t>
            </w:r>
            <w:r w:rsidR="00422EA4">
              <w:rPr>
                <w:rFonts w:ascii="Times New Roman" w:hAnsi="Times New Roman"/>
                <w:noProof/>
              </w:rPr>
              <w:t> </w:t>
            </w:r>
            <w:r w:rsidR="00422EA4">
              <w:rPr>
                <w:rFonts w:ascii="Times New Roman" w:hAnsi="Times New Roman"/>
              </w:rPr>
              <w:fldChar w:fldCharType="end"/>
            </w:r>
          </w:p>
        </w:tc>
      </w:tr>
    </w:tbl>
    <w:p w:rsidR="00CA61FD" w:rsidRDefault="00CA61FD" w:rsidP="00CA61FD">
      <w:pPr>
        <w:spacing w:line="120" w:lineRule="exact"/>
        <w:rPr>
          <w:b/>
        </w:rPr>
      </w:pPr>
    </w:p>
    <w:p w:rsidR="00CA61FD" w:rsidRDefault="00CA61FD" w:rsidP="00CA61FD">
      <w:pPr>
        <w:spacing w:line="120" w:lineRule="exact"/>
        <w:rPr>
          <w:b/>
        </w:rPr>
      </w:pPr>
    </w:p>
    <w:p w:rsidR="00E81AB3" w:rsidRDefault="00E81AB3" w:rsidP="00BF47E3">
      <w:pPr>
        <w:spacing w:line="120" w:lineRule="exact"/>
        <w:rPr>
          <w:b/>
        </w:rPr>
      </w:pPr>
    </w:p>
    <w:p w:rsidR="008A611F" w:rsidRDefault="008A611F" w:rsidP="00CD0B6A">
      <w:pPr>
        <w:spacing w:line="120" w:lineRule="exact"/>
        <w:jc w:val="center"/>
        <w:rPr>
          <w:b/>
        </w:rPr>
      </w:pPr>
    </w:p>
    <w:p w:rsidR="008A611F" w:rsidRDefault="008A611F" w:rsidP="00BF47E3">
      <w:pPr>
        <w:spacing w:line="120" w:lineRule="exact"/>
        <w:rPr>
          <w:b/>
        </w:rPr>
      </w:pPr>
    </w:p>
    <w:p w:rsidR="008A611F" w:rsidRPr="002570EE" w:rsidRDefault="008A611F" w:rsidP="008A611F">
      <w:r w:rsidRPr="002570EE">
        <w:t>Pede deferimento,</w:t>
      </w:r>
    </w:p>
    <w:p w:rsidR="008A611F" w:rsidRPr="002570EE" w:rsidRDefault="008A611F" w:rsidP="008A611F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567"/>
        <w:gridCol w:w="567"/>
        <w:gridCol w:w="1388"/>
        <w:gridCol w:w="1021"/>
        <w:gridCol w:w="4253"/>
      </w:tblGrid>
      <w:tr w:rsidR="008A611F" w:rsidRPr="002570EE" w:rsidTr="008A611F">
        <w:trPr>
          <w:cantSplit/>
          <w:trHeight w:hRule="exact" w:val="284"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8A611F" w:rsidRPr="002570EE" w:rsidRDefault="008A611F" w:rsidP="008A611F">
            <w:pPr>
              <w:spacing w:before="20" w:after="20"/>
            </w:pPr>
            <w:r w:rsidRPr="002570EE">
              <w:t xml:space="preserve"> Data</w:t>
            </w:r>
          </w:p>
        </w:tc>
        <w:bookmarkStart w:id="4" w:name="Texto23"/>
        <w:tc>
          <w:tcPr>
            <w:tcW w:w="1050" w:type="dxa"/>
          </w:tcPr>
          <w:p w:rsidR="008A611F" w:rsidRPr="003D3868" w:rsidRDefault="008A611F" w:rsidP="008A611F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D3868">
              <w:rPr>
                <w:rFonts w:ascii="Times New Roman" w:hAnsi="Times New Roman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D3868">
              <w:rPr>
                <w:rFonts w:ascii="Times New Roman" w:hAnsi="Times New Roman"/>
              </w:rPr>
              <w:instrText xml:space="preserve"> FORMTEXT </w:instrText>
            </w:r>
            <w:r w:rsidRPr="003D3868">
              <w:rPr>
                <w:rFonts w:ascii="Times New Roman" w:hAnsi="Times New Roman"/>
              </w:rPr>
            </w:r>
            <w:r w:rsidRPr="003D3868">
              <w:rPr>
                <w:rFonts w:ascii="Times New Roman" w:hAnsi="Times New Roman"/>
              </w:rPr>
              <w:fldChar w:fldCharType="separate"/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</w:rPr>
              <w:fldChar w:fldCharType="end"/>
            </w:r>
            <w:bookmarkEnd w:id="4"/>
          </w:p>
        </w:tc>
        <w:bookmarkStart w:id="5" w:name="Texto24"/>
        <w:tc>
          <w:tcPr>
            <w:tcW w:w="567" w:type="dxa"/>
          </w:tcPr>
          <w:p w:rsidR="008A611F" w:rsidRPr="003D3868" w:rsidRDefault="008A611F" w:rsidP="008A611F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D3868">
              <w:rPr>
                <w:rFonts w:ascii="Times New Roman" w:hAnsi="Times New Roman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868">
              <w:rPr>
                <w:rFonts w:ascii="Times New Roman" w:hAnsi="Times New Roman"/>
              </w:rPr>
              <w:instrText xml:space="preserve"> FORMTEXT </w:instrText>
            </w:r>
            <w:r w:rsidRPr="003D3868">
              <w:rPr>
                <w:rFonts w:ascii="Times New Roman" w:hAnsi="Times New Roman"/>
              </w:rPr>
            </w:r>
            <w:r w:rsidRPr="003D3868">
              <w:rPr>
                <w:rFonts w:ascii="Times New Roman" w:hAnsi="Times New Roman"/>
              </w:rPr>
              <w:fldChar w:fldCharType="separate"/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</w:rPr>
              <w:fldChar w:fldCharType="end"/>
            </w:r>
            <w:bookmarkEnd w:id="5"/>
          </w:p>
        </w:tc>
        <w:bookmarkStart w:id="6" w:name="Texto25"/>
        <w:tc>
          <w:tcPr>
            <w:tcW w:w="567" w:type="dxa"/>
          </w:tcPr>
          <w:p w:rsidR="008A611F" w:rsidRPr="003D3868" w:rsidRDefault="008A611F" w:rsidP="008A611F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D3868">
              <w:rPr>
                <w:rFonts w:ascii="Times New Roman" w:hAnsi="Times New Roman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868">
              <w:rPr>
                <w:rFonts w:ascii="Times New Roman" w:hAnsi="Times New Roman"/>
              </w:rPr>
              <w:instrText xml:space="preserve"> FORMTEXT </w:instrText>
            </w:r>
            <w:r w:rsidRPr="003D3868">
              <w:rPr>
                <w:rFonts w:ascii="Times New Roman" w:hAnsi="Times New Roman"/>
              </w:rPr>
            </w:r>
            <w:r w:rsidRPr="003D3868">
              <w:rPr>
                <w:rFonts w:ascii="Times New Roman" w:hAnsi="Times New Roman"/>
              </w:rPr>
              <w:fldChar w:fldCharType="separate"/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  <w:noProof/>
              </w:rPr>
              <w:t> </w:t>
            </w:r>
            <w:r w:rsidRPr="003D3868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1388" w:type="dxa"/>
            <w:tcBorders>
              <w:top w:val="nil"/>
              <w:bottom w:val="nil"/>
              <w:right w:val="nil"/>
            </w:tcBorders>
          </w:tcPr>
          <w:p w:rsidR="008A611F" w:rsidRPr="002570EE" w:rsidRDefault="008A611F" w:rsidP="008A611F">
            <w:pPr>
              <w:spacing w:before="20" w:after="20"/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A611F" w:rsidRPr="002570EE" w:rsidRDefault="008A611F" w:rsidP="008A611F">
            <w:pPr>
              <w:spacing w:before="20" w:after="20"/>
            </w:pPr>
            <w:r w:rsidRPr="002570EE">
              <w:t>Assinatura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11F" w:rsidRPr="002570EE" w:rsidRDefault="008A611F" w:rsidP="008A611F">
            <w:pPr>
              <w:spacing w:before="20" w:after="20"/>
              <w:jc w:val="center"/>
            </w:pPr>
          </w:p>
        </w:tc>
      </w:tr>
    </w:tbl>
    <w:p w:rsidR="008A611F" w:rsidRDefault="008A611F" w:rsidP="00BF47E3">
      <w:pPr>
        <w:spacing w:line="120" w:lineRule="exact"/>
        <w:rPr>
          <w:b/>
        </w:rPr>
      </w:pPr>
    </w:p>
    <w:p w:rsidR="008A611F" w:rsidRDefault="008A611F" w:rsidP="00BF47E3">
      <w:pPr>
        <w:spacing w:line="120" w:lineRule="exact"/>
        <w:rPr>
          <w:b/>
        </w:rPr>
      </w:pPr>
    </w:p>
    <w:p w:rsidR="00101437" w:rsidRDefault="00101437" w:rsidP="00101437">
      <w:pPr>
        <w:tabs>
          <w:tab w:val="left" w:pos="4395"/>
        </w:tabs>
        <w:spacing w:line="280" w:lineRule="exact"/>
        <w:ind w:right="-575"/>
        <w:rPr>
          <w:b/>
        </w:rPr>
      </w:pPr>
    </w:p>
    <w:p w:rsidR="0006216D" w:rsidRDefault="0006216D" w:rsidP="00101437">
      <w:pPr>
        <w:tabs>
          <w:tab w:val="left" w:pos="4395"/>
        </w:tabs>
        <w:spacing w:line="280" w:lineRule="exact"/>
        <w:ind w:right="-575"/>
        <w:rPr>
          <w:b/>
        </w:rPr>
      </w:pPr>
    </w:p>
    <w:p w:rsidR="008C72AD" w:rsidRDefault="008C72AD" w:rsidP="00101437">
      <w:pPr>
        <w:tabs>
          <w:tab w:val="left" w:pos="4395"/>
        </w:tabs>
        <w:spacing w:line="280" w:lineRule="exact"/>
        <w:ind w:right="-575"/>
        <w:rPr>
          <w:b/>
        </w:rPr>
      </w:pPr>
    </w:p>
    <w:p w:rsidR="00881F25" w:rsidRPr="00B53699" w:rsidRDefault="00881F25" w:rsidP="008C72AD">
      <w:pPr>
        <w:shd w:val="clear" w:color="auto" w:fill="F5F5F5"/>
        <w:spacing w:before="120" w:line="200" w:lineRule="exac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Preenchimento reservado à DRH</w:t>
      </w:r>
    </w:p>
    <w:p w:rsidR="00881F25" w:rsidRPr="00C36927" w:rsidRDefault="00881F25" w:rsidP="008C72AD">
      <w:pPr>
        <w:shd w:val="clear" w:color="auto" w:fill="F5F5F5"/>
        <w:spacing w:before="120" w:line="360" w:lineRule="auto"/>
        <w:rPr>
          <w:b/>
          <w:spacing w:val="-6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  <w:r w:rsidRPr="00F06FA7">
        <w:rPr>
          <w:spacing w:val="-6"/>
          <w:sz w:val="18"/>
          <w:szCs w:val="18"/>
        </w:rPr>
        <w:t>_______________________________________________________________________________________________________</w:t>
      </w:r>
    </w:p>
    <w:p w:rsidR="00881F25" w:rsidRPr="00C36927" w:rsidRDefault="00881F25" w:rsidP="008C72AD">
      <w:pPr>
        <w:shd w:val="clear" w:color="auto" w:fill="F5F5F5"/>
        <w:spacing w:before="120" w:line="240" w:lineRule="exact"/>
        <w:rPr>
          <w:sz w:val="18"/>
          <w:szCs w:val="18"/>
        </w:rPr>
      </w:pPr>
      <w:r w:rsidRPr="00DD7F57">
        <w:rPr>
          <w:sz w:val="16"/>
          <w:szCs w:val="16"/>
        </w:rPr>
        <w:t xml:space="preserve">Data </w:t>
      </w:r>
      <w:r w:rsidR="00457BBA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/        /         </w:t>
      </w:r>
      <w:r>
        <w:rPr>
          <w:sz w:val="18"/>
          <w:szCs w:val="18"/>
        </w:rPr>
        <w:tab/>
      </w:r>
      <w:r w:rsidR="002323B4" w:rsidRPr="00DD7F57">
        <w:rPr>
          <w:sz w:val="16"/>
          <w:szCs w:val="16"/>
        </w:rPr>
        <w:t>Assinatura</w:t>
      </w:r>
      <w:r w:rsidR="002323B4">
        <w:rPr>
          <w:sz w:val="16"/>
          <w:szCs w:val="16"/>
        </w:rPr>
        <w:t xml:space="preserve"> ___________________________________________</w:t>
      </w:r>
    </w:p>
    <w:p w:rsidR="00881F25" w:rsidRDefault="00881F25" w:rsidP="00101437">
      <w:pPr>
        <w:tabs>
          <w:tab w:val="left" w:pos="4395"/>
        </w:tabs>
        <w:spacing w:line="280" w:lineRule="exact"/>
        <w:ind w:right="-575"/>
        <w:rPr>
          <w:b/>
        </w:rPr>
      </w:pPr>
    </w:p>
    <w:p w:rsidR="00457BBA" w:rsidRDefault="00306B28" w:rsidP="00101437">
      <w:pPr>
        <w:tabs>
          <w:tab w:val="left" w:pos="4395"/>
        </w:tabs>
        <w:spacing w:line="280" w:lineRule="exact"/>
        <w:ind w:right="-575"/>
        <w:rPr>
          <w:b/>
        </w:rPr>
      </w:pPr>
      <w:r>
        <w:rPr>
          <w:noProof/>
        </w:rPr>
        <w:pict>
          <v:shape id="_x0000_s1026" type="#_x0000_t202" style="position:absolute;margin-left:43.2pt;margin-top:583.65pt;width:8.95pt;height:140.4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" stroked="f">
            <v:textbox style="layout-flow:vertical;mso-layout-flow-alt:bottom-to-top" inset="0,0,0,0">
              <w:txbxContent>
                <w:p w:rsidR="00F2573E" w:rsidRPr="008D2AA7" w:rsidRDefault="00F2573E" w:rsidP="00F2573E">
                  <w:pPr>
                    <w:rPr>
                      <w:rFonts w:cs="Arial"/>
                      <w:color w:val="808080"/>
                      <w:sz w:val="16"/>
                      <w:szCs w:val="16"/>
                    </w:rPr>
                  </w:pPr>
                  <w:r w:rsidRPr="005879F7">
                    <w:rPr>
                      <w:rFonts w:cs="Arial"/>
                      <w:b/>
                      <w:color w:val="808080"/>
                      <w:sz w:val="16"/>
                      <w:szCs w:val="16"/>
                    </w:rPr>
                    <w:t>A13</w:t>
                  </w:r>
                  <w:r w:rsidRPr="008D2AA7">
                    <w:rPr>
                      <w:rFonts w:cs="Arial"/>
                      <w:color w:val="808080"/>
                      <w:sz w:val="16"/>
                      <w:szCs w:val="16"/>
                    </w:rPr>
                    <w:t xml:space="preserve"> | </w:t>
                  </w:r>
                  <w:r>
                    <w:rPr>
                      <w:rFonts w:cs="Arial"/>
                      <w:color w:val="808080"/>
                      <w:sz w:val="16"/>
                      <w:szCs w:val="16"/>
                    </w:rPr>
                    <w:t>V5.1</w:t>
                  </w:r>
                  <w:r w:rsidRPr="008D2AA7">
                    <w:rPr>
                      <w:rFonts w:cs="Arial"/>
                      <w:color w:val="808080"/>
                      <w:sz w:val="16"/>
                      <w:szCs w:val="16"/>
                    </w:rPr>
                    <w:t xml:space="preserve"> | 201</w:t>
                  </w:r>
                  <w:r>
                    <w:rPr>
                      <w:rFonts w:cs="Arial"/>
                      <w:color w:val="808080"/>
                      <w:sz w:val="16"/>
                      <w:szCs w:val="16"/>
                    </w:rPr>
                    <w:t>9.05.22</w:t>
                  </w:r>
                </w:p>
                <w:p w:rsidR="000C43A2" w:rsidRPr="008D2AA7" w:rsidRDefault="000C43A2" w:rsidP="000C43A2">
                  <w:pPr>
                    <w:rPr>
                      <w:rFonts w:cs="Arial"/>
                      <w:color w:val="80808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101437" w:rsidRDefault="00101437" w:rsidP="00101437">
      <w:pPr>
        <w:rPr>
          <w:b/>
        </w:rPr>
      </w:pPr>
    </w:p>
    <w:tbl>
      <w:tblPr>
        <w:tblW w:w="9781" w:type="dxa"/>
        <w:tblInd w:w="108" w:type="dxa"/>
        <w:shd w:val="clear" w:color="auto" w:fill="F2F2F2"/>
        <w:tblLook w:val="01E0" w:firstRow="1" w:lastRow="1" w:firstColumn="1" w:lastColumn="1" w:noHBand="0" w:noVBand="0"/>
      </w:tblPr>
      <w:tblGrid>
        <w:gridCol w:w="9781"/>
      </w:tblGrid>
      <w:tr w:rsidR="00101437" w:rsidRPr="00101437" w:rsidTr="008C72AD">
        <w:trPr>
          <w:trHeight w:val="1304"/>
        </w:trPr>
        <w:tc>
          <w:tcPr>
            <w:tcW w:w="9781" w:type="dxa"/>
            <w:shd w:val="clear" w:color="auto" w:fill="F5F5F5"/>
          </w:tcPr>
          <w:p w:rsidR="00101437" w:rsidRPr="0006216D" w:rsidRDefault="00101437" w:rsidP="008C72AD">
            <w:pPr>
              <w:spacing w:before="120" w:line="200" w:lineRule="exact"/>
              <w:rPr>
                <w:b/>
                <w:sz w:val="18"/>
              </w:rPr>
            </w:pPr>
            <w:r w:rsidRPr="0006216D">
              <w:rPr>
                <w:b/>
                <w:sz w:val="18"/>
              </w:rPr>
              <w:t>Despacho do Conselho de Gestão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"/>
              <w:gridCol w:w="9359"/>
            </w:tblGrid>
            <w:tr w:rsidR="00101437" w:rsidRPr="00101437">
              <w:trPr>
                <w:cantSplit/>
                <w:trHeight w:hRule="exact" w:val="329"/>
              </w:trPr>
              <w:tc>
                <w:tcPr>
                  <w:tcW w:w="2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101437" w:rsidRPr="00101437" w:rsidRDefault="00101437" w:rsidP="008C72AD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3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1437" w:rsidRPr="00101437" w:rsidRDefault="00101437" w:rsidP="008C72AD">
                  <w:pPr>
                    <w:spacing w:before="20" w:after="2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01437" w:rsidRPr="00101437" w:rsidRDefault="00101437" w:rsidP="008C72AD">
            <w:pPr>
              <w:spacing w:before="120" w:line="180" w:lineRule="exact"/>
              <w:rPr>
                <w:sz w:val="18"/>
              </w:rPr>
            </w:pPr>
          </w:p>
          <w:tbl>
            <w:tblPr>
              <w:tblW w:w="9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1050"/>
              <w:gridCol w:w="567"/>
              <w:gridCol w:w="567"/>
              <w:gridCol w:w="567"/>
              <w:gridCol w:w="992"/>
              <w:gridCol w:w="5136"/>
            </w:tblGrid>
            <w:tr w:rsidR="00101437" w:rsidRPr="00101437">
              <w:trPr>
                <w:cantSplit/>
                <w:trHeight w:hRule="exact" w:val="32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437" w:rsidRPr="00101437" w:rsidRDefault="00101437" w:rsidP="008C72AD">
                  <w:pPr>
                    <w:spacing w:before="20" w:after="20"/>
                    <w:rPr>
                      <w:sz w:val="18"/>
                      <w:szCs w:val="18"/>
                    </w:rPr>
                  </w:pPr>
                  <w:r w:rsidRPr="00101437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437" w:rsidRPr="00101437" w:rsidRDefault="003D3868" w:rsidP="008C72AD">
                  <w:pPr>
                    <w:spacing w:before="20" w:after="20"/>
                    <w:jc w:val="center"/>
                  </w:pPr>
                  <w:r w:rsidRPr="003D3868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3D3868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3D3868">
                    <w:rPr>
                      <w:rFonts w:ascii="Times New Roman" w:hAnsi="Times New Roman"/>
                    </w:rPr>
                  </w:r>
                  <w:r w:rsidRPr="003D3868">
                    <w:rPr>
                      <w:rFonts w:ascii="Times New Roman" w:hAnsi="Times New Roman"/>
                    </w:rPr>
                    <w:fldChar w:fldCharType="separate"/>
                  </w:r>
                  <w:r w:rsidRPr="003D3868">
                    <w:rPr>
                      <w:rFonts w:ascii="Times New Roman" w:hAnsi="Times New Roman"/>
                      <w:noProof/>
                    </w:rPr>
                    <w:t> </w:t>
                  </w:r>
                  <w:r w:rsidRPr="003D3868">
                    <w:rPr>
                      <w:rFonts w:ascii="Times New Roman" w:hAnsi="Times New Roman"/>
                      <w:noProof/>
                    </w:rPr>
                    <w:t> </w:t>
                  </w:r>
                  <w:r w:rsidRPr="003D3868">
                    <w:rPr>
                      <w:rFonts w:ascii="Times New Roman" w:hAnsi="Times New Roman"/>
                      <w:noProof/>
                    </w:rPr>
                    <w:t> </w:t>
                  </w:r>
                  <w:r w:rsidRPr="003D3868">
                    <w:rPr>
                      <w:rFonts w:ascii="Times New Roman" w:hAnsi="Times New Roman"/>
                      <w:noProof/>
                    </w:rPr>
                    <w:t> </w:t>
                  </w:r>
                  <w:r w:rsidRPr="003D3868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437" w:rsidRPr="00101437" w:rsidRDefault="003D3868" w:rsidP="008C72AD">
                  <w:pPr>
                    <w:spacing w:before="20" w:after="20"/>
                    <w:jc w:val="center"/>
                  </w:pPr>
                  <w:r w:rsidRPr="003D3868">
                    <w:rPr>
                      <w:rFonts w:ascii="Times New Roman" w:hAnsi="Times New Roman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D3868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3D3868">
                    <w:rPr>
                      <w:rFonts w:ascii="Times New Roman" w:hAnsi="Times New Roman"/>
                    </w:rPr>
                  </w:r>
                  <w:r w:rsidRPr="003D3868">
                    <w:rPr>
                      <w:rFonts w:ascii="Times New Roman" w:hAnsi="Times New Roman"/>
                    </w:rPr>
                    <w:fldChar w:fldCharType="separate"/>
                  </w:r>
                  <w:r w:rsidRPr="003D3868">
                    <w:rPr>
                      <w:rFonts w:ascii="Times New Roman" w:hAnsi="Times New Roman"/>
                      <w:noProof/>
                    </w:rPr>
                    <w:t> </w:t>
                  </w:r>
                  <w:r w:rsidRPr="003D3868">
                    <w:rPr>
                      <w:rFonts w:ascii="Times New Roman" w:hAnsi="Times New Roman"/>
                      <w:noProof/>
                    </w:rPr>
                    <w:t> </w:t>
                  </w:r>
                  <w:r w:rsidRPr="003D3868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437" w:rsidRPr="00101437" w:rsidRDefault="003D3868" w:rsidP="008C72AD">
                  <w:pPr>
                    <w:spacing w:before="20" w:after="20"/>
                    <w:jc w:val="center"/>
                  </w:pPr>
                  <w:r w:rsidRPr="003D3868">
                    <w:rPr>
                      <w:rFonts w:ascii="Times New Roman" w:hAnsi="Times New Roman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D3868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3D3868">
                    <w:rPr>
                      <w:rFonts w:ascii="Times New Roman" w:hAnsi="Times New Roman"/>
                    </w:rPr>
                  </w:r>
                  <w:r w:rsidRPr="003D3868">
                    <w:rPr>
                      <w:rFonts w:ascii="Times New Roman" w:hAnsi="Times New Roman"/>
                    </w:rPr>
                    <w:fldChar w:fldCharType="separate"/>
                  </w:r>
                  <w:r w:rsidRPr="003D3868">
                    <w:rPr>
                      <w:rFonts w:ascii="Times New Roman" w:hAnsi="Times New Roman"/>
                      <w:noProof/>
                    </w:rPr>
                    <w:t> </w:t>
                  </w:r>
                  <w:r w:rsidRPr="003D3868">
                    <w:rPr>
                      <w:rFonts w:ascii="Times New Roman" w:hAnsi="Times New Roman"/>
                      <w:noProof/>
                    </w:rPr>
                    <w:t> </w:t>
                  </w:r>
                  <w:r w:rsidRPr="003D3868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01437" w:rsidRPr="00101437" w:rsidRDefault="00101437" w:rsidP="008C72AD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1437" w:rsidRPr="00101437" w:rsidRDefault="00101437" w:rsidP="008C72AD">
                  <w:pPr>
                    <w:spacing w:before="20" w:after="20"/>
                    <w:rPr>
                      <w:sz w:val="18"/>
                      <w:szCs w:val="18"/>
                    </w:rPr>
                  </w:pPr>
                  <w:r w:rsidRPr="00101437"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5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1437" w:rsidRPr="00101437" w:rsidRDefault="00101437" w:rsidP="008C72AD">
                  <w:pPr>
                    <w:spacing w:before="20" w:after="20"/>
                  </w:pPr>
                </w:p>
              </w:tc>
            </w:tr>
          </w:tbl>
          <w:p w:rsidR="00101437" w:rsidRPr="00101437" w:rsidRDefault="00101437">
            <w:pPr>
              <w:spacing w:before="120"/>
              <w:rPr>
                <w:sz w:val="18"/>
              </w:rPr>
            </w:pPr>
          </w:p>
        </w:tc>
      </w:tr>
    </w:tbl>
    <w:p w:rsidR="00D0224F" w:rsidRPr="00D0224F" w:rsidRDefault="00D0224F" w:rsidP="00D0224F">
      <w:pPr>
        <w:rPr>
          <w:rFonts w:cs="Arial"/>
          <w:color w:val="808080"/>
          <w:sz w:val="16"/>
          <w:szCs w:val="16"/>
        </w:rPr>
      </w:pPr>
    </w:p>
    <w:p w:rsidR="00D0224F" w:rsidRDefault="00D0224F" w:rsidP="00D0224F">
      <w:pPr>
        <w:rPr>
          <w:rFonts w:cs="Arial"/>
          <w:color w:val="808080"/>
          <w:sz w:val="16"/>
          <w:szCs w:val="16"/>
        </w:rPr>
      </w:pPr>
    </w:p>
    <w:p w:rsidR="000C43A2" w:rsidRDefault="000C43A2" w:rsidP="000C43A2"/>
    <w:p w:rsidR="000C43A2" w:rsidRPr="00D0224F" w:rsidRDefault="000C43A2" w:rsidP="00D0224F">
      <w:pPr>
        <w:rPr>
          <w:rFonts w:cs="Arial"/>
          <w:color w:val="808080"/>
          <w:sz w:val="16"/>
          <w:szCs w:val="16"/>
        </w:rPr>
      </w:pPr>
    </w:p>
    <w:sectPr w:rsidR="000C43A2" w:rsidRPr="00D0224F" w:rsidSect="00D37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701" w:bottom="426" w:left="1418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B28" w:rsidRDefault="00306B28">
      <w:r>
        <w:separator/>
      </w:r>
    </w:p>
  </w:endnote>
  <w:endnote w:type="continuationSeparator" w:id="0">
    <w:p w:rsidR="00306B28" w:rsidRDefault="0030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CF" w:rsidRDefault="001F5CCF" w:rsidP="008A27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5CCF" w:rsidRDefault="001F5CCF" w:rsidP="00EE3B4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CF" w:rsidRDefault="001F5CCF" w:rsidP="0025644C">
    <w:pPr>
      <w:pStyle w:val="Rodap"/>
      <w:jc w:val="right"/>
      <w:rPr>
        <w:sz w:val="16"/>
        <w:szCs w:val="16"/>
      </w:rPr>
    </w:pPr>
    <w:r w:rsidRPr="00F738CB">
      <w:rPr>
        <w:sz w:val="16"/>
        <w:szCs w:val="16"/>
      </w:rPr>
      <w:fldChar w:fldCharType="begin"/>
    </w:r>
    <w:r w:rsidRPr="00F738CB">
      <w:rPr>
        <w:sz w:val="16"/>
        <w:szCs w:val="16"/>
      </w:rPr>
      <w:instrText xml:space="preserve"> PAGE </w:instrText>
    </w:r>
    <w:r w:rsidRPr="00F738CB">
      <w:rPr>
        <w:sz w:val="16"/>
        <w:szCs w:val="16"/>
      </w:rPr>
      <w:fldChar w:fldCharType="separate"/>
    </w:r>
    <w:r w:rsidR="00A542B8">
      <w:rPr>
        <w:noProof/>
        <w:sz w:val="16"/>
        <w:szCs w:val="16"/>
      </w:rPr>
      <w:t>1</w:t>
    </w:r>
    <w:r w:rsidRPr="00F738CB">
      <w:rPr>
        <w:sz w:val="16"/>
        <w:szCs w:val="16"/>
      </w:rPr>
      <w:fldChar w:fldCharType="end"/>
    </w:r>
    <w:r w:rsidRPr="00F738CB">
      <w:rPr>
        <w:sz w:val="16"/>
        <w:szCs w:val="16"/>
      </w:rPr>
      <w:t>/</w:t>
    </w:r>
    <w:r w:rsidRPr="00F738CB">
      <w:rPr>
        <w:sz w:val="16"/>
        <w:szCs w:val="16"/>
      </w:rPr>
      <w:fldChar w:fldCharType="begin"/>
    </w:r>
    <w:r w:rsidRPr="00F738CB">
      <w:rPr>
        <w:sz w:val="16"/>
        <w:szCs w:val="16"/>
      </w:rPr>
      <w:instrText xml:space="preserve"> NUMPAGES </w:instrText>
    </w:r>
    <w:r w:rsidRPr="00F738CB">
      <w:rPr>
        <w:sz w:val="16"/>
        <w:szCs w:val="16"/>
      </w:rPr>
      <w:fldChar w:fldCharType="separate"/>
    </w:r>
    <w:r w:rsidR="00A542B8">
      <w:rPr>
        <w:noProof/>
        <w:sz w:val="16"/>
        <w:szCs w:val="16"/>
      </w:rPr>
      <w:t>2</w:t>
    </w:r>
    <w:r w:rsidRPr="00F738CB">
      <w:rPr>
        <w:sz w:val="16"/>
        <w:szCs w:val="16"/>
      </w:rPr>
      <w:fldChar w:fldCharType="end"/>
    </w:r>
  </w:p>
  <w:p w:rsidR="001F5CCF" w:rsidRPr="00743232" w:rsidRDefault="001F5CCF" w:rsidP="005A441F">
    <w:pPr>
      <w:pStyle w:val="Rodap"/>
      <w:jc w:val="center"/>
      <w:rPr>
        <w:sz w:val="16"/>
        <w:szCs w:val="16"/>
      </w:rPr>
    </w:pPr>
    <w:r w:rsidRPr="00743232">
      <w:rPr>
        <w:sz w:val="16"/>
        <w:szCs w:val="16"/>
      </w:rPr>
      <w:t>NOTA: O formulário deverá ser impresso frente e verso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CF" w:rsidRDefault="001F5C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B28" w:rsidRDefault="00306B28">
      <w:r>
        <w:separator/>
      </w:r>
    </w:p>
  </w:footnote>
  <w:footnote w:type="continuationSeparator" w:id="0">
    <w:p w:rsidR="00306B28" w:rsidRDefault="0030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CF" w:rsidRDefault="001F5CC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CF" w:rsidRDefault="001F5CC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CF" w:rsidRDefault="001F5C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B6878"/>
    <w:multiLevelType w:val="hybridMultilevel"/>
    <w:tmpl w:val="DE2254F4"/>
    <w:lvl w:ilvl="0" w:tplc="156C50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8Zb3LomBHeyGWpwhizzl9jbzF25AEbruT0J9Gg0elJlgGI+feFOI0tOgMPwg+7/vThn7mJAyR+APdvDc2SrOKA==" w:salt="oVq5iLzlqtDxxLZsuJd0L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09A"/>
    <w:rsid w:val="00013C6E"/>
    <w:rsid w:val="00020466"/>
    <w:rsid w:val="00020CDC"/>
    <w:rsid w:val="00022B04"/>
    <w:rsid w:val="00023CB7"/>
    <w:rsid w:val="00051EFF"/>
    <w:rsid w:val="00052475"/>
    <w:rsid w:val="00055841"/>
    <w:rsid w:val="00055DD9"/>
    <w:rsid w:val="00061716"/>
    <w:rsid w:val="0006216D"/>
    <w:rsid w:val="00062D34"/>
    <w:rsid w:val="00067539"/>
    <w:rsid w:val="00070893"/>
    <w:rsid w:val="00070B65"/>
    <w:rsid w:val="00075839"/>
    <w:rsid w:val="000934FA"/>
    <w:rsid w:val="000948AA"/>
    <w:rsid w:val="000964B1"/>
    <w:rsid w:val="000B6FF6"/>
    <w:rsid w:val="000C111A"/>
    <w:rsid w:val="000C30F9"/>
    <w:rsid w:val="000C43A2"/>
    <w:rsid w:val="000C4F50"/>
    <w:rsid w:val="000D26AE"/>
    <w:rsid w:val="000D26CF"/>
    <w:rsid w:val="000E61E2"/>
    <w:rsid w:val="000F0905"/>
    <w:rsid w:val="000F59CD"/>
    <w:rsid w:val="000F7B2D"/>
    <w:rsid w:val="00101437"/>
    <w:rsid w:val="00101BDE"/>
    <w:rsid w:val="0010274E"/>
    <w:rsid w:val="00105E17"/>
    <w:rsid w:val="00110A48"/>
    <w:rsid w:val="00125DEA"/>
    <w:rsid w:val="0013548E"/>
    <w:rsid w:val="001418CD"/>
    <w:rsid w:val="00143A56"/>
    <w:rsid w:val="001517F4"/>
    <w:rsid w:val="00153394"/>
    <w:rsid w:val="00157CC8"/>
    <w:rsid w:val="00160058"/>
    <w:rsid w:val="0016078B"/>
    <w:rsid w:val="00164D1C"/>
    <w:rsid w:val="00174217"/>
    <w:rsid w:val="00180FAF"/>
    <w:rsid w:val="00183E32"/>
    <w:rsid w:val="00195291"/>
    <w:rsid w:val="0019677B"/>
    <w:rsid w:val="001972FB"/>
    <w:rsid w:val="00197B3A"/>
    <w:rsid w:val="001A1FAB"/>
    <w:rsid w:val="001A365D"/>
    <w:rsid w:val="001A4D42"/>
    <w:rsid w:val="001A6EE5"/>
    <w:rsid w:val="001B31C4"/>
    <w:rsid w:val="001B5EEF"/>
    <w:rsid w:val="001C0ED3"/>
    <w:rsid w:val="001C5A85"/>
    <w:rsid w:val="001D0376"/>
    <w:rsid w:val="001D3D0D"/>
    <w:rsid w:val="001D41C7"/>
    <w:rsid w:val="001E268E"/>
    <w:rsid w:val="001F1F5F"/>
    <w:rsid w:val="001F4F78"/>
    <w:rsid w:val="001F5CCF"/>
    <w:rsid w:val="001F77CB"/>
    <w:rsid w:val="0020175A"/>
    <w:rsid w:val="00205C82"/>
    <w:rsid w:val="00214DAD"/>
    <w:rsid w:val="00217F9A"/>
    <w:rsid w:val="00220D05"/>
    <w:rsid w:val="00221915"/>
    <w:rsid w:val="00223436"/>
    <w:rsid w:val="002323B4"/>
    <w:rsid w:val="00234AAA"/>
    <w:rsid w:val="00235440"/>
    <w:rsid w:val="00235AC7"/>
    <w:rsid w:val="00245041"/>
    <w:rsid w:val="002453EB"/>
    <w:rsid w:val="0024723D"/>
    <w:rsid w:val="00252FB7"/>
    <w:rsid w:val="002562F8"/>
    <w:rsid w:val="0025644C"/>
    <w:rsid w:val="00260F9D"/>
    <w:rsid w:val="0026166C"/>
    <w:rsid w:val="0026303B"/>
    <w:rsid w:val="0026650E"/>
    <w:rsid w:val="00267765"/>
    <w:rsid w:val="002715DF"/>
    <w:rsid w:val="00271A61"/>
    <w:rsid w:val="00272F21"/>
    <w:rsid w:val="00283EC8"/>
    <w:rsid w:val="00284189"/>
    <w:rsid w:val="002870F4"/>
    <w:rsid w:val="00287675"/>
    <w:rsid w:val="00292169"/>
    <w:rsid w:val="002A1673"/>
    <w:rsid w:val="002A32A8"/>
    <w:rsid w:val="002A38CE"/>
    <w:rsid w:val="002A3F76"/>
    <w:rsid w:val="002A3F99"/>
    <w:rsid w:val="002A76A9"/>
    <w:rsid w:val="002B1022"/>
    <w:rsid w:val="002B1F8E"/>
    <w:rsid w:val="002C16D8"/>
    <w:rsid w:val="002C3979"/>
    <w:rsid w:val="002C3CD6"/>
    <w:rsid w:val="002C739C"/>
    <w:rsid w:val="002C7AD9"/>
    <w:rsid w:val="002D05C0"/>
    <w:rsid w:val="002D0804"/>
    <w:rsid w:val="002D160D"/>
    <w:rsid w:val="002D4AEA"/>
    <w:rsid w:val="002E3AD5"/>
    <w:rsid w:val="002E5260"/>
    <w:rsid w:val="002E7138"/>
    <w:rsid w:val="00303BDF"/>
    <w:rsid w:val="00306B28"/>
    <w:rsid w:val="00310F81"/>
    <w:rsid w:val="00312AA7"/>
    <w:rsid w:val="003152CA"/>
    <w:rsid w:val="003243A2"/>
    <w:rsid w:val="003309E6"/>
    <w:rsid w:val="003360A8"/>
    <w:rsid w:val="003455AD"/>
    <w:rsid w:val="003475CF"/>
    <w:rsid w:val="00354016"/>
    <w:rsid w:val="0035674D"/>
    <w:rsid w:val="003662B3"/>
    <w:rsid w:val="003671AF"/>
    <w:rsid w:val="00367F1E"/>
    <w:rsid w:val="003704C2"/>
    <w:rsid w:val="00371B27"/>
    <w:rsid w:val="003742A1"/>
    <w:rsid w:val="003810AB"/>
    <w:rsid w:val="00382382"/>
    <w:rsid w:val="00382CB7"/>
    <w:rsid w:val="00384CB2"/>
    <w:rsid w:val="003850AE"/>
    <w:rsid w:val="003923D4"/>
    <w:rsid w:val="0039475F"/>
    <w:rsid w:val="003953D1"/>
    <w:rsid w:val="003A3EC3"/>
    <w:rsid w:val="003A63BB"/>
    <w:rsid w:val="003B7804"/>
    <w:rsid w:val="003B7D01"/>
    <w:rsid w:val="003C2121"/>
    <w:rsid w:val="003D3868"/>
    <w:rsid w:val="003E15E4"/>
    <w:rsid w:val="00403E95"/>
    <w:rsid w:val="00405020"/>
    <w:rsid w:val="00411BE3"/>
    <w:rsid w:val="00420CC6"/>
    <w:rsid w:val="00421A19"/>
    <w:rsid w:val="00422EA4"/>
    <w:rsid w:val="0042312D"/>
    <w:rsid w:val="00433AE7"/>
    <w:rsid w:val="00437271"/>
    <w:rsid w:val="00440073"/>
    <w:rsid w:val="004450F7"/>
    <w:rsid w:val="004543FB"/>
    <w:rsid w:val="004545A6"/>
    <w:rsid w:val="004571DA"/>
    <w:rsid w:val="00457BBA"/>
    <w:rsid w:val="00462392"/>
    <w:rsid w:val="004705C3"/>
    <w:rsid w:val="00472FC0"/>
    <w:rsid w:val="00473E83"/>
    <w:rsid w:val="00480262"/>
    <w:rsid w:val="00481FB5"/>
    <w:rsid w:val="0048629B"/>
    <w:rsid w:val="004874CB"/>
    <w:rsid w:val="0049367A"/>
    <w:rsid w:val="004939DC"/>
    <w:rsid w:val="004957ED"/>
    <w:rsid w:val="004B117A"/>
    <w:rsid w:val="004B714F"/>
    <w:rsid w:val="004C0465"/>
    <w:rsid w:val="004C59C5"/>
    <w:rsid w:val="004D49AF"/>
    <w:rsid w:val="004D51D1"/>
    <w:rsid w:val="004F0037"/>
    <w:rsid w:val="005105E3"/>
    <w:rsid w:val="00510DA3"/>
    <w:rsid w:val="00512DC5"/>
    <w:rsid w:val="00516E9F"/>
    <w:rsid w:val="00521AFD"/>
    <w:rsid w:val="005255CD"/>
    <w:rsid w:val="00537F05"/>
    <w:rsid w:val="0054609A"/>
    <w:rsid w:val="00547691"/>
    <w:rsid w:val="00554428"/>
    <w:rsid w:val="00555D61"/>
    <w:rsid w:val="0055611B"/>
    <w:rsid w:val="00556599"/>
    <w:rsid w:val="00556A8E"/>
    <w:rsid w:val="0056037E"/>
    <w:rsid w:val="0057616B"/>
    <w:rsid w:val="00585ADF"/>
    <w:rsid w:val="005879F7"/>
    <w:rsid w:val="00591805"/>
    <w:rsid w:val="00591ACC"/>
    <w:rsid w:val="00592606"/>
    <w:rsid w:val="0059416C"/>
    <w:rsid w:val="005A02E9"/>
    <w:rsid w:val="005A2014"/>
    <w:rsid w:val="005A37F4"/>
    <w:rsid w:val="005A441F"/>
    <w:rsid w:val="005A50ED"/>
    <w:rsid w:val="005D27DB"/>
    <w:rsid w:val="005D3098"/>
    <w:rsid w:val="005D4C98"/>
    <w:rsid w:val="005E0B37"/>
    <w:rsid w:val="005E3B06"/>
    <w:rsid w:val="005E6532"/>
    <w:rsid w:val="005F14C2"/>
    <w:rsid w:val="005F4CA0"/>
    <w:rsid w:val="005F54FC"/>
    <w:rsid w:val="00607B6E"/>
    <w:rsid w:val="00610399"/>
    <w:rsid w:val="00611F53"/>
    <w:rsid w:val="00613013"/>
    <w:rsid w:val="00613C2D"/>
    <w:rsid w:val="00620826"/>
    <w:rsid w:val="006226BB"/>
    <w:rsid w:val="0062512A"/>
    <w:rsid w:val="00626BC2"/>
    <w:rsid w:val="00634CD8"/>
    <w:rsid w:val="006373CE"/>
    <w:rsid w:val="00642426"/>
    <w:rsid w:val="00650477"/>
    <w:rsid w:val="006529E9"/>
    <w:rsid w:val="00661874"/>
    <w:rsid w:val="006669BA"/>
    <w:rsid w:val="00670D6A"/>
    <w:rsid w:val="00672896"/>
    <w:rsid w:val="00680170"/>
    <w:rsid w:val="0069313E"/>
    <w:rsid w:val="006A1DC6"/>
    <w:rsid w:val="006C1510"/>
    <w:rsid w:val="006C7070"/>
    <w:rsid w:val="006D1934"/>
    <w:rsid w:val="006D6396"/>
    <w:rsid w:val="006D7505"/>
    <w:rsid w:val="006E0B66"/>
    <w:rsid w:val="006E24D4"/>
    <w:rsid w:val="006F023A"/>
    <w:rsid w:val="006F0407"/>
    <w:rsid w:val="006F3C84"/>
    <w:rsid w:val="00710341"/>
    <w:rsid w:val="00710A1F"/>
    <w:rsid w:val="00713841"/>
    <w:rsid w:val="00725F8D"/>
    <w:rsid w:val="00732A5F"/>
    <w:rsid w:val="007372EB"/>
    <w:rsid w:val="0073753C"/>
    <w:rsid w:val="00740197"/>
    <w:rsid w:val="007408F4"/>
    <w:rsid w:val="00743232"/>
    <w:rsid w:val="00757C4B"/>
    <w:rsid w:val="00762673"/>
    <w:rsid w:val="00782B1D"/>
    <w:rsid w:val="00783CB3"/>
    <w:rsid w:val="007923A8"/>
    <w:rsid w:val="00795BBC"/>
    <w:rsid w:val="0079754C"/>
    <w:rsid w:val="007A712D"/>
    <w:rsid w:val="007A730F"/>
    <w:rsid w:val="007B5173"/>
    <w:rsid w:val="007B5B23"/>
    <w:rsid w:val="007C26BE"/>
    <w:rsid w:val="007C33BE"/>
    <w:rsid w:val="007C63BF"/>
    <w:rsid w:val="007C7C83"/>
    <w:rsid w:val="007D427B"/>
    <w:rsid w:val="007E0592"/>
    <w:rsid w:val="007E45EA"/>
    <w:rsid w:val="007F2D68"/>
    <w:rsid w:val="007F4086"/>
    <w:rsid w:val="007F6591"/>
    <w:rsid w:val="007F7871"/>
    <w:rsid w:val="008009C8"/>
    <w:rsid w:val="00800FED"/>
    <w:rsid w:val="0080309E"/>
    <w:rsid w:val="00805E0A"/>
    <w:rsid w:val="00811A8B"/>
    <w:rsid w:val="00815908"/>
    <w:rsid w:val="00816C27"/>
    <w:rsid w:val="00821ED3"/>
    <w:rsid w:val="00826AB6"/>
    <w:rsid w:val="0083031A"/>
    <w:rsid w:val="00831186"/>
    <w:rsid w:val="00834D11"/>
    <w:rsid w:val="00843DD6"/>
    <w:rsid w:val="00843F03"/>
    <w:rsid w:val="008505CC"/>
    <w:rsid w:val="00851B19"/>
    <w:rsid w:val="00854443"/>
    <w:rsid w:val="008558C2"/>
    <w:rsid w:val="00855F06"/>
    <w:rsid w:val="0085636B"/>
    <w:rsid w:val="008634DA"/>
    <w:rsid w:val="00875282"/>
    <w:rsid w:val="00881F25"/>
    <w:rsid w:val="008840FE"/>
    <w:rsid w:val="008927C2"/>
    <w:rsid w:val="008A1FC3"/>
    <w:rsid w:val="008A2772"/>
    <w:rsid w:val="008A4C57"/>
    <w:rsid w:val="008A611F"/>
    <w:rsid w:val="008A6583"/>
    <w:rsid w:val="008A7077"/>
    <w:rsid w:val="008B15E9"/>
    <w:rsid w:val="008B296B"/>
    <w:rsid w:val="008B31F3"/>
    <w:rsid w:val="008B7832"/>
    <w:rsid w:val="008C1C0B"/>
    <w:rsid w:val="008C1E6B"/>
    <w:rsid w:val="008C26E6"/>
    <w:rsid w:val="008C72AD"/>
    <w:rsid w:val="008D18FD"/>
    <w:rsid w:val="008D4798"/>
    <w:rsid w:val="008D4E45"/>
    <w:rsid w:val="008E0EBB"/>
    <w:rsid w:val="008F1D3F"/>
    <w:rsid w:val="008F4528"/>
    <w:rsid w:val="0090000C"/>
    <w:rsid w:val="0090477A"/>
    <w:rsid w:val="009060DB"/>
    <w:rsid w:val="0091055A"/>
    <w:rsid w:val="009115D5"/>
    <w:rsid w:val="009143CC"/>
    <w:rsid w:val="0092052E"/>
    <w:rsid w:val="009244E7"/>
    <w:rsid w:val="009325E7"/>
    <w:rsid w:val="00934E80"/>
    <w:rsid w:val="0094262A"/>
    <w:rsid w:val="00945156"/>
    <w:rsid w:val="00953623"/>
    <w:rsid w:val="00960BFB"/>
    <w:rsid w:val="00963FA3"/>
    <w:rsid w:val="00965EE0"/>
    <w:rsid w:val="00966D35"/>
    <w:rsid w:val="00966E1E"/>
    <w:rsid w:val="00970026"/>
    <w:rsid w:val="00970208"/>
    <w:rsid w:val="00970819"/>
    <w:rsid w:val="00972ED9"/>
    <w:rsid w:val="00977D3B"/>
    <w:rsid w:val="00984F49"/>
    <w:rsid w:val="00987524"/>
    <w:rsid w:val="00987AD5"/>
    <w:rsid w:val="009A3F7D"/>
    <w:rsid w:val="009B4987"/>
    <w:rsid w:val="009B59E5"/>
    <w:rsid w:val="009B5F36"/>
    <w:rsid w:val="009B7573"/>
    <w:rsid w:val="009B78FB"/>
    <w:rsid w:val="009C1341"/>
    <w:rsid w:val="009C4FC8"/>
    <w:rsid w:val="009D1C9E"/>
    <w:rsid w:val="009E01A4"/>
    <w:rsid w:val="009E11B9"/>
    <w:rsid w:val="009E6B23"/>
    <w:rsid w:val="009F1BFE"/>
    <w:rsid w:val="009F5C22"/>
    <w:rsid w:val="009F69A5"/>
    <w:rsid w:val="00A07E24"/>
    <w:rsid w:val="00A11766"/>
    <w:rsid w:val="00A12BA8"/>
    <w:rsid w:val="00A12BCF"/>
    <w:rsid w:val="00A165F9"/>
    <w:rsid w:val="00A225C5"/>
    <w:rsid w:val="00A25683"/>
    <w:rsid w:val="00A26C8B"/>
    <w:rsid w:val="00A35EE5"/>
    <w:rsid w:val="00A37E25"/>
    <w:rsid w:val="00A40633"/>
    <w:rsid w:val="00A419B0"/>
    <w:rsid w:val="00A42598"/>
    <w:rsid w:val="00A542B8"/>
    <w:rsid w:val="00A60644"/>
    <w:rsid w:val="00A645E6"/>
    <w:rsid w:val="00A646DE"/>
    <w:rsid w:val="00A648B4"/>
    <w:rsid w:val="00A662C3"/>
    <w:rsid w:val="00A702CE"/>
    <w:rsid w:val="00A75FB5"/>
    <w:rsid w:val="00A836F5"/>
    <w:rsid w:val="00A843C4"/>
    <w:rsid w:val="00A91DEC"/>
    <w:rsid w:val="00A94CAC"/>
    <w:rsid w:val="00AA47D7"/>
    <w:rsid w:val="00AB2AB0"/>
    <w:rsid w:val="00AB2BA7"/>
    <w:rsid w:val="00AC0E0D"/>
    <w:rsid w:val="00AC145B"/>
    <w:rsid w:val="00AC25A2"/>
    <w:rsid w:val="00AD1164"/>
    <w:rsid w:val="00AD191E"/>
    <w:rsid w:val="00AD6C18"/>
    <w:rsid w:val="00AD7CE4"/>
    <w:rsid w:val="00AE0A3C"/>
    <w:rsid w:val="00AE3D74"/>
    <w:rsid w:val="00AE54C1"/>
    <w:rsid w:val="00AE56E2"/>
    <w:rsid w:val="00AE6657"/>
    <w:rsid w:val="00B00359"/>
    <w:rsid w:val="00B0249A"/>
    <w:rsid w:val="00B06987"/>
    <w:rsid w:val="00B103CD"/>
    <w:rsid w:val="00B1047F"/>
    <w:rsid w:val="00B14AB0"/>
    <w:rsid w:val="00B16FD2"/>
    <w:rsid w:val="00B205BB"/>
    <w:rsid w:val="00B2269E"/>
    <w:rsid w:val="00B27AF8"/>
    <w:rsid w:val="00B3785E"/>
    <w:rsid w:val="00B4029B"/>
    <w:rsid w:val="00B46086"/>
    <w:rsid w:val="00B51378"/>
    <w:rsid w:val="00B54085"/>
    <w:rsid w:val="00B5424C"/>
    <w:rsid w:val="00B60104"/>
    <w:rsid w:val="00B60B89"/>
    <w:rsid w:val="00B62309"/>
    <w:rsid w:val="00B657B4"/>
    <w:rsid w:val="00B67454"/>
    <w:rsid w:val="00B74D53"/>
    <w:rsid w:val="00B846D4"/>
    <w:rsid w:val="00B87CA7"/>
    <w:rsid w:val="00B902DC"/>
    <w:rsid w:val="00B96323"/>
    <w:rsid w:val="00BA0F07"/>
    <w:rsid w:val="00BA3B0A"/>
    <w:rsid w:val="00BA4458"/>
    <w:rsid w:val="00BA7D15"/>
    <w:rsid w:val="00BB0FA5"/>
    <w:rsid w:val="00BC45B2"/>
    <w:rsid w:val="00BC5CD6"/>
    <w:rsid w:val="00BD3F84"/>
    <w:rsid w:val="00BE04D8"/>
    <w:rsid w:val="00BF4328"/>
    <w:rsid w:val="00BF47E3"/>
    <w:rsid w:val="00C01EB6"/>
    <w:rsid w:val="00C032F1"/>
    <w:rsid w:val="00C21649"/>
    <w:rsid w:val="00C33ABA"/>
    <w:rsid w:val="00C34123"/>
    <w:rsid w:val="00C376A1"/>
    <w:rsid w:val="00C40A9F"/>
    <w:rsid w:val="00C460D5"/>
    <w:rsid w:val="00C471FE"/>
    <w:rsid w:val="00C5102A"/>
    <w:rsid w:val="00C607CB"/>
    <w:rsid w:val="00C60E58"/>
    <w:rsid w:val="00C70049"/>
    <w:rsid w:val="00C70323"/>
    <w:rsid w:val="00C70B85"/>
    <w:rsid w:val="00C7165C"/>
    <w:rsid w:val="00C7205C"/>
    <w:rsid w:val="00C72C71"/>
    <w:rsid w:val="00C735FF"/>
    <w:rsid w:val="00C7447C"/>
    <w:rsid w:val="00C80E7B"/>
    <w:rsid w:val="00C95ADD"/>
    <w:rsid w:val="00CA0890"/>
    <w:rsid w:val="00CA61FD"/>
    <w:rsid w:val="00CA676E"/>
    <w:rsid w:val="00CB48A9"/>
    <w:rsid w:val="00CC25A3"/>
    <w:rsid w:val="00CC65F0"/>
    <w:rsid w:val="00CD0B6A"/>
    <w:rsid w:val="00CE0FA4"/>
    <w:rsid w:val="00CE3584"/>
    <w:rsid w:val="00CE4900"/>
    <w:rsid w:val="00CE4B6D"/>
    <w:rsid w:val="00CF17F0"/>
    <w:rsid w:val="00CF2FDD"/>
    <w:rsid w:val="00CF400E"/>
    <w:rsid w:val="00CF77F8"/>
    <w:rsid w:val="00CF7E1A"/>
    <w:rsid w:val="00D0037D"/>
    <w:rsid w:val="00D0224F"/>
    <w:rsid w:val="00D11B5A"/>
    <w:rsid w:val="00D15204"/>
    <w:rsid w:val="00D24477"/>
    <w:rsid w:val="00D27C0F"/>
    <w:rsid w:val="00D306D5"/>
    <w:rsid w:val="00D30866"/>
    <w:rsid w:val="00D33E1D"/>
    <w:rsid w:val="00D3576E"/>
    <w:rsid w:val="00D378F1"/>
    <w:rsid w:val="00D4134A"/>
    <w:rsid w:val="00D4188A"/>
    <w:rsid w:val="00D44EF4"/>
    <w:rsid w:val="00D46F76"/>
    <w:rsid w:val="00D56A81"/>
    <w:rsid w:val="00D656DD"/>
    <w:rsid w:val="00D65BFC"/>
    <w:rsid w:val="00D663CF"/>
    <w:rsid w:val="00D724AE"/>
    <w:rsid w:val="00D72DFC"/>
    <w:rsid w:val="00D7526C"/>
    <w:rsid w:val="00D8050A"/>
    <w:rsid w:val="00D83B3A"/>
    <w:rsid w:val="00DA53D6"/>
    <w:rsid w:val="00DA74C4"/>
    <w:rsid w:val="00DB0E73"/>
    <w:rsid w:val="00DB16AC"/>
    <w:rsid w:val="00DB3943"/>
    <w:rsid w:val="00DB3BBA"/>
    <w:rsid w:val="00DB518D"/>
    <w:rsid w:val="00DB522A"/>
    <w:rsid w:val="00DB79BE"/>
    <w:rsid w:val="00DC2A01"/>
    <w:rsid w:val="00DC4834"/>
    <w:rsid w:val="00DC61D8"/>
    <w:rsid w:val="00DD1607"/>
    <w:rsid w:val="00DE4828"/>
    <w:rsid w:val="00DE6582"/>
    <w:rsid w:val="00E0304D"/>
    <w:rsid w:val="00E04B26"/>
    <w:rsid w:val="00E233B8"/>
    <w:rsid w:val="00E25D3F"/>
    <w:rsid w:val="00E273A5"/>
    <w:rsid w:val="00E30523"/>
    <w:rsid w:val="00E3698B"/>
    <w:rsid w:val="00E36D53"/>
    <w:rsid w:val="00E431E5"/>
    <w:rsid w:val="00E45419"/>
    <w:rsid w:val="00E51FBE"/>
    <w:rsid w:val="00E52435"/>
    <w:rsid w:val="00E55CE4"/>
    <w:rsid w:val="00E600CB"/>
    <w:rsid w:val="00E61205"/>
    <w:rsid w:val="00E62076"/>
    <w:rsid w:val="00E67415"/>
    <w:rsid w:val="00E81AB3"/>
    <w:rsid w:val="00E83B2E"/>
    <w:rsid w:val="00EA325F"/>
    <w:rsid w:val="00EA5396"/>
    <w:rsid w:val="00EB5D5D"/>
    <w:rsid w:val="00EC205A"/>
    <w:rsid w:val="00EC2AD1"/>
    <w:rsid w:val="00EC5D2B"/>
    <w:rsid w:val="00EE3B4B"/>
    <w:rsid w:val="00F01AB8"/>
    <w:rsid w:val="00F025B2"/>
    <w:rsid w:val="00F06FA7"/>
    <w:rsid w:val="00F07E9B"/>
    <w:rsid w:val="00F15B5E"/>
    <w:rsid w:val="00F20108"/>
    <w:rsid w:val="00F22602"/>
    <w:rsid w:val="00F2573E"/>
    <w:rsid w:val="00F266FA"/>
    <w:rsid w:val="00F279E7"/>
    <w:rsid w:val="00F30295"/>
    <w:rsid w:val="00F30D95"/>
    <w:rsid w:val="00F40470"/>
    <w:rsid w:val="00F410A7"/>
    <w:rsid w:val="00F42E38"/>
    <w:rsid w:val="00F4435C"/>
    <w:rsid w:val="00F61508"/>
    <w:rsid w:val="00F62797"/>
    <w:rsid w:val="00F738CB"/>
    <w:rsid w:val="00F77C5C"/>
    <w:rsid w:val="00F812E8"/>
    <w:rsid w:val="00F92569"/>
    <w:rsid w:val="00F93768"/>
    <w:rsid w:val="00F95A1E"/>
    <w:rsid w:val="00FA10D5"/>
    <w:rsid w:val="00FA59B6"/>
    <w:rsid w:val="00FB00E6"/>
    <w:rsid w:val="00FB3607"/>
    <w:rsid w:val="00FB6D19"/>
    <w:rsid w:val="00FC37E9"/>
    <w:rsid w:val="00FC3D56"/>
    <w:rsid w:val="00FC5C44"/>
    <w:rsid w:val="00FD0767"/>
    <w:rsid w:val="00FD07C1"/>
    <w:rsid w:val="00FD3CD0"/>
    <w:rsid w:val="00FD53F4"/>
    <w:rsid w:val="00FE01DF"/>
    <w:rsid w:val="00FF0D01"/>
    <w:rsid w:val="00FF0D39"/>
    <w:rsid w:val="00FF1159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6AA35"/>
  <w15:chartTrackingRefBased/>
  <w15:docId w15:val="{58994FFC-FF2A-49AD-92A8-A458919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86"/>
    <w:rPr>
      <w:rFonts w:ascii="Arial" w:hAnsi="Arial"/>
    </w:rPr>
  </w:style>
  <w:style w:type="paragraph" w:styleId="Cabealho2">
    <w:name w:val="heading 2"/>
    <w:basedOn w:val="Normal"/>
    <w:next w:val="Normal"/>
    <w:qFormat/>
    <w:rsid w:val="0076267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4939DC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C33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7C33BE"/>
    <w:pPr>
      <w:tabs>
        <w:tab w:val="center" w:pos="4252"/>
        <w:tab w:val="right" w:pos="8504"/>
      </w:tabs>
    </w:pPr>
  </w:style>
  <w:style w:type="paragraph" w:customStyle="1" w:styleId="1">
    <w:name w:val="1"/>
    <w:basedOn w:val="Normal"/>
    <w:rsid w:val="000D26AE"/>
    <w:pPr>
      <w:spacing w:after="160" w:line="240" w:lineRule="exact"/>
    </w:pPr>
    <w:rPr>
      <w:rFonts w:ascii="Normal" w:hAnsi="Normal"/>
      <w:b/>
      <w:lang w:eastAsia="en-US"/>
    </w:rPr>
  </w:style>
  <w:style w:type="character" w:styleId="Nmerodepgina">
    <w:name w:val="page number"/>
    <w:basedOn w:val="Tipodeletrapredefinidodopargrafo"/>
    <w:rsid w:val="00EE3B4B"/>
  </w:style>
  <w:style w:type="paragraph" w:customStyle="1" w:styleId="CharChar">
    <w:name w:val="Char Char"/>
    <w:basedOn w:val="Normal"/>
    <w:rsid w:val="008A2772"/>
    <w:pPr>
      <w:spacing w:after="160" w:line="240" w:lineRule="exact"/>
    </w:pPr>
    <w:rPr>
      <w:rFonts w:ascii="Normal" w:hAnsi="Normal"/>
      <w:b/>
      <w:lang w:eastAsia="en-US"/>
    </w:rPr>
  </w:style>
  <w:style w:type="character" w:styleId="Hiperligao">
    <w:name w:val="Hyperlink"/>
    <w:rsid w:val="002A32A8"/>
    <w:rPr>
      <w:color w:val="0000FF"/>
      <w:u w:val="single"/>
    </w:rPr>
  </w:style>
  <w:style w:type="paragraph" w:customStyle="1" w:styleId="CharChar1CarcterCarcterCharChar">
    <w:name w:val="Char Char1 Carácter Carácter Char Char"/>
    <w:basedOn w:val="Normal"/>
    <w:rsid w:val="00E81AB3"/>
    <w:pPr>
      <w:spacing w:after="160" w:line="240" w:lineRule="exact"/>
    </w:pPr>
    <w:rPr>
      <w:rFonts w:ascii="Normal" w:hAnsi="Normal"/>
      <w:b/>
      <w:lang w:eastAsia="en-US"/>
    </w:rPr>
  </w:style>
  <w:style w:type="character" w:customStyle="1" w:styleId="RodapCarter">
    <w:name w:val="Rodapé Caráter"/>
    <w:link w:val="Rodap"/>
    <w:rsid w:val="0010143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a13_v5-1_trabalho_suplementar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C704-4549-49B3-8AE2-7C2D4985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a13_v5-1_trabalho_suplementar</Template>
  <TotalTime>0</TotalTime>
  <Pages>2</Pages>
  <Words>514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DADOS PROFISSIONAIS</vt:lpstr>
      <vt:lpstr>DADOS PROFISSIONAIS</vt:lpstr>
    </vt:vector>
  </TitlesOfParts>
  <Company>GEP-IST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PROFISSIONAIS</dc:title>
  <dc:subject/>
  <dc:creator>Gloria Pinheiro</dc:creator>
  <cp:keywords/>
  <cp:lastModifiedBy>Gloria Pinheiro</cp:lastModifiedBy>
  <cp:revision>2</cp:revision>
  <cp:lastPrinted>2012-01-18T16:28:00Z</cp:lastPrinted>
  <dcterms:created xsi:type="dcterms:W3CDTF">2021-10-06T09:40:00Z</dcterms:created>
  <dcterms:modified xsi:type="dcterms:W3CDTF">2021-10-06T09:40:00Z</dcterms:modified>
</cp:coreProperties>
</file>