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F43E2" w:rsidTr="009F3007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1F43E2" w:rsidRPr="009F3007" w:rsidRDefault="001F43E2" w:rsidP="009F3007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43E2" w:rsidRPr="009F3007" w:rsidRDefault="001F43E2" w:rsidP="009F300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1F43E2" w:rsidRPr="009F3007" w:rsidRDefault="001F43E2" w:rsidP="009F300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43E2" w:rsidTr="009F3007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1F43E2" w:rsidRPr="009F3007" w:rsidRDefault="001B6CEF" w:rsidP="009F300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F3007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432560" cy="5562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1F43E2" w:rsidRPr="009F3007" w:rsidRDefault="001F43E2" w:rsidP="009F300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  <w:hideMark/>
          </w:tcPr>
          <w:p w:rsidR="001F43E2" w:rsidRPr="009F3007" w:rsidRDefault="001F43E2" w:rsidP="009F3007">
            <w:pPr>
              <w:spacing w:before="20" w:after="20"/>
              <w:jc w:val="center"/>
              <w:rPr>
                <w:b/>
                <w:i/>
                <w:sz w:val="24"/>
                <w:szCs w:val="24"/>
              </w:rPr>
            </w:pPr>
            <w:r w:rsidRPr="009F3007">
              <w:rPr>
                <w:b/>
                <w:i/>
                <w:sz w:val="24"/>
                <w:szCs w:val="24"/>
              </w:rPr>
              <w:t>ANEXO II</w:t>
            </w:r>
            <w:r w:rsidR="0057605B" w:rsidRPr="009F3007">
              <w:rPr>
                <w:b/>
                <w:i/>
                <w:sz w:val="24"/>
                <w:szCs w:val="24"/>
              </w:rPr>
              <w:t>I</w:t>
            </w:r>
          </w:p>
          <w:p w:rsidR="001F43E2" w:rsidRPr="009F3007" w:rsidRDefault="001F43E2" w:rsidP="009F3007">
            <w:pPr>
              <w:tabs>
                <w:tab w:val="left" w:pos="2791"/>
              </w:tabs>
              <w:jc w:val="center"/>
              <w:rPr>
                <w:b/>
                <w:sz w:val="24"/>
                <w:szCs w:val="24"/>
              </w:rPr>
            </w:pPr>
            <w:r w:rsidRPr="009F3007">
              <w:rPr>
                <w:b/>
                <w:sz w:val="24"/>
                <w:szCs w:val="24"/>
              </w:rPr>
              <w:t>PARENTALIDADE</w:t>
            </w:r>
          </w:p>
          <w:p w:rsidR="001F43E2" w:rsidRPr="009F3007" w:rsidRDefault="001F43E2" w:rsidP="009F300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43E2" w:rsidTr="009F3007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F43E2" w:rsidRPr="009F3007" w:rsidRDefault="001F43E2" w:rsidP="009F3007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F43E2" w:rsidRPr="009F3007" w:rsidRDefault="001F43E2" w:rsidP="009F3007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F43E2" w:rsidRPr="009F3007" w:rsidRDefault="001F43E2" w:rsidP="009F3007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AC7D57" w:rsidRDefault="00AC7D57" w:rsidP="00C378B6">
      <w:pPr>
        <w:rPr>
          <w:sz w:val="22"/>
          <w:szCs w:val="22"/>
        </w:rPr>
      </w:pPr>
    </w:p>
    <w:p w:rsidR="00AC7D57" w:rsidRDefault="00AC7D57" w:rsidP="001F43E2">
      <w:pPr>
        <w:ind w:firstLine="5387"/>
        <w:rPr>
          <w:sz w:val="22"/>
          <w:szCs w:val="22"/>
        </w:rPr>
      </w:pPr>
    </w:p>
    <w:p w:rsidR="00313130" w:rsidRPr="004F5B5C" w:rsidRDefault="00313130" w:rsidP="00CB5230">
      <w:pPr>
        <w:ind w:firstLine="5387"/>
        <w:rPr>
          <w:sz w:val="20"/>
        </w:rPr>
      </w:pPr>
      <w:proofErr w:type="spellStart"/>
      <w:r w:rsidRPr="004F5B5C">
        <w:rPr>
          <w:sz w:val="20"/>
        </w:rPr>
        <w:t>Exmo</w:t>
      </w:r>
      <w:proofErr w:type="spellEnd"/>
      <w:r w:rsidR="002F7DD2">
        <w:rPr>
          <w:sz w:val="20"/>
        </w:rPr>
        <w:t>/a</w:t>
      </w:r>
      <w:r w:rsidRPr="004F5B5C">
        <w:rPr>
          <w:sz w:val="20"/>
        </w:rPr>
        <w:t>. Senhor</w:t>
      </w:r>
      <w:r w:rsidR="001B6CEF">
        <w:rPr>
          <w:sz w:val="20"/>
        </w:rPr>
        <w:t>/a</w:t>
      </w:r>
    </w:p>
    <w:p w:rsidR="00313130" w:rsidRPr="004F5B5C" w:rsidRDefault="00313130" w:rsidP="002D4F10">
      <w:pPr>
        <w:ind w:firstLine="5387"/>
        <w:jc w:val="both"/>
        <w:rPr>
          <w:sz w:val="20"/>
        </w:rPr>
      </w:pPr>
      <w:r w:rsidRPr="004F5B5C">
        <w:rPr>
          <w:sz w:val="20"/>
        </w:rPr>
        <w:t>Presidente do Instituto Superior Técnico</w:t>
      </w:r>
    </w:p>
    <w:p w:rsidR="001C3D6C" w:rsidRPr="00CB5230" w:rsidRDefault="001C3D6C" w:rsidP="00C378B6">
      <w:pPr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C3D6C" w:rsidRPr="00496322" w:rsidTr="0005317A">
        <w:trPr>
          <w:trHeight w:hRule="exact" w:val="1080"/>
        </w:trPr>
        <w:tc>
          <w:tcPr>
            <w:tcW w:w="9781" w:type="dxa"/>
          </w:tcPr>
          <w:bookmarkStart w:id="0" w:name="Text6"/>
          <w:p w:rsidR="006057AF" w:rsidRPr="004F5B5C" w:rsidRDefault="001C3D6C" w:rsidP="00FB73F5">
            <w:pPr>
              <w:spacing w:before="60" w:line="360" w:lineRule="auto"/>
              <w:jc w:val="both"/>
              <w:rPr>
                <w:szCs w:val="18"/>
              </w:rPr>
            </w:pPr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bookmarkStart w:id="1" w:name="_GoBack"/>
            <w:r w:rsidRPr="004F5B5C">
              <w:rPr>
                <w:rFonts w:ascii="Times New Roman" w:hAnsi="Times New Roman"/>
                <w:noProof/>
                <w:szCs w:val="18"/>
              </w:rPr>
              <w:t>(Nome)</w:t>
            </w:r>
            <w:bookmarkEnd w:id="1"/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0"/>
            <w:r w:rsidRPr="004F5B5C">
              <w:rPr>
                <w:szCs w:val="18"/>
              </w:rPr>
              <w:t xml:space="preserve">, </w:t>
            </w:r>
            <w:r w:rsidR="00FB73F5">
              <w:rPr>
                <w:szCs w:val="18"/>
              </w:rPr>
              <w:t>técnico ID</w:t>
            </w:r>
            <w:r w:rsidRPr="004F5B5C">
              <w:rPr>
                <w:szCs w:val="18"/>
              </w:rPr>
              <w:t xml:space="preserve"> </w:t>
            </w:r>
            <w:r w:rsidR="001B6CEF">
              <w:rPr>
                <w:rFonts w:ascii="Times New Roman" w:hAnsi="Times New Roman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2" w:name="Text7"/>
            <w:r w:rsidR="001B6CEF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1B6CEF">
              <w:rPr>
                <w:rFonts w:ascii="Times New Roman" w:hAnsi="Times New Roman"/>
                <w:szCs w:val="18"/>
              </w:rPr>
            </w:r>
            <w:r w:rsidR="001B6CEF">
              <w:rPr>
                <w:rFonts w:ascii="Times New Roman" w:hAnsi="Times New Roman"/>
                <w:szCs w:val="18"/>
              </w:rPr>
              <w:fldChar w:fldCharType="separate"/>
            </w:r>
            <w:r w:rsidR="001B6CEF">
              <w:rPr>
                <w:rFonts w:ascii="Times New Roman" w:hAnsi="Times New Roman"/>
                <w:noProof/>
                <w:szCs w:val="18"/>
              </w:rPr>
              <w:t>ist</w:t>
            </w:r>
            <w:r w:rsidR="001B6CEF">
              <w:rPr>
                <w:rFonts w:ascii="Times New Roman" w:hAnsi="Times New Roman"/>
                <w:szCs w:val="18"/>
              </w:rPr>
              <w:fldChar w:fldCharType="end"/>
            </w:r>
            <w:bookmarkEnd w:id="2"/>
            <w:r w:rsidR="001D212D" w:rsidRPr="004F5B5C">
              <w:rPr>
                <w:szCs w:val="18"/>
              </w:rPr>
              <w:t>, afe</w:t>
            </w:r>
            <w:r w:rsidRPr="004F5B5C">
              <w:rPr>
                <w:szCs w:val="18"/>
              </w:rPr>
              <w:t xml:space="preserve">to </w:t>
            </w:r>
            <w:bookmarkStart w:id="3" w:name="Text8"/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ao serviço)"/>
                  </w:textInput>
                </w:ffData>
              </w:fldChar>
            </w:r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Pr="004F5B5C">
              <w:rPr>
                <w:rFonts w:ascii="Times New Roman" w:hAnsi="Times New Roman"/>
                <w:noProof/>
                <w:szCs w:val="18"/>
              </w:rPr>
              <w:t>(ao serviço)</w:t>
            </w:r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3"/>
            <w:r w:rsidRPr="004F5B5C">
              <w:rPr>
                <w:szCs w:val="18"/>
              </w:rPr>
              <w:t>, com o</w:t>
            </w:r>
            <w:r w:rsidR="001B6CEF">
              <w:rPr>
                <w:szCs w:val="18"/>
              </w:rPr>
              <w:t>/a</w:t>
            </w:r>
            <w:r w:rsidRPr="004F5B5C">
              <w:rPr>
                <w:szCs w:val="18"/>
              </w:rPr>
              <w:t xml:space="preserve"> responsável hierárquico</w:t>
            </w:r>
            <w:r w:rsidR="001B6CEF">
              <w:rPr>
                <w:szCs w:val="18"/>
              </w:rPr>
              <w:t>/a</w:t>
            </w:r>
            <w:r w:rsidRPr="004F5B5C">
              <w:rPr>
                <w:szCs w:val="18"/>
              </w:rPr>
              <w:t xml:space="preserve"> </w:t>
            </w:r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4"/>
            <w:r w:rsidRPr="004F5B5C">
              <w:rPr>
                <w:szCs w:val="18"/>
              </w:rPr>
              <w:t xml:space="preserve">, </w:t>
            </w:r>
            <w:r w:rsidR="00FB73F5">
              <w:rPr>
                <w:szCs w:val="18"/>
              </w:rPr>
              <w:t>técnico ID</w:t>
            </w:r>
            <w:r w:rsidRPr="004F5B5C">
              <w:rPr>
                <w:szCs w:val="18"/>
              </w:rPr>
              <w:t xml:space="preserve"> </w:t>
            </w:r>
            <w:r w:rsidR="001B6CEF">
              <w:rPr>
                <w:rFonts w:ascii="Times New Roman" w:hAnsi="Times New Roman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5" w:name="Text10"/>
            <w:r w:rsidR="001B6CEF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1B6CEF">
              <w:rPr>
                <w:rFonts w:ascii="Times New Roman" w:hAnsi="Times New Roman"/>
                <w:szCs w:val="18"/>
              </w:rPr>
            </w:r>
            <w:r w:rsidR="001B6CEF">
              <w:rPr>
                <w:rFonts w:ascii="Times New Roman" w:hAnsi="Times New Roman"/>
                <w:szCs w:val="18"/>
              </w:rPr>
              <w:fldChar w:fldCharType="separate"/>
            </w:r>
            <w:r w:rsidR="001B6CEF">
              <w:rPr>
                <w:rFonts w:ascii="Times New Roman" w:hAnsi="Times New Roman"/>
                <w:noProof/>
                <w:szCs w:val="18"/>
              </w:rPr>
              <w:t>ist</w:t>
            </w:r>
            <w:r w:rsidR="001B6CEF">
              <w:rPr>
                <w:rFonts w:ascii="Times New Roman" w:hAnsi="Times New Roman"/>
                <w:szCs w:val="18"/>
              </w:rPr>
              <w:fldChar w:fldCharType="end"/>
            </w:r>
            <w:bookmarkEnd w:id="5"/>
            <w:r w:rsidRPr="004F5B5C">
              <w:rPr>
                <w:szCs w:val="18"/>
              </w:rPr>
              <w:t>, informa V. Ex.ª que, ao abrigo do Código do Trabalho, aprovado</w:t>
            </w:r>
            <w:r w:rsidR="001D212D" w:rsidRPr="004F5B5C">
              <w:rPr>
                <w:szCs w:val="18"/>
              </w:rPr>
              <w:t xml:space="preserve"> pela Lei n.º 7/2009, de 12 de f</w:t>
            </w:r>
            <w:r w:rsidRPr="004F5B5C">
              <w:rPr>
                <w:szCs w:val="18"/>
              </w:rPr>
              <w:t xml:space="preserve">evereiro, </w:t>
            </w:r>
            <w:r w:rsidR="00756061">
              <w:rPr>
                <w:szCs w:val="18"/>
              </w:rPr>
              <w:t xml:space="preserve"> na sua redação atual, </w:t>
            </w:r>
            <w:r w:rsidRPr="004F5B5C">
              <w:rPr>
                <w:szCs w:val="18"/>
              </w:rPr>
              <w:t>pretende gozar</w:t>
            </w:r>
            <w:r w:rsidR="00AC7D57" w:rsidRPr="004F5B5C">
              <w:rPr>
                <w:szCs w:val="18"/>
              </w:rPr>
              <w:t>:</w:t>
            </w:r>
          </w:p>
        </w:tc>
      </w:tr>
    </w:tbl>
    <w:p w:rsidR="00CB5230" w:rsidRDefault="00CB5230" w:rsidP="00FF726E">
      <w:pPr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9414"/>
      </w:tblGrid>
      <w:tr w:rsidR="00F8439C" w:rsidRPr="00496322" w:rsidTr="00496322">
        <w:trPr>
          <w:trHeight w:hRule="exact" w:val="1134"/>
        </w:trPr>
        <w:tc>
          <w:tcPr>
            <w:tcW w:w="367" w:type="dxa"/>
            <w:vAlign w:val="center"/>
          </w:tcPr>
          <w:p w:rsidR="00F8439C" w:rsidRPr="00496322" w:rsidRDefault="00F8439C" w:rsidP="00496322">
            <w:pPr>
              <w:spacing w:before="60"/>
              <w:jc w:val="both"/>
              <w:rPr>
                <w:b/>
                <w:szCs w:val="18"/>
              </w:rPr>
            </w:pPr>
            <w:r w:rsidRPr="00496322">
              <w:rPr>
                <w:b/>
                <w:szCs w:val="18"/>
              </w:rPr>
              <w:t>1.</w:t>
            </w:r>
          </w:p>
        </w:tc>
        <w:tc>
          <w:tcPr>
            <w:tcW w:w="9414" w:type="dxa"/>
          </w:tcPr>
          <w:p w:rsidR="00F8439C" w:rsidRPr="00496322" w:rsidRDefault="00F8439C" w:rsidP="00496322">
            <w:pPr>
              <w:spacing w:before="60" w:after="60"/>
              <w:jc w:val="both"/>
              <w:rPr>
                <w:b/>
                <w:szCs w:val="18"/>
              </w:rPr>
            </w:pPr>
            <w:r w:rsidRPr="00496322">
              <w:rPr>
                <w:b/>
                <w:szCs w:val="18"/>
              </w:rPr>
              <w:t xml:space="preserve">1.1 </w:t>
            </w:r>
            <w:r w:rsidR="00BB52E9">
              <w:rPr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2E9">
              <w:rPr>
                <w:szCs w:val="18"/>
              </w:rPr>
              <w:instrText xml:space="preserve"> FORMCHECKBOX </w:instrText>
            </w:r>
            <w:r w:rsidR="008573B7">
              <w:rPr>
                <w:szCs w:val="18"/>
              </w:rPr>
            </w:r>
            <w:r w:rsidR="008573B7">
              <w:rPr>
                <w:szCs w:val="18"/>
              </w:rPr>
              <w:fldChar w:fldCharType="separate"/>
            </w:r>
            <w:r w:rsidR="00BB52E9">
              <w:rPr>
                <w:szCs w:val="18"/>
              </w:rPr>
              <w:fldChar w:fldCharType="end"/>
            </w:r>
            <w:r w:rsidRPr="00496322">
              <w:rPr>
                <w:szCs w:val="18"/>
              </w:rPr>
              <w:t xml:space="preserve"> </w:t>
            </w:r>
            <w:r w:rsidRPr="00496322">
              <w:rPr>
                <w:b/>
                <w:szCs w:val="18"/>
              </w:rPr>
              <w:t>Dispensa para amamentação,</w:t>
            </w:r>
          </w:p>
          <w:p w:rsidR="00F8439C" w:rsidRPr="00496322" w:rsidRDefault="00F8439C" w:rsidP="00496322">
            <w:pPr>
              <w:spacing w:before="60" w:after="60"/>
              <w:jc w:val="both"/>
              <w:rPr>
                <w:b/>
                <w:szCs w:val="18"/>
              </w:rPr>
            </w:pPr>
            <w:r w:rsidRPr="00496322">
              <w:rPr>
                <w:b/>
                <w:szCs w:val="18"/>
              </w:rPr>
              <w:t xml:space="preserve">1.2 </w:t>
            </w:r>
            <w:r w:rsidR="00BB52E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2E9">
              <w:rPr>
                <w:szCs w:val="18"/>
              </w:rPr>
              <w:instrText xml:space="preserve"> FORMCHECKBOX </w:instrText>
            </w:r>
            <w:r w:rsidR="008573B7">
              <w:rPr>
                <w:szCs w:val="18"/>
              </w:rPr>
            </w:r>
            <w:r w:rsidR="008573B7">
              <w:rPr>
                <w:szCs w:val="18"/>
              </w:rPr>
              <w:fldChar w:fldCharType="separate"/>
            </w:r>
            <w:r w:rsidR="00BB52E9">
              <w:rPr>
                <w:szCs w:val="18"/>
              </w:rPr>
              <w:fldChar w:fldCharType="end"/>
            </w:r>
            <w:r w:rsidRPr="00496322">
              <w:rPr>
                <w:szCs w:val="18"/>
              </w:rPr>
              <w:t xml:space="preserve"> </w:t>
            </w:r>
            <w:r w:rsidRPr="00496322">
              <w:rPr>
                <w:b/>
                <w:szCs w:val="18"/>
              </w:rPr>
              <w:t>Dispensa para aleitamento,</w:t>
            </w:r>
          </w:p>
          <w:p w:rsidR="00F8439C" w:rsidRPr="00496322" w:rsidRDefault="00F8439C" w:rsidP="001D212D">
            <w:pPr>
              <w:jc w:val="both"/>
              <w:rPr>
                <w:b/>
                <w:szCs w:val="18"/>
              </w:rPr>
            </w:pPr>
            <w:r w:rsidRPr="00496322">
              <w:rPr>
                <w:szCs w:val="18"/>
              </w:rPr>
              <w:t>Nos termos previstos</w:t>
            </w:r>
            <w:r w:rsidRPr="00496322">
              <w:rPr>
                <w:b/>
                <w:szCs w:val="18"/>
              </w:rPr>
              <w:t xml:space="preserve"> </w:t>
            </w:r>
            <w:r w:rsidRPr="00496322">
              <w:rPr>
                <w:szCs w:val="18"/>
              </w:rPr>
              <w:t xml:space="preserve">nos artigos 47.º e 48.º, com inicio a </w:t>
            </w:r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Pr="004F5B5C">
              <w:rPr>
                <w:rFonts w:ascii="Times New Roman" w:hAnsi="Times New Roman"/>
                <w:noProof/>
                <w:szCs w:val="18"/>
              </w:rPr>
              <w:t>xx</w:t>
            </w:r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r w:rsidRPr="00496322">
              <w:rPr>
                <w:szCs w:val="18"/>
              </w:rPr>
              <w:t xml:space="preserve"> de </w:t>
            </w:r>
            <w:r w:rsidR="001D21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1D212D">
              <w:rPr>
                <w:szCs w:val="18"/>
              </w:rPr>
              <w:instrText xml:space="preserve"> FORMDROPDOWN </w:instrText>
            </w:r>
            <w:r w:rsidR="008573B7">
              <w:rPr>
                <w:szCs w:val="18"/>
              </w:rPr>
            </w:r>
            <w:r w:rsidR="008573B7">
              <w:rPr>
                <w:szCs w:val="18"/>
              </w:rPr>
              <w:fldChar w:fldCharType="separate"/>
            </w:r>
            <w:r w:rsidR="001D212D">
              <w:rPr>
                <w:szCs w:val="18"/>
              </w:rPr>
              <w:fldChar w:fldCharType="end"/>
            </w:r>
            <w:r w:rsidRPr="00496322">
              <w:rPr>
                <w:szCs w:val="18"/>
              </w:rPr>
              <w:t xml:space="preserve"> de 20</w:t>
            </w:r>
            <w:r w:rsidRPr="0049632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496322">
              <w:rPr>
                <w:szCs w:val="18"/>
              </w:rPr>
              <w:instrText xml:space="preserve"> FORMTEXT </w:instrText>
            </w:r>
            <w:r w:rsidRPr="00496322">
              <w:rPr>
                <w:szCs w:val="18"/>
              </w:rPr>
            </w:r>
            <w:r w:rsidRPr="00496322">
              <w:rPr>
                <w:szCs w:val="18"/>
              </w:rPr>
              <w:fldChar w:fldCharType="separate"/>
            </w:r>
            <w:r w:rsidRPr="00496322">
              <w:rPr>
                <w:noProof/>
                <w:szCs w:val="18"/>
              </w:rPr>
              <w:t>xx</w:t>
            </w:r>
            <w:r w:rsidRPr="00496322">
              <w:rPr>
                <w:szCs w:val="18"/>
              </w:rPr>
              <w:fldChar w:fldCharType="end"/>
            </w:r>
            <w:r w:rsidRPr="00496322">
              <w:rPr>
                <w:szCs w:val="18"/>
              </w:rPr>
              <w:t xml:space="preserve"> e pelo período de tempo legalmente estabelecido, durante o qual </w:t>
            </w:r>
            <w:bookmarkStart w:id="6" w:name="Text11"/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rará ao serviço às 00:00 e sairá às 00:00"/>
                  </w:textInput>
                </w:ffData>
              </w:fldChar>
            </w:r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Pr="004F5B5C">
              <w:rPr>
                <w:rFonts w:ascii="Times New Roman" w:hAnsi="Times New Roman"/>
                <w:noProof/>
                <w:szCs w:val="18"/>
              </w:rPr>
              <w:t>entrará ao serviço às 00:00 e sairá às 00:00</w:t>
            </w:r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6"/>
            <w:r w:rsidR="00FB6B9B" w:rsidRPr="00496322">
              <w:rPr>
                <w:szCs w:val="18"/>
              </w:rPr>
              <w:t>.</w:t>
            </w:r>
          </w:p>
        </w:tc>
      </w:tr>
    </w:tbl>
    <w:p w:rsidR="00F8439C" w:rsidRDefault="00F8439C" w:rsidP="00F8439C">
      <w:pPr>
        <w:jc w:val="both"/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9414"/>
      </w:tblGrid>
      <w:tr w:rsidR="00F8439C" w:rsidRPr="00496322" w:rsidTr="00496322">
        <w:trPr>
          <w:trHeight w:hRule="exact" w:val="737"/>
        </w:trPr>
        <w:tc>
          <w:tcPr>
            <w:tcW w:w="367" w:type="dxa"/>
            <w:vAlign w:val="center"/>
          </w:tcPr>
          <w:p w:rsidR="00F8439C" w:rsidRPr="00496322" w:rsidRDefault="00F8439C" w:rsidP="00496322">
            <w:pPr>
              <w:spacing w:before="60"/>
              <w:jc w:val="both"/>
              <w:rPr>
                <w:b/>
                <w:szCs w:val="18"/>
              </w:rPr>
            </w:pPr>
            <w:r w:rsidRPr="00496322">
              <w:rPr>
                <w:b/>
                <w:szCs w:val="18"/>
              </w:rPr>
              <w:t>2.</w:t>
            </w:r>
          </w:p>
        </w:tc>
        <w:bookmarkStart w:id="7" w:name="Marcar9"/>
        <w:tc>
          <w:tcPr>
            <w:tcW w:w="9414" w:type="dxa"/>
          </w:tcPr>
          <w:p w:rsidR="00F8439C" w:rsidRPr="00496322" w:rsidRDefault="00BB52E9" w:rsidP="001D212D">
            <w:pPr>
              <w:spacing w:before="60"/>
              <w:jc w:val="both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Marcar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8573B7">
              <w:rPr>
                <w:szCs w:val="18"/>
              </w:rPr>
            </w:r>
            <w:r w:rsidR="008573B7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7"/>
            <w:r w:rsidR="00F8439C" w:rsidRPr="00496322">
              <w:rPr>
                <w:szCs w:val="18"/>
              </w:rPr>
              <w:t xml:space="preserve"> </w:t>
            </w:r>
            <w:r w:rsidR="00F8439C" w:rsidRPr="00496322">
              <w:rPr>
                <w:b/>
                <w:szCs w:val="18"/>
              </w:rPr>
              <w:t>Licença parental complementar</w:t>
            </w:r>
            <w:r w:rsidR="00F8439C" w:rsidRPr="00496322">
              <w:rPr>
                <w:szCs w:val="18"/>
              </w:rPr>
              <w:t>,</w:t>
            </w:r>
            <w:r w:rsidR="00F8439C" w:rsidRPr="00496322">
              <w:rPr>
                <w:b/>
                <w:szCs w:val="18"/>
              </w:rPr>
              <w:t xml:space="preserve"> </w:t>
            </w:r>
            <w:r w:rsidR="00F8439C" w:rsidRPr="00496322">
              <w:rPr>
                <w:szCs w:val="18"/>
              </w:rPr>
              <w:t>nos termos previstos na alínea b) do n.º 1 do artigo 51.º, na modalidade de tempo p</w:t>
            </w:r>
            <w:r w:rsidR="00FB6B9B" w:rsidRPr="00496322">
              <w:rPr>
                <w:szCs w:val="18"/>
              </w:rPr>
              <w:t xml:space="preserve">arcial </w:t>
            </w:r>
            <w:r w:rsidR="00656F7D" w:rsidRPr="00496322">
              <w:rPr>
                <w:szCs w:val="18"/>
              </w:rPr>
              <w:t xml:space="preserve">(equivalente a 50% do horário a tempo inteiro) </w:t>
            </w:r>
            <w:r w:rsidR="00FB6B9B" w:rsidRPr="00496322">
              <w:rPr>
                <w:szCs w:val="18"/>
              </w:rPr>
              <w:t>durante 12 meses com iní</w:t>
            </w:r>
            <w:r w:rsidR="00F8439C" w:rsidRPr="00496322">
              <w:rPr>
                <w:szCs w:val="18"/>
              </w:rPr>
              <w:t xml:space="preserve">cio a </w:t>
            </w:r>
            <w:bookmarkStart w:id="8" w:name="Text1"/>
            <w:r w:rsidR="00F8439C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8439C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F8439C" w:rsidRPr="004F5B5C">
              <w:rPr>
                <w:rFonts w:ascii="Times New Roman" w:hAnsi="Times New Roman"/>
                <w:szCs w:val="18"/>
              </w:rPr>
            </w:r>
            <w:r w:rsidR="00F8439C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F8439C" w:rsidRPr="004F5B5C">
              <w:rPr>
                <w:rFonts w:ascii="Times New Roman" w:hAnsi="Times New Roman"/>
                <w:noProof/>
                <w:szCs w:val="18"/>
              </w:rPr>
              <w:t>xx</w:t>
            </w:r>
            <w:r w:rsidR="00F8439C"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8"/>
            <w:r w:rsidR="00F8439C" w:rsidRPr="004F5B5C">
              <w:rPr>
                <w:szCs w:val="18"/>
              </w:rPr>
              <w:t xml:space="preserve"> de </w:t>
            </w:r>
            <w:bookmarkStart w:id="9" w:name="Dropdown1"/>
            <w:r w:rsidR="001D212D" w:rsidRPr="004F5B5C"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1D212D" w:rsidRPr="004F5B5C">
              <w:rPr>
                <w:szCs w:val="18"/>
              </w:rPr>
              <w:instrText xml:space="preserve"> FORMDROPDOWN </w:instrText>
            </w:r>
            <w:r w:rsidR="008573B7">
              <w:rPr>
                <w:szCs w:val="18"/>
              </w:rPr>
            </w:r>
            <w:r w:rsidR="008573B7">
              <w:rPr>
                <w:szCs w:val="18"/>
              </w:rPr>
              <w:fldChar w:fldCharType="separate"/>
            </w:r>
            <w:r w:rsidR="001D212D" w:rsidRPr="004F5B5C">
              <w:rPr>
                <w:szCs w:val="18"/>
              </w:rPr>
              <w:fldChar w:fldCharType="end"/>
            </w:r>
            <w:bookmarkEnd w:id="9"/>
            <w:r w:rsidR="00F8439C" w:rsidRPr="004F5B5C">
              <w:rPr>
                <w:szCs w:val="18"/>
              </w:rPr>
              <w:t xml:space="preserve"> de 20</w:t>
            </w:r>
            <w:bookmarkStart w:id="10" w:name="Text2"/>
            <w:r w:rsidR="00F8439C" w:rsidRPr="004F5B5C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8439C" w:rsidRPr="004F5B5C">
              <w:rPr>
                <w:szCs w:val="18"/>
              </w:rPr>
              <w:instrText xml:space="preserve"> FORMTEXT </w:instrText>
            </w:r>
            <w:r w:rsidR="00F8439C" w:rsidRPr="004F5B5C">
              <w:rPr>
                <w:szCs w:val="18"/>
              </w:rPr>
            </w:r>
            <w:r w:rsidR="00F8439C" w:rsidRPr="004F5B5C">
              <w:rPr>
                <w:szCs w:val="18"/>
              </w:rPr>
              <w:fldChar w:fldCharType="separate"/>
            </w:r>
            <w:r w:rsidR="00F8439C" w:rsidRPr="004F5B5C">
              <w:rPr>
                <w:noProof/>
                <w:szCs w:val="18"/>
              </w:rPr>
              <w:t>xx</w:t>
            </w:r>
            <w:r w:rsidR="00F8439C" w:rsidRPr="004F5B5C">
              <w:rPr>
                <w:szCs w:val="18"/>
              </w:rPr>
              <w:fldChar w:fldCharType="end"/>
            </w:r>
            <w:bookmarkEnd w:id="10"/>
            <w:r w:rsidR="00F8439C" w:rsidRPr="004F5B5C">
              <w:rPr>
                <w:szCs w:val="18"/>
              </w:rPr>
              <w:t>,</w:t>
            </w:r>
            <w:r w:rsidR="00F8439C" w:rsidRPr="00496322">
              <w:rPr>
                <w:szCs w:val="18"/>
              </w:rPr>
              <w:t xml:space="preserve"> período durante o qual</w:t>
            </w:r>
            <w:r w:rsidR="00BD1D65" w:rsidRPr="00496322">
              <w:rPr>
                <w:szCs w:val="18"/>
              </w:rPr>
              <w:t xml:space="preserve"> trabalhará a </w:t>
            </w:r>
            <w:bookmarkStart w:id="11" w:name="Dropdown2"/>
            <w:r w:rsidR="00BD1D65" w:rsidRPr="00496322">
              <w:rPr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nhã"/>
                    <w:listEntry w:val="tarde"/>
                  </w:ddList>
                </w:ffData>
              </w:fldChar>
            </w:r>
            <w:r w:rsidR="00BD1D65" w:rsidRPr="00496322">
              <w:rPr>
                <w:szCs w:val="18"/>
              </w:rPr>
              <w:instrText xml:space="preserve"> FORMDROPDOWN </w:instrText>
            </w:r>
            <w:r w:rsidR="008573B7">
              <w:rPr>
                <w:szCs w:val="18"/>
              </w:rPr>
            </w:r>
            <w:r w:rsidR="008573B7">
              <w:rPr>
                <w:szCs w:val="18"/>
              </w:rPr>
              <w:fldChar w:fldCharType="separate"/>
            </w:r>
            <w:r w:rsidR="00BD1D65" w:rsidRPr="00496322">
              <w:rPr>
                <w:szCs w:val="18"/>
              </w:rPr>
              <w:fldChar w:fldCharType="end"/>
            </w:r>
            <w:bookmarkEnd w:id="11"/>
            <w:r w:rsidR="00BD1D65" w:rsidRPr="00496322">
              <w:rPr>
                <w:szCs w:val="18"/>
              </w:rPr>
              <w:t>,</w:t>
            </w:r>
            <w:r w:rsidR="00F8439C" w:rsidRPr="00496322">
              <w:rPr>
                <w:szCs w:val="18"/>
              </w:rPr>
              <w:t xml:space="preserve"> </w:t>
            </w:r>
            <w:r w:rsidR="00BD1D65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rando ao serviço às 00:00 e saindo às 00:00"/>
                  </w:textInput>
                </w:ffData>
              </w:fldChar>
            </w:r>
            <w:r w:rsidR="00BD1D65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BD1D65" w:rsidRPr="004F5B5C">
              <w:rPr>
                <w:rFonts w:ascii="Times New Roman" w:hAnsi="Times New Roman"/>
                <w:szCs w:val="18"/>
              </w:rPr>
            </w:r>
            <w:r w:rsidR="00BD1D65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BD1D65" w:rsidRPr="004F5B5C">
              <w:rPr>
                <w:rFonts w:ascii="Times New Roman" w:hAnsi="Times New Roman"/>
                <w:noProof/>
                <w:szCs w:val="18"/>
              </w:rPr>
              <w:t>entrando ao serviço às 00:00 e saindo às 00:00</w:t>
            </w:r>
            <w:r w:rsidR="00BD1D65" w:rsidRPr="004F5B5C">
              <w:rPr>
                <w:rFonts w:ascii="Times New Roman" w:hAnsi="Times New Roman"/>
                <w:szCs w:val="18"/>
              </w:rPr>
              <w:fldChar w:fldCharType="end"/>
            </w:r>
            <w:r w:rsidR="00F8439C" w:rsidRPr="004F5B5C">
              <w:rPr>
                <w:szCs w:val="18"/>
              </w:rPr>
              <w:t>.</w:t>
            </w:r>
          </w:p>
        </w:tc>
      </w:tr>
    </w:tbl>
    <w:p w:rsidR="00DF02DF" w:rsidRDefault="00DF02DF" w:rsidP="00F8439C">
      <w:pPr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9414"/>
      </w:tblGrid>
      <w:tr w:rsidR="00F8439C" w:rsidRPr="00496322" w:rsidTr="001D212D">
        <w:trPr>
          <w:trHeight w:hRule="exact" w:val="1513"/>
        </w:trPr>
        <w:tc>
          <w:tcPr>
            <w:tcW w:w="367" w:type="dxa"/>
            <w:vAlign w:val="center"/>
          </w:tcPr>
          <w:p w:rsidR="00F8439C" w:rsidRPr="004F5B5C" w:rsidRDefault="00F8439C" w:rsidP="00496322">
            <w:pPr>
              <w:spacing w:before="60"/>
              <w:jc w:val="both"/>
              <w:rPr>
                <w:b/>
                <w:szCs w:val="18"/>
              </w:rPr>
            </w:pPr>
            <w:r w:rsidRPr="004F5B5C">
              <w:rPr>
                <w:b/>
                <w:szCs w:val="18"/>
              </w:rPr>
              <w:t>3.</w:t>
            </w:r>
          </w:p>
        </w:tc>
        <w:tc>
          <w:tcPr>
            <w:tcW w:w="9414" w:type="dxa"/>
          </w:tcPr>
          <w:p w:rsidR="00A724F6" w:rsidRPr="004F5B5C" w:rsidRDefault="00F8439C" w:rsidP="00496322">
            <w:pPr>
              <w:spacing w:before="60"/>
              <w:jc w:val="both"/>
              <w:rPr>
                <w:szCs w:val="18"/>
              </w:rPr>
            </w:pPr>
            <w:r w:rsidRPr="004F5B5C">
              <w:rPr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5C">
              <w:rPr>
                <w:szCs w:val="18"/>
              </w:rPr>
              <w:instrText xml:space="preserve"> FORMCHECKBOX </w:instrText>
            </w:r>
            <w:r w:rsidR="008573B7">
              <w:rPr>
                <w:szCs w:val="18"/>
              </w:rPr>
            </w:r>
            <w:r w:rsidR="008573B7">
              <w:rPr>
                <w:szCs w:val="18"/>
              </w:rPr>
              <w:fldChar w:fldCharType="separate"/>
            </w:r>
            <w:r w:rsidRPr="004F5B5C">
              <w:rPr>
                <w:szCs w:val="18"/>
              </w:rPr>
              <w:fldChar w:fldCharType="end"/>
            </w:r>
            <w:r w:rsidRPr="004F5B5C">
              <w:rPr>
                <w:szCs w:val="18"/>
              </w:rPr>
              <w:t xml:space="preserve"> </w:t>
            </w:r>
            <w:r w:rsidRPr="004F5B5C">
              <w:rPr>
                <w:b/>
                <w:szCs w:val="18"/>
              </w:rPr>
              <w:t>Trabalho a tempo parcial de trabalhadores com responsabilidades familiares</w:t>
            </w:r>
            <w:r w:rsidRPr="004F5B5C">
              <w:rPr>
                <w:szCs w:val="18"/>
              </w:rPr>
              <w:t xml:space="preserve">, nos termos previstos no artigo 55.º, </w:t>
            </w:r>
            <w:r w:rsidR="00A724F6" w:rsidRPr="004F5B5C">
              <w:rPr>
                <w:szCs w:val="18"/>
              </w:rPr>
              <w:t xml:space="preserve">pelo período de </w:t>
            </w:r>
            <w:bookmarkStart w:id="12" w:name="Text13"/>
            <w:r w:rsidR="00A724F6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X anos"/>
                  </w:textInput>
                </w:ffData>
              </w:fldChar>
            </w:r>
            <w:r w:rsidR="00A724F6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A724F6" w:rsidRPr="004F5B5C">
              <w:rPr>
                <w:rFonts w:ascii="Times New Roman" w:hAnsi="Times New Roman"/>
                <w:szCs w:val="18"/>
              </w:rPr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X anos</w:t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12"/>
            <w:r w:rsidR="00A724F6" w:rsidRPr="004F5B5C">
              <w:rPr>
                <w:szCs w:val="18"/>
              </w:rPr>
              <w:t xml:space="preserve"> e durante o qual, trabalhará:</w:t>
            </w:r>
          </w:p>
          <w:p w:rsidR="00A724F6" w:rsidRPr="004F5B5C" w:rsidRDefault="003C0283" w:rsidP="003C0283">
            <w:pPr>
              <w:spacing w:before="60"/>
              <w:ind w:firstLine="234"/>
              <w:jc w:val="both"/>
              <w:rPr>
                <w:szCs w:val="18"/>
              </w:rPr>
            </w:pPr>
            <w:r w:rsidRPr="004F5B5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5C">
              <w:rPr>
                <w:szCs w:val="18"/>
              </w:rPr>
              <w:instrText xml:space="preserve"> FORMCHECKBOX </w:instrText>
            </w:r>
            <w:r w:rsidR="008573B7">
              <w:rPr>
                <w:szCs w:val="18"/>
              </w:rPr>
            </w:r>
            <w:r w:rsidR="008573B7">
              <w:rPr>
                <w:szCs w:val="18"/>
              </w:rPr>
              <w:fldChar w:fldCharType="separate"/>
            </w:r>
            <w:r w:rsidRPr="004F5B5C">
              <w:rPr>
                <w:szCs w:val="18"/>
              </w:rPr>
              <w:fldChar w:fldCharType="end"/>
            </w:r>
            <w:r w:rsidRPr="004F5B5C">
              <w:rPr>
                <w:szCs w:val="18"/>
              </w:rPr>
              <w:t xml:space="preserve"> </w:t>
            </w:r>
            <w:r w:rsidR="00A724F6" w:rsidRPr="004F5B5C">
              <w:rPr>
                <w:b/>
                <w:szCs w:val="18"/>
              </w:rPr>
              <w:t>3.1</w:t>
            </w:r>
            <w:r w:rsidR="00A724F6" w:rsidRPr="004F5B5C">
              <w:rPr>
                <w:szCs w:val="18"/>
              </w:rPr>
              <w:t xml:space="preserve"> A </w:t>
            </w:r>
            <w:r w:rsidR="00A724F6" w:rsidRPr="004F5B5C">
              <w:rPr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nhã"/>
                    <w:listEntry w:val="tarde"/>
                  </w:ddList>
                </w:ffData>
              </w:fldChar>
            </w:r>
            <w:r w:rsidR="00A724F6" w:rsidRPr="004F5B5C">
              <w:rPr>
                <w:szCs w:val="18"/>
              </w:rPr>
              <w:instrText xml:space="preserve"> FORMDROPDOWN </w:instrText>
            </w:r>
            <w:r w:rsidR="008573B7">
              <w:rPr>
                <w:szCs w:val="18"/>
              </w:rPr>
            </w:r>
            <w:r w:rsidR="008573B7">
              <w:rPr>
                <w:szCs w:val="18"/>
              </w:rPr>
              <w:fldChar w:fldCharType="separate"/>
            </w:r>
            <w:r w:rsidR="00A724F6" w:rsidRPr="004F5B5C">
              <w:rPr>
                <w:szCs w:val="18"/>
              </w:rPr>
              <w:fldChar w:fldCharType="end"/>
            </w:r>
            <w:r w:rsidR="00A724F6" w:rsidRPr="004F5B5C">
              <w:rPr>
                <w:szCs w:val="18"/>
              </w:rPr>
              <w:t xml:space="preserve">, </w:t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rando ao serviço às 00:00 e saindo às 00:00"/>
                  </w:textInput>
                </w:ffData>
              </w:fldChar>
            </w:r>
            <w:r w:rsidR="00A724F6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A724F6" w:rsidRPr="004F5B5C">
              <w:rPr>
                <w:rFonts w:ascii="Times New Roman" w:hAnsi="Times New Roman"/>
                <w:szCs w:val="18"/>
              </w:rPr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entrando ao serviço às 00:00 e saindo às 00:00</w:t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end"/>
            </w:r>
            <w:r w:rsidR="00A724F6" w:rsidRPr="004F5B5C">
              <w:rPr>
                <w:szCs w:val="18"/>
              </w:rPr>
              <w:t>, ou</w:t>
            </w:r>
          </w:p>
          <w:p w:rsidR="00A724F6" w:rsidRPr="004F5B5C" w:rsidRDefault="003C0283" w:rsidP="003C0283">
            <w:pPr>
              <w:spacing w:before="60"/>
              <w:ind w:firstLine="234"/>
              <w:jc w:val="both"/>
              <w:rPr>
                <w:szCs w:val="18"/>
              </w:rPr>
            </w:pPr>
            <w:r w:rsidRPr="004F5B5C">
              <w:rPr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5C">
              <w:rPr>
                <w:szCs w:val="18"/>
              </w:rPr>
              <w:instrText xml:space="preserve"> FORMCHECKBOX </w:instrText>
            </w:r>
            <w:r w:rsidR="008573B7">
              <w:rPr>
                <w:szCs w:val="18"/>
              </w:rPr>
            </w:r>
            <w:r w:rsidR="008573B7">
              <w:rPr>
                <w:szCs w:val="18"/>
              </w:rPr>
              <w:fldChar w:fldCharType="separate"/>
            </w:r>
            <w:r w:rsidRPr="004F5B5C">
              <w:rPr>
                <w:szCs w:val="18"/>
              </w:rPr>
              <w:fldChar w:fldCharType="end"/>
            </w:r>
            <w:r w:rsidRPr="004F5B5C">
              <w:rPr>
                <w:szCs w:val="18"/>
              </w:rPr>
              <w:t xml:space="preserve"> </w:t>
            </w:r>
            <w:r w:rsidR="00A724F6" w:rsidRPr="004F5B5C">
              <w:rPr>
                <w:b/>
                <w:szCs w:val="18"/>
              </w:rPr>
              <w:t xml:space="preserve">3.2 </w:t>
            </w:r>
            <w:bookmarkStart w:id="13" w:name="Text15"/>
            <w:r w:rsidR="00952EF1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indicar 3 dias da semana)"/>
                  </w:textInput>
                </w:ffData>
              </w:fldChar>
            </w:r>
            <w:r w:rsidR="00952EF1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952EF1" w:rsidRPr="004F5B5C">
              <w:rPr>
                <w:rFonts w:ascii="Times New Roman" w:hAnsi="Times New Roman"/>
                <w:szCs w:val="18"/>
              </w:rPr>
            </w:r>
            <w:r w:rsidR="00952EF1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952EF1" w:rsidRPr="004F5B5C">
              <w:rPr>
                <w:rFonts w:ascii="Times New Roman" w:hAnsi="Times New Roman"/>
                <w:noProof/>
                <w:szCs w:val="18"/>
              </w:rPr>
              <w:t>(indicar 3 dias da semana)</w:t>
            </w:r>
            <w:r w:rsidR="00952EF1"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13"/>
            <w:r w:rsidR="003C3967" w:rsidRPr="004F5B5C">
              <w:rPr>
                <w:szCs w:val="18"/>
              </w:rPr>
              <w:t>,</w:t>
            </w:r>
          </w:p>
          <w:p w:rsidR="00F8439C" w:rsidRPr="004F5B5C" w:rsidRDefault="003C3967" w:rsidP="00496322">
            <w:pPr>
              <w:spacing w:before="60"/>
              <w:jc w:val="both"/>
              <w:rPr>
                <w:szCs w:val="18"/>
              </w:rPr>
            </w:pPr>
            <w:r w:rsidRPr="004F5B5C">
              <w:rPr>
                <w:szCs w:val="18"/>
              </w:rPr>
              <w:t>C</w:t>
            </w:r>
            <w:r w:rsidR="00A724F6" w:rsidRPr="004F5B5C">
              <w:rPr>
                <w:szCs w:val="18"/>
              </w:rPr>
              <w:t>orresponde</w:t>
            </w:r>
            <w:r w:rsidRPr="004F5B5C">
              <w:rPr>
                <w:szCs w:val="18"/>
              </w:rPr>
              <w:t>n</w:t>
            </w:r>
            <w:r w:rsidR="004C7866" w:rsidRPr="004F5B5C">
              <w:rPr>
                <w:szCs w:val="18"/>
              </w:rPr>
              <w:t>te</w:t>
            </w:r>
            <w:r w:rsidR="001D212D" w:rsidRPr="004F5B5C">
              <w:rPr>
                <w:szCs w:val="18"/>
              </w:rPr>
              <w:t xml:space="preserve"> a uma afe</w:t>
            </w:r>
            <w:r w:rsidR="00A724F6" w:rsidRPr="004F5B5C">
              <w:rPr>
                <w:szCs w:val="18"/>
              </w:rPr>
              <w:t xml:space="preserve">tação de </w:t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724F6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A724F6" w:rsidRPr="004F5B5C">
              <w:rPr>
                <w:rFonts w:ascii="Times New Roman" w:hAnsi="Times New Roman"/>
                <w:szCs w:val="18"/>
              </w:rPr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14"/>
            <w:r w:rsidR="00A724F6" w:rsidRPr="004F5B5C">
              <w:rPr>
                <w:szCs w:val="18"/>
              </w:rPr>
              <w:t xml:space="preserve"> horas semanais.</w:t>
            </w:r>
          </w:p>
        </w:tc>
      </w:tr>
    </w:tbl>
    <w:p w:rsidR="00534C7C" w:rsidRDefault="00534C7C"/>
    <w:p w:rsidR="005C5266" w:rsidRPr="004F5B5C" w:rsidRDefault="00CB688E">
      <w:pPr>
        <w:rPr>
          <w:szCs w:val="18"/>
        </w:rPr>
      </w:pPr>
      <w:r w:rsidRPr="004F5B5C">
        <w:rPr>
          <w:szCs w:val="18"/>
        </w:rPr>
        <w:t>Observações: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B688E" w:rsidTr="0005317A">
        <w:trPr>
          <w:trHeight w:val="832"/>
        </w:trPr>
        <w:tc>
          <w:tcPr>
            <w:tcW w:w="9781" w:type="dxa"/>
          </w:tcPr>
          <w:bookmarkStart w:id="15" w:name="Text12"/>
          <w:p w:rsidR="00CB688E" w:rsidRPr="001D212D" w:rsidRDefault="00F8439C" w:rsidP="00496322">
            <w:pPr>
              <w:spacing w:before="60"/>
              <w:rPr>
                <w:rFonts w:ascii="Times New Roman" w:hAnsi="Times New Roman"/>
                <w:sz w:val="20"/>
              </w:rPr>
            </w:pPr>
            <w:r w:rsidRPr="001D212D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212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D212D">
              <w:rPr>
                <w:rFonts w:ascii="Times New Roman" w:hAnsi="Times New Roman"/>
                <w:sz w:val="20"/>
              </w:rPr>
            </w:r>
            <w:r w:rsidRPr="001D212D">
              <w:rPr>
                <w:rFonts w:ascii="Times New Roman" w:hAnsi="Times New Roman"/>
                <w:sz w:val="20"/>
              </w:rPr>
              <w:fldChar w:fldCharType="separate"/>
            </w:r>
            <w:r w:rsidRPr="001D212D">
              <w:rPr>
                <w:rFonts w:ascii="Times New Roman" w:hAnsi="Times New Roman"/>
                <w:noProof/>
                <w:sz w:val="20"/>
              </w:rPr>
              <w:t> </w:t>
            </w:r>
            <w:r w:rsidRPr="001D212D">
              <w:rPr>
                <w:rFonts w:ascii="Times New Roman" w:hAnsi="Times New Roman"/>
                <w:noProof/>
                <w:sz w:val="20"/>
              </w:rPr>
              <w:t> </w:t>
            </w:r>
            <w:r w:rsidRPr="001D212D">
              <w:rPr>
                <w:rFonts w:ascii="Times New Roman" w:hAnsi="Times New Roman"/>
                <w:noProof/>
                <w:sz w:val="20"/>
              </w:rPr>
              <w:t> </w:t>
            </w:r>
            <w:r w:rsidRPr="001D212D">
              <w:rPr>
                <w:rFonts w:ascii="Times New Roman" w:hAnsi="Times New Roman"/>
                <w:noProof/>
                <w:sz w:val="20"/>
              </w:rPr>
              <w:t> </w:t>
            </w:r>
            <w:r w:rsidRPr="001D212D">
              <w:rPr>
                <w:rFonts w:ascii="Times New Roman" w:hAnsi="Times New Roman"/>
                <w:noProof/>
                <w:sz w:val="20"/>
              </w:rPr>
              <w:t> </w:t>
            </w:r>
            <w:r w:rsidRPr="001D212D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  <w:p w:rsidR="00CB688E" w:rsidRDefault="00CB688E"/>
          <w:p w:rsidR="00CB688E" w:rsidRDefault="00CB688E"/>
          <w:p w:rsidR="00CB688E" w:rsidRDefault="00CB688E"/>
        </w:tc>
      </w:tr>
    </w:tbl>
    <w:p w:rsidR="005C5266" w:rsidRDefault="005C5266"/>
    <w:tbl>
      <w:tblPr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567"/>
        <w:gridCol w:w="567"/>
      </w:tblGrid>
      <w:tr w:rsidR="0030367A" w:rsidTr="00FB73F5">
        <w:trPr>
          <w:cantSplit/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367A" w:rsidRPr="0030367A" w:rsidRDefault="0030367A">
            <w:pPr>
              <w:spacing w:before="20" w:after="20"/>
              <w:rPr>
                <w:rFonts w:cs="Arial"/>
                <w:szCs w:val="18"/>
              </w:rPr>
            </w:pPr>
            <w:r w:rsidRPr="0030367A">
              <w:rPr>
                <w:rFonts w:cs="Arial"/>
                <w:szCs w:val="18"/>
              </w:rPr>
              <w:t>Horário a praticar a partir 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7A" w:rsidRDefault="00FB73F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7A" w:rsidRDefault="00FB73F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7A" w:rsidRDefault="0030367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0367A" w:rsidRDefault="0030367A"/>
    <w:p w:rsidR="0046415B" w:rsidRDefault="001B6CEF" w:rsidP="0046415B">
      <w:pPr>
        <w:spacing w:line="360" w:lineRule="auto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7413625</wp:posOffset>
                </wp:positionV>
                <wp:extent cx="113665" cy="2251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8FA" w:rsidRDefault="009648FA" w:rsidP="009648FA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C53E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 w:rsidR="00B16E6B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  <w:r w:rsidRPr="003C53E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 w:rsidR="00FB73F5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_iii | 201</w:t>
                            </w:r>
                            <w:r w:rsidR="00FB73F5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E1119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FB73F5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4F5B5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27095B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FB73F5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pt;margin-top:583.75pt;width:8.9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NhegIAAAI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" stroked="f">
                <v:textbox style="layout-flow:vertical;mso-layout-flow-alt:bottom-to-top" inset="0,0,0,0">
                  <w:txbxContent>
                    <w:p w:rsidR="009648FA" w:rsidRDefault="009648FA" w:rsidP="009648FA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 w:rsidRPr="003C53E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 w:rsidR="00B16E6B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11</w:t>
                      </w:r>
                      <w:r w:rsidRPr="003C53E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 w:rsidR="00FB73F5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_iii | 201</w:t>
                      </w:r>
                      <w:r w:rsidR="00FB73F5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E1119D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FB73F5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4F5B5C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27095B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FB73F5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415B">
        <w:rPr>
          <w:rFonts w:cs="Arial"/>
          <w:szCs w:val="18"/>
        </w:rPr>
        <w:t xml:space="preserve">Em situações que originem a marcação de falta(s) injustificada(s), opto pela marcação de dias (ou meios-dias) de férias, nos termos e com os efeitos definidos </w:t>
      </w:r>
      <w:r w:rsidR="0046415B">
        <w:rPr>
          <w:spacing w:val="-2"/>
          <w:szCs w:val="18"/>
        </w:rPr>
        <w:t>no artigo 135.º da Lei Geral do Trabalho em Funções Públicas (LTFP), aprovada pela Lei 35/2014, de 20 de junho</w:t>
      </w:r>
      <w:r w:rsidR="0046415B">
        <w:rPr>
          <w:spacing w:val="-2"/>
          <w:sz w:val="20"/>
        </w:rPr>
        <w:t xml:space="preserve"> </w:t>
      </w:r>
      <w:r w:rsidR="0046415B">
        <w:rPr>
          <w:rFonts w:cs="Arial"/>
          <w:szCs w:val="18"/>
        </w:rPr>
        <w:t xml:space="preserve">   </w:t>
      </w:r>
      <w:r w:rsidR="0046415B"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46415B">
        <w:rPr>
          <w:rFonts w:cs="Arial"/>
          <w:b/>
        </w:rPr>
        <w:instrText xml:space="preserve"> FORMCHECKBOX </w:instrText>
      </w:r>
      <w:r w:rsidR="008573B7">
        <w:rPr>
          <w:rFonts w:cs="Arial"/>
          <w:b/>
        </w:rPr>
      </w:r>
      <w:r w:rsidR="008573B7">
        <w:rPr>
          <w:rFonts w:cs="Arial"/>
          <w:b/>
        </w:rPr>
        <w:fldChar w:fldCharType="separate"/>
      </w:r>
      <w:r w:rsidR="0046415B">
        <w:rPr>
          <w:rFonts w:cs="Arial"/>
          <w:b/>
        </w:rPr>
        <w:fldChar w:fldCharType="end"/>
      </w:r>
      <w:r w:rsidR="0046415B">
        <w:rPr>
          <w:rFonts w:cs="Arial"/>
          <w:b/>
        </w:rPr>
        <w:t xml:space="preserve"> </w:t>
      </w:r>
      <w:r w:rsidR="0046415B">
        <w:rPr>
          <w:rFonts w:cs="Arial"/>
        </w:rPr>
        <w:t xml:space="preserve">S    </w:t>
      </w:r>
      <w:r w:rsidR="0046415B"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46415B">
        <w:rPr>
          <w:rFonts w:cs="Arial"/>
          <w:b/>
        </w:rPr>
        <w:instrText xml:space="preserve"> FORMCHECKBOX </w:instrText>
      </w:r>
      <w:r w:rsidR="008573B7">
        <w:rPr>
          <w:rFonts w:cs="Arial"/>
          <w:b/>
        </w:rPr>
      </w:r>
      <w:r w:rsidR="008573B7">
        <w:rPr>
          <w:rFonts w:cs="Arial"/>
          <w:b/>
        </w:rPr>
        <w:fldChar w:fldCharType="separate"/>
      </w:r>
      <w:r w:rsidR="0046415B">
        <w:rPr>
          <w:rFonts w:cs="Arial"/>
          <w:b/>
        </w:rPr>
        <w:fldChar w:fldCharType="end"/>
      </w:r>
      <w:r w:rsidR="0046415B">
        <w:rPr>
          <w:rFonts w:cs="Arial"/>
          <w:b/>
        </w:rPr>
        <w:t xml:space="preserve"> </w:t>
      </w:r>
      <w:r w:rsidR="0046415B">
        <w:rPr>
          <w:rFonts w:cs="Arial"/>
        </w:rPr>
        <w:t>N</w:t>
      </w:r>
    </w:p>
    <w:p w:rsidR="004F5B5C" w:rsidRDefault="004F5B5C" w:rsidP="004F5B5C">
      <w:pPr>
        <w:jc w:val="both"/>
        <w:rPr>
          <w:rFonts w:cs="Arial"/>
        </w:rPr>
      </w:pPr>
      <w:r>
        <w:rPr>
          <w:rFonts w:cs="Arial"/>
          <w:szCs w:val="18"/>
        </w:rPr>
        <w:t xml:space="preserve"> </w:t>
      </w:r>
    </w:p>
    <w:p w:rsidR="000A616D" w:rsidRDefault="000A616D"/>
    <w:p w:rsidR="00726939" w:rsidRPr="004F5B5C" w:rsidRDefault="00726939" w:rsidP="00726939">
      <w:pPr>
        <w:tabs>
          <w:tab w:val="left" w:pos="4253"/>
        </w:tabs>
        <w:spacing w:line="280" w:lineRule="exact"/>
        <w:ind w:right="-575"/>
        <w:rPr>
          <w:rFonts w:cs="Arial"/>
          <w:b/>
          <w:szCs w:val="18"/>
        </w:rPr>
      </w:pPr>
      <w:r w:rsidRPr="00572A70">
        <w:rPr>
          <w:rFonts w:cs="Arial"/>
          <w:b/>
        </w:rPr>
        <w:t xml:space="preserve"> </w:t>
      </w:r>
      <w:r w:rsidR="007878C4">
        <w:rPr>
          <w:rFonts w:cs="Arial"/>
          <w:b/>
        </w:rPr>
        <w:t xml:space="preserve">  </w:t>
      </w:r>
      <w:r w:rsidRPr="004F5B5C">
        <w:rPr>
          <w:rFonts w:cs="Arial"/>
          <w:b/>
          <w:szCs w:val="18"/>
        </w:rPr>
        <w:t>O</w:t>
      </w:r>
      <w:r w:rsidR="001B6CEF">
        <w:rPr>
          <w:rFonts w:cs="Arial"/>
          <w:b/>
          <w:szCs w:val="18"/>
        </w:rPr>
        <w:t>/A</w:t>
      </w:r>
      <w:r w:rsidRPr="004F5B5C">
        <w:rPr>
          <w:rFonts w:cs="Arial"/>
          <w:b/>
          <w:szCs w:val="18"/>
        </w:rPr>
        <w:t xml:space="preserve"> trabalhador</w:t>
      </w:r>
      <w:r w:rsidR="001B6CEF">
        <w:rPr>
          <w:rFonts w:cs="Arial"/>
          <w:b/>
          <w:szCs w:val="18"/>
        </w:rPr>
        <w:t>/a</w:t>
      </w:r>
      <w:r w:rsidRPr="004F5B5C">
        <w:rPr>
          <w:rFonts w:cs="Arial"/>
          <w:b/>
          <w:szCs w:val="18"/>
        </w:rPr>
        <w:t>,</w:t>
      </w:r>
      <w:r w:rsidRPr="004F5B5C">
        <w:rPr>
          <w:rFonts w:cs="Arial"/>
          <w:b/>
          <w:szCs w:val="18"/>
        </w:rPr>
        <w:tab/>
        <w:t xml:space="preserve"> </w:t>
      </w:r>
      <w:r w:rsidR="001B6CEF">
        <w:rPr>
          <w:rFonts w:cs="Arial"/>
          <w:b/>
          <w:szCs w:val="18"/>
        </w:rPr>
        <w:t xml:space="preserve">       </w:t>
      </w:r>
      <w:r w:rsidR="007878C4">
        <w:rPr>
          <w:rFonts w:cs="Arial"/>
          <w:b/>
          <w:szCs w:val="18"/>
        </w:rPr>
        <w:t xml:space="preserve">  </w:t>
      </w:r>
      <w:r w:rsidRPr="004F5B5C">
        <w:rPr>
          <w:rFonts w:cs="Arial"/>
          <w:b/>
          <w:szCs w:val="18"/>
        </w:rPr>
        <w:t>O</w:t>
      </w:r>
      <w:r w:rsidR="001B6CEF">
        <w:rPr>
          <w:rFonts w:cs="Arial"/>
          <w:b/>
          <w:szCs w:val="18"/>
        </w:rPr>
        <w:t xml:space="preserve">/A </w:t>
      </w:r>
      <w:r w:rsidRPr="004F5B5C">
        <w:rPr>
          <w:rFonts w:cs="Arial"/>
          <w:b/>
          <w:szCs w:val="18"/>
        </w:rPr>
        <w:t>responsável</w:t>
      </w:r>
    </w:p>
    <w:tbl>
      <w:tblPr>
        <w:tblW w:w="9781" w:type="dxa"/>
        <w:tblInd w:w="108" w:type="dxa"/>
        <w:tblBorders>
          <w:insideH w:val="single" w:sz="4" w:space="0" w:color="80808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726939" w:rsidRPr="00572A70" w:rsidTr="00FB73F5">
        <w:trPr>
          <w:trHeight w:val="1649"/>
        </w:trPr>
        <w:tc>
          <w:tcPr>
            <w:tcW w:w="4536" w:type="dxa"/>
            <w:shd w:val="clear" w:color="auto" w:fill="F3F3F3"/>
          </w:tcPr>
          <w:p w:rsidR="00726939" w:rsidRPr="00856AC4" w:rsidRDefault="00726939" w:rsidP="00856AC4">
            <w:pPr>
              <w:spacing w:before="60"/>
              <w:rPr>
                <w:b/>
              </w:rPr>
            </w:pPr>
            <w:r w:rsidRPr="00856AC4">
              <w:rPr>
                <w:b/>
              </w:rPr>
              <w:t>Concordo</w:t>
            </w:r>
          </w:p>
          <w:p w:rsidR="00726939" w:rsidRPr="00572A70" w:rsidRDefault="00726939" w:rsidP="00534C7C">
            <w:r w:rsidRPr="00572A70">
              <w:t>________________________________________</w:t>
            </w:r>
            <w:r w:rsidR="00FB73F5">
              <w:t>__</w:t>
            </w:r>
          </w:p>
          <w:p w:rsidR="00726939" w:rsidRPr="00572A70" w:rsidRDefault="00726939" w:rsidP="00534C7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701"/>
              <w:gridCol w:w="425"/>
              <w:gridCol w:w="426"/>
              <w:gridCol w:w="141"/>
              <w:gridCol w:w="851"/>
              <w:gridCol w:w="1134"/>
            </w:tblGrid>
            <w:tr w:rsidR="00726939" w:rsidRPr="00572A70" w:rsidTr="00FB73F5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726939" w:rsidRPr="00FB73F5" w:rsidRDefault="00726939" w:rsidP="00534C7C">
                  <w:pPr>
                    <w:rPr>
                      <w:sz w:val="16"/>
                      <w:szCs w:val="16"/>
                    </w:rPr>
                  </w:pPr>
                  <w:r w:rsidRPr="00FB73F5"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726939" w:rsidP="00856AC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726939" w:rsidP="00FB73F5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726939" w:rsidP="00856AC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726939" w:rsidRPr="00572A70" w:rsidRDefault="00FB73F5" w:rsidP="00534C7C">
                  <w:r>
                    <w:t xml:space="preserve">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26939" w:rsidRPr="00FB73F5" w:rsidRDefault="00FB73F5" w:rsidP="00FB73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Técnico ID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726939" w:rsidP="00856AC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726939" w:rsidRPr="00572A70" w:rsidRDefault="00726939" w:rsidP="00534C7C">
            <w:r w:rsidRPr="00572A70">
              <w:t xml:space="preserve">  </w:t>
            </w:r>
          </w:p>
          <w:tbl>
            <w:tblPr>
              <w:tblW w:w="4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3180"/>
            </w:tblGrid>
            <w:tr w:rsidR="00726939" w:rsidRPr="00572A70" w:rsidTr="00FB73F5">
              <w:trPr>
                <w:cantSplit/>
                <w:trHeight w:val="418"/>
              </w:trPr>
              <w:tc>
                <w:tcPr>
                  <w:tcW w:w="105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726939" w:rsidRPr="00572A70" w:rsidRDefault="00726939" w:rsidP="00534C7C">
                  <w:r w:rsidRPr="00572A70">
                    <w:t>Assinatura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6939" w:rsidRPr="00572A70" w:rsidRDefault="00726939" w:rsidP="00534C7C"/>
              </w:tc>
            </w:tr>
          </w:tbl>
          <w:p w:rsidR="00726939" w:rsidRPr="00572A70" w:rsidRDefault="00726939" w:rsidP="00534C7C"/>
        </w:tc>
        <w:tc>
          <w:tcPr>
            <w:tcW w:w="5245" w:type="dxa"/>
            <w:shd w:val="clear" w:color="auto" w:fill="F3F3F3"/>
          </w:tcPr>
          <w:p w:rsidR="00726939" w:rsidRPr="00856AC4" w:rsidRDefault="00726939" w:rsidP="00856AC4">
            <w:pPr>
              <w:spacing w:before="60"/>
              <w:rPr>
                <w:b/>
              </w:rPr>
            </w:pPr>
            <w:r w:rsidRPr="00856AC4">
              <w:rPr>
                <w:b/>
              </w:rPr>
              <w:t xml:space="preserve">Concordo </w:t>
            </w:r>
          </w:p>
          <w:p w:rsidR="00726939" w:rsidRPr="00572A70" w:rsidRDefault="00726939" w:rsidP="00534C7C">
            <w:r w:rsidRPr="00572A70">
              <w:t>_</w:t>
            </w:r>
            <w:r>
              <w:t>__</w:t>
            </w:r>
            <w:r w:rsidRPr="00572A70">
              <w:t>_____________________________________________</w:t>
            </w:r>
            <w:r w:rsidR="00FB73F5">
              <w:t>__</w:t>
            </w:r>
          </w:p>
          <w:p w:rsidR="00726939" w:rsidRPr="00572A70" w:rsidRDefault="00726939" w:rsidP="00534C7C"/>
          <w:tbl>
            <w:tblPr>
              <w:tblW w:w="4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435"/>
              <w:gridCol w:w="850"/>
              <w:gridCol w:w="1559"/>
            </w:tblGrid>
            <w:tr w:rsidR="00726939" w:rsidRPr="00572A70" w:rsidTr="00FB73F5">
              <w:trPr>
                <w:cantSplit/>
                <w:trHeight w:hRule="exact"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726939" w:rsidRPr="00FB73F5" w:rsidRDefault="00726939" w:rsidP="00534C7C">
                  <w:pPr>
                    <w:rPr>
                      <w:sz w:val="16"/>
                      <w:szCs w:val="16"/>
                    </w:rPr>
                  </w:pPr>
                  <w:r w:rsidRPr="00FB73F5"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726939" w:rsidP="00856AC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726939" w:rsidP="00856AC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726939" w:rsidP="00856AC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726939" w:rsidRPr="00572A70" w:rsidRDefault="00726939" w:rsidP="00856AC4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26939" w:rsidRPr="00FB73F5" w:rsidRDefault="00FB73F5" w:rsidP="00534C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Técnico ID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572A70" w:rsidRDefault="00726939" w:rsidP="00FB73F5">
                  <w:pPr>
                    <w:jc w:val="center"/>
                  </w:pPr>
                </w:p>
              </w:tc>
            </w:tr>
          </w:tbl>
          <w:p w:rsidR="00726939" w:rsidRPr="00572A70" w:rsidRDefault="00726939" w:rsidP="00534C7C"/>
          <w:tbl>
            <w:tblPr>
              <w:tblW w:w="5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4110"/>
            </w:tblGrid>
            <w:tr w:rsidR="00726939" w:rsidRPr="00572A70" w:rsidTr="00460502">
              <w:trPr>
                <w:cantSplit/>
                <w:trHeight w:val="329"/>
              </w:trPr>
              <w:tc>
                <w:tcPr>
                  <w:tcW w:w="1163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726939" w:rsidRPr="00572A70" w:rsidRDefault="00726939" w:rsidP="00534C7C">
                  <w:r w:rsidRPr="00572A70">
                    <w:t>Assinatura</w:t>
                  </w:r>
                  <w:r w:rsidR="00460502">
                    <w:t xml:space="preserve"> (s)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6939" w:rsidRPr="00572A70" w:rsidRDefault="00726939" w:rsidP="00534C7C"/>
              </w:tc>
            </w:tr>
          </w:tbl>
          <w:p w:rsidR="00726939" w:rsidRPr="00572A70" w:rsidRDefault="00726939" w:rsidP="00534C7C"/>
        </w:tc>
      </w:tr>
    </w:tbl>
    <w:p w:rsidR="00F8439C" w:rsidRDefault="00F8439C" w:rsidP="00F8439C">
      <w:pPr>
        <w:jc w:val="both"/>
        <w:rPr>
          <w:b/>
          <w:sz w:val="14"/>
          <w:szCs w:val="14"/>
        </w:rPr>
      </w:pP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C378B6" w:rsidTr="009F3007">
        <w:trPr>
          <w:trHeight w:val="170"/>
        </w:trPr>
        <w:tc>
          <w:tcPr>
            <w:tcW w:w="9781" w:type="dxa"/>
            <w:shd w:val="clear" w:color="auto" w:fill="F2F2F2"/>
            <w:hideMark/>
          </w:tcPr>
          <w:p w:rsidR="00C378B6" w:rsidRPr="00C378B6" w:rsidRDefault="00C378B6" w:rsidP="00C378B6">
            <w:pPr>
              <w:spacing w:before="120" w:line="200" w:lineRule="exact"/>
              <w:rPr>
                <w:b/>
                <w:szCs w:val="18"/>
              </w:rPr>
            </w:pPr>
            <w:r w:rsidRPr="00C378B6">
              <w:rPr>
                <w:b/>
                <w:szCs w:val="18"/>
              </w:rPr>
              <w:t xml:space="preserve">Despacho do Conselho de Gestão </w:t>
            </w:r>
          </w:p>
        </w:tc>
      </w:tr>
      <w:tr w:rsidR="00C378B6" w:rsidTr="009F3007">
        <w:trPr>
          <w:trHeight w:val="113"/>
        </w:trPr>
        <w:tc>
          <w:tcPr>
            <w:tcW w:w="9781" w:type="dxa"/>
            <w:shd w:val="clear" w:color="auto" w:fill="F2F2F2"/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9501"/>
            </w:tblGrid>
            <w:tr w:rsidR="00C378B6">
              <w:trPr>
                <w:cantSplit/>
                <w:trHeight w:hRule="exact" w:val="284"/>
              </w:trPr>
              <w:tc>
                <w:tcPr>
                  <w:tcW w:w="2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C378B6" w:rsidRDefault="00C378B6">
                  <w:pPr>
                    <w:spacing w:before="20" w:after="20" w:line="200" w:lineRule="exact"/>
                    <w:rPr>
                      <w:szCs w:val="18"/>
                    </w:rPr>
                  </w:pP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78B6" w:rsidRDefault="00C378B6">
                  <w:pPr>
                    <w:spacing w:before="20" w:after="20" w:line="200" w:lineRule="exact"/>
                    <w:jc w:val="center"/>
                    <w:rPr>
                      <w:szCs w:val="18"/>
                    </w:rPr>
                  </w:pPr>
                </w:p>
              </w:tc>
            </w:tr>
          </w:tbl>
          <w:p w:rsidR="00C378B6" w:rsidRDefault="00C378B6">
            <w:pPr>
              <w:spacing w:before="120" w:line="180" w:lineRule="exact"/>
              <w:rPr>
                <w:sz w:val="20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050"/>
              <w:gridCol w:w="567"/>
              <w:gridCol w:w="567"/>
              <w:gridCol w:w="567"/>
              <w:gridCol w:w="992"/>
              <w:gridCol w:w="5278"/>
            </w:tblGrid>
            <w:tr w:rsidR="00C378B6" w:rsidTr="00460502">
              <w:trPr>
                <w:cantSplit/>
                <w:trHeight w:hRule="exact" w:val="385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78B6" w:rsidRPr="00C378B6" w:rsidRDefault="00C378B6">
                  <w:pPr>
                    <w:spacing w:before="20" w:after="20"/>
                    <w:rPr>
                      <w:szCs w:val="18"/>
                    </w:rPr>
                  </w:pPr>
                  <w:r w:rsidRPr="00C378B6">
                    <w:rPr>
                      <w:szCs w:val="18"/>
                    </w:rPr>
                    <w:t>Data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8B6" w:rsidRPr="00C378B6" w:rsidRDefault="00C378B6">
                  <w:pPr>
                    <w:spacing w:before="20" w:after="20"/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8B6" w:rsidRPr="00C378B6" w:rsidRDefault="00C378B6">
                  <w:pPr>
                    <w:spacing w:before="20" w:after="20"/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8B6" w:rsidRPr="00C378B6" w:rsidRDefault="00C378B6">
                  <w:pPr>
                    <w:spacing w:before="20" w:after="20"/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378B6" w:rsidRPr="00C378B6" w:rsidRDefault="00C378B6">
                  <w:pPr>
                    <w:spacing w:before="20" w:after="20"/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78B6" w:rsidRPr="00C378B6" w:rsidRDefault="00C378B6">
                  <w:pPr>
                    <w:spacing w:before="20" w:after="20"/>
                    <w:rPr>
                      <w:szCs w:val="18"/>
                    </w:rPr>
                  </w:pPr>
                  <w:r w:rsidRPr="00C378B6">
                    <w:rPr>
                      <w:szCs w:val="18"/>
                    </w:rPr>
                    <w:t>Assinatura</w:t>
                  </w:r>
                </w:p>
              </w:tc>
              <w:tc>
                <w:tcPr>
                  <w:tcW w:w="5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78B6" w:rsidRPr="00C378B6" w:rsidRDefault="00C378B6">
                  <w:pPr>
                    <w:spacing w:before="20" w:after="20"/>
                    <w:rPr>
                      <w:szCs w:val="18"/>
                    </w:rPr>
                  </w:pPr>
                </w:p>
              </w:tc>
            </w:tr>
          </w:tbl>
          <w:p w:rsidR="00C378B6" w:rsidRDefault="00C378B6">
            <w:pPr>
              <w:spacing w:before="120"/>
              <w:rPr>
                <w:sz w:val="20"/>
              </w:rPr>
            </w:pPr>
          </w:p>
        </w:tc>
      </w:tr>
    </w:tbl>
    <w:p w:rsidR="00721F8D" w:rsidRDefault="00721F8D" w:rsidP="00F8439C">
      <w:pPr>
        <w:jc w:val="both"/>
        <w:rPr>
          <w:b/>
          <w:sz w:val="14"/>
          <w:szCs w:val="14"/>
        </w:rPr>
      </w:pPr>
    </w:p>
    <w:p w:rsidR="00C378B6" w:rsidRDefault="00C378B6" w:rsidP="00F8439C">
      <w:pPr>
        <w:jc w:val="both"/>
        <w:rPr>
          <w:b/>
          <w:sz w:val="14"/>
          <w:szCs w:val="14"/>
        </w:rPr>
      </w:pPr>
    </w:p>
    <w:p w:rsidR="00F8439C" w:rsidRPr="00F8439C" w:rsidRDefault="00F8439C" w:rsidP="00F8439C">
      <w:pPr>
        <w:jc w:val="both"/>
        <w:rPr>
          <w:sz w:val="14"/>
          <w:szCs w:val="14"/>
        </w:rPr>
      </w:pPr>
      <w:r w:rsidRPr="00F8439C">
        <w:rPr>
          <w:b/>
          <w:sz w:val="14"/>
          <w:szCs w:val="14"/>
        </w:rPr>
        <w:t>1.</w:t>
      </w:r>
      <w:r w:rsidRPr="00F8439C">
        <w:rPr>
          <w:sz w:val="14"/>
          <w:szCs w:val="14"/>
        </w:rPr>
        <w:t xml:space="preserve"> Tanto no caso de amamentação como de aleitamento, a dispensa é válida durante o primeiro ano de vida do filho, sendo que, caso a amamentação se prolongue, deverá ser apresentado atestado médico que comprove essa situação.</w:t>
      </w:r>
    </w:p>
    <w:p w:rsidR="00647E34" w:rsidRDefault="00647E34" w:rsidP="009853C6">
      <w:pPr>
        <w:spacing w:before="240"/>
        <w:ind w:right="-433"/>
        <w:jc w:val="both"/>
        <w:rPr>
          <w:sz w:val="16"/>
          <w:szCs w:val="16"/>
        </w:rPr>
      </w:pPr>
    </w:p>
    <w:p w:rsidR="00647E34" w:rsidRDefault="00647E34" w:rsidP="00647E34">
      <w:pPr>
        <w:pStyle w:val="Default"/>
        <w:rPr>
          <w:sz w:val="16"/>
          <w:szCs w:val="16"/>
        </w:rPr>
      </w:pPr>
    </w:p>
    <w:sectPr w:rsidR="00647E34" w:rsidSect="00C3226E">
      <w:pgSz w:w="11900" w:h="16840"/>
      <w:pgMar w:top="1276" w:right="701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91" w:rsidRDefault="00374691">
      <w:r>
        <w:separator/>
      </w:r>
    </w:p>
  </w:endnote>
  <w:endnote w:type="continuationSeparator" w:id="0">
    <w:p w:rsidR="00374691" w:rsidRDefault="0037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91" w:rsidRDefault="00374691">
      <w:r>
        <w:separator/>
      </w:r>
    </w:p>
  </w:footnote>
  <w:footnote w:type="continuationSeparator" w:id="0">
    <w:p w:rsidR="00374691" w:rsidRDefault="0037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056"/>
    <w:multiLevelType w:val="hybridMultilevel"/>
    <w:tmpl w:val="E272C7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44635"/>
    <w:multiLevelType w:val="hybridMultilevel"/>
    <w:tmpl w:val="2B889004"/>
    <w:lvl w:ilvl="0" w:tplc="25F4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F6A0F"/>
    <w:multiLevelType w:val="hybridMultilevel"/>
    <w:tmpl w:val="5C405B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85375"/>
    <w:multiLevelType w:val="hybridMultilevel"/>
    <w:tmpl w:val="CD70C60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xUxmKYzY3A1BXNcIx6w1M5qLjhstpLwwJZ8VUqrgDbimXGUfx12VTI7d3jLW2XoQw0JdLAOwZDNfSj7InEVsQ==" w:salt="bnzMWcf6KQlOotrIH5/rf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D2"/>
    <w:rsid w:val="0001087B"/>
    <w:rsid w:val="0002041B"/>
    <w:rsid w:val="00027F40"/>
    <w:rsid w:val="00045C02"/>
    <w:rsid w:val="0005317A"/>
    <w:rsid w:val="00055E6B"/>
    <w:rsid w:val="000571A1"/>
    <w:rsid w:val="00063B46"/>
    <w:rsid w:val="00065CE7"/>
    <w:rsid w:val="000712D1"/>
    <w:rsid w:val="00073D2A"/>
    <w:rsid w:val="000748B2"/>
    <w:rsid w:val="00085516"/>
    <w:rsid w:val="00087622"/>
    <w:rsid w:val="00090474"/>
    <w:rsid w:val="000A590F"/>
    <w:rsid w:val="000A616D"/>
    <w:rsid w:val="000C30F9"/>
    <w:rsid w:val="000F49A1"/>
    <w:rsid w:val="0010274E"/>
    <w:rsid w:val="00103E08"/>
    <w:rsid w:val="00114775"/>
    <w:rsid w:val="00116EBE"/>
    <w:rsid w:val="00121418"/>
    <w:rsid w:val="001229F5"/>
    <w:rsid w:val="00123CA3"/>
    <w:rsid w:val="00124CBE"/>
    <w:rsid w:val="00125AA4"/>
    <w:rsid w:val="00141205"/>
    <w:rsid w:val="00153BB5"/>
    <w:rsid w:val="001549FC"/>
    <w:rsid w:val="00154B75"/>
    <w:rsid w:val="001634B0"/>
    <w:rsid w:val="0017640B"/>
    <w:rsid w:val="001765A8"/>
    <w:rsid w:val="0018179F"/>
    <w:rsid w:val="00182CD2"/>
    <w:rsid w:val="00185A28"/>
    <w:rsid w:val="001A5452"/>
    <w:rsid w:val="001A5BA3"/>
    <w:rsid w:val="001B0278"/>
    <w:rsid w:val="001B0D20"/>
    <w:rsid w:val="001B6CEF"/>
    <w:rsid w:val="001C1EF4"/>
    <w:rsid w:val="001C3886"/>
    <w:rsid w:val="001C3D6C"/>
    <w:rsid w:val="001D212D"/>
    <w:rsid w:val="001E397A"/>
    <w:rsid w:val="001E3B9B"/>
    <w:rsid w:val="001F1AA3"/>
    <w:rsid w:val="001F43E2"/>
    <w:rsid w:val="0020175A"/>
    <w:rsid w:val="00211EC5"/>
    <w:rsid w:val="00213647"/>
    <w:rsid w:val="00216C0A"/>
    <w:rsid w:val="00222D2F"/>
    <w:rsid w:val="0022477A"/>
    <w:rsid w:val="00233A9C"/>
    <w:rsid w:val="002445A5"/>
    <w:rsid w:val="002453EB"/>
    <w:rsid w:val="0025356D"/>
    <w:rsid w:val="002630F1"/>
    <w:rsid w:val="00267765"/>
    <w:rsid w:val="0027095B"/>
    <w:rsid w:val="00282CD8"/>
    <w:rsid w:val="002A0F6A"/>
    <w:rsid w:val="002A3F76"/>
    <w:rsid w:val="002A6144"/>
    <w:rsid w:val="002A709E"/>
    <w:rsid w:val="002B261A"/>
    <w:rsid w:val="002C279B"/>
    <w:rsid w:val="002D0F02"/>
    <w:rsid w:val="002D1D7B"/>
    <w:rsid w:val="002D4F10"/>
    <w:rsid w:val="002D5457"/>
    <w:rsid w:val="002E506B"/>
    <w:rsid w:val="002E7CE0"/>
    <w:rsid w:val="002F7DD2"/>
    <w:rsid w:val="003008D2"/>
    <w:rsid w:val="0030367A"/>
    <w:rsid w:val="00303BDF"/>
    <w:rsid w:val="00303E49"/>
    <w:rsid w:val="00304316"/>
    <w:rsid w:val="00310DA2"/>
    <w:rsid w:val="0031156B"/>
    <w:rsid w:val="00313130"/>
    <w:rsid w:val="00313220"/>
    <w:rsid w:val="003161B4"/>
    <w:rsid w:val="0032034F"/>
    <w:rsid w:val="00345643"/>
    <w:rsid w:val="00355DF0"/>
    <w:rsid w:val="00356972"/>
    <w:rsid w:val="00357D7C"/>
    <w:rsid w:val="00360D6F"/>
    <w:rsid w:val="0036135E"/>
    <w:rsid w:val="003623FB"/>
    <w:rsid w:val="00362C50"/>
    <w:rsid w:val="00366607"/>
    <w:rsid w:val="003668B4"/>
    <w:rsid w:val="00367CAC"/>
    <w:rsid w:val="00374691"/>
    <w:rsid w:val="00375563"/>
    <w:rsid w:val="003814D2"/>
    <w:rsid w:val="0038769E"/>
    <w:rsid w:val="003912A0"/>
    <w:rsid w:val="003A4886"/>
    <w:rsid w:val="003B615B"/>
    <w:rsid w:val="003C0283"/>
    <w:rsid w:val="003C3967"/>
    <w:rsid w:val="003C53EC"/>
    <w:rsid w:val="003C772F"/>
    <w:rsid w:val="003D2327"/>
    <w:rsid w:val="003D375B"/>
    <w:rsid w:val="003E5BB1"/>
    <w:rsid w:val="003E60F8"/>
    <w:rsid w:val="003F6F52"/>
    <w:rsid w:val="00401051"/>
    <w:rsid w:val="00404E98"/>
    <w:rsid w:val="00411290"/>
    <w:rsid w:val="00416F7A"/>
    <w:rsid w:val="0042236F"/>
    <w:rsid w:val="004268AD"/>
    <w:rsid w:val="00446617"/>
    <w:rsid w:val="00446881"/>
    <w:rsid w:val="004550A3"/>
    <w:rsid w:val="00460502"/>
    <w:rsid w:val="0046304A"/>
    <w:rsid w:val="0046415B"/>
    <w:rsid w:val="00466BA6"/>
    <w:rsid w:val="00473BEF"/>
    <w:rsid w:val="0047575A"/>
    <w:rsid w:val="0048629B"/>
    <w:rsid w:val="004872A4"/>
    <w:rsid w:val="00496322"/>
    <w:rsid w:val="004B0A15"/>
    <w:rsid w:val="004B6856"/>
    <w:rsid w:val="004C2AFC"/>
    <w:rsid w:val="004C3D43"/>
    <w:rsid w:val="004C7866"/>
    <w:rsid w:val="004D5778"/>
    <w:rsid w:val="004E2346"/>
    <w:rsid w:val="004F11BA"/>
    <w:rsid w:val="004F4CBC"/>
    <w:rsid w:val="004F5B5C"/>
    <w:rsid w:val="00501B14"/>
    <w:rsid w:val="0050313A"/>
    <w:rsid w:val="00511B94"/>
    <w:rsid w:val="00511F30"/>
    <w:rsid w:val="00516782"/>
    <w:rsid w:val="0052787A"/>
    <w:rsid w:val="00534C7C"/>
    <w:rsid w:val="00540388"/>
    <w:rsid w:val="00547691"/>
    <w:rsid w:val="0055560A"/>
    <w:rsid w:val="00557BF7"/>
    <w:rsid w:val="0056552C"/>
    <w:rsid w:val="00575216"/>
    <w:rsid w:val="0057574E"/>
    <w:rsid w:val="0057605B"/>
    <w:rsid w:val="00576CF9"/>
    <w:rsid w:val="00583DF6"/>
    <w:rsid w:val="00592197"/>
    <w:rsid w:val="005B39D3"/>
    <w:rsid w:val="005B4450"/>
    <w:rsid w:val="005B7FCF"/>
    <w:rsid w:val="005C38B4"/>
    <w:rsid w:val="005C5266"/>
    <w:rsid w:val="005D1B1D"/>
    <w:rsid w:val="005D4C98"/>
    <w:rsid w:val="005D5BBA"/>
    <w:rsid w:val="005F1675"/>
    <w:rsid w:val="005F58A0"/>
    <w:rsid w:val="005F7997"/>
    <w:rsid w:val="005F7E62"/>
    <w:rsid w:val="0060250F"/>
    <w:rsid w:val="006025BA"/>
    <w:rsid w:val="00603EF8"/>
    <w:rsid w:val="006057AF"/>
    <w:rsid w:val="00610025"/>
    <w:rsid w:val="00610FFB"/>
    <w:rsid w:val="0061230E"/>
    <w:rsid w:val="00621FCC"/>
    <w:rsid w:val="0062503E"/>
    <w:rsid w:val="00627C0E"/>
    <w:rsid w:val="006350E3"/>
    <w:rsid w:val="00644B6A"/>
    <w:rsid w:val="00647E34"/>
    <w:rsid w:val="00650B17"/>
    <w:rsid w:val="00651C73"/>
    <w:rsid w:val="006530E8"/>
    <w:rsid w:val="0065397C"/>
    <w:rsid w:val="006546E6"/>
    <w:rsid w:val="0065518F"/>
    <w:rsid w:val="00656F7D"/>
    <w:rsid w:val="006625F3"/>
    <w:rsid w:val="006646F3"/>
    <w:rsid w:val="00665EBB"/>
    <w:rsid w:val="00671CAF"/>
    <w:rsid w:val="0068454E"/>
    <w:rsid w:val="00697692"/>
    <w:rsid w:val="006A1B75"/>
    <w:rsid w:val="006A1EEA"/>
    <w:rsid w:val="006A469A"/>
    <w:rsid w:val="006B7A8F"/>
    <w:rsid w:val="006C2F30"/>
    <w:rsid w:val="006E6C91"/>
    <w:rsid w:val="006F343C"/>
    <w:rsid w:val="006F7A99"/>
    <w:rsid w:val="0070123A"/>
    <w:rsid w:val="0070179A"/>
    <w:rsid w:val="00713488"/>
    <w:rsid w:val="0071573C"/>
    <w:rsid w:val="00721F8D"/>
    <w:rsid w:val="00724BEE"/>
    <w:rsid w:val="00726939"/>
    <w:rsid w:val="00735FD8"/>
    <w:rsid w:val="00740197"/>
    <w:rsid w:val="00756061"/>
    <w:rsid w:val="007660AB"/>
    <w:rsid w:val="007803A8"/>
    <w:rsid w:val="007878C4"/>
    <w:rsid w:val="00793E11"/>
    <w:rsid w:val="00794F15"/>
    <w:rsid w:val="007A3F05"/>
    <w:rsid w:val="007B091A"/>
    <w:rsid w:val="007B209E"/>
    <w:rsid w:val="007C06EE"/>
    <w:rsid w:val="007C2BE5"/>
    <w:rsid w:val="007D427B"/>
    <w:rsid w:val="007D7083"/>
    <w:rsid w:val="007E45EA"/>
    <w:rsid w:val="007E7A6B"/>
    <w:rsid w:val="007F05F5"/>
    <w:rsid w:val="007F454E"/>
    <w:rsid w:val="007F69BA"/>
    <w:rsid w:val="00802CAF"/>
    <w:rsid w:val="00802EA4"/>
    <w:rsid w:val="00816677"/>
    <w:rsid w:val="00816A23"/>
    <w:rsid w:val="0083031A"/>
    <w:rsid w:val="00830CAD"/>
    <w:rsid w:val="008338B6"/>
    <w:rsid w:val="00835409"/>
    <w:rsid w:val="00845B56"/>
    <w:rsid w:val="00845CD3"/>
    <w:rsid w:val="00850069"/>
    <w:rsid w:val="00856AC4"/>
    <w:rsid w:val="008573B7"/>
    <w:rsid w:val="008578F7"/>
    <w:rsid w:val="008615DF"/>
    <w:rsid w:val="00863121"/>
    <w:rsid w:val="00863BFF"/>
    <w:rsid w:val="0086533F"/>
    <w:rsid w:val="00865F25"/>
    <w:rsid w:val="00874FA1"/>
    <w:rsid w:val="00894E97"/>
    <w:rsid w:val="008A1D37"/>
    <w:rsid w:val="008A3A98"/>
    <w:rsid w:val="008A3EE1"/>
    <w:rsid w:val="008A478F"/>
    <w:rsid w:val="008B5653"/>
    <w:rsid w:val="008B6726"/>
    <w:rsid w:val="008C56C9"/>
    <w:rsid w:val="008C6190"/>
    <w:rsid w:val="008C76F8"/>
    <w:rsid w:val="008D28C6"/>
    <w:rsid w:val="008D38F4"/>
    <w:rsid w:val="008E4507"/>
    <w:rsid w:val="008F279C"/>
    <w:rsid w:val="008F7BEC"/>
    <w:rsid w:val="009009C6"/>
    <w:rsid w:val="00901DA3"/>
    <w:rsid w:val="00901FE1"/>
    <w:rsid w:val="00910BE3"/>
    <w:rsid w:val="00912833"/>
    <w:rsid w:val="00913370"/>
    <w:rsid w:val="00916F94"/>
    <w:rsid w:val="0092166D"/>
    <w:rsid w:val="0092721E"/>
    <w:rsid w:val="00945466"/>
    <w:rsid w:val="00952EF1"/>
    <w:rsid w:val="009633CF"/>
    <w:rsid w:val="009648FA"/>
    <w:rsid w:val="00970208"/>
    <w:rsid w:val="009853C6"/>
    <w:rsid w:val="00991244"/>
    <w:rsid w:val="009977BC"/>
    <w:rsid w:val="009A193E"/>
    <w:rsid w:val="009B3B81"/>
    <w:rsid w:val="009B5F36"/>
    <w:rsid w:val="009B620A"/>
    <w:rsid w:val="009F3007"/>
    <w:rsid w:val="009F55F9"/>
    <w:rsid w:val="00A02038"/>
    <w:rsid w:val="00A04389"/>
    <w:rsid w:val="00A04B23"/>
    <w:rsid w:val="00A112E7"/>
    <w:rsid w:val="00A16C8F"/>
    <w:rsid w:val="00A2787F"/>
    <w:rsid w:val="00A40069"/>
    <w:rsid w:val="00A41BC9"/>
    <w:rsid w:val="00A43BB4"/>
    <w:rsid w:val="00A513BF"/>
    <w:rsid w:val="00A52D64"/>
    <w:rsid w:val="00A53771"/>
    <w:rsid w:val="00A66134"/>
    <w:rsid w:val="00A662C3"/>
    <w:rsid w:val="00A724F6"/>
    <w:rsid w:val="00A8147C"/>
    <w:rsid w:val="00A9077E"/>
    <w:rsid w:val="00AA7889"/>
    <w:rsid w:val="00AC121B"/>
    <w:rsid w:val="00AC1B1A"/>
    <w:rsid w:val="00AC525C"/>
    <w:rsid w:val="00AC7D57"/>
    <w:rsid w:val="00AD6F0F"/>
    <w:rsid w:val="00AE0A3B"/>
    <w:rsid w:val="00AF1554"/>
    <w:rsid w:val="00AF29D7"/>
    <w:rsid w:val="00AF4F10"/>
    <w:rsid w:val="00B07539"/>
    <w:rsid w:val="00B13E96"/>
    <w:rsid w:val="00B16E6B"/>
    <w:rsid w:val="00B23C31"/>
    <w:rsid w:val="00B24F16"/>
    <w:rsid w:val="00B34F87"/>
    <w:rsid w:val="00B40340"/>
    <w:rsid w:val="00B4298A"/>
    <w:rsid w:val="00B43D79"/>
    <w:rsid w:val="00B44BC2"/>
    <w:rsid w:val="00B47E30"/>
    <w:rsid w:val="00B55147"/>
    <w:rsid w:val="00B61D64"/>
    <w:rsid w:val="00B622FA"/>
    <w:rsid w:val="00B7629B"/>
    <w:rsid w:val="00B76AFF"/>
    <w:rsid w:val="00B84D4D"/>
    <w:rsid w:val="00B87B6D"/>
    <w:rsid w:val="00B92F51"/>
    <w:rsid w:val="00BA21A3"/>
    <w:rsid w:val="00BA23F9"/>
    <w:rsid w:val="00BA288B"/>
    <w:rsid w:val="00BB1AD6"/>
    <w:rsid w:val="00BB52E9"/>
    <w:rsid w:val="00BB5F2C"/>
    <w:rsid w:val="00BD1D65"/>
    <w:rsid w:val="00BD31D1"/>
    <w:rsid w:val="00BD6AAA"/>
    <w:rsid w:val="00BE370C"/>
    <w:rsid w:val="00BF6432"/>
    <w:rsid w:val="00BF7B8F"/>
    <w:rsid w:val="00C03114"/>
    <w:rsid w:val="00C171E1"/>
    <w:rsid w:val="00C174EF"/>
    <w:rsid w:val="00C20098"/>
    <w:rsid w:val="00C21669"/>
    <w:rsid w:val="00C244BC"/>
    <w:rsid w:val="00C26222"/>
    <w:rsid w:val="00C302A8"/>
    <w:rsid w:val="00C31B80"/>
    <w:rsid w:val="00C3226E"/>
    <w:rsid w:val="00C378B6"/>
    <w:rsid w:val="00C4608C"/>
    <w:rsid w:val="00C5102A"/>
    <w:rsid w:val="00C708E2"/>
    <w:rsid w:val="00C7447C"/>
    <w:rsid w:val="00C84CAC"/>
    <w:rsid w:val="00C95EE2"/>
    <w:rsid w:val="00CA0BE5"/>
    <w:rsid w:val="00CB48A9"/>
    <w:rsid w:val="00CB5230"/>
    <w:rsid w:val="00CB688E"/>
    <w:rsid w:val="00CB6B15"/>
    <w:rsid w:val="00CE26F7"/>
    <w:rsid w:val="00CF076D"/>
    <w:rsid w:val="00CF28BE"/>
    <w:rsid w:val="00CF483B"/>
    <w:rsid w:val="00D0761E"/>
    <w:rsid w:val="00D20602"/>
    <w:rsid w:val="00D24DA0"/>
    <w:rsid w:val="00D25FBF"/>
    <w:rsid w:val="00D44189"/>
    <w:rsid w:val="00D4658F"/>
    <w:rsid w:val="00D47CBF"/>
    <w:rsid w:val="00D53B72"/>
    <w:rsid w:val="00D55B98"/>
    <w:rsid w:val="00D65E94"/>
    <w:rsid w:val="00D7112D"/>
    <w:rsid w:val="00D87BB2"/>
    <w:rsid w:val="00D97279"/>
    <w:rsid w:val="00D9782A"/>
    <w:rsid w:val="00DC262F"/>
    <w:rsid w:val="00DC70C1"/>
    <w:rsid w:val="00DE0EA3"/>
    <w:rsid w:val="00DF02DF"/>
    <w:rsid w:val="00E013F3"/>
    <w:rsid w:val="00E024A9"/>
    <w:rsid w:val="00E1119D"/>
    <w:rsid w:val="00E14AE0"/>
    <w:rsid w:val="00E2010A"/>
    <w:rsid w:val="00E233B8"/>
    <w:rsid w:val="00E268A4"/>
    <w:rsid w:val="00E32B04"/>
    <w:rsid w:val="00E361A1"/>
    <w:rsid w:val="00E52460"/>
    <w:rsid w:val="00E53C8D"/>
    <w:rsid w:val="00E55CE4"/>
    <w:rsid w:val="00E61FD7"/>
    <w:rsid w:val="00E70FB0"/>
    <w:rsid w:val="00E84A54"/>
    <w:rsid w:val="00E86CE4"/>
    <w:rsid w:val="00EA2346"/>
    <w:rsid w:val="00EB3133"/>
    <w:rsid w:val="00EB57AB"/>
    <w:rsid w:val="00EC5C4D"/>
    <w:rsid w:val="00EC7B9A"/>
    <w:rsid w:val="00ED1D7E"/>
    <w:rsid w:val="00ED3192"/>
    <w:rsid w:val="00EE094F"/>
    <w:rsid w:val="00EE17B1"/>
    <w:rsid w:val="00EE7B08"/>
    <w:rsid w:val="00EF21C6"/>
    <w:rsid w:val="00EF2766"/>
    <w:rsid w:val="00F00578"/>
    <w:rsid w:val="00F04547"/>
    <w:rsid w:val="00F127AF"/>
    <w:rsid w:val="00F20B7C"/>
    <w:rsid w:val="00F2621E"/>
    <w:rsid w:val="00F6555C"/>
    <w:rsid w:val="00F8439C"/>
    <w:rsid w:val="00F87F75"/>
    <w:rsid w:val="00FA4112"/>
    <w:rsid w:val="00FB3DFD"/>
    <w:rsid w:val="00FB6B9B"/>
    <w:rsid w:val="00FB73F5"/>
    <w:rsid w:val="00FC1ACC"/>
    <w:rsid w:val="00FF034B"/>
    <w:rsid w:val="00FF29FD"/>
    <w:rsid w:val="00FF54B9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0D139"/>
  <w15:docId w15:val="{8796FFCA-0CCB-49D9-B7F1-7F8E1CBE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C7C"/>
    <w:rPr>
      <w:rFonts w:ascii="Arial" w:hAnsi="Arial"/>
      <w:sz w:val="18"/>
    </w:rPr>
  </w:style>
  <w:style w:type="paragraph" w:styleId="Cabealho4">
    <w:name w:val="Cabeçalho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rsid w:val="00F8439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CarcterCarcter">
    <w:name w:val="Char Char1 Carácter Carácter Char Char Carácter Carácte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viso1">
    <w:name w:val="Revisão1"/>
    <w:hidden/>
    <w:uiPriority w:val="99"/>
    <w:semiHidden/>
    <w:rsid w:val="00F87F75"/>
    <w:rPr>
      <w:rFonts w:ascii="GillSans" w:hAnsi="GillSans"/>
      <w:sz w:val="24"/>
    </w:rPr>
  </w:style>
  <w:style w:type="character" w:styleId="nfase">
    <w:name w:val="Emphasis"/>
    <w:qFormat/>
    <w:rsid w:val="00991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11_v6_iii_horario_trabalho_parentalidad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a11_v6_iii_horario_trabalho_parentalidade.dot</Template>
  <TotalTime>0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18</vt:lpstr>
      <vt:lpstr>Form 18</vt:lpstr>
    </vt:vector>
  </TitlesOfParts>
  <Company>ATAP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subject/>
  <dc:creator>Maria da Glória Santos Pinheiro</dc:creator>
  <cp:keywords/>
  <cp:lastModifiedBy>Maria da Glória Santos Pinheiro</cp:lastModifiedBy>
  <cp:revision>2</cp:revision>
  <cp:lastPrinted>2011-06-09T11:13:00Z</cp:lastPrinted>
  <dcterms:created xsi:type="dcterms:W3CDTF">2022-09-14T13:22:00Z</dcterms:created>
  <dcterms:modified xsi:type="dcterms:W3CDTF">2022-09-14T13:22:00Z</dcterms:modified>
</cp:coreProperties>
</file>