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A7004A" w:rsidTr="00C17D70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004A" w:rsidRPr="00C17D70" w:rsidRDefault="00A7004A" w:rsidP="00C17D7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7004A" w:rsidTr="00C17D70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A7004A" w:rsidRPr="00C17D70" w:rsidRDefault="00C17D70" w:rsidP="00C17D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D70">
              <w:rPr>
                <w:rFonts w:cs="Arial"/>
                <w:b/>
                <w:noProof/>
                <w:sz w:val="1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13.25pt;height:43.7pt;visibility:visible">
                  <v:imagedata r:id="rId7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A7004A" w:rsidRPr="00C17D70" w:rsidRDefault="00A7004A" w:rsidP="00C17D7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  <w:hideMark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D70">
              <w:rPr>
                <w:rFonts w:cs="Arial"/>
                <w:b/>
                <w:sz w:val="24"/>
                <w:szCs w:val="24"/>
              </w:rPr>
              <w:t>HORÁRIO DE TRABALHO</w:t>
            </w:r>
          </w:p>
        </w:tc>
      </w:tr>
      <w:tr w:rsidR="00A7004A" w:rsidTr="00C17D70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7004A" w:rsidRPr="00C17D70" w:rsidRDefault="00A7004A" w:rsidP="00C17D70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9B4987" w:rsidRDefault="009B4987" w:rsidP="00A7004A"/>
    <w:p w:rsidR="00DB088E" w:rsidRDefault="00DB088E" w:rsidP="006149DC"/>
    <w:p w:rsidR="00BF4328" w:rsidRDefault="00BF4328" w:rsidP="00BF4328">
      <w:pPr>
        <w:ind w:firstLine="5670"/>
      </w:pPr>
      <w:r>
        <w:t>Exmo.</w:t>
      </w:r>
      <w:r w:rsidR="00505DF7">
        <w:t>/a.</w:t>
      </w:r>
      <w:r>
        <w:t xml:space="preserve"> Senhor</w:t>
      </w:r>
      <w:r w:rsidR="00505DF7">
        <w:t>/a</w:t>
      </w:r>
    </w:p>
    <w:p w:rsidR="00BF4328" w:rsidRDefault="00BF4328" w:rsidP="00A702CE">
      <w:pPr>
        <w:ind w:firstLine="5670"/>
      </w:pPr>
      <w:r>
        <w:t>Presidente do Instituto Superior Técnico</w:t>
      </w:r>
    </w:p>
    <w:p w:rsidR="00EC272D" w:rsidRPr="00A702CE" w:rsidRDefault="00EC272D" w:rsidP="00A702CE">
      <w:pPr>
        <w:ind w:firstLine="5670"/>
      </w:pPr>
    </w:p>
    <w:p w:rsidR="000D26AE" w:rsidRDefault="000D26AE" w:rsidP="00A94CAC">
      <w:pPr>
        <w:spacing w:line="100" w:lineRule="exact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275"/>
        <w:gridCol w:w="1276"/>
      </w:tblGrid>
      <w:tr w:rsidR="00EC272D" w:rsidTr="00EC272D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t>Nome</w:t>
            </w:r>
          </w:p>
        </w:tc>
        <w:bookmarkStart w:id="0" w:name="Texto1"/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t xml:space="preserve">    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505DF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ist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C272D" w:rsidRDefault="00EC272D" w:rsidP="00EC272D">
      <w:pPr>
        <w:spacing w:line="60" w:lineRule="exac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3402"/>
      </w:tblGrid>
      <w:tr w:rsidR="00EC272D" w:rsidTr="00EC272D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rPr>
                <w:lang w:val="en-GB"/>
              </w:rPr>
              <w:t xml:space="preserve">  </w:t>
            </w:r>
            <w:r>
              <w:t>Carreira/Categoria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C272D" w:rsidRDefault="00EC272D" w:rsidP="00EC272D">
      <w:pPr>
        <w:spacing w:line="60" w:lineRule="exac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709"/>
        <w:gridCol w:w="992"/>
      </w:tblGrid>
      <w:tr w:rsidR="00EC272D" w:rsidTr="00EC272D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jc w:val="right"/>
            </w:pPr>
            <w:r>
              <w:t xml:space="preserve">  C. Custo</w:t>
            </w:r>
          </w:p>
        </w:tc>
        <w:bookmarkStart w:id="1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 w:rsidP="00743D7C">
            <w:pPr>
              <w:spacing w:before="20" w:after="2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jc w:val="right"/>
            </w:pPr>
            <w:r>
              <w:t xml:space="preserve">Ext. </w:t>
            </w:r>
          </w:p>
        </w:tc>
        <w:bookmarkStart w:id="2" w:name="Texto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 w:rsidP="00743D7C">
            <w:pPr>
              <w:spacing w:before="20" w:after="2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C272D" w:rsidRDefault="00EC272D" w:rsidP="00EC272D">
      <w:pPr>
        <w:spacing w:line="60" w:lineRule="exact"/>
      </w:pPr>
    </w:p>
    <w:p w:rsidR="00EC272D" w:rsidRDefault="00EC272D" w:rsidP="00EC272D">
      <w:pPr>
        <w:spacing w:line="60" w:lineRule="exac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1134"/>
        <w:gridCol w:w="1296"/>
      </w:tblGrid>
      <w:tr w:rsidR="00EC272D" w:rsidTr="00EC272D">
        <w:trPr>
          <w:cantSplit/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spacing w:val="-8"/>
              </w:rPr>
            </w:pPr>
            <w:r>
              <w:rPr>
                <w:spacing w:val="-8"/>
              </w:rPr>
              <w:t>Responsável hierárquico decisor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jc w:val="center"/>
            </w:pPr>
            <w:r>
              <w:t>Técnico ID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505DF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3" w:name="Texto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ist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p w:rsidR="00A11766" w:rsidRPr="00555D61" w:rsidRDefault="00D90669" w:rsidP="001A71F9">
      <w:pPr>
        <w:pBdr>
          <w:top w:val="dotted" w:sz="4" w:space="1" w:color="auto"/>
        </w:pBdr>
        <w:spacing w:before="240" w:after="240" w:line="36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</w:rPr>
        <w:t>AFE</w:t>
      </w:r>
      <w:r w:rsidR="00A11766">
        <w:rPr>
          <w:rFonts w:cs="Arial"/>
          <w:b/>
        </w:rPr>
        <w:t>TAÇÃO:</w:t>
      </w:r>
    </w:p>
    <w:p w:rsidR="007B5173" w:rsidRDefault="007B5173" w:rsidP="00831186">
      <w:pPr>
        <w:spacing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A11766">
        <w:rPr>
          <w:rFonts w:cs="Arial"/>
          <w:b/>
        </w:rPr>
        <w:t>Tempo inteiro</w:t>
      </w:r>
    </w:p>
    <w:p w:rsidR="00A11766" w:rsidRDefault="00A11766" w:rsidP="00A165F9">
      <w:pPr>
        <w:spacing w:after="240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Tempo parcial</w:t>
      </w:r>
      <w:r w:rsidR="001C5A85">
        <w:rPr>
          <w:rFonts w:cs="Arial"/>
          <w:b/>
        </w:rPr>
        <w:t xml:space="preserve"> </w:t>
      </w:r>
      <w:r w:rsidR="001C5A85" w:rsidRPr="0039475F">
        <w:rPr>
          <w:rFonts w:cs="Arial"/>
          <w:sz w:val="18"/>
          <w:szCs w:val="18"/>
        </w:rPr>
        <w:t xml:space="preserve">(caso </w:t>
      </w:r>
      <w:r w:rsidR="001C5A85">
        <w:rPr>
          <w:rFonts w:cs="Arial"/>
          <w:sz w:val="18"/>
          <w:szCs w:val="18"/>
        </w:rPr>
        <w:t xml:space="preserve">seja </w:t>
      </w:r>
      <w:r w:rsidR="001C5A85" w:rsidRPr="0039475F">
        <w:rPr>
          <w:rFonts w:cs="Arial"/>
          <w:sz w:val="18"/>
          <w:szCs w:val="18"/>
        </w:rPr>
        <w:t>assinal</w:t>
      </w:r>
      <w:r w:rsidR="001C5A85">
        <w:rPr>
          <w:rFonts w:cs="Arial"/>
          <w:sz w:val="18"/>
          <w:szCs w:val="18"/>
        </w:rPr>
        <w:t xml:space="preserve">ada </w:t>
      </w:r>
      <w:r w:rsidR="001C5A85" w:rsidRPr="0039475F">
        <w:rPr>
          <w:rFonts w:cs="Arial"/>
          <w:sz w:val="18"/>
          <w:szCs w:val="18"/>
        </w:rPr>
        <w:t>esta opção, deverá ser preenchido e entregue juntamente com o presente formulário, o seu anexo I)</w:t>
      </w:r>
      <w:r w:rsidR="001C5A85">
        <w:rPr>
          <w:rFonts w:cs="Arial"/>
          <w:sz w:val="18"/>
          <w:szCs w:val="18"/>
        </w:rPr>
        <w:t>.</w:t>
      </w:r>
    </w:p>
    <w:p w:rsidR="00A11766" w:rsidRDefault="00A11766" w:rsidP="00A165F9">
      <w:pPr>
        <w:tabs>
          <w:tab w:val="left" w:pos="284"/>
        </w:tabs>
        <w:spacing w:before="100" w:beforeAutospacing="1" w:line="360" w:lineRule="auto"/>
        <w:rPr>
          <w:rFonts w:cs="Arial"/>
          <w:b/>
        </w:rPr>
      </w:pPr>
      <w:r>
        <w:rPr>
          <w:rFonts w:cs="Arial"/>
          <w:b/>
        </w:rPr>
        <w:t>MODALIDADE:</w:t>
      </w:r>
    </w:p>
    <w:p w:rsidR="00A11766" w:rsidRDefault="00A11766" w:rsidP="00EB5D5D">
      <w:pPr>
        <w:spacing w:after="120"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Horário rígido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5"/>
        <w:gridCol w:w="1247"/>
        <w:gridCol w:w="1247"/>
        <w:gridCol w:w="1247"/>
        <w:gridCol w:w="1247"/>
        <w:gridCol w:w="1247"/>
        <w:gridCol w:w="1247"/>
      </w:tblGrid>
      <w:tr w:rsidR="00F266FA" w:rsidRPr="00537F05" w:rsidTr="00537F05">
        <w:trPr>
          <w:trHeight w:val="455"/>
          <w:jc w:val="center"/>
        </w:trPr>
        <w:tc>
          <w:tcPr>
            <w:tcW w:w="1701" w:type="dxa"/>
            <w:vAlign w:val="center"/>
          </w:tcPr>
          <w:p w:rsidR="00F266FA" w:rsidRPr="00537F05" w:rsidRDefault="00831186" w:rsidP="00537F05">
            <w:pPr>
              <w:tabs>
                <w:tab w:val="left" w:pos="284"/>
              </w:tabs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2512A" w:rsidRPr="00537F05">
              <w:rPr>
                <w:rFonts w:cs="Arial"/>
                <w:b/>
                <w:sz w:val="18"/>
              </w:rPr>
              <w:t xml:space="preserve"> </w:t>
            </w:r>
            <w:r w:rsidR="006226BB" w:rsidRPr="00537F05">
              <w:rPr>
                <w:rFonts w:cs="Arial"/>
                <w:b/>
                <w:sz w:val="18"/>
                <w:szCs w:val="18"/>
              </w:rPr>
              <w:t>Dias úteis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482" w:type="dxa"/>
            <w:gridSpan w:val="6"/>
            <w:vAlign w:val="center"/>
          </w:tcPr>
          <w:p w:rsidR="00F266FA" w:rsidRPr="00537F05" w:rsidRDefault="00831186" w:rsidP="00537F05">
            <w:pPr>
              <w:tabs>
                <w:tab w:val="left" w:pos="284"/>
              </w:tabs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2512A" w:rsidRPr="00537F05">
              <w:rPr>
                <w:rFonts w:cs="Arial"/>
                <w:b/>
                <w:sz w:val="18"/>
              </w:rPr>
              <w:t xml:space="preserve"> </w:t>
            </w:r>
            <w:r w:rsidR="00F266FA" w:rsidRPr="00537F05">
              <w:rPr>
                <w:rFonts w:cs="Arial"/>
                <w:b/>
                <w:sz w:val="18"/>
                <w:szCs w:val="18"/>
              </w:rPr>
              <w:t>Segunda a Sábado</w:t>
            </w:r>
            <w:r w:rsidR="00A165F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165F9" w:rsidRPr="00A165F9">
              <w:rPr>
                <w:rFonts w:cs="Arial"/>
                <w:sz w:val="18"/>
                <w:szCs w:val="18"/>
              </w:rPr>
              <w:t>(introduzir o horário a praticar pelo trabalhador)</w:t>
            </w:r>
          </w:p>
        </w:tc>
      </w:tr>
      <w:tr w:rsidR="00F266FA" w:rsidRPr="00537F05" w:rsidTr="00537F05">
        <w:trPr>
          <w:trHeight w:val="295"/>
          <w:jc w:val="center"/>
        </w:trPr>
        <w:tc>
          <w:tcPr>
            <w:tcW w:w="1701" w:type="dxa"/>
            <w:vAlign w:val="center"/>
          </w:tcPr>
          <w:p w:rsidR="00F266FA" w:rsidRPr="00537F05" w:rsidRDefault="006226BB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Segunda a Sexta</w:t>
            </w: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:rsidR="00F266FA" w:rsidRPr="00537F05" w:rsidRDefault="00F266FA">
            <w:pPr>
              <w:rPr>
                <w:rFonts w:cs="Arial"/>
                <w:b/>
                <w:sz w:val="18"/>
                <w:szCs w:val="18"/>
              </w:rPr>
            </w:pPr>
          </w:p>
          <w:p w:rsidR="00F266FA" w:rsidRPr="00537F05" w:rsidRDefault="00F266FA" w:rsidP="00537F05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2ª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3ª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4ª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5ª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6ª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Sab.</w:t>
            </w:r>
          </w:p>
        </w:tc>
      </w:tr>
      <w:tr w:rsidR="00F266FA" w:rsidRPr="00537F05" w:rsidTr="00537F05">
        <w:trPr>
          <w:trHeight w:val="666"/>
          <w:jc w:val="center"/>
        </w:trPr>
        <w:tc>
          <w:tcPr>
            <w:tcW w:w="1701" w:type="dxa"/>
            <w:vAlign w:val="center"/>
          </w:tcPr>
          <w:p w:rsidR="006226BB" w:rsidRPr="00537F05" w:rsidRDefault="006226BB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09:00 – 12:30</w:t>
            </w:r>
          </w:p>
          <w:p w:rsidR="00F266FA" w:rsidRPr="00537F05" w:rsidRDefault="006226BB" w:rsidP="00FF339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13:30 – 1</w:t>
            </w:r>
            <w:r w:rsidR="00FF3395">
              <w:rPr>
                <w:rFonts w:cs="Arial"/>
                <w:sz w:val="18"/>
                <w:szCs w:val="18"/>
              </w:rPr>
              <w:t>7</w:t>
            </w:r>
            <w:r w:rsidRPr="00537F05">
              <w:rPr>
                <w:rFonts w:cs="Arial"/>
                <w:sz w:val="18"/>
                <w:szCs w:val="18"/>
              </w:rPr>
              <w:t>:00</w:t>
            </w: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:rsidR="00F266FA" w:rsidRPr="00537F05" w:rsidRDefault="00F266FA">
            <w:pPr>
              <w:rPr>
                <w:rFonts w:cs="Arial"/>
                <w:b/>
                <w:sz w:val="18"/>
                <w:szCs w:val="18"/>
              </w:rPr>
            </w:pPr>
          </w:p>
        </w:tc>
        <w:bookmarkStart w:id="4" w:name="Text1"/>
        <w:tc>
          <w:tcPr>
            <w:tcW w:w="1247" w:type="dxa"/>
            <w:vAlign w:val="center"/>
          </w:tcPr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F266FA" w:rsidRPr="00537F05">
              <w:rPr>
                <w:rFonts w:cs="Arial"/>
                <w:sz w:val="18"/>
                <w:szCs w:val="18"/>
              </w:rPr>
              <w:t>-</w:t>
            </w:r>
            <w:r w:rsidRPr="00537F05">
              <w:rPr>
                <w:rFonts w:cs="Arial"/>
                <w:sz w:val="18"/>
                <w:szCs w:val="18"/>
              </w:rPr>
              <w:t xml:space="preserve"> </w:t>
            </w:r>
            <w:bookmarkStart w:id="5" w:name="Text2"/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11766" w:rsidRDefault="00A11766" w:rsidP="00A11766">
      <w:pPr>
        <w:tabs>
          <w:tab w:val="left" w:pos="284"/>
        </w:tabs>
        <w:spacing w:line="360" w:lineRule="auto"/>
        <w:ind w:left="284"/>
        <w:rPr>
          <w:rFonts w:cs="Arial"/>
          <w:b/>
        </w:rPr>
      </w:pPr>
    </w:p>
    <w:p w:rsidR="00A11766" w:rsidRDefault="00AD3C66" w:rsidP="00EB5D5D">
      <w:pPr>
        <w:spacing w:after="120"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end"/>
      </w:r>
      <w:r w:rsidR="00A11766">
        <w:rPr>
          <w:rFonts w:cs="Arial"/>
          <w:b/>
        </w:rPr>
        <w:t xml:space="preserve"> Horário </w:t>
      </w:r>
      <w:r w:rsidR="00EB5D5D">
        <w:rPr>
          <w:rFonts w:cs="Arial"/>
          <w:b/>
        </w:rPr>
        <w:t>flexível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7"/>
        <w:gridCol w:w="1699"/>
        <w:gridCol w:w="5954"/>
      </w:tblGrid>
      <w:tr w:rsidR="00EB5D5D" w:rsidRPr="00537F05" w:rsidTr="00537F05">
        <w:trPr>
          <w:trHeight w:val="519"/>
        </w:trPr>
        <w:tc>
          <w:tcPr>
            <w:tcW w:w="1699" w:type="dxa"/>
            <w:vAlign w:val="center"/>
          </w:tcPr>
          <w:p w:rsidR="00EB5D5D" w:rsidRPr="00537F05" w:rsidRDefault="00AD3C66" w:rsidP="00537F05">
            <w:pPr>
              <w:tabs>
                <w:tab w:val="left" w:pos="284"/>
              </w:tabs>
              <w:spacing w:before="4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r w:rsidR="00EB5D5D" w:rsidRPr="00537F05">
              <w:rPr>
                <w:rFonts w:cs="Arial"/>
                <w:b/>
                <w:sz w:val="18"/>
              </w:rPr>
              <w:t xml:space="preserve"> </w:t>
            </w:r>
            <w:r w:rsidR="00EB5D5D" w:rsidRPr="00537F05">
              <w:rPr>
                <w:rFonts w:cs="Arial"/>
                <w:b/>
                <w:sz w:val="18"/>
                <w:szCs w:val="18"/>
              </w:rPr>
              <w:t>Regra</w:t>
            </w:r>
          </w:p>
          <w:p w:rsidR="00F40470" w:rsidRPr="00537F05" w:rsidRDefault="00F40470" w:rsidP="00537F05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Plataforma fixa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EB5D5D" w:rsidRPr="00537F05" w:rsidRDefault="00EB5D5D" w:rsidP="00537F05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EB5D5D" w:rsidRPr="00537F05" w:rsidRDefault="00831186" w:rsidP="00537F05">
            <w:pPr>
              <w:tabs>
                <w:tab w:val="left" w:pos="284"/>
              </w:tabs>
              <w:spacing w:before="40" w:line="360" w:lineRule="auto"/>
              <w:jc w:val="center"/>
              <w:rPr>
                <w:rFonts w:cs="Arial"/>
                <w:b/>
                <w:sz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149DC">
              <w:rPr>
                <w:rFonts w:cs="Arial"/>
                <w:b/>
                <w:sz w:val="18"/>
              </w:rPr>
              <w:t xml:space="preserve"> Exce</w:t>
            </w:r>
            <w:r w:rsidR="00EB5D5D" w:rsidRPr="00537F05">
              <w:rPr>
                <w:rFonts w:cs="Arial"/>
                <w:b/>
                <w:sz w:val="18"/>
              </w:rPr>
              <w:t>ção</w:t>
            </w:r>
            <w:r w:rsidR="00A165F9">
              <w:rPr>
                <w:rFonts w:cs="Arial"/>
                <w:b/>
                <w:sz w:val="18"/>
              </w:rPr>
              <w:t xml:space="preserve"> </w:t>
            </w:r>
            <w:r w:rsidR="00A165F9" w:rsidRPr="00A165F9">
              <w:rPr>
                <w:rFonts w:cs="Arial"/>
                <w:sz w:val="18"/>
                <w:szCs w:val="18"/>
              </w:rPr>
              <w:t>(introduzir o horário a praticar pelo trabalhador)</w:t>
            </w:r>
          </w:p>
          <w:p w:rsidR="00F40470" w:rsidRPr="00537F05" w:rsidRDefault="00F40470" w:rsidP="00537F05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t>Plataforma fixa</w:t>
            </w:r>
          </w:p>
        </w:tc>
      </w:tr>
      <w:tr w:rsidR="00022B04" w:rsidRPr="00537F05" w:rsidTr="002D0804">
        <w:trPr>
          <w:trHeight w:val="295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Segunda a Sexta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022B04" w:rsidRPr="00537F05" w:rsidRDefault="00022B04" w:rsidP="00B3785E">
            <w:pPr>
              <w:rPr>
                <w:rFonts w:cs="Arial"/>
                <w:b/>
                <w:sz w:val="18"/>
                <w:szCs w:val="18"/>
              </w:rPr>
            </w:pPr>
          </w:p>
          <w:p w:rsidR="00022B04" w:rsidRPr="00537F05" w:rsidRDefault="00022B04" w:rsidP="00537F05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022B04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Segunda a Sexta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22B04" w:rsidRPr="00537F05" w:rsidRDefault="0080309E" w:rsidP="00537F05">
            <w:pPr>
              <w:tabs>
                <w:tab w:val="left" w:pos="284"/>
              </w:tabs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Limites</w:t>
            </w:r>
          </w:p>
        </w:tc>
      </w:tr>
      <w:tr w:rsidR="00022B04" w:rsidRPr="00537F05" w:rsidTr="002D0804">
        <w:trPr>
          <w:trHeight w:val="666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F40470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10:00 – 12:0</w:t>
            </w:r>
            <w:r w:rsidR="00022B04" w:rsidRPr="00537F05">
              <w:rPr>
                <w:rFonts w:cs="Arial"/>
                <w:sz w:val="18"/>
                <w:szCs w:val="18"/>
              </w:rPr>
              <w:t>0</w:t>
            </w:r>
          </w:p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1</w:t>
            </w:r>
            <w:r w:rsidR="00F40470" w:rsidRPr="00537F05">
              <w:rPr>
                <w:rFonts w:cs="Arial"/>
                <w:sz w:val="18"/>
                <w:szCs w:val="18"/>
              </w:rPr>
              <w:t>4</w:t>
            </w:r>
            <w:r w:rsidRPr="00537F05">
              <w:rPr>
                <w:rFonts w:cs="Arial"/>
                <w:sz w:val="18"/>
                <w:szCs w:val="18"/>
              </w:rPr>
              <w:t>:</w:t>
            </w:r>
            <w:r w:rsidR="00F40470" w:rsidRPr="00537F05">
              <w:rPr>
                <w:rFonts w:cs="Arial"/>
                <w:sz w:val="18"/>
                <w:szCs w:val="18"/>
              </w:rPr>
              <w:t>0</w:t>
            </w:r>
            <w:r w:rsidRPr="00537F05">
              <w:rPr>
                <w:rFonts w:cs="Arial"/>
                <w:sz w:val="18"/>
                <w:szCs w:val="18"/>
              </w:rPr>
              <w:t>0 – 1</w:t>
            </w:r>
            <w:r w:rsidR="00F40470" w:rsidRPr="00537F05">
              <w:rPr>
                <w:rFonts w:cs="Arial"/>
                <w:sz w:val="18"/>
                <w:szCs w:val="18"/>
              </w:rPr>
              <w:t>6</w:t>
            </w:r>
            <w:r w:rsidRPr="00537F05">
              <w:rPr>
                <w:rFonts w:cs="Arial"/>
                <w:sz w:val="18"/>
                <w:szCs w:val="18"/>
              </w:rPr>
              <w:t>:00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022B04" w:rsidRPr="00537F05" w:rsidRDefault="00022B04" w:rsidP="00B378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0309E" w:rsidRPr="00537F05" w:rsidRDefault="00B3785E" w:rsidP="00B3785E">
            <w:pPr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 xml:space="preserve">* </w:t>
            </w:r>
            <w:r w:rsidR="0080309E" w:rsidRPr="00537F05">
              <w:rPr>
                <w:rFonts w:cs="Arial"/>
                <w:sz w:val="18"/>
                <w:szCs w:val="18"/>
              </w:rPr>
              <w:t>Intervalo</w:t>
            </w:r>
            <w:r w:rsidR="00AE54C1">
              <w:rPr>
                <w:rFonts w:cs="Arial"/>
                <w:sz w:val="18"/>
                <w:szCs w:val="18"/>
              </w:rPr>
              <w:t xml:space="preserve"> entre plataformas</w:t>
            </w:r>
            <w:r w:rsidR="0080309E" w:rsidRPr="00537F05">
              <w:rPr>
                <w:rFonts w:cs="Arial"/>
                <w:sz w:val="18"/>
                <w:szCs w:val="18"/>
              </w:rPr>
              <w:t xml:space="preserve"> – m</w:t>
            </w:r>
            <w:r w:rsidR="00E61205">
              <w:rPr>
                <w:rFonts w:cs="Arial"/>
                <w:sz w:val="18"/>
                <w:szCs w:val="18"/>
              </w:rPr>
              <w:t>í</w:t>
            </w:r>
            <w:r w:rsidR="0080309E" w:rsidRPr="00537F05">
              <w:rPr>
                <w:rFonts w:cs="Arial"/>
                <w:sz w:val="18"/>
                <w:szCs w:val="18"/>
              </w:rPr>
              <w:t>nimo1h / máximo 2h;</w:t>
            </w:r>
          </w:p>
          <w:p w:rsidR="00022B04" w:rsidRPr="00537F05" w:rsidRDefault="00B3785E" w:rsidP="00B3785E">
            <w:pPr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* O total da plataforma da manhã e da tarde não pode ser inferior a 4 horas</w:t>
            </w:r>
            <w:r w:rsidR="00BB0FA5" w:rsidRPr="00537F05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710341" w:rsidRPr="002E7138" w:rsidRDefault="00710341" w:rsidP="00710341">
      <w:pPr>
        <w:spacing w:line="360" w:lineRule="auto"/>
        <w:ind w:left="142"/>
        <w:rPr>
          <w:rFonts w:cs="Arial"/>
          <w:b/>
          <w:sz w:val="2"/>
          <w:szCs w:val="2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</w:tblGrid>
      <w:tr w:rsidR="00A74514" w:rsidRPr="00537F05" w:rsidTr="00BA0F07">
        <w:trPr>
          <w:trHeight w:hRule="exact" w:val="1701"/>
        </w:trPr>
        <w:tc>
          <w:tcPr>
            <w:tcW w:w="7654" w:type="dxa"/>
          </w:tcPr>
          <w:p w:rsidR="00BC793D" w:rsidRPr="00537F05" w:rsidRDefault="00BC793D" w:rsidP="00BC793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 xml:space="preserve">Fundamentação: </w:t>
            </w:r>
          </w:p>
          <w:p w:rsidR="00A74514" w:rsidRDefault="00BC793D" w:rsidP="00BC793D">
            <w:r w:rsidRPr="00875C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66">
              <w:rPr>
                <w:rFonts w:ascii="Times New Roman" w:hAnsi="Times New Roman"/>
              </w:rPr>
              <w:instrText xml:space="preserve"> FORMTEXT </w:instrText>
            </w:r>
            <w:r w:rsidRPr="00875C66">
              <w:rPr>
                <w:rFonts w:ascii="Times New Roman" w:hAnsi="Times New Roman"/>
              </w:rPr>
            </w:r>
            <w:r w:rsidRPr="00875C66">
              <w:rPr>
                <w:rFonts w:ascii="Times New Roman" w:hAnsi="Times New Roman"/>
              </w:rPr>
              <w:fldChar w:fldCharType="separate"/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</w:rPr>
              <w:fldChar w:fldCharType="end"/>
            </w:r>
            <w:r w:rsidR="00C17D7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-134.1pt;margin-top:120.45pt;width:13.5pt;height:97.4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" stroked="f">
                  <v:textbox style="layout-flow:vertical;mso-layout-flow-alt:bottom-to-top;mso-next-textbox:#Text Box 3" inset="0,0,0,0">
                    <w:txbxContent>
                      <w:p w:rsidR="00A74514" w:rsidRPr="008D2AA7" w:rsidRDefault="00A74514" w:rsidP="00A74514">
                        <w:pPr>
                          <w:jc w:val="center"/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</w:pPr>
                        <w:r w:rsidRPr="007C782A"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11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V</w:t>
                        </w:r>
                        <w:r w:rsidR="00EC272D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6</w:t>
                        </w:r>
                        <w:r w:rsidR="00AD3C66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.1</w:t>
                        </w:r>
                        <w:r w:rsidR="00473B29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| 201</w:t>
                        </w:r>
                        <w:r w:rsidR="00AD3C66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9</w:t>
                        </w:r>
                        <w:r w:rsidR="00BC793D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.0</w:t>
                        </w:r>
                        <w:r w:rsidR="00AD3C66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5</w:t>
                        </w:r>
                        <w:r w:rsidRPr="002E574C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 w:rsidR="00AD3C66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2</w:t>
                        </w:r>
                        <w:r w:rsidR="00EC272D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</w:tr>
    </w:tbl>
    <w:p w:rsidR="006149DC" w:rsidRDefault="006149DC" w:rsidP="00A40633">
      <w:pPr>
        <w:tabs>
          <w:tab w:val="left" w:pos="810"/>
          <w:tab w:val="left" w:pos="1363"/>
        </w:tabs>
        <w:spacing w:line="360" w:lineRule="auto"/>
        <w:rPr>
          <w:rFonts w:cs="Arial"/>
          <w:b/>
        </w:rPr>
      </w:pPr>
    </w:p>
    <w:p w:rsidR="00013C6E" w:rsidRDefault="0019677B" w:rsidP="00013C6E">
      <w:pPr>
        <w:spacing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3"/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6"/>
      <w:r>
        <w:rPr>
          <w:rFonts w:cs="Arial"/>
          <w:b/>
        </w:rPr>
        <w:t xml:space="preserve"> I</w:t>
      </w:r>
      <w:r w:rsidR="002D05C0">
        <w:rPr>
          <w:rFonts w:cs="Arial"/>
          <w:b/>
        </w:rPr>
        <w:t>senção de horário</w:t>
      </w:r>
      <w:r>
        <w:rPr>
          <w:rFonts w:cs="Arial"/>
          <w:b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7"/>
        <w:gridCol w:w="7653"/>
      </w:tblGrid>
      <w:tr w:rsidR="00013C6E" w:rsidRPr="00537F05" w:rsidTr="00585ADF">
        <w:trPr>
          <w:trHeight w:val="519"/>
        </w:trPr>
        <w:tc>
          <w:tcPr>
            <w:tcW w:w="1699" w:type="dxa"/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Pr="00537F05">
              <w:rPr>
                <w:rFonts w:cs="Arial"/>
                <w:b/>
                <w:sz w:val="18"/>
              </w:rPr>
              <w:t xml:space="preserve"> Dirigente</w:t>
            </w:r>
            <w:r>
              <w:rPr>
                <w:rFonts w:cs="Arial"/>
                <w:b/>
                <w:sz w:val="18"/>
              </w:rPr>
              <w:t xml:space="preserve">   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vAlign w:val="center"/>
          </w:tcPr>
          <w:p w:rsidR="00013C6E" w:rsidRPr="00537F05" w:rsidRDefault="00013C6E" w:rsidP="00013C6E">
            <w:pPr>
              <w:tabs>
                <w:tab w:val="left" w:pos="284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Pr="00537F05">
              <w:rPr>
                <w:rFonts w:cs="Arial"/>
                <w:b/>
                <w:sz w:val="18"/>
              </w:rPr>
              <w:t xml:space="preserve"> Outro</w:t>
            </w:r>
          </w:p>
        </w:tc>
      </w:tr>
    </w:tbl>
    <w:p w:rsidR="00013C6E" w:rsidRPr="002E7138" w:rsidRDefault="00013C6E" w:rsidP="00013C6E">
      <w:pPr>
        <w:spacing w:line="360" w:lineRule="auto"/>
        <w:ind w:left="142"/>
        <w:rPr>
          <w:rFonts w:cs="Arial"/>
          <w:b/>
          <w:sz w:val="2"/>
          <w:szCs w:val="2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</w:tblGrid>
      <w:tr w:rsidR="00013C6E" w:rsidRPr="00537F05" w:rsidTr="00585ADF">
        <w:trPr>
          <w:trHeight w:hRule="exact" w:val="1701"/>
        </w:trPr>
        <w:tc>
          <w:tcPr>
            <w:tcW w:w="7654" w:type="dxa"/>
          </w:tcPr>
          <w:p w:rsidR="00013C6E" w:rsidRPr="00537F05" w:rsidRDefault="00013C6E" w:rsidP="00585AD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 xml:space="preserve">Fundamentação: </w:t>
            </w:r>
          </w:p>
          <w:p w:rsidR="00013C6E" w:rsidRPr="00875C66" w:rsidRDefault="00013C6E" w:rsidP="00585ADF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875C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66">
              <w:rPr>
                <w:rFonts w:ascii="Times New Roman" w:hAnsi="Times New Roman"/>
              </w:rPr>
              <w:instrText xml:space="preserve"> FORMTEXT </w:instrText>
            </w:r>
            <w:r w:rsidRPr="00875C66">
              <w:rPr>
                <w:rFonts w:ascii="Times New Roman" w:hAnsi="Times New Roman"/>
              </w:rPr>
            </w:r>
            <w:r w:rsidRPr="00875C66">
              <w:rPr>
                <w:rFonts w:ascii="Times New Roman" w:hAnsi="Times New Roman"/>
              </w:rPr>
              <w:fldChar w:fldCharType="separate"/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</w:rPr>
              <w:fldChar w:fldCharType="end"/>
            </w:r>
          </w:p>
        </w:tc>
      </w:tr>
    </w:tbl>
    <w:p w:rsidR="00613013" w:rsidRDefault="00613013" w:rsidP="00B33E31">
      <w:pPr>
        <w:spacing w:before="240" w:line="360" w:lineRule="auto"/>
        <w:rPr>
          <w:rFonts w:cs="Arial"/>
          <w:b/>
        </w:rPr>
      </w:pPr>
      <w:r>
        <w:rPr>
          <w:rFonts w:cs="Arial"/>
          <w:b/>
        </w:rPr>
        <w:lastRenderedPageBreak/>
        <w:t>ESPECIFICIDADES</w:t>
      </w:r>
    </w:p>
    <w:bookmarkStart w:id="7" w:name="_GoBack"/>
    <w:p w:rsidR="007F7871" w:rsidRDefault="00613013" w:rsidP="00CF17F0">
      <w:pPr>
        <w:spacing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7"/>
      <w:r>
        <w:rPr>
          <w:rFonts w:cs="Arial"/>
          <w:b/>
        </w:rPr>
        <w:t xml:space="preserve"> </w:t>
      </w:r>
      <w:r w:rsidR="0039475F">
        <w:rPr>
          <w:rFonts w:cs="Arial"/>
          <w:b/>
        </w:rPr>
        <w:t>Jornada continua</w:t>
      </w:r>
    </w:p>
    <w:p w:rsidR="007F7871" w:rsidRPr="00811A8B" w:rsidRDefault="007F7871" w:rsidP="007F7871">
      <w:pPr>
        <w:rPr>
          <w:rFonts w:cs="Arial"/>
          <w:b/>
          <w:sz w:val="2"/>
          <w:szCs w:val="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7"/>
        <w:gridCol w:w="7653"/>
      </w:tblGrid>
      <w:tr w:rsidR="00013C6E" w:rsidRPr="00537F05" w:rsidTr="00585ADF">
        <w:trPr>
          <w:trHeight w:val="519"/>
        </w:trPr>
        <w:tc>
          <w:tcPr>
            <w:tcW w:w="1699" w:type="dxa"/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Pr="00537F05">
              <w:rPr>
                <w:rFonts w:cs="Arial"/>
                <w:b/>
                <w:sz w:val="18"/>
              </w:rPr>
              <w:t xml:space="preserve"> </w:t>
            </w:r>
            <w:r w:rsidRPr="00537F05">
              <w:rPr>
                <w:rFonts w:cs="Arial"/>
                <w:b/>
                <w:sz w:val="18"/>
                <w:szCs w:val="18"/>
              </w:rPr>
              <w:t>Regra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CC702E">
              <w:rPr>
                <w:rFonts w:cs="Arial"/>
                <w:b/>
                <w:sz w:val="18"/>
              </w:rPr>
            </w:r>
            <w:r w:rsidR="00CC702E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149DC">
              <w:rPr>
                <w:rFonts w:cs="Arial"/>
                <w:b/>
                <w:sz w:val="18"/>
              </w:rPr>
              <w:t xml:space="preserve"> Exce</w:t>
            </w:r>
            <w:r w:rsidRPr="00537F05">
              <w:rPr>
                <w:rFonts w:cs="Arial"/>
                <w:b/>
                <w:sz w:val="18"/>
              </w:rPr>
              <w:t>ção</w:t>
            </w:r>
          </w:p>
        </w:tc>
      </w:tr>
      <w:tr w:rsidR="00013C6E" w:rsidRPr="00537F05" w:rsidTr="00585ADF">
        <w:trPr>
          <w:trHeight w:val="295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DE6582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>í</w:t>
            </w:r>
            <w:r w:rsidRPr="00DE6582">
              <w:rPr>
                <w:rFonts w:cs="Arial"/>
                <w:b/>
                <w:sz w:val="18"/>
                <w:szCs w:val="18"/>
              </w:rPr>
              <w:t>cio</w:t>
            </w:r>
            <w:r>
              <w:rPr>
                <w:rFonts w:cs="Arial"/>
                <w:b/>
                <w:sz w:val="18"/>
                <w:szCs w:val="18"/>
              </w:rPr>
              <w:t xml:space="preserve"> de funções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013C6E" w:rsidRPr="00537F05" w:rsidRDefault="00013C6E" w:rsidP="00585ADF">
            <w:pPr>
              <w:rPr>
                <w:rFonts w:cs="Arial"/>
                <w:b/>
                <w:sz w:val="18"/>
                <w:szCs w:val="18"/>
              </w:rPr>
            </w:pPr>
          </w:p>
          <w:p w:rsidR="00013C6E" w:rsidRPr="00537F05" w:rsidRDefault="00013C6E" w:rsidP="00585ADF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013C6E" w:rsidRPr="00537F05" w:rsidRDefault="00AD3C66" w:rsidP="00013C6E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Plataforma fixa</w:t>
            </w:r>
          </w:p>
        </w:tc>
      </w:tr>
      <w:tr w:rsidR="00013C6E" w:rsidRPr="00537F05" w:rsidTr="00585ADF">
        <w:trPr>
          <w:trHeight w:val="666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013C6E" w:rsidRPr="00537F05" w:rsidRDefault="00013C6E" w:rsidP="00585AD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013C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 as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 as</w:t>
            </w:r>
            <w:r w:rsidRPr="00537F05">
              <w:rPr>
                <w:rFonts w:cs="Arial"/>
                <w:sz w:val="18"/>
                <w:szCs w:val="18"/>
              </w:rPr>
              <w:t xml:space="preserve">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13C6E" w:rsidRPr="002E7138" w:rsidRDefault="00013C6E" w:rsidP="00013C6E">
      <w:pPr>
        <w:spacing w:line="360" w:lineRule="auto"/>
        <w:ind w:left="142"/>
        <w:rPr>
          <w:rFonts w:cs="Arial"/>
          <w:b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13C6E" w:rsidRPr="00537F05" w:rsidTr="00A843C4">
        <w:trPr>
          <w:trHeight w:hRule="exact" w:val="1701"/>
        </w:trPr>
        <w:tc>
          <w:tcPr>
            <w:tcW w:w="9639" w:type="dxa"/>
          </w:tcPr>
          <w:p w:rsidR="00013C6E" w:rsidRPr="00537F05" w:rsidRDefault="00013C6E" w:rsidP="00585AD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 xml:space="preserve">Fundamentação: </w:t>
            </w:r>
          </w:p>
          <w:p w:rsidR="00013C6E" w:rsidRPr="00875C66" w:rsidRDefault="00013C6E" w:rsidP="00585ADF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875C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66">
              <w:rPr>
                <w:rFonts w:ascii="Times New Roman" w:hAnsi="Times New Roman"/>
              </w:rPr>
              <w:instrText xml:space="preserve"> FORMTEXT </w:instrText>
            </w:r>
            <w:r w:rsidRPr="00875C66">
              <w:rPr>
                <w:rFonts w:ascii="Times New Roman" w:hAnsi="Times New Roman"/>
              </w:rPr>
            </w:r>
            <w:r w:rsidRPr="00875C66">
              <w:rPr>
                <w:rFonts w:ascii="Times New Roman" w:hAnsi="Times New Roman"/>
              </w:rPr>
              <w:fldChar w:fldCharType="separate"/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</w:rPr>
              <w:fldChar w:fldCharType="end"/>
            </w:r>
          </w:p>
        </w:tc>
      </w:tr>
    </w:tbl>
    <w:p w:rsidR="00211D19" w:rsidRPr="008D4E45" w:rsidRDefault="00211D19" w:rsidP="0039475F">
      <w:pPr>
        <w:spacing w:line="360" w:lineRule="auto"/>
        <w:rPr>
          <w:rFonts w:cs="Arial"/>
          <w:b/>
          <w:sz w:val="24"/>
          <w:szCs w:val="24"/>
        </w:rPr>
      </w:pPr>
    </w:p>
    <w:p w:rsidR="0039475F" w:rsidRDefault="0039475F" w:rsidP="00CF17F0">
      <w:pPr>
        <w:spacing w:line="360" w:lineRule="auto"/>
        <w:ind w:left="142"/>
        <w:jc w:val="both"/>
        <w:rPr>
          <w:rFonts w:cs="Arial"/>
          <w:sz w:val="18"/>
          <w:szCs w:val="18"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Trabalhador-estudante </w:t>
      </w:r>
      <w:r w:rsidRPr="0039475F">
        <w:rPr>
          <w:rFonts w:cs="Arial"/>
          <w:sz w:val="18"/>
          <w:szCs w:val="18"/>
        </w:rPr>
        <w:t xml:space="preserve">(caso </w:t>
      </w:r>
      <w:r w:rsidR="00403E95">
        <w:rPr>
          <w:rFonts w:cs="Arial"/>
          <w:sz w:val="18"/>
          <w:szCs w:val="18"/>
        </w:rPr>
        <w:t xml:space="preserve">seja </w:t>
      </w:r>
      <w:r w:rsidRPr="0039475F">
        <w:rPr>
          <w:rFonts w:cs="Arial"/>
          <w:sz w:val="18"/>
          <w:szCs w:val="18"/>
        </w:rPr>
        <w:t>assinal</w:t>
      </w:r>
      <w:r w:rsidR="00403E95">
        <w:rPr>
          <w:rFonts w:cs="Arial"/>
          <w:sz w:val="18"/>
          <w:szCs w:val="18"/>
        </w:rPr>
        <w:t xml:space="preserve">ada </w:t>
      </w:r>
      <w:r w:rsidRPr="0039475F">
        <w:rPr>
          <w:rFonts w:cs="Arial"/>
          <w:sz w:val="18"/>
          <w:szCs w:val="18"/>
        </w:rPr>
        <w:t xml:space="preserve">esta opção, deverá ser preenchido e entregue juntamente com o presente formulário, o seu anexo </w:t>
      </w:r>
      <w:r w:rsidR="001C5A85">
        <w:rPr>
          <w:rFonts w:cs="Arial"/>
          <w:sz w:val="18"/>
          <w:szCs w:val="18"/>
        </w:rPr>
        <w:t>I</w:t>
      </w:r>
      <w:r w:rsidRPr="0039475F">
        <w:rPr>
          <w:rFonts w:cs="Arial"/>
          <w:sz w:val="18"/>
          <w:szCs w:val="18"/>
        </w:rPr>
        <w:t>I)</w:t>
      </w:r>
      <w:r w:rsidR="00D4188A">
        <w:rPr>
          <w:rFonts w:cs="Arial"/>
          <w:sz w:val="18"/>
          <w:szCs w:val="18"/>
        </w:rPr>
        <w:t>.</w:t>
      </w:r>
    </w:p>
    <w:p w:rsidR="009B4987" w:rsidRPr="0039475F" w:rsidRDefault="009B4987" w:rsidP="00CF17F0">
      <w:pPr>
        <w:spacing w:line="360" w:lineRule="auto"/>
        <w:ind w:left="142"/>
        <w:jc w:val="both"/>
        <w:rPr>
          <w:rFonts w:cs="Arial"/>
          <w:sz w:val="18"/>
          <w:szCs w:val="18"/>
        </w:rPr>
      </w:pPr>
    </w:p>
    <w:p w:rsidR="0039475F" w:rsidRPr="0039475F" w:rsidRDefault="0039475F" w:rsidP="00CF17F0">
      <w:pPr>
        <w:spacing w:line="360" w:lineRule="auto"/>
        <w:ind w:left="142"/>
        <w:jc w:val="both"/>
        <w:rPr>
          <w:rFonts w:cs="Arial"/>
          <w:sz w:val="18"/>
          <w:szCs w:val="18"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CC702E">
        <w:rPr>
          <w:rFonts w:cs="Arial"/>
          <w:b/>
        </w:rPr>
      </w:r>
      <w:r w:rsidR="00CC702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Parentalidade </w:t>
      </w:r>
      <w:r w:rsidR="00403E95">
        <w:rPr>
          <w:rFonts w:cs="Arial"/>
          <w:sz w:val="18"/>
          <w:szCs w:val="18"/>
        </w:rPr>
        <w:t>(caso assinalada</w:t>
      </w:r>
      <w:r w:rsidRPr="0039475F">
        <w:rPr>
          <w:rFonts w:cs="Arial"/>
          <w:sz w:val="18"/>
          <w:szCs w:val="18"/>
        </w:rPr>
        <w:t xml:space="preserve"> esta opção, deverá ser preenchido e entregue juntamente com o presente formulário, o seu anexo </w:t>
      </w:r>
      <w:r w:rsidR="001C5A85">
        <w:rPr>
          <w:rFonts w:cs="Arial"/>
          <w:sz w:val="18"/>
          <w:szCs w:val="18"/>
        </w:rPr>
        <w:t>I</w:t>
      </w:r>
      <w:r w:rsidRPr="0039475F">
        <w:rPr>
          <w:rFonts w:cs="Arial"/>
          <w:sz w:val="18"/>
          <w:szCs w:val="18"/>
        </w:rPr>
        <w:t>I</w:t>
      </w:r>
      <w:r w:rsidR="00D4188A">
        <w:rPr>
          <w:rFonts w:cs="Arial"/>
          <w:sz w:val="18"/>
          <w:szCs w:val="18"/>
        </w:rPr>
        <w:t>I).</w:t>
      </w:r>
    </w:p>
    <w:p w:rsidR="00A74514" w:rsidRPr="00211D19" w:rsidRDefault="00A74514" w:rsidP="008F45C1">
      <w:pPr>
        <w:spacing w:line="360" w:lineRule="auto"/>
        <w:rPr>
          <w:rFonts w:cs="Arial"/>
          <w:sz w:val="18"/>
          <w:szCs w:val="18"/>
        </w:rPr>
      </w:pPr>
    </w:p>
    <w:p w:rsidR="00440073" w:rsidRPr="00EE59EA" w:rsidRDefault="0061163A" w:rsidP="00EE59EA">
      <w:pPr>
        <w:spacing w:line="360" w:lineRule="auto"/>
        <w:jc w:val="both"/>
        <w:rPr>
          <w:rFonts w:cs="Arial"/>
        </w:rPr>
      </w:pPr>
      <w:r>
        <w:rPr>
          <w:rFonts w:cs="Arial"/>
          <w:szCs w:val="18"/>
        </w:rPr>
        <w:t xml:space="preserve">Em situações que originem a marcação de falta(s) injustificada(s), opto pela marcação de dias (ou meios-dias) de férias, nos termos e com os efeitos definidos </w:t>
      </w:r>
      <w:r>
        <w:rPr>
          <w:spacing w:val="-2"/>
          <w:szCs w:val="18"/>
        </w:rPr>
        <w:t>no artigo135.º da Lei Geral do Trabalho em Funções Públicas (LTFP), aprovada pela Lei 35/2014, de 20 de junho</w:t>
      </w:r>
      <w:r>
        <w:rPr>
          <w:spacing w:val="-2"/>
        </w:rPr>
        <w:t xml:space="preserve">. </w:t>
      </w:r>
      <w:r>
        <w:rPr>
          <w:rFonts w:cs="Arial"/>
          <w:szCs w:val="18"/>
        </w:rPr>
        <w:t xml:space="preserve">  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   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N</w:t>
      </w:r>
    </w:p>
    <w:p w:rsidR="00A74514" w:rsidRPr="00A74514" w:rsidRDefault="00A74514" w:rsidP="00A74514">
      <w:pPr>
        <w:spacing w:line="360" w:lineRule="auto"/>
        <w:rPr>
          <w:rFonts w:cs="Arial"/>
          <w:sz w:val="18"/>
          <w:szCs w:val="18"/>
        </w:rPr>
      </w:pPr>
    </w:p>
    <w:tbl>
      <w:tblPr>
        <w:tblW w:w="496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567"/>
        <w:gridCol w:w="567"/>
      </w:tblGrid>
      <w:tr w:rsidR="000F0905" w:rsidTr="006116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0F0905" w:rsidRPr="006D1934" w:rsidRDefault="000F0905" w:rsidP="00CE4900">
            <w:pPr>
              <w:spacing w:before="20" w:after="20"/>
            </w:pPr>
            <w:r w:rsidRPr="006D1934">
              <w:t>Horário a praticar a partir de</w:t>
            </w:r>
          </w:p>
        </w:tc>
        <w:tc>
          <w:tcPr>
            <w:tcW w:w="992" w:type="dxa"/>
            <w:vAlign w:val="bottom"/>
          </w:tcPr>
          <w:p w:rsidR="000F0905" w:rsidRDefault="00EE59EA" w:rsidP="00CE4900">
            <w:pPr>
              <w:spacing w:before="20" w:after="20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F0905" w:rsidRDefault="00EE59EA" w:rsidP="00110A48">
            <w:pPr>
              <w:spacing w:before="20" w:after="20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F0905" w:rsidRDefault="00EE59EA" w:rsidP="00110A48">
            <w:pPr>
              <w:spacing w:before="20" w:after="20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F0905" w:rsidRDefault="000F0905" w:rsidP="00BF47E3">
      <w:pPr>
        <w:spacing w:line="120" w:lineRule="exact"/>
        <w:rPr>
          <w:b/>
        </w:rPr>
      </w:pPr>
    </w:p>
    <w:p w:rsidR="000F0905" w:rsidRDefault="000F0905" w:rsidP="00BF47E3">
      <w:pPr>
        <w:spacing w:line="120" w:lineRule="exact"/>
        <w:rPr>
          <w:b/>
        </w:rPr>
      </w:pPr>
    </w:p>
    <w:p w:rsidR="000F0905" w:rsidRDefault="000F0905" w:rsidP="00BF47E3">
      <w:pPr>
        <w:spacing w:line="120" w:lineRule="exact"/>
        <w:rPr>
          <w:b/>
        </w:rPr>
      </w:pPr>
    </w:p>
    <w:p w:rsidR="00EC272D" w:rsidRDefault="00AD3C66" w:rsidP="00EC272D">
      <w:pPr>
        <w:tabs>
          <w:tab w:val="left" w:pos="4395"/>
        </w:tabs>
        <w:spacing w:line="280" w:lineRule="exact"/>
        <w:ind w:left="142" w:right="-575"/>
        <w:rPr>
          <w:b/>
        </w:rPr>
      </w:pPr>
      <w:r>
        <w:rPr>
          <w:b/>
        </w:rPr>
        <w:t xml:space="preserve">  </w:t>
      </w:r>
      <w:r w:rsidR="00EC272D">
        <w:rPr>
          <w:b/>
        </w:rPr>
        <w:t>O</w:t>
      </w:r>
      <w:r w:rsidR="00505DF7">
        <w:rPr>
          <w:b/>
        </w:rPr>
        <w:t>/A</w:t>
      </w:r>
      <w:r w:rsidR="00EC272D">
        <w:rPr>
          <w:b/>
        </w:rPr>
        <w:t xml:space="preserve"> trabalhador</w:t>
      </w:r>
      <w:r w:rsidR="00505DF7">
        <w:rPr>
          <w:b/>
        </w:rPr>
        <w:t>/a</w:t>
      </w:r>
      <w:r w:rsidR="00EC272D">
        <w:rPr>
          <w:b/>
        </w:rPr>
        <w:t>,</w:t>
      </w:r>
      <w:r w:rsidR="00EC272D">
        <w:rPr>
          <w:b/>
        </w:rPr>
        <w:tab/>
        <w:t xml:space="preserve">       </w:t>
      </w:r>
      <w:r>
        <w:rPr>
          <w:b/>
        </w:rPr>
        <w:t xml:space="preserve">   </w:t>
      </w:r>
      <w:r w:rsidR="00743D7C">
        <w:rPr>
          <w:b/>
        </w:rPr>
        <w:t xml:space="preserve">O/A </w:t>
      </w:r>
      <w:r w:rsidR="00EC272D">
        <w:rPr>
          <w:b/>
        </w:rPr>
        <w:t>responsável</w:t>
      </w:r>
    </w:p>
    <w:tbl>
      <w:tblPr>
        <w:tblW w:w="9639" w:type="dxa"/>
        <w:tblInd w:w="250" w:type="dxa"/>
        <w:tblBorders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EC272D" w:rsidTr="00AD3C66">
        <w:trPr>
          <w:trHeight w:hRule="exact" w:val="179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3F3F3"/>
          </w:tcPr>
          <w:p w:rsidR="00EC272D" w:rsidRDefault="00EC272D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Concordo</w:t>
            </w:r>
          </w:p>
          <w:p w:rsidR="00EC272D" w:rsidRDefault="00EC272D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</w:t>
            </w:r>
            <w:r w:rsidR="00AD3C66">
              <w:rPr>
                <w:b/>
                <w:sz w:val="18"/>
                <w:szCs w:val="18"/>
              </w:rPr>
              <w:t>_</w:t>
            </w:r>
          </w:p>
          <w:p w:rsidR="00EC272D" w:rsidRDefault="00EC272D">
            <w:pPr>
              <w:rPr>
                <w:b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708"/>
              <w:gridCol w:w="425"/>
              <w:gridCol w:w="425"/>
              <w:gridCol w:w="25"/>
              <w:gridCol w:w="1097"/>
              <w:gridCol w:w="1276"/>
            </w:tblGrid>
            <w:tr w:rsidR="00EC272D" w:rsidTr="00AD3C66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/>
                    <w:ind w:left="-29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Técnico 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743D7C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D3C66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 w:rsidR="00AD3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="00AD3C66">
                    <w:rPr>
                      <w:rFonts w:ascii="Times New Roman" w:hAnsi="Times New Roman"/>
                    </w:rPr>
                  </w:r>
                  <w:r w:rsidR="00AD3C66">
                    <w:rPr>
                      <w:rFonts w:ascii="Times New Roman" w:hAnsi="Times New Roman"/>
                    </w:rPr>
                    <w:fldChar w:fldCharType="separate"/>
                  </w:r>
                  <w:r w:rsidR="00AD3C66">
                    <w:rPr>
                      <w:rFonts w:ascii="Times New Roman" w:hAnsi="Times New Roman"/>
                      <w:noProof/>
                    </w:rPr>
                    <w:t>ist</w:t>
                  </w:r>
                  <w:r w:rsidR="00AD3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EC272D" w:rsidRDefault="00EC272D">
            <w:pPr>
              <w:spacing w:before="120" w:line="6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3169"/>
            </w:tblGrid>
            <w:tr w:rsidR="00EC272D" w:rsidRPr="00743D7C">
              <w:trPr>
                <w:cantSplit/>
                <w:trHeight w:hRule="exact" w:val="329"/>
              </w:trPr>
              <w:tc>
                <w:tcPr>
                  <w:tcW w:w="1052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272D" w:rsidRDefault="00EC272D">
                  <w:pPr>
                    <w:spacing w:before="20" w:after="2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C272D" w:rsidRDefault="00EC272D">
            <w:pPr>
              <w:jc w:val="right"/>
              <w:rPr>
                <w:b/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F3F3F3"/>
          </w:tcPr>
          <w:p w:rsidR="00EC272D" w:rsidRDefault="00EC272D">
            <w:pPr>
              <w:spacing w:before="120" w:line="200" w:lineRule="exact"/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Concordo </w:t>
            </w:r>
          </w:p>
          <w:p w:rsidR="00EC272D" w:rsidRDefault="00EC272D">
            <w:pPr>
              <w:spacing w:before="120" w:line="200" w:lineRule="exact"/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</w:t>
            </w:r>
            <w:r w:rsidR="00AD3C66">
              <w:rPr>
                <w:b/>
                <w:sz w:val="18"/>
                <w:szCs w:val="18"/>
              </w:rPr>
              <w:t>____________________________</w:t>
            </w:r>
          </w:p>
          <w:p w:rsidR="00EC272D" w:rsidRDefault="00EC272D">
            <w:pPr>
              <w:rPr>
                <w:b/>
                <w:sz w:val="18"/>
              </w:rPr>
            </w:pPr>
          </w:p>
          <w:tbl>
            <w:tblPr>
              <w:tblW w:w="4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699"/>
              <w:gridCol w:w="425"/>
              <w:gridCol w:w="425"/>
              <w:gridCol w:w="284"/>
              <w:gridCol w:w="992"/>
              <w:gridCol w:w="1271"/>
            </w:tblGrid>
            <w:tr w:rsidR="00EC272D" w:rsidTr="00AD3C66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jc w:val="center"/>
                  </w:pPr>
                  <w:r>
                    <w:t xml:space="preserve">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/>
                    <w:ind w:left="-420"/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        Técnico ID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 w:rsidP="00AD3C66">
                  <w:pPr>
                    <w:spacing w:before="20" w:after="20"/>
                  </w:pPr>
                  <w:r>
                    <w:t xml:space="preserve"> </w:t>
                  </w:r>
                  <w:r w:rsidR="00AD3C66">
                    <w:rPr>
                      <w:rFonts w:ascii="Times New Roman" w:hAnsi="Times New Roman"/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default w:val="ist"/>
                          <w:maxLength w:val="10"/>
                        </w:textInput>
                      </w:ffData>
                    </w:fldChar>
                  </w:r>
                  <w:bookmarkStart w:id="8" w:name="Text7"/>
                  <w:r w:rsidR="00AD3C66">
                    <w:rPr>
                      <w:rFonts w:ascii="Times New Roman" w:hAnsi="Times New Roman"/>
                      <w:noProof/>
                    </w:rPr>
                    <w:instrText xml:space="preserve"> FORMTEXT </w:instrText>
                  </w:r>
                  <w:r w:rsidR="00AD3C66">
                    <w:rPr>
                      <w:rFonts w:ascii="Times New Roman" w:hAnsi="Times New Roman"/>
                      <w:noProof/>
                    </w:rPr>
                  </w:r>
                  <w:r w:rsidR="00AD3C66">
                    <w:rPr>
                      <w:rFonts w:ascii="Times New Roman" w:hAnsi="Times New Roman"/>
                      <w:noProof/>
                    </w:rPr>
                    <w:fldChar w:fldCharType="separate"/>
                  </w:r>
                  <w:r w:rsidR="00AD3C66">
                    <w:rPr>
                      <w:rFonts w:ascii="Times New Roman" w:hAnsi="Times New Roman"/>
                      <w:noProof/>
                    </w:rPr>
                    <w:t>ist</w:t>
                  </w:r>
                  <w:r w:rsidR="00AD3C66">
                    <w:rPr>
                      <w:rFonts w:ascii="Times New Roman" w:hAnsi="Times New Roman"/>
                      <w:noProof/>
                    </w:rPr>
                    <w:fldChar w:fldCharType="end"/>
                  </w:r>
                  <w:bookmarkEnd w:id="8"/>
                </w:p>
              </w:tc>
            </w:tr>
          </w:tbl>
          <w:p w:rsidR="00EC272D" w:rsidRDefault="00EC272D">
            <w:pPr>
              <w:spacing w:before="120" w:line="60" w:lineRule="exact"/>
              <w:ind w:firstLine="34"/>
              <w:rPr>
                <w:b/>
                <w:sz w:val="18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3807"/>
            </w:tblGrid>
            <w:tr w:rsidR="00EC272D">
              <w:trPr>
                <w:cantSplit/>
                <w:trHeight w:hRule="exact" w:val="224"/>
              </w:trPr>
              <w:tc>
                <w:tcPr>
                  <w:tcW w:w="111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Assinatura(s)</w:t>
                  </w:r>
                </w:p>
              </w:tc>
              <w:tc>
                <w:tcPr>
                  <w:tcW w:w="3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272D" w:rsidRDefault="00EC272D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C272D" w:rsidRDefault="00EC272D">
            <w:pPr>
              <w:rPr>
                <w:b/>
                <w:sz w:val="18"/>
              </w:rPr>
            </w:pPr>
          </w:p>
        </w:tc>
      </w:tr>
    </w:tbl>
    <w:p w:rsidR="00052475" w:rsidRDefault="00052475" w:rsidP="00052475">
      <w:pPr>
        <w:rPr>
          <w:b/>
        </w:rPr>
      </w:pPr>
    </w:p>
    <w:tbl>
      <w:tblPr>
        <w:tblW w:w="9639" w:type="dxa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9639"/>
      </w:tblGrid>
      <w:tr w:rsidR="00052475" w:rsidRPr="002A3F76" w:rsidTr="00BF5091">
        <w:trPr>
          <w:trHeight w:hRule="exact" w:val="1304"/>
        </w:trPr>
        <w:tc>
          <w:tcPr>
            <w:tcW w:w="9639" w:type="dxa"/>
            <w:shd w:val="clear" w:color="auto" w:fill="F2F2F2"/>
          </w:tcPr>
          <w:p w:rsidR="00052475" w:rsidRPr="00AB73D8" w:rsidRDefault="002E574C" w:rsidP="00537F05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8" type="#_x0000_t202" style="position:absolute;margin-left:-22.6pt;margin-top:17.9pt;width:13.5pt;height:102.7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" stroked="f">
                  <v:textbox style="layout-flow:vertical;mso-layout-flow-alt:bottom-to-top" inset="0,0,0,0">
                    <w:txbxContent>
                      <w:p w:rsidR="00AD3C66" w:rsidRPr="008D2AA7" w:rsidRDefault="00AD3C66" w:rsidP="00AD3C66">
                        <w:pPr>
                          <w:jc w:val="center"/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</w:pPr>
                        <w:r w:rsidRPr="007C782A"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11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V6.1 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| 201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9.05</w:t>
                        </w:r>
                        <w:r w:rsidRPr="002E574C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22</w:t>
                        </w:r>
                      </w:p>
                      <w:p w:rsidR="002E574C" w:rsidRPr="008D2AA7" w:rsidRDefault="002E574C" w:rsidP="002E574C">
                        <w:pPr>
                          <w:jc w:val="center"/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052475" w:rsidRPr="00AB73D8">
              <w:rPr>
                <w:b/>
                <w:sz w:val="18"/>
                <w:szCs w:val="18"/>
              </w:rPr>
              <w:t xml:space="preserve">Despacho do Conselho </w:t>
            </w:r>
            <w:r w:rsidR="00DB0E73" w:rsidRPr="00AB73D8">
              <w:rPr>
                <w:b/>
                <w:sz w:val="18"/>
                <w:szCs w:val="18"/>
              </w:rPr>
              <w:t>de Gestão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9359"/>
            </w:tblGrid>
            <w:tr w:rsidR="00052475" w:rsidRPr="00AB73D8" w:rsidTr="00205C82">
              <w:trPr>
                <w:cantSplit/>
                <w:trHeight w:val="329"/>
              </w:trPr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052475" w:rsidRPr="00AB73D8" w:rsidRDefault="00052475" w:rsidP="00AB73D8">
                  <w:pPr>
                    <w:spacing w:before="120" w:line="2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52475" w:rsidRPr="00AB73D8" w:rsidRDefault="00052475" w:rsidP="00AB73D8">
                  <w:pPr>
                    <w:spacing w:before="120" w:line="200" w:lineRule="exac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52475" w:rsidRPr="00AB73D8" w:rsidRDefault="00052475" w:rsidP="00EE59EA">
            <w:pPr>
              <w:spacing w:before="120" w:line="60" w:lineRule="exact"/>
              <w:rPr>
                <w:b/>
                <w:sz w:val="18"/>
                <w:szCs w:val="18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050"/>
              <w:gridCol w:w="567"/>
              <w:gridCol w:w="567"/>
              <w:gridCol w:w="567"/>
              <w:gridCol w:w="992"/>
              <w:gridCol w:w="5136"/>
            </w:tblGrid>
            <w:tr w:rsidR="00052475" w:rsidTr="00EE59EA">
              <w:trPr>
                <w:cantSplit/>
                <w:trHeight w:val="32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2475" w:rsidRPr="00E36D53" w:rsidRDefault="00052475" w:rsidP="003953D1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E36D53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52475" w:rsidRPr="00E36D53" w:rsidRDefault="00052475" w:rsidP="003953D1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2475" w:rsidRPr="00E36D53" w:rsidRDefault="00052475" w:rsidP="003953D1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E36D53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59EA" w:rsidRDefault="00EE59EA" w:rsidP="003953D1">
                  <w:pPr>
                    <w:spacing w:before="20" w:after="20"/>
                  </w:pPr>
                </w:p>
              </w:tc>
            </w:tr>
          </w:tbl>
          <w:p w:rsidR="00052475" w:rsidRPr="00537F05" w:rsidRDefault="00052475" w:rsidP="00537F05">
            <w:pPr>
              <w:spacing w:before="120"/>
              <w:rPr>
                <w:sz w:val="18"/>
              </w:rPr>
            </w:pPr>
          </w:p>
        </w:tc>
      </w:tr>
    </w:tbl>
    <w:p w:rsidR="004705C3" w:rsidRDefault="004705C3" w:rsidP="00960BFB"/>
    <w:p w:rsidR="00EE59EA" w:rsidRDefault="00EE59EA" w:rsidP="00960BFB"/>
    <w:p w:rsidR="00EE59EA" w:rsidRDefault="00EE59EA" w:rsidP="00205C82">
      <w:pPr>
        <w:pStyle w:val="Rodap"/>
        <w:ind w:left="142"/>
        <w:jc w:val="both"/>
        <w:rPr>
          <w:i/>
          <w:sz w:val="16"/>
          <w:szCs w:val="16"/>
          <w:u w:val="single"/>
        </w:rPr>
      </w:pPr>
    </w:p>
    <w:p w:rsidR="0025644C" w:rsidRPr="0025644C" w:rsidRDefault="0025644C" w:rsidP="00205C82">
      <w:pPr>
        <w:pStyle w:val="Rodap"/>
        <w:ind w:left="142"/>
        <w:jc w:val="both"/>
        <w:rPr>
          <w:i/>
          <w:sz w:val="16"/>
          <w:szCs w:val="16"/>
        </w:rPr>
      </w:pPr>
      <w:r w:rsidRPr="0025644C">
        <w:rPr>
          <w:i/>
          <w:sz w:val="16"/>
          <w:szCs w:val="16"/>
          <w:u w:val="single"/>
        </w:rPr>
        <w:t>Nota:</w:t>
      </w:r>
    </w:p>
    <w:p w:rsidR="0025644C" w:rsidRPr="0025644C" w:rsidRDefault="0025644C" w:rsidP="00205C82">
      <w:pPr>
        <w:pStyle w:val="Rodap"/>
        <w:ind w:left="142"/>
        <w:jc w:val="both"/>
        <w:rPr>
          <w:i/>
          <w:sz w:val="16"/>
          <w:szCs w:val="16"/>
        </w:rPr>
      </w:pPr>
      <w:r w:rsidRPr="0025644C">
        <w:rPr>
          <w:i/>
          <w:sz w:val="16"/>
          <w:szCs w:val="16"/>
        </w:rPr>
        <w:t>Para mais informação, poder</w:t>
      </w:r>
      <w:r w:rsidR="008F1D3F">
        <w:rPr>
          <w:i/>
          <w:sz w:val="16"/>
          <w:szCs w:val="16"/>
        </w:rPr>
        <w:t>á</w:t>
      </w:r>
      <w:r w:rsidRPr="0025644C">
        <w:rPr>
          <w:i/>
          <w:sz w:val="16"/>
          <w:szCs w:val="16"/>
        </w:rPr>
        <w:t xml:space="preserve"> ser consultad</w:t>
      </w:r>
      <w:r w:rsidR="008F1D3F">
        <w:rPr>
          <w:i/>
          <w:sz w:val="16"/>
          <w:szCs w:val="16"/>
        </w:rPr>
        <w:t xml:space="preserve">o </w:t>
      </w:r>
      <w:r w:rsidR="004450F7" w:rsidRPr="0025644C">
        <w:rPr>
          <w:i/>
          <w:sz w:val="16"/>
          <w:szCs w:val="16"/>
        </w:rPr>
        <w:t>o quadro explicativo das modalidades de horário</w:t>
      </w:r>
      <w:r w:rsidR="004450F7">
        <w:rPr>
          <w:i/>
          <w:sz w:val="16"/>
          <w:szCs w:val="16"/>
        </w:rPr>
        <w:t>,</w:t>
      </w:r>
      <w:r w:rsidR="004450F7" w:rsidRPr="0025644C">
        <w:rPr>
          <w:i/>
          <w:sz w:val="16"/>
          <w:szCs w:val="16"/>
        </w:rPr>
        <w:t xml:space="preserve"> </w:t>
      </w:r>
      <w:r w:rsidRPr="0025644C">
        <w:rPr>
          <w:i/>
          <w:sz w:val="16"/>
          <w:szCs w:val="16"/>
        </w:rPr>
        <w:t>disponíve</w:t>
      </w:r>
      <w:r w:rsidR="004450F7">
        <w:rPr>
          <w:i/>
          <w:sz w:val="16"/>
          <w:szCs w:val="16"/>
        </w:rPr>
        <w:t xml:space="preserve">l </w:t>
      </w:r>
      <w:r w:rsidRPr="0025644C">
        <w:rPr>
          <w:i/>
          <w:sz w:val="16"/>
          <w:szCs w:val="16"/>
        </w:rPr>
        <w:t>no site da DRH (</w:t>
      </w:r>
      <w:hyperlink r:id="rId8" w:history="1">
        <w:r w:rsidR="00BC793D" w:rsidRPr="00E13BA7">
          <w:rPr>
            <w:rStyle w:val="Hiperligao"/>
            <w:i/>
            <w:sz w:val="16"/>
            <w:szCs w:val="16"/>
          </w:rPr>
          <w:t>http://drh.tecnico.ulisboa.pt/nao-docentes/assiduidade/</w:t>
        </w:r>
      </w:hyperlink>
      <w:r w:rsidRPr="0025644C">
        <w:rPr>
          <w:i/>
          <w:sz w:val="16"/>
          <w:szCs w:val="16"/>
        </w:rPr>
        <w:t>).</w:t>
      </w:r>
    </w:p>
    <w:sectPr w:rsidR="0025644C" w:rsidRPr="0025644C" w:rsidSect="00743D7C">
      <w:footerReference w:type="even" r:id="rId9"/>
      <w:footerReference w:type="default" r:id="rId10"/>
      <w:pgSz w:w="11900" w:h="16840"/>
      <w:pgMar w:top="1418" w:right="701" w:bottom="567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BD" w:rsidRDefault="00850DBD">
      <w:r>
        <w:separator/>
      </w:r>
    </w:p>
  </w:endnote>
  <w:endnote w:type="continuationSeparator" w:id="0">
    <w:p w:rsidR="00850DBD" w:rsidRDefault="0085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57" w:rsidRDefault="00AE6657" w:rsidP="008A27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6657" w:rsidRDefault="00AE6657" w:rsidP="00EE3B4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57" w:rsidRDefault="00AE6657" w:rsidP="0025644C">
    <w:pPr>
      <w:pStyle w:val="Rodap"/>
      <w:jc w:val="right"/>
      <w:rPr>
        <w:sz w:val="16"/>
        <w:szCs w:val="16"/>
      </w:rPr>
    </w:pP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PAGE </w:instrText>
    </w:r>
    <w:r w:rsidRPr="00F738CB">
      <w:rPr>
        <w:sz w:val="16"/>
        <w:szCs w:val="16"/>
      </w:rPr>
      <w:fldChar w:fldCharType="separate"/>
    </w:r>
    <w:r w:rsidR="00DB19D1">
      <w:rPr>
        <w:noProof/>
        <w:sz w:val="16"/>
        <w:szCs w:val="16"/>
      </w:rPr>
      <w:t>1</w:t>
    </w:r>
    <w:r w:rsidRPr="00F738CB">
      <w:rPr>
        <w:sz w:val="16"/>
        <w:szCs w:val="16"/>
      </w:rPr>
      <w:fldChar w:fldCharType="end"/>
    </w:r>
    <w:r w:rsidRPr="00F738CB">
      <w:rPr>
        <w:sz w:val="16"/>
        <w:szCs w:val="16"/>
      </w:rPr>
      <w:t>/</w:t>
    </w: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NUMPAGES </w:instrText>
    </w:r>
    <w:r w:rsidRPr="00F738CB">
      <w:rPr>
        <w:sz w:val="16"/>
        <w:szCs w:val="16"/>
      </w:rPr>
      <w:fldChar w:fldCharType="separate"/>
    </w:r>
    <w:r w:rsidR="00DB19D1">
      <w:rPr>
        <w:noProof/>
        <w:sz w:val="16"/>
        <w:szCs w:val="16"/>
      </w:rPr>
      <w:t>2</w:t>
    </w:r>
    <w:r w:rsidRPr="00F738CB">
      <w:rPr>
        <w:sz w:val="16"/>
        <w:szCs w:val="16"/>
      </w:rPr>
      <w:fldChar w:fldCharType="end"/>
    </w:r>
  </w:p>
  <w:p w:rsidR="00AE6657" w:rsidRPr="000964B1" w:rsidRDefault="000964B1" w:rsidP="005A441F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NOTA: </w:t>
    </w:r>
    <w:r w:rsidRPr="000964B1">
      <w:rPr>
        <w:b/>
        <w:sz w:val="16"/>
        <w:szCs w:val="16"/>
      </w:rPr>
      <w:t>O presente formulário deverá ser impresso frente e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BD" w:rsidRDefault="00850DBD">
      <w:r>
        <w:separator/>
      </w:r>
    </w:p>
  </w:footnote>
  <w:footnote w:type="continuationSeparator" w:id="0">
    <w:p w:rsidR="00850DBD" w:rsidRDefault="00850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S8uB6XwdBTwOtFaeFJgvBfUpnsbWE+D2TnqzD6htGA1H5sNEAMqe1jccOmZRSHRiNa2XtPkz6uBHTefX4TlcQ==" w:salt="qh+lcjq+HrZEYT6jyXwGH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DF7"/>
    <w:rsid w:val="00013A24"/>
    <w:rsid w:val="00013C6E"/>
    <w:rsid w:val="00020466"/>
    <w:rsid w:val="00020CDC"/>
    <w:rsid w:val="00022B04"/>
    <w:rsid w:val="00023CB7"/>
    <w:rsid w:val="000405C5"/>
    <w:rsid w:val="00052475"/>
    <w:rsid w:val="00055841"/>
    <w:rsid w:val="00061716"/>
    <w:rsid w:val="00062D34"/>
    <w:rsid w:val="00067539"/>
    <w:rsid w:val="00070893"/>
    <w:rsid w:val="00070B65"/>
    <w:rsid w:val="000934FA"/>
    <w:rsid w:val="000948AA"/>
    <w:rsid w:val="000964B1"/>
    <w:rsid w:val="000B6FF6"/>
    <w:rsid w:val="000B7E0B"/>
    <w:rsid w:val="000C111A"/>
    <w:rsid w:val="000C30F9"/>
    <w:rsid w:val="000C4F50"/>
    <w:rsid w:val="000D26AE"/>
    <w:rsid w:val="000D26CF"/>
    <w:rsid w:val="000E61E2"/>
    <w:rsid w:val="000F0905"/>
    <w:rsid w:val="000F59CD"/>
    <w:rsid w:val="000F7B2D"/>
    <w:rsid w:val="00101BDE"/>
    <w:rsid w:val="0010274E"/>
    <w:rsid w:val="00105E17"/>
    <w:rsid w:val="00107B50"/>
    <w:rsid w:val="00110A48"/>
    <w:rsid w:val="00122497"/>
    <w:rsid w:val="00126F1C"/>
    <w:rsid w:val="0013548E"/>
    <w:rsid w:val="001418CD"/>
    <w:rsid w:val="00143A56"/>
    <w:rsid w:val="001517F4"/>
    <w:rsid w:val="00153394"/>
    <w:rsid w:val="00160058"/>
    <w:rsid w:val="0016078B"/>
    <w:rsid w:val="00164D1C"/>
    <w:rsid w:val="00174217"/>
    <w:rsid w:val="00180FAF"/>
    <w:rsid w:val="00183E32"/>
    <w:rsid w:val="00195291"/>
    <w:rsid w:val="0019677B"/>
    <w:rsid w:val="001972FB"/>
    <w:rsid w:val="00197B3A"/>
    <w:rsid w:val="00197B91"/>
    <w:rsid w:val="001A1FAB"/>
    <w:rsid w:val="001A365D"/>
    <w:rsid w:val="001A4D42"/>
    <w:rsid w:val="001A6EE5"/>
    <w:rsid w:val="001A71F9"/>
    <w:rsid w:val="001B31C4"/>
    <w:rsid w:val="001B5EEF"/>
    <w:rsid w:val="001C0ED3"/>
    <w:rsid w:val="001C5A85"/>
    <w:rsid w:val="001D0376"/>
    <w:rsid w:val="001D09FA"/>
    <w:rsid w:val="001D3D0D"/>
    <w:rsid w:val="001D41C7"/>
    <w:rsid w:val="001E268E"/>
    <w:rsid w:val="001F1F5F"/>
    <w:rsid w:val="001F77CB"/>
    <w:rsid w:val="0020175A"/>
    <w:rsid w:val="00205C82"/>
    <w:rsid w:val="00211D19"/>
    <w:rsid w:val="00214DAD"/>
    <w:rsid w:val="00220D05"/>
    <w:rsid w:val="00223436"/>
    <w:rsid w:val="00232C91"/>
    <w:rsid w:val="00234AAA"/>
    <w:rsid w:val="00235440"/>
    <w:rsid w:val="00235AC7"/>
    <w:rsid w:val="0024083D"/>
    <w:rsid w:val="00243A16"/>
    <w:rsid w:val="00245041"/>
    <w:rsid w:val="002453EB"/>
    <w:rsid w:val="0024723D"/>
    <w:rsid w:val="00252FB7"/>
    <w:rsid w:val="00254D39"/>
    <w:rsid w:val="002562F8"/>
    <w:rsid w:val="0025644C"/>
    <w:rsid w:val="00260F9D"/>
    <w:rsid w:val="0026166C"/>
    <w:rsid w:val="0026303B"/>
    <w:rsid w:val="0026650E"/>
    <w:rsid w:val="00267765"/>
    <w:rsid w:val="002715DF"/>
    <w:rsid w:val="00271A61"/>
    <w:rsid w:val="00272F21"/>
    <w:rsid w:val="00284189"/>
    <w:rsid w:val="002870F4"/>
    <w:rsid w:val="00287675"/>
    <w:rsid w:val="00292169"/>
    <w:rsid w:val="002A1673"/>
    <w:rsid w:val="002A32A8"/>
    <w:rsid w:val="002A38CE"/>
    <w:rsid w:val="002A3F76"/>
    <w:rsid w:val="002A3F99"/>
    <w:rsid w:val="002A76A9"/>
    <w:rsid w:val="002B1022"/>
    <w:rsid w:val="002C16D8"/>
    <w:rsid w:val="002C3979"/>
    <w:rsid w:val="002C3CD6"/>
    <w:rsid w:val="002C739C"/>
    <w:rsid w:val="002C7AD9"/>
    <w:rsid w:val="002D05C0"/>
    <w:rsid w:val="002D0804"/>
    <w:rsid w:val="002D160D"/>
    <w:rsid w:val="002D4AEA"/>
    <w:rsid w:val="002E574C"/>
    <w:rsid w:val="002E7138"/>
    <w:rsid w:val="00303BDF"/>
    <w:rsid w:val="00310F81"/>
    <w:rsid w:val="00312AA7"/>
    <w:rsid w:val="003152CA"/>
    <w:rsid w:val="003243A2"/>
    <w:rsid w:val="003309E6"/>
    <w:rsid w:val="003360A8"/>
    <w:rsid w:val="003455AD"/>
    <w:rsid w:val="003475CF"/>
    <w:rsid w:val="00354016"/>
    <w:rsid w:val="003662B3"/>
    <w:rsid w:val="003671AF"/>
    <w:rsid w:val="00367F1E"/>
    <w:rsid w:val="00371B27"/>
    <w:rsid w:val="003742A1"/>
    <w:rsid w:val="003810AB"/>
    <w:rsid w:val="00382CB7"/>
    <w:rsid w:val="0038348A"/>
    <w:rsid w:val="003850AE"/>
    <w:rsid w:val="003923D4"/>
    <w:rsid w:val="0039475F"/>
    <w:rsid w:val="003953D1"/>
    <w:rsid w:val="003B7804"/>
    <w:rsid w:val="003B7D01"/>
    <w:rsid w:val="003C2121"/>
    <w:rsid w:val="003E15E4"/>
    <w:rsid w:val="003E375C"/>
    <w:rsid w:val="003E720C"/>
    <w:rsid w:val="00403E95"/>
    <w:rsid w:val="0041115F"/>
    <w:rsid w:val="00411BE3"/>
    <w:rsid w:val="00421A19"/>
    <w:rsid w:val="0042312D"/>
    <w:rsid w:val="00425E63"/>
    <w:rsid w:val="00437271"/>
    <w:rsid w:val="00440073"/>
    <w:rsid w:val="004450F7"/>
    <w:rsid w:val="004543FB"/>
    <w:rsid w:val="004545A6"/>
    <w:rsid w:val="004571DA"/>
    <w:rsid w:val="00462392"/>
    <w:rsid w:val="004705C3"/>
    <w:rsid w:val="00472FC0"/>
    <w:rsid w:val="00473B29"/>
    <w:rsid w:val="00480262"/>
    <w:rsid w:val="0048629B"/>
    <w:rsid w:val="004874CB"/>
    <w:rsid w:val="004939DC"/>
    <w:rsid w:val="004957ED"/>
    <w:rsid w:val="004B117A"/>
    <w:rsid w:val="004C0465"/>
    <w:rsid w:val="004C780E"/>
    <w:rsid w:val="004D49AF"/>
    <w:rsid w:val="004D51D1"/>
    <w:rsid w:val="004E5F00"/>
    <w:rsid w:val="004E6293"/>
    <w:rsid w:val="004F0037"/>
    <w:rsid w:val="00505DF7"/>
    <w:rsid w:val="00510DA3"/>
    <w:rsid w:val="00512DC5"/>
    <w:rsid w:val="00516E9F"/>
    <w:rsid w:val="00521AFD"/>
    <w:rsid w:val="00531F6D"/>
    <w:rsid w:val="00537F05"/>
    <w:rsid w:val="00547691"/>
    <w:rsid w:val="00554428"/>
    <w:rsid w:val="00555D61"/>
    <w:rsid w:val="0055611B"/>
    <w:rsid w:val="00556A8E"/>
    <w:rsid w:val="0056037E"/>
    <w:rsid w:val="00585ADF"/>
    <w:rsid w:val="00591805"/>
    <w:rsid w:val="00591ACC"/>
    <w:rsid w:val="0059416C"/>
    <w:rsid w:val="005A02E9"/>
    <w:rsid w:val="005A2014"/>
    <w:rsid w:val="005A2099"/>
    <w:rsid w:val="005A37F4"/>
    <w:rsid w:val="005A441F"/>
    <w:rsid w:val="005A50ED"/>
    <w:rsid w:val="005D27DB"/>
    <w:rsid w:val="005D3098"/>
    <w:rsid w:val="005D4C98"/>
    <w:rsid w:val="005E0B37"/>
    <w:rsid w:val="005E3B06"/>
    <w:rsid w:val="005E6532"/>
    <w:rsid w:val="005F3B79"/>
    <w:rsid w:val="005F4CA0"/>
    <w:rsid w:val="005F54FC"/>
    <w:rsid w:val="00610399"/>
    <w:rsid w:val="0061163A"/>
    <w:rsid w:val="00611F53"/>
    <w:rsid w:val="00613013"/>
    <w:rsid w:val="00613C2D"/>
    <w:rsid w:val="006149DC"/>
    <w:rsid w:val="0062078C"/>
    <w:rsid w:val="00620826"/>
    <w:rsid w:val="006226BB"/>
    <w:rsid w:val="0062512A"/>
    <w:rsid w:val="00634CD8"/>
    <w:rsid w:val="006373CE"/>
    <w:rsid w:val="00650477"/>
    <w:rsid w:val="006529E9"/>
    <w:rsid w:val="00655951"/>
    <w:rsid w:val="00661874"/>
    <w:rsid w:val="00670D6A"/>
    <w:rsid w:val="00672896"/>
    <w:rsid w:val="00680170"/>
    <w:rsid w:val="0069313E"/>
    <w:rsid w:val="006A1DC6"/>
    <w:rsid w:val="006C1510"/>
    <w:rsid w:val="006C7070"/>
    <w:rsid w:val="006D06C5"/>
    <w:rsid w:val="006D1934"/>
    <w:rsid w:val="006D6396"/>
    <w:rsid w:val="006E0B66"/>
    <w:rsid w:val="006F0407"/>
    <w:rsid w:val="006F3C84"/>
    <w:rsid w:val="00710341"/>
    <w:rsid w:val="00713841"/>
    <w:rsid w:val="007372EB"/>
    <w:rsid w:val="0073753C"/>
    <w:rsid w:val="00740197"/>
    <w:rsid w:val="00740743"/>
    <w:rsid w:val="007408F4"/>
    <w:rsid w:val="00741C08"/>
    <w:rsid w:val="00743D7C"/>
    <w:rsid w:val="00757C4B"/>
    <w:rsid w:val="00762673"/>
    <w:rsid w:val="00782B1D"/>
    <w:rsid w:val="00783CB3"/>
    <w:rsid w:val="007923A8"/>
    <w:rsid w:val="00795BBC"/>
    <w:rsid w:val="0079754C"/>
    <w:rsid w:val="007A6850"/>
    <w:rsid w:val="007A712D"/>
    <w:rsid w:val="007B5173"/>
    <w:rsid w:val="007B5B23"/>
    <w:rsid w:val="007C26BE"/>
    <w:rsid w:val="007C33BE"/>
    <w:rsid w:val="007C782A"/>
    <w:rsid w:val="007C7C83"/>
    <w:rsid w:val="007D427B"/>
    <w:rsid w:val="007E0592"/>
    <w:rsid w:val="007E45EA"/>
    <w:rsid w:val="007F2D68"/>
    <w:rsid w:val="007F6591"/>
    <w:rsid w:val="007F7871"/>
    <w:rsid w:val="008009C8"/>
    <w:rsid w:val="00800FED"/>
    <w:rsid w:val="0080309E"/>
    <w:rsid w:val="00805E0A"/>
    <w:rsid w:val="00811A8B"/>
    <w:rsid w:val="00815908"/>
    <w:rsid w:val="00816C27"/>
    <w:rsid w:val="00821ED3"/>
    <w:rsid w:val="00825DCC"/>
    <w:rsid w:val="00826AB6"/>
    <w:rsid w:val="0083031A"/>
    <w:rsid w:val="00831186"/>
    <w:rsid w:val="00834D11"/>
    <w:rsid w:val="00843DD6"/>
    <w:rsid w:val="00843F03"/>
    <w:rsid w:val="00850DBD"/>
    <w:rsid w:val="00851B19"/>
    <w:rsid w:val="00854443"/>
    <w:rsid w:val="008558C2"/>
    <w:rsid w:val="00855F06"/>
    <w:rsid w:val="0085636B"/>
    <w:rsid w:val="008634DA"/>
    <w:rsid w:val="00875C66"/>
    <w:rsid w:val="008840FE"/>
    <w:rsid w:val="008A1FC3"/>
    <w:rsid w:val="008A2772"/>
    <w:rsid w:val="008A4C57"/>
    <w:rsid w:val="008B15E9"/>
    <w:rsid w:val="008B296B"/>
    <w:rsid w:val="008B31F3"/>
    <w:rsid w:val="008C1C0B"/>
    <w:rsid w:val="008D4798"/>
    <w:rsid w:val="008D4E45"/>
    <w:rsid w:val="008E0EBB"/>
    <w:rsid w:val="008F1D3F"/>
    <w:rsid w:val="008F4528"/>
    <w:rsid w:val="008F45C1"/>
    <w:rsid w:val="0090000C"/>
    <w:rsid w:val="0090388F"/>
    <w:rsid w:val="009060DB"/>
    <w:rsid w:val="0091055A"/>
    <w:rsid w:val="009115D5"/>
    <w:rsid w:val="0092052E"/>
    <w:rsid w:val="009244E7"/>
    <w:rsid w:val="00934E80"/>
    <w:rsid w:val="0094262A"/>
    <w:rsid w:val="009435ED"/>
    <w:rsid w:val="00945156"/>
    <w:rsid w:val="009479CE"/>
    <w:rsid w:val="00953623"/>
    <w:rsid w:val="00954E3B"/>
    <w:rsid w:val="00960BFB"/>
    <w:rsid w:val="00963FA3"/>
    <w:rsid w:val="00966D35"/>
    <w:rsid w:val="00966E1E"/>
    <w:rsid w:val="00970026"/>
    <w:rsid w:val="00970208"/>
    <w:rsid w:val="00970819"/>
    <w:rsid w:val="00972ED9"/>
    <w:rsid w:val="00984F49"/>
    <w:rsid w:val="00987AD5"/>
    <w:rsid w:val="009A3F7D"/>
    <w:rsid w:val="009B4987"/>
    <w:rsid w:val="009B59E5"/>
    <w:rsid w:val="009B5F36"/>
    <w:rsid w:val="009B7573"/>
    <w:rsid w:val="009B78FB"/>
    <w:rsid w:val="009C1341"/>
    <w:rsid w:val="009C4FC8"/>
    <w:rsid w:val="009C51D8"/>
    <w:rsid w:val="009D1C9E"/>
    <w:rsid w:val="009E01A4"/>
    <w:rsid w:val="009E11B9"/>
    <w:rsid w:val="009E6B23"/>
    <w:rsid w:val="009F1BFE"/>
    <w:rsid w:val="009F5C22"/>
    <w:rsid w:val="009F69A5"/>
    <w:rsid w:val="00A11766"/>
    <w:rsid w:val="00A12BA8"/>
    <w:rsid w:val="00A12BCF"/>
    <w:rsid w:val="00A165F9"/>
    <w:rsid w:val="00A225C5"/>
    <w:rsid w:val="00A25683"/>
    <w:rsid w:val="00A31B7F"/>
    <w:rsid w:val="00A37E25"/>
    <w:rsid w:val="00A40633"/>
    <w:rsid w:val="00A419B0"/>
    <w:rsid w:val="00A42598"/>
    <w:rsid w:val="00A662C3"/>
    <w:rsid w:val="00A7004A"/>
    <w:rsid w:val="00A702CE"/>
    <w:rsid w:val="00A74514"/>
    <w:rsid w:val="00A75FB5"/>
    <w:rsid w:val="00A836F5"/>
    <w:rsid w:val="00A843C4"/>
    <w:rsid w:val="00A94CAC"/>
    <w:rsid w:val="00AA47D7"/>
    <w:rsid w:val="00AB2AB0"/>
    <w:rsid w:val="00AB2BA7"/>
    <w:rsid w:val="00AB73D8"/>
    <w:rsid w:val="00AC0E0D"/>
    <w:rsid w:val="00AC145B"/>
    <w:rsid w:val="00AC25A2"/>
    <w:rsid w:val="00AD1164"/>
    <w:rsid w:val="00AD191E"/>
    <w:rsid w:val="00AD3C66"/>
    <w:rsid w:val="00AD6C18"/>
    <w:rsid w:val="00AD7CE4"/>
    <w:rsid w:val="00AE3D74"/>
    <w:rsid w:val="00AE54C1"/>
    <w:rsid w:val="00AE56E2"/>
    <w:rsid w:val="00AE6657"/>
    <w:rsid w:val="00B06987"/>
    <w:rsid w:val="00B16FD2"/>
    <w:rsid w:val="00B205BB"/>
    <w:rsid w:val="00B258F2"/>
    <w:rsid w:val="00B33E31"/>
    <w:rsid w:val="00B3785E"/>
    <w:rsid w:val="00B47D14"/>
    <w:rsid w:val="00B51378"/>
    <w:rsid w:val="00B54085"/>
    <w:rsid w:val="00B56559"/>
    <w:rsid w:val="00B60104"/>
    <w:rsid w:val="00B60B89"/>
    <w:rsid w:val="00B62309"/>
    <w:rsid w:val="00B657B4"/>
    <w:rsid w:val="00B67454"/>
    <w:rsid w:val="00B74D53"/>
    <w:rsid w:val="00B86DCE"/>
    <w:rsid w:val="00B87CA7"/>
    <w:rsid w:val="00B96323"/>
    <w:rsid w:val="00BA0F07"/>
    <w:rsid w:val="00BA3B0A"/>
    <w:rsid w:val="00BA4458"/>
    <w:rsid w:val="00BA7D15"/>
    <w:rsid w:val="00BB0FA5"/>
    <w:rsid w:val="00BC45B2"/>
    <w:rsid w:val="00BC5CD6"/>
    <w:rsid w:val="00BC793D"/>
    <w:rsid w:val="00BD3F84"/>
    <w:rsid w:val="00BE04D8"/>
    <w:rsid w:val="00BE1531"/>
    <w:rsid w:val="00BF4328"/>
    <w:rsid w:val="00BF47E3"/>
    <w:rsid w:val="00BF5091"/>
    <w:rsid w:val="00C032F1"/>
    <w:rsid w:val="00C048FD"/>
    <w:rsid w:val="00C104C9"/>
    <w:rsid w:val="00C17D70"/>
    <w:rsid w:val="00C21649"/>
    <w:rsid w:val="00C33ABA"/>
    <w:rsid w:val="00C34123"/>
    <w:rsid w:val="00C460D5"/>
    <w:rsid w:val="00C471FE"/>
    <w:rsid w:val="00C5102A"/>
    <w:rsid w:val="00C607CB"/>
    <w:rsid w:val="00C60E58"/>
    <w:rsid w:val="00C70323"/>
    <w:rsid w:val="00C70B85"/>
    <w:rsid w:val="00C7205C"/>
    <w:rsid w:val="00C72C71"/>
    <w:rsid w:val="00C7447C"/>
    <w:rsid w:val="00C77272"/>
    <w:rsid w:val="00C94855"/>
    <w:rsid w:val="00CA1A3F"/>
    <w:rsid w:val="00CA676E"/>
    <w:rsid w:val="00CB48A9"/>
    <w:rsid w:val="00CC25A3"/>
    <w:rsid w:val="00CC702E"/>
    <w:rsid w:val="00CE0FA4"/>
    <w:rsid w:val="00CE3584"/>
    <w:rsid w:val="00CE4900"/>
    <w:rsid w:val="00CE4AEE"/>
    <w:rsid w:val="00CE4B6D"/>
    <w:rsid w:val="00CF17F0"/>
    <w:rsid w:val="00CF2FDD"/>
    <w:rsid w:val="00CF400E"/>
    <w:rsid w:val="00CF7E1A"/>
    <w:rsid w:val="00D11B5A"/>
    <w:rsid w:val="00D15204"/>
    <w:rsid w:val="00D24477"/>
    <w:rsid w:val="00D27C0F"/>
    <w:rsid w:val="00D306D5"/>
    <w:rsid w:val="00D32798"/>
    <w:rsid w:val="00D33E1D"/>
    <w:rsid w:val="00D3576E"/>
    <w:rsid w:val="00D378F1"/>
    <w:rsid w:val="00D4134A"/>
    <w:rsid w:val="00D4188A"/>
    <w:rsid w:val="00D44EF4"/>
    <w:rsid w:val="00D46F76"/>
    <w:rsid w:val="00D56A81"/>
    <w:rsid w:val="00D656DD"/>
    <w:rsid w:val="00D65BFC"/>
    <w:rsid w:val="00D663CF"/>
    <w:rsid w:val="00D724AE"/>
    <w:rsid w:val="00D72DFC"/>
    <w:rsid w:val="00D7526C"/>
    <w:rsid w:val="00D8050A"/>
    <w:rsid w:val="00D83B3A"/>
    <w:rsid w:val="00D90669"/>
    <w:rsid w:val="00DB088E"/>
    <w:rsid w:val="00DB0E73"/>
    <w:rsid w:val="00DB16AC"/>
    <w:rsid w:val="00DB19D1"/>
    <w:rsid w:val="00DB3BBA"/>
    <w:rsid w:val="00DB518D"/>
    <w:rsid w:val="00DB522A"/>
    <w:rsid w:val="00DB66AD"/>
    <w:rsid w:val="00DC2A01"/>
    <w:rsid w:val="00DC4834"/>
    <w:rsid w:val="00DC61D8"/>
    <w:rsid w:val="00DE6582"/>
    <w:rsid w:val="00E04B26"/>
    <w:rsid w:val="00E16C19"/>
    <w:rsid w:val="00E233B8"/>
    <w:rsid w:val="00E273A5"/>
    <w:rsid w:val="00E30523"/>
    <w:rsid w:val="00E36D53"/>
    <w:rsid w:val="00E431E5"/>
    <w:rsid w:val="00E45419"/>
    <w:rsid w:val="00E46F94"/>
    <w:rsid w:val="00E51FBE"/>
    <w:rsid w:val="00E52435"/>
    <w:rsid w:val="00E55CE4"/>
    <w:rsid w:val="00E600CB"/>
    <w:rsid w:val="00E61205"/>
    <w:rsid w:val="00E62076"/>
    <w:rsid w:val="00E67415"/>
    <w:rsid w:val="00E90CF9"/>
    <w:rsid w:val="00EA325F"/>
    <w:rsid w:val="00EB5D5D"/>
    <w:rsid w:val="00EC205A"/>
    <w:rsid w:val="00EC272D"/>
    <w:rsid w:val="00EC2AD1"/>
    <w:rsid w:val="00EC5D2B"/>
    <w:rsid w:val="00EE3B4B"/>
    <w:rsid w:val="00EE59EA"/>
    <w:rsid w:val="00F01AB8"/>
    <w:rsid w:val="00F025B2"/>
    <w:rsid w:val="00F07E9B"/>
    <w:rsid w:val="00F20108"/>
    <w:rsid w:val="00F22602"/>
    <w:rsid w:val="00F266FA"/>
    <w:rsid w:val="00F279E7"/>
    <w:rsid w:val="00F30D95"/>
    <w:rsid w:val="00F40470"/>
    <w:rsid w:val="00F410A7"/>
    <w:rsid w:val="00F42E38"/>
    <w:rsid w:val="00F57115"/>
    <w:rsid w:val="00F61508"/>
    <w:rsid w:val="00F62797"/>
    <w:rsid w:val="00F738CB"/>
    <w:rsid w:val="00F73ACA"/>
    <w:rsid w:val="00F77C5C"/>
    <w:rsid w:val="00F812E8"/>
    <w:rsid w:val="00F8369B"/>
    <w:rsid w:val="00F92569"/>
    <w:rsid w:val="00F93768"/>
    <w:rsid w:val="00F95A1E"/>
    <w:rsid w:val="00FA10D5"/>
    <w:rsid w:val="00FB00E6"/>
    <w:rsid w:val="00FB3607"/>
    <w:rsid w:val="00FB6D19"/>
    <w:rsid w:val="00FC37E9"/>
    <w:rsid w:val="00FC3D56"/>
    <w:rsid w:val="00FC5C44"/>
    <w:rsid w:val="00FD0767"/>
    <w:rsid w:val="00FD07C1"/>
    <w:rsid w:val="00FD3CD0"/>
    <w:rsid w:val="00FD53F4"/>
    <w:rsid w:val="00FE01DF"/>
    <w:rsid w:val="00FF0D01"/>
    <w:rsid w:val="00FF0D39"/>
    <w:rsid w:val="00FF1159"/>
    <w:rsid w:val="00FF3395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208919E"/>
  <w15:chartTrackingRefBased/>
  <w15:docId w15:val="{2D8A3C0D-12B5-41CF-9011-AFA156C3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86"/>
    <w:rPr>
      <w:rFonts w:ascii="Arial" w:hAnsi="Arial"/>
    </w:rPr>
  </w:style>
  <w:style w:type="paragraph" w:styleId="Cabealho2">
    <w:name w:val="heading 2"/>
    <w:basedOn w:val="Normal"/>
    <w:next w:val="Normal"/>
    <w:qFormat/>
    <w:rsid w:val="007626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939DC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C33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C33BE"/>
    <w:pPr>
      <w:tabs>
        <w:tab w:val="center" w:pos="4252"/>
        <w:tab w:val="right" w:pos="8504"/>
      </w:tabs>
    </w:pPr>
  </w:style>
  <w:style w:type="paragraph" w:customStyle="1" w:styleId="a">
    <w:basedOn w:val="Normal"/>
    <w:rsid w:val="000D26AE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EE3B4B"/>
  </w:style>
  <w:style w:type="paragraph" w:customStyle="1" w:styleId="CharChar">
    <w:name w:val="Char Char"/>
    <w:basedOn w:val="Normal"/>
    <w:rsid w:val="008A2772"/>
    <w:pPr>
      <w:spacing w:after="160" w:line="240" w:lineRule="exact"/>
    </w:pPr>
    <w:rPr>
      <w:rFonts w:ascii="Normal" w:hAnsi="Normal"/>
      <w:b/>
      <w:lang w:eastAsia="en-US"/>
    </w:rPr>
  </w:style>
  <w:style w:type="character" w:styleId="Hiperligao">
    <w:name w:val="Hyperlink"/>
    <w:rsid w:val="002A3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h.tecnico.ulisboa.pt/nao-docentes/assiduida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11_v6_horario-de-trabalh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F394-BC9F-4448-8CA9-78BA4AE4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a11_v6_horario-de-trabalho</Template>
  <TotalTime>117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PROFISSIONAIS</vt:lpstr>
      <vt:lpstr>DADOS PROFISSIONAIS</vt:lpstr>
    </vt:vector>
  </TitlesOfParts>
  <Company>GEP-IST</Company>
  <LinksUpToDate>false</LinksUpToDate>
  <CharactersWithSpaces>3549</CharactersWithSpaces>
  <SharedDoc>false</SharedDoc>
  <HLinks>
    <vt:vector size="6" baseType="variant">
      <vt:variant>
        <vt:i4>2883700</vt:i4>
      </vt:variant>
      <vt:variant>
        <vt:i4>196</vt:i4>
      </vt:variant>
      <vt:variant>
        <vt:i4>0</vt:i4>
      </vt:variant>
      <vt:variant>
        <vt:i4>5</vt:i4>
      </vt:variant>
      <vt:variant>
        <vt:lpwstr>http://drh.tecnico.ulisboa.pt/nao-docentes/assiduidade/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PROFISSIONAIS</dc:title>
  <dc:subject/>
  <dc:creator>Gloria Pinheiro</dc:creator>
  <cp:keywords/>
  <cp:lastModifiedBy>Gloria Pinheiro</cp:lastModifiedBy>
  <cp:revision>1</cp:revision>
  <cp:lastPrinted>2011-06-09T09:27:00Z</cp:lastPrinted>
  <dcterms:created xsi:type="dcterms:W3CDTF">2021-09-16T13:20:00Z</dcterms:created>
  <dcterms:modified xsi:type="dcterms:W3CDTF">2021-09-16T15:17:00Z</dcterms:modified>
</cp:coreProperties>
</file>