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E66CE4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F0066A" w:rsidRDefault="00F0066A" w:rsidP="00990334">
      <w:pPr>
        <w:pStyle w:val="Cabealho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B4155C" w:rsidRDefault="00B4155C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4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950"/>
      </w:tblGrid>
      <w:tr w:rsidR="00B25B9D" w:rsidTr="008D5C48">
        <w:trPr>
          <w:trHeight w:val="329"/>
        </w:trPr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B9D" w:rsidRDefault="008D5C4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notice number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5B9D" w:rsidRDefault="00B25B9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903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/2023</w:t>
            </w:r>
          </w:p>
        </w:tc>
      </w:tr>
    </w:tbl>
    <w:p w:rsidR="009F343B" w:rsidRDefault="009F343B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733F8F" w:rsidTr="00B4155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990334" w:rsidP="007951EC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Mathematics </w:t>
            </w:r>
            <w:r w:rsidR="007951EC" w:rsidRPr="007951EC">
              <w:rPr>
                <w:sz w:val="20"/>
                <w:szCs w:val="20"/>
                <w:lang w:val="en-US"/>
              </w:rPr>
              <w:t>(D</w:t>
            </w:r>
            <w:r>
              <w:rPr>
                <w:sz w:val="20"/>
                <w:szCs w:val="20"/>
                <w:lang w:val="en-US"/>
              </w:rPr>
              <w:t>M</w:t>
            </w:r>
            <w:r w:rsidR="007951EC" w:rsidRPr="007951EC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AD148A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AD148A" w:rsidRDefault="00AD148A" w:rsidP="001204A7">
            <w:pPr>
              <w:ind w:right="-7488"/>
              <w:rPr>
                <w:sz w:val="20"/>
                <w:szCs w:val="20"/>
                <w:lang w:val="en-US"/>
              </w:rPr>
            </w:pPr>
            <w:r w:rsidRPr="00AD148A">
              <w:rPr>
                <w:sz w:val="20"/>
                <w:szCs w:val="20"/>
                <w:lang w:val="en-US"/>
              </w:rPr>
              <w:t>Numerical analysis and applied analysis</w:t>
            </w:r>
          </w:p>
        </w:tc>
      </w:tr>
    </w:tbl>
    <w:p w:rsidR="00190FDA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AD148A" w:rsidRPr="00C85270" w:rsidRDefault="00AD148A" w:rsidP="00AD148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47"/>
        <w:gridCol w:w="708"/>
        <w:gridCol w:w="1134"/>
        <w:gridCol w:w="5529"/>
      </w:tblGrid>
      <w:tr w:rsidR="00995D0E" w:rsidRPr="000D0684" w:rsidTr="00990334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0334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E740D">
              <w:rPr>
                <w:rFonts w:ascii="Arial" w:hAnsi="Arial"/>
                <w:sz w:val="20"/>
              </w:rPr>
            </w:r>
            <w:r w:rsidR="00DE740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E740D">
              <w:rPr>
                <w:rFonts w:ascii="Arial" w:hAnsi="Arial"/>
                <w:sz w:val="20"/>
              </w:rPr>
            </w:r>
            <w:r w:rsidR="00DE740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90334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90334">
            <w:pPr>
              <w:ind w:left="-75"/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8188"/>
      </w:tblGrid>
      <w:tr w:rsidR="00620414" w:rsidRPr="00ED2354" w:rsidTr="00990334">
        <w:trPr>
          <w:trHeight w:val="329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"/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731"/>
        <w:gridCol w:w="284"/>
        <w:gridCol w:w="850"/>
        <w:gridCol w:w="4323"/>
      </w:tblGrid>
      <w:tr w:rsidR="00BC0C6B" w:rsidRPr="00ED2354" w:rsidTr="00990334">
        <w:trPr>
          <w:trHeight w:val="32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990334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AD148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990334" w:rsidRDefault="00990334" w:rsidP="00990334">
      <w:pPr>
        <w:rPr>
          <w:sz w:val="4"/>
          <w:szCs w:val="4"/>
          <w:lang w:val="en-US"/>
        </w:rPr>
      </w:pPr>
    </w:p>
    <w:p w:rsidR="00990334" w:rsidRDefault="00990334" w:rsidP="00990334">
      <w:pPr>
        <w:rPr>
          <w:sz w:val="4"/>
          <w:szCs w:val="4"/>
          <w:lang w:val="en-US"/>
        </w:rPr>
      </w:pPr>
    </w:p>
    <w:p w:rsidR="00990334" w:rsidRDefault="00990334" w:rsidP="00990334">
      <w:pPr>
        <w:rPr>
          <w:sz w:val="4"/>
          <w:szCs w:val="4"/>
          <w:lang w:val="en-US"/>
        </w:rPr>
      </w:pPr>
    </w:p>
    <w:p w:rsidR="00990334" w:rsidRDefault="00990334" w:rsidP="00990334">
      <w:pPr>
        <w:rPr>
          <w:sz w:val="4"/>
          <w:szCs w:val="4"/>
          <w:lang w:val="en-US"/>
        </w:rPr>
      </w:pPr>
    </w:p>
    <w:p w:rsidR="00990334" w:rsidRDefault="00990334" w:rsidP="00990334">
      <w:pPr>
        <w:rPr>
          <w:sz w:val="4"/>
          <w:szCs w:val="4"/>
          <w:lang w:val="en-US"/>
        </w:rPr>
      </w:pPr>
    </w:p>
    <w:p w:rsidR="00990334" w:rsidRPr="008D3267" w:rsidRDefault="00990334" w:rsidP="00990334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990334" w:rsidRPr="00BC0C6B" w:rsidRDefault="00990334" w:rsidP="00990334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990334" w:rsidRPr="000D0684" w:rsidTr="00D70065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5801B3" w:rsidRDefault="00990334" w:rsidP="00D70065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ED2354" w:rsidRDefault="00990334" w:rsidP="00D70065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990334" w:rsidRPr="000D0684" w:rsidTr="00D70065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5801B3" w:rsidRDefault="00990334" w:rsidP="00D70065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ED2354" w:rsidRDefault="00990334" w:rsidP="00D70065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3007" wp14:editId="02DE4321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334" w:rsidRPr="008D2AA7" w:rsidRDefault="00990334" w:rsidP="0099033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EN_ref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5.05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B30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990334" w:rsidRPr="008D2AA7" w:rsidRDefault="00990334" w:rsidP="0099033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EN_ref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5.05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334" w:rsidRDefault="00990334" w:rsidP="00990334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990334" w:rsidRPr="00B667E2" w:rsidRDefault="00990334" w:rsidP="00990334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0334" w:rsidRPr="00ED2354" w:rsidTr="00D7006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ED2354" w:rsidRDefault="00990334" w:rsidP="00D70065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0334" w:rsidRPr="00ED2354" w:rsidTr="00D7006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0D0684" w:rsidRDefault="00990334" w:rsidP="00D70065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ED2354" w:rsidRDefault="00990334" w:rsidP="00D70065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0334" w:rsidRPr="00ED2354" w:rsidTr="00D7006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0D0684" w:rsidRDefault="00990334" w:rsidP="00D70065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ED2354" w:rsidRDefault="00990334" w:rsidP="00D70065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990334" w:rsidRPr="00ED2354" w:rsidTr="00D70065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043607" w:rsidRDefault="00990334" w:rsidP="00D7006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F2A">
              <w:rPr>
                <w:rFonts w:ascii="Arial" w:hAnsi="Arial" w:cs="Arial"/>
                <w:sz w:val="20"/>
                <w:szCs w:val="20"/>
              </w:rPr>
              <w:t>E-mai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ED2354" w:rsidRDefault="00990334" w:rsidP="00D70065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34" w:rsidRPr="000D0684" w:rsidRDefault="00990334" w:rsidP="00D70065">
            <w:pPr>
              <w:rPr>
                <w:rFonts w:ascii="Arial" w:hAnsi="Arial" w:cs="Arial"/>
                <w:sz w:val="4"/>
                <w:szCs w:val="4"/>
              </w:rPr>
            </w:pPr>
          </w:p>
          <w:p w:rsidR="00990334" w:rsidRPr="000D0684" w:rsidRDefault="00990334" w:rsidP="00D700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0334" w:rsidRPr="00ED2354" w:rsidRDefault="00990334" w:rsidP="00D70065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rPr>
          <w:rFonts w:ascii="Arial" w:hAnsi="Arial" w:cs="Arial"/>
          <w:b/>
          <w:lang w:val="en-US"/>
        </w:rPr>
      </w:pPr>
    </w:p>
    <w:p w:rsidR="00990334" w:rsidRPr="00B667E2" w:rsidRDefault="00990334" w:rsidP="00990334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0334" w:rsidRPr="003C441A" w:rsidTr="00D7006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0334" w:rsidRPr="003C441A" w:rsidTr="00D7006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0334" w:rsidRPr="003C441A" w:rsidTr="00D7006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990334" w:rsidRPr="00ED2354" w:rsidTr="00D70065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34" w:rsidRPr="000D0684" w:rsidRDefault="00990334" w:rsidP="00D700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0334" w:rsidRPr="00ED2354" w:rsidRDefault="00990334" w:rsidP="00D70065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rPr>
          <w:rFonts w:ascii="Arial" w:hAnsi="Arial" w:cs="Arial"/>
          <w:b/>
          <w:lang w:val="en-US"/>
        </w:rPr>
      </w:pPr>
    </w:p>
    <w:p w:rsidR="00990334" w:rsidRPr="00B667E2" w:rsidRDefault="00990334" w:rsidP="00990334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0334" w:rsidRPr="003C441A" w:rsidTr="00D7006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0334" w:rsidRPr="003C441A" w:rsidTr="00D7006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0334" w:rsidRPr="003C441A" w:rsidTr="00D7006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990334" w:rsidRPr="00ED2354" w:rsidTr="00D70065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34" w:rsidRPr="003C441A" w:rsidRDefault="00990334" w:rsidP="00D7006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34" w:rsidRPr="003C441A" w:rsidRDefault="00990334" w:rsidP="00D70065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990334" w:rsidRPr="000D0684" w:rsidRDefault="00990334" w:rsidP="00D700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90334" w:rsidRPr="00ED2354" w:rsidRDefault="00990334" w:rsidP="00D70065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8D3267" w:rsidRDefault="008D3267" w:rsidP="0021787B">
      <w:pPr>
        <w:rPr>
          <w:sz w:val="4"/>
          <w:szCs w:val="4"/>
          <w:lang w:val="en-US"/>
        </w:rPr>
      </w:pPr>
    </w:p>
    <w:sectPr w:rsidR="008D3267" w:rsidSect="00990334">
      <w:footerReference w:type="default" r:id="rId9"/>
      <w:pgSz w:w="11906" w:h="16838"/>
      <w:pgMar w:top="1560" w:right="849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0D" w:rsidRDefault="00DE740D">
      <w:r>
        <w:separator/>
      </w:r>
    </w:p>
  </w:endnote>
  <w:endnote w:type="continuationSeparator" w:id="0">
    <w:p w:rsidR="00DE740D" w:rsidRDefault="00DE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0D" w:rsidRDefault="00DE740D">
      <w:r>
        <w:separator/>
      </w:r>
    </w:p>
  </w:footnote>
  <w:footnote w:type="continuationSeparator" w:id="0">
    <w:p w:rsidR="00DE740D" w:rsidRDefault="00DE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g1iRbcKItsr5KJ59DHOPSQpRNZVDCwR8ToanAnWbsw+uEzTkRUqGK0Fjk6g9O8X7qSBp7Hk/Yf1+cO6poX1w==" w:salt="QphXXBhPOriX4ePgW525b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1049"/>
    <w:rsid w:val="00222502"/>
    <w:rsid w:val="0022525B"/>
    <w:rsid w:val="00225E82"/>
    <w:rsid w:val="002352B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77B4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36471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A6259"/>
    <w:rsid w:val="003B25E1"/>
    <w:rsid w:val="003C441A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060D"/>
    <w:rsid w:val="004A2B03"/>
    <w:rsid w:val="004A4B57"/>
    <w:rsid w:val="004B2469"/>
    <w:rsid w:val="004B2B03"/>
    <w:rsid w:val="004C2D3C"/>
    <w:rsid w:val="004C7381"/>
    <w:rsid w:val="004D38E7"/>
    <w:rsid w:val="004D44E4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3F07"/>
    <w:rsid w:val="0063542E"/>
    <w:rsid w:val="00640064"/>
    <w:rsid w:val="006429F2"/>
    <w:rsid w:val="00663306"/>
    <w:rsid w:val="006646BD"/>
    <w:rsid w:val="00666F26"/>
    <w:rsid w:val="00680642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51EC"/>
    <w:rsid w:val="00797E43"/>
    <w:rsid w:val="007A186C"/>
    <w:rsid w:val="007E1865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D5C48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54CBD"/>
    <w:rsid w:val="00955801"/>
    <w:rsid w:val="00965489"/>
    <w:rsid w:val="00972DE0"/>
    <w:rsid w:val="0098603C"/>
    <w:rsid w:val="00990334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343B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93C72"/>
    <w:rsid w:val="00AA0233"/>
    <w:rsid w:val="00AA2D2B"/>
    <w:rsid w:val="00AA6770"/>
    <w:rsid w:val="00AB14B4"/>
    <w:rsid w:val="00AC6CDA"/>
    <w:rsid w:val="00AD148A"/>
    <w:rsid w:val="00AE370A"/>
    <w:rsid w:val="00B07105"/>
    <w:rsid w:val="00B157AB"/>
    <w:rsid w:val="00B17457"/>
    <w:rsid w:val="00B25B9D"/>
    <w:rsid w:val="00B278B4"/>
    <w:rsid w:val="00B4155C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6499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E740D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E3FA3D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972F-E80B-4035-A7BB-C30EB392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4</cp:revision>
  <cp:lastPrinted>2015-05-21T09:29:00Z</cp:lastPrinted>
  <dcterms:created xsi:type="dcterms:W3CDTF">2023-05-19T11:06:00Z</dcterms:created>
  <dcterms:modified xsi:type="dcterms:W3CDTF">2023-05-19T14:52:00Z</dcterms:modified>
</cp:coreProperties>
</file>