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E66CE4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B4155C" w:rsidRDefault="00B4155C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4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950"/>
      </w:tblGrid>
      <w:tr w:rsidR="00B25B9D" w:rsidTr="008D5C48">
        <w:trPr>
          <w:trHeight w:val="329"/>
        </w:trPr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B9D" w:rsidRDefault="008D5C4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 number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5B9D" w:rsidRDefault="00B25B9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795/2023</w:t>
            </w:r>
          </w:p>
        </w:tc>
      </w:tr>
    </w:tbl>
    <w:p w:rsidR="009F343B" w:rsidRDefault="009F343B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B4155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7951EC" w:rsidP="007951EC">
            <w:pPr>
              <w:ind w:right="-7488"/>
              <w:rPr>
                <w:sz w:val="20"/>
                <w:szCs w:val="20"/>
                <w:lang w:val="en-US"/>
              </w:rPr>
            </w:pPr>
            <w:r w:rsidRPr="007951EC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2A77B4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1C07B4" w:rsidRDefault="007E1865" w:rsidP="001204A7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Biomedical systems and biosignals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21049">
              <w:rPr>
                <w:rFonts w:ascii="Arial" w:hAnsi="Arial"/>
                <w:sz w:val="20"/>
              </w:rPr>
            </w:r>
            <w:r w:rsidR="0022104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21049">
              <w:rPr>
                <w:rFonts w:ascii="Arial" w:hAnsi="Arial"/>
                <w:sz w:val="20"/>
              </w:rPr>
            </w:r>
            <w:r w:rsidR="0022104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551"/>
        <w:gridCol w:w="284"/>
        <w:gridCol w:w="850"/>
        <w:gridCol w:w="4323"/>
      </w:tblGrid>
      <w:tr w:rsidR="00BC0C6B" w:rsidRPr="00ED2354" w:rsidTr="002A77B4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B25B9D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49" w:rsidRDefault="00221049">
      <w:r>
        <w:separator/>
      </w:r>
    </w:p>
  </w:endnote>
  <w:endnote w:type="continuationSeparator" w:id="0">
    <w:p w:rsidR="00221049" w:rsidRDefault="0022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49" w:rsidRDefault="00221049">
      <w:r>
        <w:separator/>
      </w:r>
    </w:p>
  </w:footnote>
  <w:footnote w:type="continuationSeparator" w:id="0">
    <w:p w:rsidR="00221049" w:rsidRDefault="0022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6Os9Ptr/gpSwst4xvuDzfFGDcI57hTkN4HyRyk6aeeCc7bK9ZwWNj/W7KGz0OqWGVRYY4bvGJpY60mUF4RUPg==" w:salt="yKzkArPTcAQPnj8gQ9ATX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1049"/>
    <w:rsid w:val="00222502"/>
    <w:rsid w:val="0022525B"/>
    <w:rsid w:val="00225E82"/>
    <w:rsid w:val="002352B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77B4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36471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A6259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060D"/>
    <w:rsid w:val="004A2B03"/>
    <w:rsid w:val="004A4B57"/>
    <w:rsid w:val="004B2469"/>
    <w:rsid w:val="004B2B03"/>
    <w:rsid w:val="004C2D3C"/>
    <w:rsid w:val="004C7381"/>
    <w:rsid w:val="004D38E7"/>
    <w:rsid w:val="004D44E4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3F07"/>
    <w:rsid w:val="0063542E"/>
    <w:rsid w:val="00640064"/>
    <w:rsid w:val="006429F2"/>
    <w:rsid w:val="00663306"/>
    <w:rsid w:val="006646BD"/>
    <w:rsid w:val="00666F26"/>
    <w:rsid w:val="00680642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51EC"/>
    <w:rsid w:val="00797E43"/>
    <w:rsid w:val="007A186C"/>
    <w:rsid w:val="007E1865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D5C48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54CBD"/>
    <w:rsid w:val="00955801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343B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5B9D"/>
    <w:rsid w:val="00B278B4"/>
    <w:rsid w:val="00B4155C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3FB586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9F5E-FF50-4F4D-9A69-69C55340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4</cp:revision>
  <cp:lastPrinted>2015-05-21T09:29:00Z</cp:lastPrinted>
  <dcterms:created xsi:type="dcterms:W3CDTF">2023-05-19T10:38:00Z</dcterms:created>
  <dcterms:modified xsi:type="dcterms:W3CDTF">2023-05-19T10:55:00Z</dcterms:modified>
</cp:coreProperties>
</file>