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14:paraId="4A8476C2" w14:textId="77777777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1C46B8AE" w14:textId="77777777"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14:paraId="6027ADF8" w14:textId="77777777"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6D49FD39" w14:textId="77777777"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14:paraId="3B7B01C1" w14:textId="77777777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14:paraId="56CCBE7A" w14:textId="77777777"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4C8AB204" wp14:editId="7FDC309F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7B42B89" w14:textId="77777777"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25F6D8C0" w14:textId="77777777"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14:paraId="09E5F726" w14:textId="77777777"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14:paraId="56472586" w14:textId="77777777"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ASSOCIATE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14:paraId="027772C8" w14:textId="77777777"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14:paraId="6E853698" w14:textId="77777777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78FF0B33" w14:textId="77777777"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B5D9C4F" w14:textId="77777777"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14:paraId="01427B6A" w14:textId="77777777"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14:paraId="078C620E" w14:textId="77777777"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2F9A6344" w14:textId="77777777"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50DEF9AD" w14:textId="77777777"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151D30C0" w14:textId="77777777"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1BE3F37E" w14:textId="77777777"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14:paraId="1300F607" w14:textId="77777777"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14:paraId="26EB2870" w14:textId="77777777"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14:paraId="267B0584" w14:textId="77777777"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588F4E9A" w14:textId="77777777"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14:paraId="0AFEBFA2" w14:textId="77777777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745E3" w14:textId="77777777"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0C412" w14:textId="72E269CC" w:rsidR="00694238" w:rsidRDefault="001B3ABD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2096F">
              <w:rPr>
                <w:sz w:val="20"/>
                <w:szCs w:val="20"/>
              </w:rPr>
              <w:t>8</w:t>
            </w:r>
            <w:r w:rsidR="0069423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</w:tr>
      <w:bookmarkEnd w:id="0"/>
    </w:tbl>
    <w:p w14:paraId="6A0A5C33" w14:textId="77777777"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1B3ABD" w14:paraId="2C0DFB33" w14:textId="7777777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01321" w14:textId="77777777"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AA378" w14:textId="60EC52FD" w:rsidR="001C07B4" w:rsidRPr="00637661" w:rsidRDefault="001B3ABD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10052C">
              <w:rPr>
                <w:sz w:val="20"/>
                <w:szCs w:val="20"/>
                <w:lang w:val="en-US"/>
              </w:rPr>
              <w:t xml:space="preserve">Department of Mathematics </w:t>
            </w:r>
            <w:r>
              <w:rPr>
                <w:sz w:val="20"/>
                <w:szCs w:val="20"/>
                <w:lang w:val="en-US"/>
              </w:rPr>
              <w:t>(DM)</w:t>
            </w:r>
          </w:p>
        </w:tc>
      </w:tr>
    </w:tbl>
    <w:p w14:paraId="2F6AADBE" w14:textId="77777777"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14:paraId="77AB9F72" w14:textId="7777777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8202D" w14:textId="77777777"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2322" w14:textId="7633A1E8" w:rsidR="001C07B4" w:rsidRPr="00094E37" w:rsidRDefault="00C2096F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C2096F">
              <w:rPr>
                <w:sz w:val="20"/>
                <w:szCs w:val="20"/>
                <w:lang w:val="en-US"/>
              </w:rPr>
              <w:t>Geometry</w:t>
            </w:r>
          </w:p>
        </w:tc>
      </w:tr>
    </w:tbl>
    <w:p w14:paraId="0E10DF4A" w14:textId="77777777"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3852CB90" w14:textId="77777777"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5B581732" w14:textId="77777777"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14:paraId="5D7EC8BB" w14:textId="77777777"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63E79987" w14:textId="77777777"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46F9C9F4" w14:textId="77777777"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14:paraId="66A233DF" w14:textId="77777777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55D6B" w14:textId="77777777"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285" w14:textId="77777777"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7ACE001" w14:textId="77777777" w:rsidR="0092212D" w:rsidRDefault="0092212D" w:rsidP="0092212D">
      <w:pPr>
        <w:spacing w:line="40" w:lineRule="exact"/>
      </w:pPr>
    </w:p>
    <w:p w14:paraId="3E1A7914" w14:textId="77777777"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14:paraId="7CE42382" w14:textId="77777777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3D1B4" w14:textId="77777777"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0AD45" w14:textId="77777777"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14:paraId="17F429D4" w14:textId="77777777"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563DD" w14:textId="77777777"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4D174" w14:textId="77777777"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07DF9">
              <w:rPr>
                <w:rFonts w:ascii="Arial" w:hAnsi="Arial"/>
                <w:sz w:val="20"/>
              </w:rPr>
            </w:r>
            <w:r w:rsidR="00B07DF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07DF9">
              <w:rPr>
                <w:rFonts w:ascii="Arial" w:hAnsi="Arial"/>
                <w:sz w:val="20"/>
              </w:rPr>
            </w:r>
            <w:r w:rsidR="00B07DF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733204C" w14:textId="77777777" w:rsidR="00620414" w:rsidRDefault="00620414" w:rsidP="009225E5">
      <w:pPr>
        <w:spacing w:line="60" w:lineRule="exact"/>
        <w:rPr>
          <w:sz w:val="20"/>
          <w:szCs w:val="20"/>
        </w:rPr>
      </w:pPr>
    </w:p>
    <w:p w14:paraId="5F6AD701" w14:textId="77777777"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14:paraId="7E6B7568" w14:textId="77777777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72193" w14:textId="77777777"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093" w14:textId="77777777"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7B8404D9" w14:textId="77777777" w:rsidR="003071CC" w:rsidRDefault="003071CC" w:rsidP="009225E5">
      <w:pPr>
        <w:spacing w:line="60" w:lineRule="exact"/>
        <w:rPr>
          <w:sz w:val="20"/>
          <w:szCs w:val="20"/>
        </w:rPr>
      </w:pPr>
    </w:p>
    <w:p w14:paraId="12BAF298" w14:textId="77777777"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14:paraId="44BB7BC0" w14:textId="77777777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96B24" w14:textId="77777777"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00738" w14:textId="77777777"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1993B" w14:textId="77777777"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483" w14:textId="77777777"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67875FD2" w14:textId="77777777" w:rsidR="003071CC" w:rsidRDefault="003071CC" w:rsidP="009225E5">
      <w:pPr>
        <w:spacing w:line="60" w:lineRule="exact"/>
        <w:rPr>
          <w:sz w:val="20"/>
          <w:szCs w:val="20"/>
        </w:rPr>
      </w:pPr>
    </w:p>
    <w:p w14:paraId="4F73EAC8" w14:textId="77777777"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14:paraId="514BB7D8" w14:textId="77777777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2DF49" w14:textId="77777777"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CB2F" w14:textId="77777777"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0D8B747" w14:textId="77777777" w:rsidR="00885D62" w:rsidRDefault="00885D62" w:rsidP="008D3267">
      <w:pPr>
        <w:spacing w:line="60" w:lineRule="exact"/>
        <w:rPr>
          <w:sz w:val="2"/>
          <w:szCs w:val="2"/>
        </w:rPr>
      </w:pPr>
    </w:p>
    <w:p w14:paraId="74FC0884" w14:textId="77777777"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14:paraId="311D4A35" w14:textId="77777777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F951C" w14:textId="77777777"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0F0A" w14:textId="77777777"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5D17E" w14:textId="77777777"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2A6F6" w14:textId="77777777"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14:paraId="509C238D" w14:textId="77777777"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BF8D" w14:textId="77777777"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BB49FC1" w14:textId="77777777" w:rsidR="00620414" w:rsidRDefault="00620414">
      <w:pPr>
        <w:rPr>
          <w:sz w:val="2"/>
          <w:szCs w:val="2"/>
        </w:rPr>
      </w:pPr>
    </w:p>
    <w:p w14:paraId="6B619A69" w14:textId="77777777" w:rsidR="00620414" w:rsidRDefault="00620414">
      <w:pPr>
        <w:rPr>
          <w:sz w:val="2"/>
          <w:szCs w:val="2"/>
        </w:rPr>
      </w:pPr>
    </w:p>
    <w:p w14:paraId="1A6D8C2F" w14:textId="77777777" w:rsidR="00F0066A" w:rsidRDefault="00F0066A">
      <w:pPr>
        <w:rPr>
          <w:sz w:val="2"/>
          <w:szCs w:val="2"/>
        </w:rPr>
      </w:pPr>
    </w:p>
    <w:p w14:paraId="77A7990C" w14:textId="77777777"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14:paraId="5EC04594" w14:textId="7777777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7677A" w14:textId="77777777"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8EA" w14:textId="77777777"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7E41D" w14:textId="77777777"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7771728" w14:textId="77777777"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113A15C3" w14:textId="77777777"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14:paraId="7C6188E4" w14:textId="77777777"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C2096F" w14:paraId="193C29CB" w14:textId="7777777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D95BA" w14:textId="77777777"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14:paraId="1DF5E700" w14:textId="77777777"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AA16" w14:textId="77777777"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A90BF2" w14:textId="77777777"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14:paraId="341C1349" w14:textId="77777777" w:rsidR="0021787B" w:rsidRDefault="0021787B" w:rsidP="0021787B">
      <w:pPr>
        <w:rPr>
          <w:sz w:val="4"/>
          <w:szCs w:val="4"/>
          <w:lang w:val="en-US"/>
        </w:rPr>
      </w:pPr>
    </w:p>
    <w:p w14:paraId="341C9663" w14:textId="77777777" w:rsidR="008D3267" w:rsidRDefault="008D3267" w:rsidP="0021787B">
      <w:pPr>
        <w:rPr>
          <w:sz w:val="4"/>
          <w:szCs w:val="4"/>
          <w:lang w:val="en-US"/>
        </w:rPr>
      </w:pPr>
    </w:p>
    <w:p w14:paraId="47C216A7" w14:textId="77777777" w:rsidR="00190FDA" w:rsidRDefault="00190FDA" w:rsidP="0021787B">
      <w:pPr>
        <w:rPr>
          <w:sz w:val="4"/>
          <w:szCs w:val="4"/>
          <w:lang w:val="en-US"/>
        </w:rPr>
      </w:pPr>
    </w:p>
    <w:p w14:paraId="7BEBD177" w14:textId="77777777" w:rsidR="00190FDA" w:rsidRDefault="00190FDA" w:rsidP="0021787B">
      <w:pPr>
        <w:rPr>
          <w:sz w:val="4"/>
          <w:szCs w:val="4"/>
          <w:lang w:val="en-US"/>
        </w:rPr>
      </w:pPr>
    </w:p>
    <w:p w14:paraId="20CFC967" w14:textId="77777777" w:rsidR="00190FDA" w:rsidRDefault="00190FDA" w:rsidP="0021787B">
      <w:pPr>
        <w:rPr>
          <w:sz w:val="4"/>
          <w:szCs w:val="4"/>
          <w:lang w:val="en-US"/>
        </w:rPr>
      </w:pPr>
    </w:p>
    <w:p w14:paraId="5E6E41F8" w14:textId="77777777" w:rsidR="00190FDA" w:rsidRDefault="00190FDA" w:rsidP="0021787B">
      <w:pPr>
        <w:rPr>
          <w:sz w:val="4"/>
          <w:szCs w:val="4"/>
          <w:lang w:val="en-US"/>
        </w:rPr>
      </w:pPr>
    </w:p>
    <w:p w14:paraId="46E5A0DC" w14:textId="77777777" w:rsidR="00190FDA" w:rsidRDefault="00190FDA" w:rsidP="0021787B">
      <w:pPr>
        <w:rPr>
          <w:sz w:val="4"/>
          <w:szCs w:val="4"/>
          <w:lang w:val="en-US"/>
        </w:rPr>
      </w:pPr>
    </w:p>
    <w:p w14:paraId="7258E29F" w14:textId="77777777" w:rsidR="00190FDA" w:rsidRDefault="00190FDA" w:rsidP="0021787B">
      <w:pPr>
        <w:rPr>
          <w:sz w:val="4"/>
          <w:szCs w:val="4"/>
          <w:lang w:val="en-US"/>
        </w:rPr>
      </w:pPr>
    </w:p>
    <w:p w14:paraId="56FAF1A2" w14:textId="77777777" w:rsidR="00F0066A" w:rsidRDefault="00F0066A" w:rsidP="0021787B">
      <w:pPr>
        <w:rPr>
          <w:sz w:val="4"/>
          <w:szCs w:val="4"/>
          <w:lang w:val="en-US"/>
        </w:rPr>
      </w:pPr>
    </w:p>
    <w:p w14:paraId="7414C810" w14:textId="77777777" w:rsidR="00F0066A" w:rsidRDefault="00F0066A" w:rsidP="0021787B">
      <w:pPr>
        <w:rPr>
          <w:sz w:val="4"/>
          <w:szCs w:val="4"/>
          <w:lang w:val="en-US"/>
        </w:rPr>
      </w:pPr>
    </w:p>
    <w:p w14:paraId="5C4C0373" w14:textId="77777777" w:rsidR="008D3267" w:rsidRDefault="008D3267" w:rsidP="0021787B">
      <w:pPr>
        <w:rPr>
          <w:sz w:val="4"/>
          <w:szCs w:val="4"/>
          <w:lang w:val="en-US"/>
        </w:rPr>
      </w:pPr>
    </w:p>
    <w:p w14:paraId="6B2D3382" w14:textId="77777777" w:rsidR="00F0066A" w:rsidRDefault="00F0066A" w:rsidP="0021787B">
      <w:pPr>
        <w:rPr>
          <w:sz w:val="4"/>
          <w:szCs w:val="4"/>
          <w:lang w:val="en-US"/>
        </w:rPr>
      </w:pPr>
    </w:p>
    <w:p w14:paraId="401DEF2C" w14:textId="77777777" w:rsidR="00F0066A" w:rsidRDefault="00F0066A" w:rsidP="0021787B">
      <w:pPr>
        <w:rPr>
          <w:sz w:val="4"/>
          <w:szCs w:val="4"/>
          <w:lang w:val="en-US"/>
        </w:rPr>
      </w:pPr>
    </w:p>
    <w:p w14:paraId="576D4905" w14:textId="77777777" w:rsidR="00F0066A" w:rsidRDefault="00F0066A" w:rsidP="0021787B">
      <w:pPr>
        <w:rPr>
          <w:sz w:val="4"/>
          <w:szCs w:val="4"/>
          <w:lang w:val="en-US"/>
        </w:rPr>
      </w:pPr>
    </w:p>
    <w:p w14:paraId="16971D16" w14:textId="77777777" w:rsidR="008D3267" w:rsidRDefault="008D3267" w:rsidP="0021787B">
      <w:pPr>
        <w:rPr>
          <w:sz w:val="4"/>
          <w:szCs w:val="4"/>
          <w:lang w:val="en-US"/>
        </w:rPr>
      </w:pPr>
    </w:p>
    <w:p w14:paraId="3E43876B" w14:textId="77777777" w:rsidR="008D3267" w:rsidRDefault="008D3267" w:rsidP="0021787B">
      <w:pPr>
        <w:rPr>
          <w:sz w:val="4"/>
          <w:szCs w:val="4"/>
          <w:lang w:val="en-US"/>
        </w:rPr>
      </w:pPr>
    </w:p>
    <w:p w14:paraId="3FAEF714" w14:textId="77777777" w:rsidR="008D3267" w:rsidRDefault="008D3267" w:rsidP="0021787B">
      <w:pPr>
        <w:rPr>
          <w:sz w:val="4"/>
          <w:szCs w:val="4"/>
          <w:lang w:val="en-US"/>
        </w:rPr>
      </w:pPr>
    </w:p>
    <w:p w14:paraId="364980A0" w14:textId="77777777" w:rsidR="008D3267" w:rsidRDefault="008D3267" w:rsidP="0021787B">
      <w:pPr>
        <w:rPr>
          <w:sz w:val="4"/>
          <w:szCs w:val="4"/>
          <w:lang w:val="en-US"/>
        </w:rPr>
      </w:pPr>
    </w:p>
    <w:p w14:paraId="3CD8431B" w14:textId="77777777"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14:paraId="4F933980" w14:textId="77777777"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14:paraId="5E11C368" w14:textId="77777777"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14:paraId="364C46B9" w14:textId="77777777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259CD" w14:textId="77777777"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F254" w14:textId="77777777"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2742089E" w14:textId="77777777"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14:paraId="2B514DF9" w14:textId="77777777"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14:paraId="2097F5C4" w14:textId="77777777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90240" w14:textId="77777777"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550" w14:textId="77777777"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14:paraId="00BC22AB" w14:textId="77777777"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4204" wp14:editId="31EB6FD7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42E4" w14:textId="77777777"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517C" w14:textId="77777777" w:rsidR="00B07DF9" w:rsidRDefault="00B07DF9">
      <w:r>
        <w:separator/>
      </w:r>
    </w:p>
  </w:endnote>
  <w:endnote w:type="continuationSeparator" w:id="0">
    <w:p w14:paraId="558A1876" w14:textId="77777777" w:rsidR="00B07DF9" w:rsidRDefault="00B0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E847" w14:textId="77777777"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76DA" w14:textId="77777777" w:rsidR="00B07DF9" w:rsidRDefault="00B07DF9">
      <w:r>
        <w:separator/>
      </w:r>
    </w:p>
  </w:footnote>
  <w:footnote w:type="continuationSeparator" w:id="0">
    <w:p w14:paraId="43C08B96" w14:textId="77777777" w:rsidR="00B07DF9" w:rsidRDefault="00B0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M1NC99mSpgyXeKpkAwHAD0CRsaUtfWUqopqUknC1XLaH0qy0V1ma8gGZtbz9KTKsvl4n6TlrMybraOU+scxg==" w:salt="wJNPO/tMXQsSR+J6pVu2M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B3ABD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85531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0EA3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07DF9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2096F"/>
    <w:rsid w:val="00C33007"/>
    <w:rsid w:val="00C34514"/>
    <w:rsid w:val="00C43CB4"/>
    <w:rsid w:val="00C47387"/>
    <w:rsid w:val="00C54421"/>
    <w:rsid w:val="00C56A50"/>
    <w:rsid w:val="00C63FE0"/>
    <w:rsid w:val="00C64B64"/>
    <w:rsid w:val="00C67B50"/>
    <w:rsid w:val="00C70922"/>
    <w:rsid w:val="00C73A1C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8C2BDA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8A64-456D-4EF0-B6B6-AD9B4BF8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10</cp:revision>
  <cp:lastPrinted>2015-05-21T09:29:00Z</cp:lastPrinted>
  <dcterms:created xsi:type="dcterms:W3CDTF">2023-07-17T16:00:00Z</dcterms:created>
  <dcterms:modified xsi:type="dcterms:W3CDTF">2024-06-11T13:32:00Z</dcterms:modified>
</cp:coreProperties>
</file>