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elha"/>
        <w:tblpPr w:leftFromText="142" w:rightFromText="142" w:vertAnchor="page" w:tblpY="1"/>
        <w:tblOverlap w:val="never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567"/>
        <w:gridCol w:w="6663"/>
      </w:tblGrid>
      <w:tr w:rsidR="00885D62" w:rsidRPr="00862FF9" w:rsidTr="001E72D0">
        <w:trPr>
          <w:cantSplit/>
          <w:trHeight w:hRule="exact" w:val="397"/>
        </w:trPr>
        <w:tc>
          <w:tcPr>
            <w:tcW w:w="2268" w:type="dxa"/>
            <w:vAlign w:val="center"/>
          </w:tcPr>
          <w:p w:rsidR="00885D62" w:rsidRPr="00862FF9" w:rsidRDefault="00885D62" w:rsidP="00885D62">
            <w:pPr>
              <w:jc w:val="center"/>
              <w:rPr>
                <w:rFonts w:cs="Arial"/>
                <w:b/>
                <w:noProof/>
              </w:rPr>
            </w:pPr>
          </w:p>
        </w:tc>
        <w:tc>
          <w:tcPr>
            <w:tcW w:w="567" w:type="dxa"/>
          </w:tcPr>
          <w:p w:rsidR="00885D62" w:rsidRPr="00862FF9" w:rsidRDefault="00885D62" w:rsidP="00885D62">
            <w:pPr>
              <w:rPr>
                <w:rFonts w:cs="Arial"/>
                <w:b/>
              </w:rPr>
            </w:pPr>
          </w:p>
        </w:tc>
        <w:tc>
          <w:tcPr>
            <w:tcW w:w="6663" w:type="dxa"/>
            <w:vAlign w:val="center"/>
          </w:tcPr>
          <w:p w:rsidR="00885D62" w:rsidRDefault="00885D62" w:rsidP="00885D62">
            <w:pPr>
              <w:jc w:val="center"/>
              <w:rPr>
                <w:rFonts w:cs="Arial"/>
                <w:b/>
              </w:rPr>
            </w:pPr>
          </w:p>
        </w:tc>
      </w:tr>
      <w:tr w:rsidR="00885D62" w:rsidRPr="00862FF9" w:rsidTr="001E72D0">
        <w:trPr>
          <w:cantSplit/>
          <w:trHeight w:hRule="exact" w:val="907"/>
        </w:trPr>
        <w:tc>
          <w:tcPr>
            <w:tcW w:w="2268" w:type="dxa"/>
            <w:vAlign w:val="center"/>
          </w:tcPr>
          <w:p w:rsidR="00885D62" w:rsidRPr="00862FF9" w:rsidRDefault="00885D62" w:rsidP="00885D62">
            <w:pPr>
              <w:jc w:val="center"/>
              <w:rPr>
                <w:rFonts w:cs="Arial"/>
                <w:b/>
              </w:rPr>
            </w:pPr>
            <w:r w:rsidRPr="00862FF9">
              <w:rPr>
                <w:rFonts w:cs="Arial"/>
                <w:b/>
                <w:noProof/>
              </w:rPr>
              <w:drawing>
                <wp:inline distT="0" distB="0" distL="0" distR="0" wp14:anchorId="386E4D69" wp14:editId="7A9C93A0">
                  <wp:extent cx="1433830" cy="553085"/>
                  <wp:effectExtent l="0" t="0" r="0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T_A_RGB_Pos_FORMS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3830" cy="553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85D62" w:rsidRPr="00862FF9" w:rsidRDefault="00885D62" w:rsidP="00885D62">
            <w:pPr>
              <w:rPr>
                <w:rFonts w:cs="Arial"/>
                <w:b/>
              </w:rPr>
            </w:pPr>
          </w:p>
        </w:tc>
        <w:tc>
          <w:tcPr>
            <w:tcW w:w="6663" w:type="dxa"/>
            <w:vAlign w:val="center"/>
          </w:tcPr>
          <w:p w:rsidR="00885D62" w:rsidRDefault="00885D62" w:rsidP="00885D62">
            <w:pPr>
              <w:jc w:val="center"/>
              <w:rPr>
                <w:rFonts w:ascii="Arial" w:hAnsi="Arial" w:cs="Arial"/>
                <w:b/>
              </w:rPr>
            </w:pPr>
          </w:p>
          <w:p w:rsidR="00885D62" w:rsidRPr="00CD064E" w:rsidRDefault="00CD064E" w:rsidP="00885D62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CD064E">
              <w:rPr>
                <w:rFonts w:ascii="Arial" w:hAnsi="Arial" w:cs="Arial"/>
                <w:b/>
                <w:lang w:val="en-US"/>
              </w:rPr>
              <w:t xml:space="preserve">APPLICATION FORM FOR A POSITION OF </w:t>
            </w:r>
          </w:p>
          <w:p w:rsidR="00023C38" w:rsidRDefault="00023C38" w:rsidP="00023C38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  <w:shd w:val="clear" w:color="auto" w:fill="F2F2F2" w:themeFill="background1" w:themeFillShade="F2"/>
              </w:rPr>
              <w:t>ASSISTANT PROFESSOR</w:t>
            </w:r>
          </w:p>
          <w:p w:rsidR="00885D62" w:rsidRPr="00862FF9" w:rsidRDefault="00885D62" w:rsidP="00885D62">
            <w:pPr>
              <w:jc w:val="center"/>
              <w:rPr>
                <w:rFonts w:cs="Arial"/>
                <w:b/>
              </w:rPr>
            </w:pPr>
          </w:p>
        </w:tc>
      </w:tr>
      <w:tr w:rsidR="00885D62" w:rsidRPr="00862FF9" w:rsidTr="001E72D0">
        <w:trPr>
          <w:cantSplit/>
          <w:trHeight w:hRule="exact" w:val="227"/>
        </w:trPr>
        <w:tc>
          <w:tcPr>
            <w:tcW w:w="2268" w:type="dxa"/>
            <w:tcBorders>
              <w:bottom w:val="single" w:sz="2" w:space="0" w:color="auto"/>
            </w:tcBorders>
            <w:vAlign w:val="center"/>
          </w:tcPr>
          <w:p w:rsidR="00885D62" w:rsidRPr="00DF1F36" w:rsidRDefault="00885D62" w:rsidP="00885D62">
            <w:pPr>
              <w:jc w:val="center"/>
              <w:rPr>
                <w:rFonts w:cs="Arial"/>
                <w:b/>
                <w:noProof/>
                <w:sz w:val="2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</w:tcPr>
          <w:p w:rsidR="00885D62" w:rsidRPr="00DF1F36" w:rsidRDefault="00885D62" w:rsidP="00885D62">
            <w:pPr>
              <w:rPr>
                <w:rFonts w:cs="Arial"/>
                <w:b/>
                <w:sz w:val="2"/>
              </w:rPr>
            </w:pPr>
          </w:p>
        </w:tc>
        <w:tc>
          <w:tcPr>
            <w:tcW w:w="6663" w:type="dxa"/>
            <w:tcBorders>
              <w:bottom w:val="single" w:sz="2" w:space="0" w:color="auto"/>
            </w:tcBorders>
            <w:vAlign w:val="center"/>
          </w:tcPr>
          <w:p w:rsidR="00885D62" w:rsidRPr="00DF1F36" w:rsidRDefault="00885D62" w:rsidP="00885D62">
            <w:pPr>
              <w:jc w:val="center"/>
              <w:rPr>
                <w:rFonts w:cs="Arial"/>
                <w:b/>
                <w:sz w:val="2"/>
              </w:rPr>
            </w:pPr>
          </w:p>
        </w:tc>
      </w:tr>
    </w:tbl>
    <w:p w:rsidR="00885D62" w:rsidRDefault="00885D62" w:rsidP="00FD23F0">
      <w:pPr>
        <w:pStyle w:val="Cabealho"/>
        <w:jc w:val="right"/>
        <w:rPr>
          <w:rFonts w:ascii="Arial" w:hAnsi="Arial" w:cs="Arial"/>
          <w:b/>
          <w:sz w:val="20"/>
          <w:szCs w:val="20"/>
        </w:rPr>
      </w:pPr>
    </w:p>
    <w:p w:rsidR="00190FDA" w:rsidRDefault="00190FDA" w:rsidP="00FD23F0">
      <w:pPr>
        <w:pStyle w:val="Cabealho"/>
        <w:jc w:val="right"/>
        <w:rPr>
          <w:rFonts w:ascii="Arial" w:hAnsi="Arial" w:cs="Arial"/>
          <w:b/>
          <w:sz w:val="20"/>
          <w:szCs w:val="20"/>
        </w:rPr>
      </w:pPr>
    </w:p>
    <w:p w:rsidR="00F0066A" w:rsidRDefault="00F0066A" w:rsidP="00FD23F0">
      <w:pPr>
        <w:pStyle w:val="Cabealho"/>
        <w:jc w:val="right"/>
        <w:rPr>
          <w:rFonts w:ascii="Arial" w:hAnsi="Arial" w:cs="Arial"/>
          <w:b/>
          <w:sz w:val="20"/>
          <w:szCs w:val="20"/>
        </w:rPr>
      </w:pPr>
    </w:p>
    <w:p w:rsidR="00F0066A" w:rsidRDefault="00F0066A" w:rsidP="00FD23F0">
      <w:pPr>
        <w:pStyle w:val="Cabealho"/>
        <w:jc w:val="right"/>
        <w:rPr>
          <w:rFonts w:ascii="Arial" w:hAnsi="Arial" w:cs="Arial"/>
          <w:b/>
          <w:sz w:val="20"/>
          <w:szCs w:val="20"/>
        </w:rPr>
      </w:pPr>
    </w:p>
    <w:p w:rsidR="003C441A" w:rsidRDefault="003C441A" w:rsidP="00FD23F0">
      <w:pPr>
        <w:pStyle w:val="Cabealho"/>
        <w:jc w:val="right"/>
        <w:rPr>
          <w:rFonts w:ascii="Arial" w:hAnsi="Arial" w:cs="Arial"/>
          <w:b/>
          <w:sz w:val="20"/>
          <w:szCs w:val="20"/>
        </w:rPr>
      </w:pPr>
    </w:p>
    <w:p w:rsidR="003C441A" w:rsidRPr="00C85270" w:rsidRDefault="003C441A" w:rsidP="003C441A">
      <w:pPr>
        <w:pStyle w:val="Cabealho"/>
        <w:shd w:val="clear" w:color="auto" w:fill="F2F2F2" w:themeFill="background1" w:themeFillShade="F2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INTERNAL REFERENCES</w:t>
      </w:r>
    </w:p>
    <w:p w:rsidR="00947B0D" w:rsidRDefault="00947B0D" w:rsidP="00797E43">
      <w:pPr>
        <w:ind w:right="-394"/>
        <w:rPr>
          <w:rFonts w:ascii="Tahoma" w:hAnsi="Tahoma" w:cs="Tahoma"/>
          <w:b/>
          <w:sz w:val="16"/>
          <w:szCs w:val="16"/>
          <w:lang w:val="en-GB"/>
        </w:rPr>
      </w:pPr>
    </w:p>
    <w:p w:rsidR="00801924" w:rsidRDefault="00801924" w:rsidP="00797E43">
      <w:pPr>
        <w:ind w:right="-394"/>
        <w:rPr>
          <w:rFonts w:ascii="Tahoma" w:hAnsi="Tahoma" w:cs="Tahoma"/>
          <w:b/>
          <w:sz w:val="16"/>
          <w:szCs w:val="16"/>
          <w:lang w:val="en-GB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2409"/>
        <w:gridCol w:w="2552"/>
        <w:gridCol w:w="2977"/>
      </w:tblGrid>
      <w:tr w:rsidR="00947B0D" w:rsidTr="00BB0A4D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47B0D" w:rsidRDefault="00947B0D" w:rsidP="00BB0A4D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File Number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47B0D" w:rsidRDefault="00023C38" w:rsidP="00F36123">
            <w:pPr>
              <w:ind w:right="-74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  <w:r w:rsidR="00947B0D">
              <w:rPr>
                <w:sz w:val="20"/>
                <w:szCs w:val="20"/>
              </w:rPr>
              <w:t>/202</w:t>
            </w:r>
            <w:r w:rsidR="00F36123"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7B0D" w:rsidRDefault="00947B0D" w:rsidP="00BB0A4D">
            <w:pPr>
              <w:ind w:firstLine="72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Recruitment Number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47B0D" w:rsidRDefault="00023C38" w:rsidP="00F36123">
            <w:pPr>
              <w:ind w:right="-74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</w:t>
            </w:r>
            <w:r w:rsidR="00947B0D">
              <w:rPr>
                <w:sz w:val="20"/>
                <w:szCs w:val="20"/>
              </w:rPr>
              <w:t>/202</w:t>
            </w:r>
            <w:r w:rsidR="00F36123">
              <w:rPr>
                <w:sz w:val="20"/>
                <w:szCs w:val="20"/>
              </w:rPr>
              <w:t>2</w:t>
            </w:r>
          </w:p>
        </w:tc>
      </w:tr>
    </w:tbl>
    <w:p w:rsidR="00F0066A" w:rsidRDefault="00F0066A" w:rsidP="003C441A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556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3827"/>
      </w:tblGrid>
      <w:tr w:rsidR="001C07B4" w:rsidRPr="00733F8F" w:rsidTr="00A5052E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07B4" w:rsidRPr="005801B3" w:rsidRDefault="001C07B4" w:rsidP="004144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Department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C07B4" w:rsidRPr="00300661" w:rsidRDefault="001C07B4" w:rsidP="004144B6">
            <w:pPr>
              <w:ind w:right="-7488"/>
              <w:rPr>
                <w:sz w:val="20"/>
                <w:szCs w:val="20"/>
                <w:lang w:val="en-US"/>
              </w:rPr>
            </w:pPr>
            <w:r w:rsidRPr="001C07B4">
              <w:rPr>
                <w:sz w:val="20"/>
                <w:szCs w:val="20"/>
                <w:lang w:val="en-US"/>
              </w:rPr>
              <w:t>Mechanical Engineering (DEM)</w:t>
            </w:r>
          </w:p>
        </w:tc>
      </w:tr>
    </w:tbl>
    <w:p w:rsidR="00C34514" w:rsidRDefault="00C34514" w:rsidP="001C07B4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1C07B4" w:rsidRPr="00530467" w:rsidTr="001C07B4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C07B4" w:rsidRPr="00244D41" w:rsidRDefault="001C07B4" w:rsidP="001C07B4">
            <w:pPr>
              <w:rPr>
                <w:rFonts w:ascii="Arial" w:hAnsi="Arial" w:cs="Arial"/>
                <w:spacing w:val="-12"/>
                <w:sz w:val="20"/>
                <w:szCs w:val="20"/>
                <w:u w:val="single"/>
              </w:rPr>
            </w:pPr>
            <w:r w:rsidRPr="001C07B4">
              <w:rPr>
                <w:rFonts w:ascii="Arial" w:hAnsi="Arial" w:cs="Arial"/>
                <w:sz w:val="20"/>
                <w:szCs w:val="20"/>
              </w:rPr>
              <w:t>Disciplinary field</w:t>
            </w:r>
          </w:p>
        </w:tc>
        <w:tc>
          <w:tcPr>
            <w:tcW w:w="793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C07B4" w:rsidRPr="00A42B89" w:rsidRDefault="0093746F" w:rsidP="00530467">
            <w:pPr>
              <w:ind w:right="-7488"/>
              <w:rPr>
                <w:rFonts w:cstheme="minorHAnsi"/>
                <w:color w:val="454545"/>
                <w:shd w:val="clear" w:color="auto" w:fill="FFFFFF"/>
              </w:rPr>
            </w:pPr>
            <w:r w:rsidRPr="0093746F">
              <w:rPr>
                <w:sz w:val="20"/>
                <w:szCs w:val="20"/>
                <w:lang w:val="en-US"/>
              </w:rPr>
              <w:t>Environment and energy</w:t>
            </w:r>
          </w:p>
        </w:tc>
      </w:tr>
    </w:tbl>
    <w:p w:rsidR="00244D41" w:rsidRPr="00A42B89" w:rsidRDefault="00244D41" w:rsidP="004D38E7">
      <w:pPr>
        <w:pStyle w:val="Cabealho"/>
        <w:rPr>
          <w:rFonts w:ascii="Arial" w:hAnsi="Arial" w:cs="Arial"/>
          <w:b/>
          <w:sz w:val="20"/>
          <w:szCs w:val="20"/>
        </w:rPr>
      </w:pPr>
    </w:p>
    <w:p w:rsidR="00190FDA" w:rsidRPr="00A42B89" w:rsidRDefault="00190FDA" w:rsidP="004D38E7">
      <w:pPr>
        <w:pStyle w:val="Cabealho"/>
        <w:rPr>
          <w:rFonts w:ascii="Arial" w:hAnsi="Arial" w:cs="Arial"/>
          <w:b/>
          <w:sz w:val="20"/>
          <w:szCs w:val="20"/>
        </w:rPr>
      </w:pPr>
    </w:p>
    <w:p w:rsidR="00C85270" w:rsidRPr="00C85270" w:rsidRDefault="00BF172F" w:rsidP="00B667E2">
      <w:pPr>
        <w:pStyle w:val="Cabealho"/>
        <w:shd w:val="clear" w:color="auto" w:fill="F2F2F2" w:themeFill="background1" w:themeFillShade="F2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PERSONAL DATA</w:t>
      </w:r>
    </w:p>
    <w:p w:rsidR="00C85270" w:rsidRDefault="00C85270" w:rsidP="00D51535">
      <w:pPr>
        <w:pStyle w:val="Cabealho"/>
        <w:spacing w:line="100" w:lineRule="exact"/>
        <w:rPr>
          <w:rFonts w:ascii="Arial" w:hAnsi="Arial" w:cs="Arial"/>
          <w:b/>
          <w:sz w:val="20"/>
          <w:szCs w:val="20"/>
          <w:lang w:val="en-US"/>
        </w:rPr>
      </w:pPr>
    </w:p>
    <w:p w:rsidR="00190FDA" w:rsidRDefault="00190FDA" w:rsidP="00D51535">
      <w:pPr>
        <w:pStyle w:val="Cabealho"/>
        <w:spacing w:line="100" w:lineRule="exact"/>
        <w:rPr>
          <w:rFonts w:ascii="Arial" w:hAnsi="Arial" w:cs="Arial"/>
          <w:b/>
          <w:sz w:val="20"/>
          <w:szCs w:val="20"/>
          <w:lang w:val="en-US"/>
        </w:rPr>
      </w:pPr>
    </w:p>
    <w:p w:rsidR="00190FDA" w:rsidRPr="00C85270" w:rsidRDefault="00190FDA" w:rsidP="00D51535">
      <w:pPr>
        <w:pStyle w:val="Cabealho"/>
        <w:spacing w:line="10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"/>
        <w:gridCol w:w="8615"/>
      </w:tblGrid>
      <w:tr w:rsidR="00C85270" w:rsidRPr="000D0684" w:rsidTr="00C85270">
        <w:trPr>
          <w:trHeight w:val="329"/>
        </w:trPr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85270" w:rsidRPr="000D0684" w:rsidRDefault="00C85270" w:rsidP="006D54C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85270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bookmarkStart w:id="0" w:name="Text16"/>
        <w:tc>
          <w:tcPr>
            <w:tcW w:w="86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70" w:rsidRPr="00ED2354" w:rsidRDefault="00C85270" w:rsidP="000D0684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bookmarkStart w:id="1" w:name="_GoBack"/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bookmarkEnd w:id="1"/>
            <w:r w:rsidRPr="00ED2354">
              <w:rPr>
                <w:sz w:val="20"/>
                <w:szCs w:val="20"/>
              </w:rPr>
              <w:fldChar w:fldCharType="end"/>
            </w:r>
            <w:bookmarkEnd w:id="0"/>
          </w:p>
        </w:tc>
      </w:tr>
    </w:tbl>
    <w:p w:rsidR="0092212D" w:rsidRDefault="0092212D" w:rsidP="0092212D">
      <w:pPr>
        <w:spacing w:line="40" w:lineRule="exact"/>
      </w:pPr>
    </w:p>
    <w:p w:rsidR="00204240" w:rsidRPr="00FF4CF9" w:rsidRDefault="00204240" w:rsidP="0092212D">
      <w:pPr>
        <w:spacing w:line="40" w:lineRule="exact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709"/>
        <w:gridCol w:w="708"/>
        <w:gridCol w:w="993"/>
        <w:gridCol w:w="5742"/>
      </w:tblGrid>
      <w:tr w:rsidR="00995D0E" w:rsidRPr="000D0684" w:rsidTr="00023C38">
        <w:trPr>
          <w:trHeight w:val="329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5D0E" w:rsidRPr="00700772" w:rsidRDefault="00995D0E" w:rsidP="00995D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birth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5D0E" w:rsidRPr="00ED2354" w:rsidRDefault="00A026C9" w:rsidP="00995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" w:name="Text2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708" w:type="dxa"/>
            <w:shd w:val="clear" w:color="auto" w:fill="auto"/>
            <w:vAlign w:val="center"/>
          </w:tcPr>
          <w:p w:rsidR="00995D0E" w:rsidRPr="00ED2354" w:rsidRDefault="00A026C9" w:rsidP="00995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95D0E" w:rsidRPr="00ED2354" w:rsidRDefault="00A026C9" w:rsidP="00995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7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95D0E" w:rsidRPr="00700772" w:rsidRDefault="00995D0E" w:rsidP="00995D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Gender</w:t>
            </w:r>
            <w:r>
              <w:rPr>
                <w:rFonts w:ascii="Arial" w:hAnsi="Arial"/>
                <w:sz w:val="20"/>
              </w:rPr>
              <w:t xml:space="preserve">:  </w:t>
            </w:r>
            <w:r w:rsidR="00BC0C6B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Male</w:t>
            </w:r>
            <w:r w:rsidR="00BC0C6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B04DB0">
              <w:rPr>
                <w:rFonts w:ascii="Arial" w:hAnsi="Arial"/>
                <w:sz w:val="20"/>
              </w:rPr>
            </w:r>
            <w:r w:rsidR="00B04DB0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C0C6B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sz w:val="20"/>
                <w:szCs w:val="20"/>
              </w:rPr>
              <w:t>Female</w:t>
            </w:r>
            <w:r w:rsidR="00BC0C6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B04DB0">
              <w:rPr>
                <w:rFonts w:ascii="Arial" w:hAnsi="Arial"/>
                <w:sz w:val="20"/>
              </w:rPr>
            </w:r>
            <w:r w:rsidR="00B04DB0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</w:tbl>
    <w:p w:rsidR="00620414" w:rsidRDefault="00620414" w:rsidP="009225E5">
      <w:pPr>
        <w:spacing w:line="60" w:lineRule="exact"/>
        <w:rPr>
          <w:sz w:val="20"/>
          <w:szCs w:val="20"/>
        </w:rPr>
      </w:pPr>
    </w:p>
    <w:p w:rsidR="00F0066A" w:rsidRPr="00620414" w:rsidRDefault="00F0066A" w:rsidP="009225E5">
      <w:pPr>
        <w:spacing w:line="60" w:lineRule="exact"/>
        <w:rPr>
          <w:sz w:val="20"/>
          <w:szCs w:val="20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8"/>
        <w:gridCol w:w="8080"/>
      </w:tblGrid>
      <w:tr w:rsidR="00620414" w:rsidRPr="00ED2354" w:rsidTr="009225E5">
        <w:trPr>
          <w:trHeight w:val="329"/>
        </w:trPr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0414" w:rsidRPr="000D0684" w:rsidRDefault="00620414" w:rsidP="009225E5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Nacionality</w:t>
            </w:r>
          </w:p>
        </w:tc>
        <w:tc>
          <w:tcPr>
            <w:tcW w:w="8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14" w:rsidRPr="00ED2354" w:rsidRDefault="00620414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3071CC" w:rsidRDefault="003071CC" w:rsidP="009225E5">
      <w:pPr>
        <w:spacing w:line="60" w:lineRule="exact"/>
        <w:rPr>
          <w:sz w:val="20"/>
          <w:szCs w:val="20"/>
        </w:rPr>
      </w:pPr>
    </w:p>
    <w:p w:rsidR="00F0066A" w:rsidRDefault="00F0066A" w:rsidP="009225E5">
      <w:pPr>
        <w:spacing w:line="60" w:lineRule="exact"/>
        <w:rPr>
          <w:sz w:val="20"/>
          <w:szCs w:val="20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410"/>
        <w:gridCol w:w="2410"/>
        <w:gridCol w:w="2835"/>
      </w:tblGrid>
      <w:tr w:rsidR="00E83803" w:rsidRPr="00636352" w:rsidTr="00225E82">
        <w:trPr>
          <w:trHeight w:val="329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3803" w:rsidRPr="003071CC" w:rsidRDefault="00E83803" w:rsidP="006162D0">
            <w:pPr>
              <w:rPr>
                <w:rFonts w:cs="Arial"/>
                <w:i/>
                <w:spacing w:val="-6"/>
                <w:szCs w:val="20"/>
              </w:rPr>
            </w:pPr>
            <w:r w:rsidRPr="003071CC">
              <w:rPr>
                <w:rFonts w:ascii="Arial" w:hAnsi="Arial" w:cs="Arial"/>
                <w:spacing w:val="-6"/>
                <w:sz w:val="20"/>
                <w:szCs w:val="20"/>
              </w:rPr>
              <w:t xml:space="preserve">Identification </w:t>
            </w:r>
            <w:r w:rsidR="006162D0">
              <w:rPr>
                <w:rFonts w:ascii="Arial" w:hAnsi="Arial" w:cs="Arial"/>
                <w:spacing w:val="-6"/>
                <w:sz w:val="20"/>
                <w:szCs w:val="20"/>
              </w:rPr>
              <w:t>number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803" w:rsidRPr="005801B3" w:rsidRDefault="00E83803" w:rsidP="00E83803">
            <w:pPr>
              <w:ind w:right="-7488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FORMTEXT </w:instrText>
            </w: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3803" w:rsidRPr="00ED2354" w:rsidRDefault="00E83803" w:rsidP="00F75B65">
            <w:pPr>
              <w:jc w:val="right"/>
              <w:rPr>
                <w:sz w:val="20"/>
                <w:szCs w:val="20"/>
              </w:rPr>
            </w:pPr>
            <w:r w:rsidRPr="00E83803">
              <w:rPr>
                <w:rFonts w:ascii="Arial" w:hAnsi="Arial" w:cs="Arial"/>
                <w:sz w:val="20"/>
                <w:szCs w:val="20"/>
              </w:rPr>
              <w:t>Identification document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03" w:rsidRPr="00341489" w:rsidRDefault="00E83803" w:rsidP="00E83803">
            <w:pPr>
              <w:ind w:right="-7488"/>
              <w:rPr>
                <w:szCs w:val="20"/>
              </w:rPr>
            </w:pPr>
            <w:r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FORMTEXT </w:instrText>
            </w: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fldChar w:fldCharType="end"/>
            </w:r>
          </w:p>
        </w:tc>
      </w:tr>
    </w:tbl>
    <w:p w:rsidR="003071CC" w:rsidRDefault="003071CC" w:rsidP="009225E5">
      <w:pPr>
        <w:spacing w:line="60" w:lineRule="exact"/>
        <w:rPr>
          <w:sz w:val="20"/>
          <w:szCs w:val="20"/>
        </w:rPr>
      </w:pPr>
    </w:p>
    <w:p w:rsidR="00F0066A" w:rsidRPr="00620414" w:rsidRDefault="00F0066A" w:rsidP="009225E5">
      <w:pPr>
        <w:spacing w:line="60" w:lineRule="exact"/>
        <w:rPr>
          <w:sz w:val="20"/>
          <w:szCs w:val="20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8"/>
        <w:gridCol w:w="8080"/>
      </w:tblGrid>
      <w:tr w:rsidR="00620414" w:rsidRPr="00ED2354" w:rsidTr="009225E5">
        <w:trPr>
          <w:trHeight w:val="329"/>
        </w:trPr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0414" w:rsidRPr="000D0684" w:rsidRDefault="00620414" w:rsidP="009225E5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8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14" w:rsidRPr="00ED2354" w:rsidRDefault="00E83803" w:rsidP="00313D33">
            <w:pPr>
              <w:ind w:right="-74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885D62" w:rsidRDefault="00885D62" w:rsidP="008D3267">
      <w:pPr>
        <w:spacing w:line="60" w:lineRule="exact"/>
        <w:rPr>
          <w:sz w:val="2"/>
          <w:szCs w:val="2"/>
        </w:rPr>
      </w:pPr>
    </w:p>
    <w:p w:rsidR="00F0066A" w:rsidRDefault="00F0066A" w:rsidP="008D3267">
      <w:pPr>
        <w:spacing w:line="60" w:lineRule="exact"/>
        <w:rPr>
          <w:sz w:val="2"/>
          <w:szCs w:val="2"/>
        </w:rPr>
      </w:pPr>
    </w:p>
    <w:tbl>
      <w:tblPr>
        <w:tblpPr w:leftFromText="141" w:rightFromText="141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623"/>
        <w:gridCol w:w="284"/>
        <w:gridCol w:w="850"/>
        <w:gridCol w:w="4323"/>
      </w:tblGrid>
      <w:tr w:rsidR="00BC0C6B" w:rsidRPr="00ED2354" w:rsidTr="00023C38">
        <w:trPr>
          <w:trHeight w:val="329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0C6B" w:rsidRPr="00700772" w:rsidRDefault="00BC0C6B" w:rsidP="00313D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</w:t>
            </w:r>
            <w:r w:rsidR="009225E5">
              <w:rPr>
                <w:rFonts w:ascii="Arial" w:hAnsi="Arial" w:cs="Arial"/>
                <w:sz w:val="20"/>
                <w:szCs w:val="20"/>
              </w:rPr>
              <w:t>tal C</w:t>
            </w:r>
            <w:r>
              <w:rPr>
                <w:rFonts w:ascii="Arial" w:hAnsi="Arial" w:cs="Arial"/>
                <w:sz w:val="20"/>
                <w:szCs w:val="20"/>
              </w:rPr>
              <w:t>ode</w:t>
            </w:r>
          </w:p>
        </w:tc>
        <w:tc>
          <w:tcPr>
            <w:tcW w:w="26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C6B" w:rsidRPr="00ED2354" w:rsidRDefault="00E83803" w:rsidP="009225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C0C6B" w:rsidRPr="00ED2354" w:rsidRDefault="00BC0C6B" w:rsidP="0031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C0C6B" w:rsidRPr="000D0684" w:rsidRDefault="00BC0C6B" w:rsidP="00313D33">
            <w:pPr>
              <w:rPr>
                <w:rFonts w:ascii="Arial" w:hAnsi="Arial" w:cs="Arial"/>
                <w:sz w:val="4"/>
                <w:szCs w:val="4"/>
              </w:rPr>
            </w:pPr>
          </w:p>
          <w:p w:rsidR="00BC0C6B" w:rsidRPr="00325A38" w:rsidRDefault="00BC0C6B" w:rsidP="00313D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25A38">
              <w:rPr>
                <w:rFonts w:ascii="Arial" w:hAnsi="Arial" w:cs="Arial"/>
                <w:sz w:val="20"/>
                <w:szCs w:val="20"/>
              </w:rPr>
              <w:t>City</w:t>
            </w:r>
          </w:p>
        </w:tc>
        <w:tc>
          <w:tcPr>
            <w:tcW w:w="4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C6B" w:rsidRPr="00ED2354" w:rsidRDefault="00E83803" w:rsidP="00313D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620414" w:rsidRDefault="00620414">
      <w:pPr>
        <w:rPr>
          <w:sz w:val="2"/>
          <w:szCs w:val="2"/>
        </w:rPr>
      </w:pPr>
    </w:p>
    <w:p w:rsidR="00620414" w:rsidRDefault="00620414">
      <w:pPr>
        <w:rPr>
          <w:sz w:val="2"/>
          <w:szCs w:val="2"/>
        </w:rPr>
      </w:pPr>
    </w:p>
    <w:p w:rsidR="00F0066A" w:rsidRDefault="00F0066A">
      <w:pPr>
        <w:rPr>
          <w:sz w:val="2"/>
          <w:szCs w:val="2"/>
        </w:rPr>
      </w:pPr>
    </w:p>
    <w:p w:rsidR="00620414" w:rsidRDefault="00620414">
      <w:pPr>
        <w:rPr>
          <w:sz w:val="2"/>
          <w:szCs w:val="2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"/>
        <w:gridCol w:w="3983"/>
        <w:gridCol w:w="1829"/>
        <w:gridCol w:w="2977"/>
      </w:tblGrid>
      <w:tr w:rsidR="00620414" w:rsidRPr="00ED2354" w:rsidTr="00830B86">
        <w:trPr>
          <w:trHeight w:val="329"/>
        </w:trPr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0414" w:rsidRPr="005801B3" w:rsidRDefault="00620414" w:rsidP="00313D33">
            <w:pPr>
              <w:rPr>
                <w:rFonts w:ascii="Arial" w:hAnsi="Arial" w:cs="Arial"/>
                <w:sz w:val="20"/>
                <w:szCs w:val="20"/>
              </w:rPr>
            </w:pPr>
            <w:r w:rsidRPr="00830B86">
              <w:rPr>
                <w:rFonts w:ascii="Arial" w:hAnsi="Arial" w:cs="Arial"/>
                <w:spacing w:val="-6"/>
                <w:sz w:val="20"/>
                <w:szCs w:val="20"/>
              </w:rPr>
              <w:t>Country</w:t>
            </w:r>
          </w:p>
        </w:tc>
        <w:tc>
          <w:tcPr>
            <w:tcW w:w="3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14" w:rsidRPr="00ED2354" w:rsidRDefault="00620414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0414" w:rsidRPr="00325A38" w:rsidRDefault="00620414" w:rsidP="00325A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25A38">
              <w:rPr>
                <w:rFonts w:ascii="Arial" w:hAnsi="Arial" w:cs="Arial"/>
                <w:sz w:val="20"/>
                <w:szCs w:val="20"/>
              </w:rPr>
              <w:t>Phone Number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620414" w:rsidRPr="00ED2354" w:rsidRDefault="00620414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BC0C6B" w:rsidRDefault="00BC0C6B" w:rsidP="00BC0C6B">
      <w:pPr>
        <w:spacing w:line="60" w:lineRule="exact"/>
        <w:rPr>
          <w:rFonts w:ascii="Arial" w:hAnsi="Arial" w:cs="Arial"/>
          <w:lang w:val="en-US"/>
        </w:rPr>
      </w:pPr>
    </w:p>
    <w:p w:rsidR="00F0066A" w:rsidRPr="00043607" w:rsidRDefault="00F0066A" w:rsidP="00BC0C6B">
      <w:pPr>
        <w:spacing w:line="60" w:lineRule="exact"/>
        <w:rPr>
          <w:rFonts w:ascii="Arial" w:hAnsi="Arial" w:cs="Arial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"/>
        <w:gridCol w:w="5245"/>
        <w:gridCol w:w="3544"/>
      </w:tblGrid>
      <w:tr w:rsidR="00BC0C6B" w:rsidRPr="00F36123" w:rsidTr="00830B86">
        <w:trPr>
          <w:trHeight w:val="329"/>
        </w:trPr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0C6B" w:rsidRPr="000D0684" w:rsidRDefault="00BC0C6B" w:rsidP="00D74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830B86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mail </w:t>
            </w:r>
          </w:p>
          <w:p w:rsidR="00BC0C6B" w:rsidRPr="000D0684" w:rsidRDefault="00BC0C6B" w:rsidP="00D7487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C6B" w:rsidRPr="006A05B4" w:rsidRDefault="00BC0C6B" w:rsidP="00BC0C6B">
            <w:pPr>
              <w:rPr>
                <w:sz w:val="20"/>
                <w:szCs w:val="20"/>
              </w:rPr>
            </w:pPr>
            <w:r w:rsidRPr="000D0684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3" w:name="Text2"/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  <w:r w:rsidRPr="006A05B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BC0C6B" w:rsidRPr="00BC0C6B" w:rsidRDefault="006162D0" w:rsidP="00FF4CF9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  <w:t>Please make sure your email address is spelled correctly and is active throughout the application process</w:t>
            </w:r>
          </w:p>
        </w:tc>
      </w:tr>
    </w:tbl>
    <w:p w:rsidR="0021787B" w:rsidRDefault="0021787B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190FDA" w:rsidRDefault="00190FDA" w:rsidP="0021787B">
      <w:pPr>
        <w:rPr>
          <w:sz w:val="4"/>
          <w:szCs w:val="4"/>
          <w:lang w:val="en-US"/>
        </w:rPr>
      </w:pPr>
    </w:p>
    <w:p w:rsidR="00190FDA" w:rsidRDefault="00190FDA" w:rsidP="0021787B">
      <w:pPr>
        <w:rPr>
          <w:sz w:val="4"/>
          <w:szCs w:val="4"/>
          <w:lang w:val="en-US"/>
        </w:rPr>
      </w:pPr>
    </w:p>
    <w:p w:rsidR="00190FDA" w:rsidRDefault="00190FDA" w:rsidP="0021787B">
      <w:pPr>
        <w:rPr>
          <w:sz w:val="4"/>
          <w:szCs w:val="4"/>
          <w:lang w:val="en-US"/>
        </w:rPr>
      </w:pPr>
    </w:p>
    <w:p w:rsidR="00190FDA" w:rsidRDefault="00190FDA" w:rsidP="0021787B">
      <w:pPr>
        <w:rPr>
          <w:sz w:val="4"/>
          <w:szCs w:val="4"/>
          <w:lang w:val="en-US"/>
        </w:rPr>
      </w:pPr>
    </w:p>
    <w:p w:rsidR="00190FDA" w:rsidRDefault="00190FDA" w:rsidP="0021787B">
      <w:pPr>
        <w:rPr>
          <w:sz w:val="4"/>
          <w:szCs w:val="4"/>
          <w:lang w:val="en-US"/>
        </w:rPr>
      </w:pPr>
    </w:p>
    <w:p w:rsidR="00190FDA" w:rsidRDefault="00190FDA" w:rsidP="0021787B">
      <w:pPr>
        <w:rPr>
          <w:sz w:val="4"/>
          <w:szCs w:val="4"/>
          <w:lang w:val="en-US"/>
        </w:rPr>
      </w:pPr>
    </w:p>
    <w:p w:rsidR="00F0066A" w:rsidRDefault="00F0066A" w:rsidP="0021787B">
      <w:pPr>
        <w:rPr>
          <w:sz w:val="4"/>
          <w:szCs w:val="4"/>
          <w:lang w:val="en-US"/>
        </w:rPr>
      </w:pPr>
    </w:p>
    <w:p w:rsidR="00F0066A" w:rsidRDefault="00F0066A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F0066A" w:rsidRDefault="00F0066A" w:rsidP="0021787B">
      <w:pPr>
        <w:rPr>
          <w:sz w:val="4"/>
          <w:szCs w:val="4"/>
          <w:lang w:val="en-US"/>
        </w:rPr>
      </w:pPr>
    </w:p>
    <w:p w:rsidR="00F0066A" w:rsidRDefault="00F0066A" w:rsidP="0021787B">
      <w:pPr>
        <w:rPr>
          <w:sz w:val="4"/>
          <w:szCs w:val="4"/>
          <w:lang w:val="en-US"/>
        </w:rPr>
      </w:pPr>
    </w:p>
    <w:p w:rsidR="00F0066A" w:rsidRDefault="00F0066A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Pr="008D3267" w:rsidRDefault="008D3267" w:rsidP="008D3267">
      <w:pPr>
        <w:pStyle w:val="Cabealho"/>
        <w:shd w:val="clear" w:color="auto" w:fill="F2F2F2" w:themeFill="background1" w:themeFillShade="F2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CURRENT SITUATION</w:t>
      </w:r>
    </w:p>
    <w:p w:rsidR="008D3267" w:rsidRDefault="008D3267" w:rsidP="00D51535">
      <w:pPr>
        <w:spacing w:line="100" w:lineRule="exact"/>
        <w:rPr>
          <w:sz w:val="4"/>
          <w:szCs w:val="4"/>
          <w:lang w:val="en-US"/>
        </w:rPr>
      </w:pPr>
    </w:p>
    <w:p w:rsidR="00190FDA" w:rsidRPr="00BC0C6B" w:rsidRDefault="00190FDA" w:rsidP="00D51535">
      <w:pPr>
        <w:spacing w:line="100" w:lineRule="exact"/>
        <w:rPr>
          <w:sz w:val="4"/>
          <w:szCs w:val="4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4"/>
        <w:gridCol w:w="8364"/>
      </w:tblGrid>
      <w:tr w:rsidR="005801B3" w:rsidRPr="000D0684" w:rsidTr="003C441A">
        <w:trPr>
          <w:trHeight w:val="329"/>
        </w:trPr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01B3" w:rsidRPr="005801B3" w:rsidRDefault="005801B3" w:rsidP="00313D33">
            <w:pPr>
              <w:rPr>
                <w:rFonts w:ascii="Arial" w:hAnsi="Arial" w:cs="Arial"/>
                <w:sz w:val="20"/>
                <w:szCs w:val="20"/>
              </w:rPr>
            </w:pPr>
            <w:r w:rsidRPr="005801B3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nstitution</w:t>
            </w:r>
          </w:p>
        </w:tc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B3" w:rsidRPr="00ED2354" w:rsidRDefault="005801B3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5801B3" w:rsidRDefault="005801B3" w:rsidP="005801B3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p w:rsidR="00F0066A" w:rsidRDefault="00F0066A" w:rsidP="005801B3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4"/>
        <w:gridCol w:w="8364"/>
      </w:tblGrid>
      <w:tr w:rsidR="005801B3" w:rsidRPr="000D0684" w:rsidTr="003C441A">
        <w:trPr>
          <w:trHeight w:val="329"/>
        </w:trPr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01B3" w:rsidRPr="005801B3" w:rsidRDefault="005801B3" w:rsidP="00313D33">
            <w:pPr>
              <w:rPr>
                <w:rFonts w:ascii="Arial" w:hAnsi="Arial" w:cs="Arial"/>
                <w:sz w:val="20"/>
                <w:szCs w:val="20"/>
              </w:rPr>
            </w:pPr>
            <w:r w:rsidRPr="005801B3">
              <w:rPr>
                <w:rFonts w:ascii="Arial" w:hAnsi="Arial" w:cs="Arial"/>
                <w:sz w:val="20"/>
                <w:szCs w:val="20"/>
              </w:rPr>
              <w:t>Position</w:t>
            </w:r>
          </w:p>
        </w:tc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B3" w:rsidRPr="00ED2354" w:rsidRDefault="005801B3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B667E2" w:rsidRDefault="005801B3" w:rsidP="005801B3">
      <w:pPr>
        <w:pStyle w:val="Cabealho"/>
        <w:rPr>
          <w:rFonts w:ascii="Arial" w:hAnsi="Arial" w:cs="Arial"/>
          <w:b/>
          <w:lang w:val="en-US"/>
        </w:rPr>
      </w:pPr>
      <w:r>
        <w:rPr>
          <w:rFonts w:ascii="Arial" w:hAnsi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A97BFC" wp14:editId="57064C16">
                <wp:simplePos x="0" y="0"/>
                <wp:positionH relativeFrom="page">
                  <wp:posOffset>600075</wp:posOffset>
                </wp:positionH>
                <wp:positionV relativeFrom="page">
                  <wp:posOffset>7467600</wp:posOffset>
                </wp:positionV>
                <wp:extent cx="113665" cy="2251075"/>
                <wp:effectExtent l="0" t="0" r="635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" cy="225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5D62" w:rsidRPr="008D2AA7" w:rsidRDefault="005801B3" w:rsidP="002827BC">
                            <w:pP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808080"/>
                                <w:sz w:val="16"/>
                                <w:szCs w:val="16"/>
                              </w:rPr>
                              <w:t>R1</w:t>
                            </w:r>
                            <w:r w:rsidR="00885D62"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 | </w:t>
                            </w:r>
                            <w:r w:rsidR="00885D62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V</w:t>
                            </w:r>
                            <w:r w:rsidR="00885D62"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4 EN</w:t>
                            </w:r>
                            <w:r w:rsidR="00B07105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85D62"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| 201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5</w:t>
                            </w:r>
                            <w:r w:rsidR="00885D62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05</w:t>
                            </w:r>
                            <w:r w:rsidR="00885D62"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20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A97BF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7.25pt;margin-top:588pt;width:8.95pt;height:1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" stroked="f">
                <v:textbox style="layout-flow:vertical;mso-layout-flow-alt:bottom-to-top" inset="0,0,0,0">
                  <w:txbxContent>
                    <w:p w:rsidR="00885D62" w:rsidRPr="008D2AA7" w:rsidRDefault="005801B3" w:rsidP="002827BC">
                      <w:pP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808080"/>
                          <w:sz w:val="16"/>
                          <w:szCs w:val="16"/>
                        </w:rPr>
                        <w:t>R1</w:t>
                      </w:r>
                      <w:r w:rsidR="00885D62"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 | </w:t>
                      </w:r>
                      <w:r w:rsidR="00885D62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V</w:t>
                      </w:r>
                      <w:r w:rsidR="00885D62"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4 EN</w:t>
                      </w:r>
                      <w:r w:rsidR="00B07105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 </w:t>
                      </w:r>
                      <w:r w:rsidR="00885D62"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| 201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5</w:t>
                      </w:r>
                      <w:r w:rsidR="00885D62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05</w:t>
                      </w:r>
                      <w:r w:rsidR="00885D62"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B667E2" w:rsidSect="00B667E2">
      <w:footerReference w:type="default" r:id="rId9"/>
      <w:pgSz w:w="11906" w:h="16838"/>
      <w:pgMar w:top="1560" w:right="849" w:bottom="540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DB0" w:rsidRDefault="00B04DB0">
      <w:r>
        <w:separator/>
      </w:r>
    </w:p>
  </w:endnote>
  <w:endnote w:type="continuationSeparator" w:id="0">
    <w:p w:rsidR="00B04DB0" w:rsidRDefault="00B04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D62" w:rsidRDefault="00885D62" w:rsidP="00331F3E">
    <w:pPr>
      <w:pStyle w:val="Rodap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DB0" w:rsidRDefault="00B04DB0">
      <w:r>
        <w:separator/>
      </w:r>
    </w:p>
  </w:footnote>
  <w:footnote w:type="continuationSeparator" w:id="0">
    <w:p w:rsidR="00B04DB0" w:rsidRDefault="00B04D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55673"/>
    <w:multiLevelType w:val="hybridMultilevel"/>
    <w:tmpl w:val="8B7EC5E6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9B5D97"/>
    <w:multiLevelType w:val="hybridMultilevel"/>
    <w:tmpl w:val="4134F146"/>
    <w:lvl w:ilvl="0" w:tplc="612C5940">
      <w:start w:val="1"/>
      <w:numFmt w:val="decimal"/>
      <w:lvlText w:val="%1."/>
      <w:lvlJc w:val="left"/>
      <w:pPr>
        <w:ind w:left="432" w:hanging="360"/>
      </w:pPr>
      <w:rPr>
        <w:rFonts w:hint="default"/>
        <w:i w:val="0"/>
      </w:rPr>
    </w:lvl>
    <w:lvl w:ilvl="1" w:tplc="08160019" w:tentative="1">
      <w:start w:val="1"/>
      <w:numFmt w:val="lowerLetter"/>
      <w:lvlText w:val="%2."/>
      <w:lvlJc w:val="left"/>
      <w:pPr>
        <w:ind w:left="1152" w:hanging="360"/>
      </w:pPr>
    </w:lvl>
    <w:lvl w:ilvl="2" w:tplc="0816001B" w:tentative="1">
      <w:start w:val="1"/>
      <w:numFmt w:val="lowerRoman"/>
      <w:lvlText w:val="%3."/>
      <w:lvlJc w:val="right"/>
      <w:pPr>
        <w:ind w:left="1872" w:hanging="180"/>
      </w:pPr>
    </w:lvl>
    <w:lvl w:ilvl="3" w:tplc="0816000F" w:tentative="1">
      <w:start w:val="1"/>
      <w:numFmt w:val="decimal"/>
      <w:lvlText w:val="%4."/>
      <w:lvlJc w:val="left"/>
      <w:pPr>
        <w:ind w:left="2592" w:hanging="360"/>
      </w:pPr>
    </w:lvl>
    <w:lvl w:ilvl="4" w:tplc="08160019" w:tentative="1">
      <w:start w:val="1"/>
      <w:numFmt w:val="lowerLetter"/>
      <w:lvlText w:val="%5."/>
      <w:lvlJc w:val="left"/>
      <w:pPr>
        <w:ind w:left="3312" w:hanging="360"/>
      </w:pPr>
    </w:lvl>
    <w:lvl w:ilvl="5" w:tplc="0816001B" w:tentative="1">
      <w:start w:val="1"/>
      <w:numFmt w:val="lowerRoman"/>
      <w:lvlText w:val="%6."/>
      <w:lvlJc w:val="right"/>
      <w:pPr>
        <w:ind w:left="4032" w:hanging="180"/>
      </w:pPr>
    </w:lvl>
    <w:lvl w:ilvl="6" w:tplc="0816000F" w:tentative="1">
      <w:start w:val="1"/>
      <w:numFmt w:val="decimal"/>
      <w:lvlText w:val="%7."/>
      <w:lvlJc w:val="left"/>
      <w:pPr>
        <w:ind w:left="4752" w:hanging="360"/>
      </w:pPr>
    </w:lvl>
    <w:lvl w:ilvl="7" w:tplc="08160019" w:tentative="1">
      <w:start w:val="1"/>
      <w:numFmt w:val="lowerLetter"/>
      <w:lvlText w:val="%8."/>
      <w:lvlJc w:val="left"/>
      <w:pPr>
        <w:ind w:left="5472" w:hanging="360"/>
      </w:pPr>
    </w:lvl>
    <w:lvl w:ilvl="8" w:tplc="0816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 w15:restartNumberingAfterBreak="0">
    <w:nsid w:val="7A1D0956"/>
    <w:multiLevelType w:val="hybridMultilevel"/>
    <w:tmpl w:val="59F0C36E"/>
    <w:lvl w:ilvl="0" w:tplc="0A12CCC0">
      <w:start w:val="1"/>
      <w:numFmt w:val="bullet"/>
      <w:lvlText w:val=""/>
      <w:lvlJc w:val="left"/>
      <w:pPr>
        <w:tabs>
          <w:tab w:val="num" w:pos="2421"/>
        </w:tabs>
        <w:ind w:left="2421" w:hanging="360"/>
      </w:pPr>
      <w:rPr>
        <w:rFonts w:ascii="Tahoma" w:hAnsi="Tahoma" w:hint="default"/>
        <w:sz w:val="26"/>
        <w:szCs w:val="26"/>
      </w:rPr>
    </w:lvl>
    <w:lvl w:ilvl="1" w:tplc="0816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N1jAThYNoXQTl4/SlBXg1umhI5q7YN8Sn9DZY3Pld/A/XVeM+CKYTiJEzLA7rKiKZvEIurQpuh2zbL4j4ZY5Q==" w:salt="PD/RYVXgvBQTtg31XdAHBw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A08"/>
    <w:rsid w:val="000032C9"/>
    <w:rsid w:val="00015988"/>
    <w:rsid w:val="00023C38"/>
    <w:rsid w:val="000243CE"/>
    <w:rsid w:val="00024666"/>
    <w:rsid w:val="00031481"/>
    <w:rsid w:val="000348F1"/>
    <w:rsid w:val="00041E3F"/>
    <w:rsid w:val="00043607"/>
    <w:rsid w:val="0006781D"/>
    <w:rsid w:val="000845AB"/>
    <w:rsid w:val="00092732"/>
    <w:rsid w:val="00092B08"/>
    <w:rsid w:val="0009388C"/>
    <w:rsid w:val="00094FF9"/>
    <w:rsid w:val="000A17B5"/>
    <w:rsid w:val="000C33DD"/>
    <w:rsid w:val="000D0684"/>
    <w:rsid w:val="000D7E81"/>
    <w:rsid w:val="000F302E"/>
    <w:rsid w:val="000F46F3"/>
    <w:rsid w:val="00100041"/>
    <w:rsid w:val="001030AD"/>
    <w:rsid w:val="0010408D"/>
    <w:rsid w:val="001251B0"/>
    <w:rsid w:val="001353B7"/>
    <w:rsid w:val="0016622A"/>
    <w:rsid w:val="0018165A"/>
    <w:rsid w:val="00185471"/>
    <w:rsid w:val="00187E43"/>
    <w:rsid w:val="00190FDA"/>
    <w:rsid w:val="00191985"/>
    <w:rsid w:val="00193ADC"/>
    <w:rsid w:val="001A0721"/>
    <w:rsid w:val="001A1180"/>
    <w:rsid w:val="001A4545"/>
    <w:rsid w:val="001B252B"/>
    <w:rsid w:val="001C07B4"/>
    <w:rsid w:val="001D5967"/>
    <w:rsid w:val="001D63CA"/>
    <w:rsid w:val="001E466A"/>
    <w:rsid w:val="001E72D0"/>
    <w:rsid w:val="001F06AC"/>
    <w:rsid w:val="001F0840"/>
    <w:rsid w:val="0020059A"/>
    <w:rsid w:val="00201904"/>
    <w:rsid w:val="00204240"/>
    <w:rsid w:val="0020720A"/>
    <w:rsid w:val="0021787B"/>
    <w:rsid w:val="00222502"/>
    <w:rsid w:val="0022525B"/>
    <w:rsid w:val="00225E82"/>
    <w:rsid w:val="002426AF"/>
    <w:rsid w:val="00244D41"/>
    <w:rsid w:val="0024544C"/>
    <w:rsid w:val="00247AAD"/>
    <w:rsid w:val="00251436"/>
    <w:rsid w:val="002541C4"/>
    <w:rsid w:val="002758F4"/>
    <w:rsid w:val="00276393"/>
    <w:rsid w:val="0028169B"/>
    <w:rsid w:val="002827BC"/>
    <w:rsid w:val="0028372A"/>
    <w:rsid w:val="002A05A0"/>
    <w:rsid w:val="002A7BD1"/>
    <w:rsid w:val="002B4CD5"/>
    <w:rsid w:val="002C103E"/>
    <w:rsid w:val="002C1B02"/>
    <w:rsid w:val="002D13F4"/>
    <w:rsid w:val="002D17F5"/>
    <w:rsid w:val="002D5E77"/>
    <w:rsid w:val="002D65F4"/>
    <w:rsid w:val="002D67F1"/>
    <w:rsid w:val="002D6D3A"/>
    <w:rsid w:val="002D71F1"/>
    <w:rsid w:val="002F151C"/>
    <w:rsid w:val="002F6006"/>
    <w:rsid w:val="002F6C7E"/>
    <w:rsid w:val="002F7243"/>
    <w:rsid w:val="00300661"/>
    <w:rsid w:val="003071CC"/>
    <w:rsid w:val="003140E9"/>
    <w:rsid w:val="0032244F"/>
    <w:rsid w:val="00323F5E"/>
    <w:rsid w:val="00325A38"/>
    <w:rsid w:val="003316D9"/>
    <w:rsid w:val="003317A3"/>
    <w:rsid w:val="003319E9"/>
    <w:rsid w:val="00331F3E"/>
    <w:rsid w:val="00332599"/>
    <w:rsid w:val="0034216F"/>
    <w:rsid w:val="00357A08"/>
    <w:rsid w:val="00360750"/>
    <w:rsid w:val="003614CF"/>
    <w:rsid w:val="0036342C"/>
    <w:rsid w:val="00364BCA"/>
    <w:rsid w:val="00367E79"/>
    <w:rsid w:val="00370FBA"/>
    <w:rsid w:val="00371AEF"/>
    <w:rsid w:val="003764C0"/>
    <w:rsid w:val="00382853"/>
    <w:rsid w:val="003876A1"/>
    <w:rsid w:val="003979E9"/>
    <w:rsid w:val="003A33AB"/>
    <w:rsid w:val="003B25E1"/>
    <w:rsid w:val="003C441A"/>
    <w:rsid w:val="003D0E59"/>
    <w:rsid w:val="003D2F29"/>
    <w:rsid w:val="00406A13"/>
    <w:rsid w:val="004072CE"/>
    <w:rsid w:val="0041394F"/>
    <w:rsid w:val="0041611D"/>
    <w:rsid w:val="004173E2"/>
    <w:rsid w:val="004553E4"/>
    <w:rsid w:val="0046289D"/>
    <w:rsid w:val="00466067"/>
    <w:rsid w:val="00473843"/>
    <w:rsid w:val="0047625A"/>
    <w:rsid w:val="0047783A"/>
    <w:rsid w:val="00480E87"/>
    <w:rsid w:val="00483CC0"/>
    <w:rsid w:val="00497A51"/>
    <w:rsid w:val="004A2B03"/>
    <w:rsid w:val="004A4B57"/>
    <w:rsid w:val="004B2469"/>
    <w:rsid w:val="004B2B03"/>
    <w:rsid w:val="004C2D3C"/>
    <w:rsid w:val="004C7381"/>
    <w:rsid w:val="004D38E7"/>
    <w:rsid w:val="004D4BB3"/>
    <w:rsid w:val="004D7C9B"/>
    <w:rsid w:val="004E188A"/>
    <w:rsid w:val="004E4112"/>
    <w:rsid w:val="004E49EC"/>
    <w:rsid w:val="004E4E91"/>
    <w:rsid w:val="004E66CF"/>
    <w:rsid w:val="004F0BBD"/>
    <w:rsid w:val="00502AC0"/>
    <w:rsid w:val="00503EA4"/>
    <w:rsid w:val="00514AE3"/>
    <w:rsid w:val="005179D0"/>
    <w:rsid w:val="005226F8"/>
    <w:rsid w:val="0052345A"/>
    <w:rsid w:val="005238B9"/>
    <w:rsid w:val="00525FCF"/>
    <w:rsid w:val="00530467"/>
    <w:rsid w:val="00532D48"/>
    <w:rsid w:val="00536DA5"/>
    <w:rsid w:val="0054233B"/>
    <w:rsid w:val="005424F2"/>
    <w:rsid w:val="005531CB"/>
    <w:rsid w:val="005541D9"/>
    <w:rsid w:val="005566C0"/>
    <w:rsid w:val="00570DCF"/>
    <w:rsid w:val="00571BEE"/>
    <w:rsid w:val="00572640"/>
    <w:rsid w:val="0057689A"/>
    <w:rsid w:val="005801B3"/>
    <w:rsid w:val="00580764"/>
    <w:rsid w:val="0058527B"/>
    <w:rsid w:val="00586145"/>
    <w:rsid w:val="00590EBB"/>
    <w:rsid w:val="0059185E"/>
    <w:rsid w:val="005B1E1E"/>
    <w:rsid w:val="005C2DB1"/>
    <w:rsid w:val="005C6753"/>
    <w:rsid w:val="005F5302"/>
    <w:rsid w:val="005F6722"/>
    <w:rsid w:val="006014C5"/>
    <w:rsid w:val="006162D0"/>
    <w:rsid w:val="00620414"/>
    <w:rsid w:val="006262B0"/>
    <w:rsid w:val="00634CC4"/>
    <w:rsid w:val="0063542E"/>
    <w:rsid w:val="00640064"/>
    <w:rsid w:val="006429F2"/>
    <w:rsid w:val="00663306"/>
    <w:rsid w:val="006646BD"/>
    <w:rsid w:val="00666F26"/>
    <w:rsid w:val="00684019"/>
    <w:rsid w:val="00691A74"/>
    <w:rsid w:val="006943B8"/>
    <w:rsid w:val="006A05B4"/>
    <w:rsid w:val="006A2712"/>
    <w:rsid w:val="006A3AE9"/>
    <w:rsid w:val="006A634C"/>
    <w:rsid w:val="006B4CB1"/>
    <w:rsid w:val="006D09C4"/>
    <w:rsid w:val="006D16E4"/>
    <w:rsid w:val="006D2223"/>
    <w:rsid w:val="006D3791"/>
    <w:rsid w:val="006D54C4"/>
    <w:rsid w:val="006F5B99"/>
    <w:rsid w:val="00700772"/>
    <w:rsid w:val="007148F8"/>
    <w:rsid w:val="0071492A"/>
    <w:rsid w:val="00733F8F"/>
    <w:rsid w:val="007354BF"/>
    <w:rsid w:val="0073675A"/>
    <w:rsid w:val="0074646D"/>
    <w:rsid w:val="007469FA"/>
    <w:rsid w:val="0075220A"/>
    <w:rsid w:val="00752DAB"/>
    <w:rsid w:val="00764BB4"/>
    <w:rsid w:val="00772A8B"/>
    <w:rsid w:val="007748B6"/>
    <w:rsid w:val="00776EE7"/>
    <w:rsid w:val="00781995"/>
    <w:rsid w:val="00791603"/>
    <w:rsid w:val="00797E43"/>
    <w:rsid w:val="007A186C"/>
    <w:rsid w:val="007E494A"/>
    <w:rsid w:val="007E4E93"/>
    <w:rsid w:val="007F4DD3"/>
    <w:rsid w:val="007F7341"/>
    <w:rsid w:val="00801234"/>
    <w:rsid w:val="00801924"/>
    <w:rsid w:val="00804F10"/>
    <w:rsid w:val="00811006"/>
    <w:rsid w:val="00830B86"/>
    <w:rsid w:val="00832952"/>
    <w:rsid w:val="00834E76"/>
    <w:rsid w:val="00841140"/>
    <w:rsid w:val="0084718C"/>
    <w:rsid w:val="00865FD8"/>
    <w:rsid w:val="008675FA"/>
    <w:rsid w:val="008751C9"/>
    <w:rsid w:val="00877597"/>
    <w:rsid w:val="0088583F"/>
    <w:rsid w:val="00885D62"/>
    <w:rsid w:val="008921C3"/>
    <w:rsid w:val="00897134"/>
    <w:rsid w:val="008A173D"/>
    <w:rsid w:val="008C4EAF"/>
    <w:rsid w:val="008C4FFA"/>
    <w:rsid w:val="008C6540"/>
    <w:rsid w:val="008D3115"/>
    <w:rsid w:val="008D3267"/>
    <w:rsid w:val="008F121D"/>
    <w:rsid w:val="008F1F36"/>
    <w:rsid w:val="009006EF"/>
    <w:rsid w:val="00902FAD"/>
    <w:rsid w:val="0090673E"/>
    <w:rsid w:val="00916E9F"/>
    <w:rsid w:val="0092212D"/>
    <w:rsid w:val="009225E5"/>
    <w:rsid w:val="0092709C"/>
    <w:rsid w:val="009349A7"/>
    <w:rsid w:val="0093746F"/>
    <w:rsid w:val="00937884"/>
    <w:rsid w:val="00941A47"/>
    <w:rsid w:val="00947B0D"/>
    <w:rsid w:val="00954CBD"/>
    <w:rsid w:val="00965489"/>
    <w:rsid w:val="00972DE0"/>
    <w:rsid w:val="0098603C"/>
    <w:rsid w:val="00995D0E"/>
    <w:rsid w:val="00996499"/>
    <w:rsid w:val="00996E6B"/>
    <w:rsid w:val="009A2E01"/>
    <w:rsid w:val="009C653E"/>
    <w:rsid w:val="009C6D6B"/>
    <w:rsid w:val="009D5463"/>
    <w:rsid w:val="009E2C58"/>
    <w:rsid w:val="009E404A"/>
    <w:rsid w:val="009F5231"/>
    <w:rsid w:val="009F69D7"/>
    <w:rsid w:val="00A00935"/>
    <w:rsid w:val="00A026C9"/>
    <w:rsid w:val="00A02D51"/>
    <w:rsid w:val="00A03940"/>
    <w:rsid w:val="00A1284A"/>
    <w:rsid w:val="00A162EF"/>
    <w:rsid w:val="00A1762C"/>
    <w:rsid w:val="00A268D7"/>
    <w:rsid w:val="00A276D7"/>
    <w:rsid w:val="00A27E5A"/>
    <w:rsid w:val="00A32851"/>
    <w:rsid w:val="00A366AB"/>
    <w:rsid w:val="00A41688"/>
    <w:rsid w:val="00A42B89"/>
    <w:rsid w:val="00A5052E"/>
    <w:rsid w:val="00A56214"/>
    <w:rsid w:val="00A66640"/>
    <w:rsid w:val="00A70EBE"/>
    <w:rsid w:val="00A720B9"/>
    <w:rsid w:val="00AA0233"/>
    <w:rsid w:val="00AA2D2B"/>
    <w:rsid w:val="00AA6770"/>
    <w:rsid w:val="00AB14B4"/>
    <w:rsid w:val="00AC6CDA"/>
    <w:rsid w:val="00AE370A"/>
    <w:rsid w:val="00B04DB0"/>
    <w:rsid w:val="00B07105"/>
    <w:rsid w:val="00B157AB"/>
    <w:rsid w:val="00B17457"/>
    <w:rsid w:val="00B278B4"/>
    <w:rsid w:val="00B41C08"/>
    <w:rsid w:val="00B45505"/>
    <w:rsid w:val="00B5726B"/>
    <w:rsid w:val="00B657F9"/>
    <w:rsid w:val="00B667E2"/>
    <w:rsid w:val="00B92A64"/>
    <w:rsid w:val="00B96129"/>
    <w:rsid w:val="00B97FBF"/>
    <w:rsid w:val="00BA2CA7"/>
    <w:rsid w:val="00BA62A9"/>
    <w:rsid w:val="00BA64E8"/>
    <w:rsid w:val="00BB590A"/>
    <w:rsid w:val="00BC0C6B"/>
    <w:rsid w:val="00BC15A7"/>
    <w:rsid w:val="00BC2BFC"/>
    <w:rsid w:val="00BD5211"/>
    <w:rsid w:val="00BD68E3"/>
    <w:rsid w:val="00BF12FE"/>
    <w:rsid w:val="00BF172F"/>
    <w:rsid w:val="00C047CE"/>
    <w:rsid w:val="00C17E2B"/>
    <w:rsid w:val="00C33007"/>
    <w:rsid w:val="00C34514"/>
    <w:rsid w:val="00C350BD"/>
    <w:rsid w:val="00C43CB4"/>
    <w:rsid w:val="00C47387"/>
    <w:rsid w:val="00C54421"/>
    <w:rsid w:val="00C56A50"/>
    <w:rsid w:val="00C63FE0"/>
    <w:rsid w:val="00C64B64"/>
    <w:rsid w:val="00C70922"/>
    <w:rsid w:val="00C85270"/>
    <w:rsid w:val="00C90B5E"/>
    <w:rsid w:val="00C94D7E"/>
    <w:rsid w:val="00CB0F9B"/>
    <w:rsid w:val="00CD064E"/>
    <w:rsid w:val="00CD5EAE"/>
    <w:rsid w:val="00CD6966"/>
    <w:rsid w:val="00CE1964"/>
    <w:rsid w:val="00CE30EC"/>
    <w:rsid w:val="00CE65EF"/>
    <w:rsid w:val="00CF0BA9"/>
    <w:rsid w:val="00CF288E"/>
    <w:rsid w:val="00CF3D80"/>
    <w:rsid w:val="00CF743A"/>
    <w:rsid w:val="00D0434B"/>
    <w:rsid w:val="00D06426"/>
    <w:rsid w:val="00D065FB"/>
    <w:rsid w:val="00D10ADE"/>
    <w:rsid w:val="00D13DE2"/>
    <w:rsid w:val="00D3551A"/>
    <w:rsid w:val="00D42762"/>
    <w:rsid w:val="00D453A0"/>
    <w:rsid w:val="00D51535"/>
    <w:rsid w:val="00D54F02"/>
    <w:rsid w:val="00D5786A"/>
    <w:rsid w:val="00D614A3"/>
    <w:rsid w:val="00D74870"/>
    <w:rsid w:val="00D77ABF"/>
    <w:rsid w:val="00D81F19"/>
    <w:rsid w:val="00D92711"/>
    <w:rsid w:val="00D966E2"/>
    <w:rsid w:val="00DB761E"/>
    <w:rsid w:val="00DB7C61"/>
    <w:rsid w:val="00DD4818"/>
    <w:rsid w:val="00DE4E75"/>
    <w:rsid w:val="00DE4FCB"/>
    <w:rsid w:val="00DF4AF9"/>
    <w:rsid w:val="00E17C80"/>
    <w:rsid w:val="00E21FCB"/>
    <w:rsid w:val="00E25D18"/>
    <w:rsid w:val="00E31BFE"/>
    <w:rsid w:val="00E34427"/>
    <w:rsid w:val="00E41844"/>
    <w:rsid w:val="00E43B16"/>
    <w:rsid w:val="00E46731"/>
    <w:rsid w:val="00E664CE"/>
    <w:rsid w:val="00E66CE4"/>
    <w:rsid w:val="00E8150C"/>
    <w:rsid w:val="00E83803"/>
    <w:rsid w:val="00E86EFA"/>
    <w:rsid w:val="00EA1FB2"/>
    <w:rsid w:val="00EA5024"/>
    <w:rsid w:val="00EC6005"/>
    <w:rsid w:val="00ED2354"/>
    <w:rsid w:val="00ED5B84"/>
    <w:rsid w:val="00EE2746"/>
    <w:rsid w:val="00EE3960"/>
    <w:rsid w:val="00EF581E"/>
    <w:rsid w:val="00EF7026"/>
    <w:rsid w:val="00F0066A"/>
    <w:rsid w:val="00F02F30"/>
    <w:rsid w:val="00F11959"/>
    <w:rsid w:val="00F11CAF"/>
    <w:rsid w:val="00F124BC"/>
    <w:rsid w:val="00F12625"/>
    <w:rsid w:val="00F23F2A"/>
    <w:rsid w:val="00F36123"/>
    <w:rsid w:val="00F40678"/>
    <w:rsid w:val="00F44D6C"/>
    <w:rsid w:val="00F450B9"/>
    <w:rsid w:val="00F57092"/>
    <w:rsid w:val="00F66D64"/>
    <w:rsid w:val="00F7217A"/>
    <w:rsid w:val="00F72CE6"/>
    <w:rsid w:val="00F75B65"/>
    <w:rsid w:val="00F76BBD"/>
    <w:rsid w:val="00F858C2"/>
    <w:rsid w:val="00F91AF8"/>
    <w:rsid w:val="00F94550"/>
    <w:rsid w:val="00F94F7C"/>
    <w:rsid w:val="00F97784"/>
    <w:rsid w:val="00FA654B"/>
    <w:rsid w:val="00FB116D"/>
    <w:rsid w:val="00FB2530"/>
    <w:rsid w:val="00FB4CC1"/>
    <w:rsid w:val="00FC00EE"/>
    <w:rsid w:val="00FC212F"/>
    <w:rsid w:val="00FC4B6E"/>
    <w:rsid w:val="00FC4FB6"/>
    <w:rsid w:val="00FD0CA0"/>
    <w:rsid w:val="00FD1317"/>
    <w:rsid w:val="00FD23F0"/>
    <w:rsid w:val="00FD2718"/>
    <w:rsid w:val="00FE5E9C"/>
    <w:rsid w:val="00FF4CF9"/>
    <w:rsid w:val="00FF61D8"/>
    <w:rsid w:val="00FF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51DF9CF7"/>
  <w15:docId w15:val="{8AA790FB-2347-4858-BBBD-D01BC1750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270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72A8B"/>
    <w:pPr>
      <w:tabs>
        <w:tab w:val="center" w:pos="4252"/>
        <w:tab w:val="right" w:pos="8504"/>
      </w:tabs>
    </w:pPr>
  </w:style>
  <w:style w:type="table" w:styleId="Tabelacomgrelha">
    <w:name w:val="Table Grid"/>
    <w:basedOn w:val="Tabelanormal"/>
    <w:rsid w:val="00772A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rsid w:val="00FB4CC1"/>
    <w:pPr>
      <w:tabs>
        <w:tab w:val="center" w:pos="4252"/>
        <w:tab w:val="right" w:pos="8504"/>
      </w:tabs>
    </w:pPr>
  </w:style>
  <w:style w:type="character" w:styleId="Hiperligao">
    <w:name w:val="Hyperlink"/>
    <w:rsid w:val="000845AB"/>
    <w:rPr>
      <w:color w:val="0000FF"/>
      <w:u w:val="single"/>
    </w:rPr>
  </w:style>
  <w:style w:type="paragraph" w:styleId="Ttulo">
    <w:name w:val="Title"/>
    <w:basedOn w:val="Normal"/>
    <w:qFormat/>
    <w:rsid w:val="00331F3E"/>
    <w:pPr>
      <w:spacing w:line="360" w:lineRule="auto"/>
      <w:jc w:val="center"/>
    </w:pPr>
    <w:rPr>
      <w:rFonts w:ascii="Arial Narrow" w:hAnsi="Arial Narrow"/>
      <w:b/>
      <w:szCs w:val="20"/>
      <w:lang w:val="en-US" w:eastAsia="en-US"/>
    </w:rPr>
  </w:style>
  <w:style w:type="paragraph" w:styleId="Textodebalo">
    <w:name w:val="Balloon Text"/>
    <w:basedOn w:val="Normal"/>
    <w:link w:val="TextodebaloCarter"/>
    <w:rsid w:val="004F0BBD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4F0BB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C44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212477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pinto\Desktop\Form37Provpessoal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8E07D-73D3-43FE-8AA6-BD647ED31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Form37Provpessoaldoc</Template>
  <TotalTime>1</TotalTime>
  <Pages>1</Pages>
  <Words>150</Words>
  <Characters>810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Formulário 13       Versão 0</vt:lpstr>
      <vt:lpstr>   Formulário 13       Versão 0</vt:lpstr>
    </vt:vector>
  </TitlesOfParts>
  <Company>ist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13       Versão 0</dc:title>
  <dc:creator>Glória Pinheiro</dc:creator>
  <cp:lastModifiedBy>Gloria Pinheiro</cp:lastModifiedBy>
  <cp:revision>2</cp:revision>
  <cp:lastPrinted>2015-05-21T09:29:00Z</cp:lastPrinted>
  <dcterms:created xsi:type="dcterms:W3CDTF">2022-02-10T10:51:00Z</dcterms:created>
  <dcterms:modified xsi:type="dcterms:W3CDTF">2022-02-10T10:51:00Z</dcterms:modified>
</cp:coreProperties>
</file>