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B031E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326638" w:rsidTr="00326638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6638" w:rsidRDefault="003266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638" w:rsidRDefault="001A157C" w:rsidP="0082193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151E6">
              <w:rPr>
                <w:sz w:val="20"/>
                <w:szCs w:val="20"/>
              </w:rPr>
              <w:t>3</w:t>
            </w:r>
            <w:r w:rsidR="00326638">
              <w:rPr>
                <w:sz w:val="20"/>
                <w:szCs w:val="20"/>
              </w:rPr>
              <w:t>/202</w:t>
            </w:r>
            <w:r w:rsidR="00821934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638" w:rsidRDefault="00326638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638" w:rsidRDefault="00326638" w:rsidP="0082193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51E6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/202</w:t>
            </w:r>
            <w:r w:rsidR="00821934">
              <w:rPr>
                <w:sz w:val="20"/>
                <w:szCs w:val="20"/>
              </w:rPr>
              <w:t>2</w:t>
            </w:r>
          </w:p>
        </w:tc>
      </w:tr>
    </w:tbl>
    <w:p w:rsidR="00DE1F22" w:rsidRDefault="00DE1F22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DE1F22" w:rsidRPr="00821934" w:rsidTr="001A157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F22" w:rsidRDefault="00DE1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1F22" w:rsidRDefault="001A157C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 Science and Engineering (DEI)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1A157C" w:rsidTr="001A157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1151E6" w:rsidP="00FE4795">
            <w:pPr>
              <w:ind w:right="-7488"/>
              <w:rPr>
                <w:sz w:val="20"/>
                <w:szCs w:val="20"/>
                <w:lang w:val="en-US"/>
              </w:rPr>
            </w:pPr>
            <w:r w:rsidRPr="001151E6">
              <w:rPr>
                <w:sz w:val="20"/>
                <w:szCs w:val="20"/>
                <w:lang w:val="en-US"/>
              </w:rPr>
              <w:t>Information systems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1151E6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1065"/>
        <w:gridCol w:w="5670"/>
      </w:tblGrid>
      <w:tr w:rsidR="00995D0E" w:rsidRPr="000D0684" w:rsidTr="001151E6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84475">
              <w:rPr>
                <w:rFonts w:ascii="Arial" w:hAnsi="Arial"/>
                <w:sz w:val="20"/>
              </w:rPr>
            </w:r>
            <w:r w:rsidR="0018447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84475">
              <w:rPr>
                <w:rFonts w:ascii="Arial" w:hAnsi="Arial"/>
                <w:sz w:val="20"/>
              </w:rPr>
            </w:r>
            <w:r w:rsidR="0018447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82193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75" w:rsidRDefault="00184475">
      <w:r>
        <w:separator/>
      </w:r>
    </w:p>
  </w:endnote>
  <w:endnote w:type="continuationSeparator" w:id="0">
    <w:p w:rsidR="00184475" w:rsidRDefault="0018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75" w:rsidRDefault="00184475">
      <w:r>
        <w:separator/>
      </w:r>
    </w:p>
  </w:footnote>
  <w:footnote w:type="continuationSeparator" w:id="0">
    <w:p w:rsidR="00184475" w:rsidRDefault="0018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n30HLMKqNhLaAKBoFoujUzvEEV157McW6B6hZrDR1CmuKQU0YMCtMZrE7A+bgZzyqdcvpd0OxwDn0MkmFX6uw==" w:salt="QKABxa+DISpDWlamloNUO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151E6"/>
    <w:rsid w:val="001251B0"/>
    <w:rsid w:val="001340C3"/>
    <w:rsid w:val="001353B7"/>
    <w:rsid w:val="00166258"/>
    <w:rsid w:val="00167A0D"/>
    <w:rsid w:val="00170671"/>
    <w:rsid w:val="0018165A"/>
    <w:rsid w:val="00184475"/>
    <w:rsid w:val="00185471"/>
    <w:rsid w:val="00187E43"/>
    <w:rsid w:val="00191985"/>
    <w:rsid w:val="00193ADC"/>
    <w:rsid w:val="001A0721"/>
    <w:rsid w:val="001A157C"/>
    <w:rsid w:val="001A454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24EE"/>
    <w:rsid w:val="002F6006"/>
    <w:rsid w:val="002F6C7E"/>
    <w:rsid w:val="002F7243"/>
    <w:rsid w:val="003071CC"/>
    <w:rsid w:val="003140E9"/>
    <w:rsid w:val="003201D9"/>
    <w:rsid w:val="0032244F"/>
    <w:rsid w:val="00323F5E"/>
    <w:rsid w:val="00326638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44294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D60E0"/>
    <w:rsid w:val="006F5B99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031E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1934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E4C52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5E3F"/>
    <w:rsid w:val="00AC6CDA"/>
    <w:rsid w:val="00AE370A"/>
    <w:rsid w:val="00B02F5C"/>
    <w:rsid w:val="00B04756"/>
    <w:rsid w:val="00B17457"/>
    <w:rsid w:val="00B24F12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760C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1F22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043B"/>
    <w:rsid w:val="00EE2746"/>
    <w:rsid w:val="00EE3960"/>
    <w:rsid w:val="00EF581E"/>
    <w:rsid w:val="00EF7026"/>
    <w:rsid w:val="00F02F30"/>
    <w:rsid w:val="00F10630"/>
    <w:rsid w:val="00F11959"/>
    <w:rsid w:val="00F11CAF"/>
    <w:rsid w:val="00F124BC"/>
    <w:rsid w:val="00F12625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638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4795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D561E4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E448-B939-44D5-BE39-856A6938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1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GlóriaPinheiro</dc:creator>
  <cp:lastModifiedBy>Gloria Pinheiro</cp:lastModifiedBy>
  <cp:revision>3</cp:revision>
  <cp:lastPrinted>2015-05-21T09:29:00Z</cp:lastPrinted>
  <dcterms:created xsi:type="dcterms:W3CDTF">2022-02-10T10:30:00Z</dcterms:created>
  <dcterms:modified xsi:type="dcterms:W3CDTF">2022-02-10T11:00:00Z</dcterms:modified>
</cp:coreProperties>
</file>