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326638" w:rsidTr="00326638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1A157C" w:rsidP="00DF30C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326638">
              <w:rPr>
                <w:sz w:val="20"/>
                <w:szCs w:val="20"/>
              </w:rPr>
              <w:t>/202</w:t>
            </w:r>
            <w:r w:rsidR="00DF30C4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326638" w:rsidP="00DF30C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157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/202</w:t>
            </w:r>
            <w:r w:rsidR="00DF30C4">
              <w:rPr>
                <w:sz w:val="20"/>
                <w:szCs w:val="20"/>
              </w:rPr>
              <w:t>2</w:t>
            </w:r>
          </w:p>
        </w:tc>
      </w:tr>
    </w:tbl>
    <w:p w:rsidR="00DE1F22" w:rsidRDefault="00DE1F22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DE1F22" w:rsidRPr="00DF30C4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1A157C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1A157C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r w:rsidRPr="00170671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1A157C" w:rsidP="00FE4795">
            <w:pPr>
              <w:ind w:right="-7488"/>
              <w:rPr>
                <w:sz w:val="20"/>
                <w:szCs w:val="20"/>
                <w:lang w:val="en-US"/>
              </w:rPr>
            </w:pPr>
            <w:r w:rsidRPr="001A157C">
              <w:rPr>
                <w:sz w:val="20"/>
                <w:szCs w:val="20"/>
                <w:lang w:val="en-US"/>
              </w:rPr>
              <w:t>Programming methodology and technology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B56E5">
              <w:rPr>
                <w:rFonts w:ascii="Arial" w:hAnsi="Arial"/>
                <w:sz w:val="20"/>
              </w:rPr>
            </w:r>
            <w:r w:rsidR="006B56E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B56E5">
              <w:rPr>
                <w:rFonts w:ascii="Arial" w:hAnsi="Arial"/>
                <w:sz w:val="20"/>
              </w:rPr>
            </w:r>
            <w:r w:rsidR="006B56E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DF30C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E5" w:rsidRDefault="006B56E5">
      <w:r>
        <w:separator/>
      </w:r>
    </w:p>
  </w:endnote>
  <w:endnote w:type="continuationSeparator" w:id="0">
    <w:p w:rsidR="006B56E5" w:rsidRDefault="006B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E5" w:rsidRDefault="006B56E5">
      <w:r>
        <w:separator/>
      </w:r>
    </w:p>
  </w:footnote>
  <w:footnote w:type="continuationSeparator" w:id="0">
    <w:p w:rsidR="006B56E5" w:rsidRDefault="006B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+AwRUxeTsafj8GHPpkMebA8EnViSwV7Lxd6cPB9QuRj7/7o6UmikBGZJcN02yc4k4V4/VUjkgzyNvUZumn8w==" w:salt="yYqgjwB0PPDl3xJTQ4Lps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40C3"/>
    <w:rsid w:val="001353B7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157C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B56E5"/>
    <w:rsid w:val="006C03C8"/>
    <w:rsid w:val="006C328E"/>
    <w:rsid w:val="006D09C4"/>
    <w:rsid w:val="006D2223"/>
    <w:rsid w:val="006D35D0"/>
    <w:rsid w:val="006D3791"/>
    <w:rsid w:val="006D54C4"/>
    <w:rsid w:val="006D60E0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C329B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30C4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06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59BB1D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652C-7F20-4C80-870D-F85D926B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GlóriaPinheiro</dc:creator>
  <cp:lastModifiedBy>Gloria Pinheiro</cp:lastModifiedBy>
  <cp:revision>3</cp:revision>
  <cp:lastPrinted>2015-05-21T09:29:00Z</cp:lastPrinted>
  <dcterms:created xsi:type="dcterms:W3CDTF">2022-02-10T10:16:00Z</dcterms:created>
  <dcterms:modified xsi:type="dcterms:W3CDTF">2022-02-10T11:01:00Z</dcterms:modified>
</cp:coreProperties>
</file>