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885D62" w:rsidRPr="00244D41" w:rsidRDefault="004B08AB" w:rsidP="00885D6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7B5356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B4618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Pr="00E24AC5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3607" w:rsidRDefault="0004360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9E2717" w:rsidTr="002D575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302261" w:rsidP="002D5757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</w:t>
            </w:r>
            <w:r w:rsidR="009E2717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717" w:rsidRDefault="009E2717" w:rsidP="002D5757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2717" w:rsidRDefault="006D67EF" w:rsidP="00302261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2261">
              <w:rPr>
                <w:sz w:val="20"/>
                <w:szCs w:val="20"/>
              </w:rPr>
              <w:t>75</w:t>
            </w:r>
            <w:r w:rsidR="009E2717">
              <w:rPr>
                <w:sz w:val="20"/>
                <w:szCs w:val="20"/>
              </w:rPr>
              <w:t>/2021</w:t>
            </w:r>
          </w:p>
        </w:tc>
      </w:tr>
    </w:tbl>
    <w:p w:rsidR="009E2717" w:rsidRDefault="009E2717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9E2717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D7F" w:rsidRPr="005801B3" w:rsidRDefault="00993D7F" w:rsidP="00313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BC6258" w:rsidRDefault="006D67EF" w:rsidP="00993D7F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Engineering and Management (DEG)</w:t>
            </w:r>
          </w:p>
        </w:tc>
      </w:tr>
    </w:tbl>
    <w:p w:rsidR="00CC41E2" w:rsidRDefault="00CC41E2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993D7F" w:rsidRPr="00302261" w:rsidTr="009E271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3D7F" w:rsidRPr="00170671" w:rsidRDefault="00993D7F" w:rsidP="00170671">
            <w:pPr>
              <w:rPr>
                <w:sz w:val="20"/>
                <w:szCs w:val="20"/>
                <w:lang w:val="en-US"/>
              </w:rPr>
            </w:pP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70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67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3D7F" w:rsidRPr="00993D7F" w:rsidRDefault="006D67EF" w:rsidP="00170671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Engineering and management of systems</w:t>
            </w:r>
          </w:p>
        </w:tc>
      </w:tr>
    </w:tbl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993D7F" w:rsidRDefault="00993D7F" w:rsidP="009225E5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2E108F" w:rsidRPr="00C85270" w:rsidRDefault="002E108F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P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850"/>
        <w:gridCol w:w="709"/>
        <w:gridCol w:w="851"/>
        <w:gridCol w:w="5670"/>
      </w:tblGrid>
      <w:tr w:rsidR="00995D0E" w:rsidRPr="000D0684" w:rsidTr="00995D0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2" w:name="Text22"/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995D0E" w:rsidP="00995D0E">
            <w:pPr>
              <w:jc w:val="center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noProof/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25967">
              <w:rPr>
                <w:rFonts w:ascii="Arial" w:hAnsi="Arial"/>
                <w:sz w:val="20"/>
              </w:rPr>
            </w:r>
            <w:r w:rsidR="00F2596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F25967">
              <w:rPr>
                <w:rFonts w:ascii="Arial" w:hAnsi="Arial"/>
                <w:sz w:val="20"/>
              </w:rPr>
            </w:r>
            <w:r w:rsidR="00F2596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Pr="00620414" w:rsidRDefault="00620414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9C03F1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9C03F1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9C03F1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Pr="00620414" w:rsidRDefault="003071CC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DB2368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A0E2E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0E2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C54C8" w:rsidRDefault="00620414" w:rsidP="003A0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54C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Pr="00043607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302261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9C03F1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Pr="00BC0C6B" w:rsidRDefault="008D3267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AE370A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_ref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AE370A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_ref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787B" w:rsidRDefault="00680141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B667E2" w:rsidRPr="00B667E2" w:rsidRDefault="00B667E2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3C441A" w:rsidRDefault="003C441A" w:rsidP="003C44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F2A" w:rsidRPr="003C441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313D33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23F2A" w:rsidRDefault="00F23F2A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F23F2A" w:rsidRPr="00ED2354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3F2A" w:rsidRPr="000D0684" w:rsidRDefault="00F23F2A" w:rsidP="00313D33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2A" w:rsidRPr="00ED2354" w:rsidRDefault="00F23F2A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F23F2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B278B4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78B4" w:rsidRPr="00043607" w:rsidRDefault="00CC41E2" w:rsidP="00043607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78B4" w:rsidRPr="00F23F2A">
              <w:rPr>
                <w:rFonts w:ascii="Arial" w:hAnsi="Arial" w:cs="Arial"/>
                <w:sz w:val="20"/>
                <w:szCs w:val="20"/>
              </w:rPr>
              <w:t>E-mai</w:t>
            </w:r>
            <w:r w:rsidR="0004360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B4" w:rsidRPr="00ED2354" w:rsidRDefault="00B278B4" w:rsidP="00B667E2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8B4" w:rsidRPr="000D0684" w:rsidRDefault="00B278B4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278B4" w:rsidRPr="000D0684" w:rsidRDefault="001353B7" w:rsidP="001353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278B4">
              <w:rPr>
                <w:rFonts w:ascii="Arial" w:hAnsi="Arial" w:cs="Arial"/>
                <w:i/>
                <w:sz w:val="20"/>
                <w:szCs w:val="20"/>
              </w:rPr>
              <w:t>Phone Number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278B4" w:rsidRPr="00ED2354" w:rsidRDefault="00B278B4" w:rsidP="00313D33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278B4" w:rsidRDefault="00B278B4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0D0684" w:rsidRDefault="00CC41E2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</w:t>
            </w:r>
            <w:r w:rsidR="003C441A"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>u</w:t>
            </w:r>
            <w:r w:rsidR="003C441A"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B667E2">
      <w:pPr>
        <w:rPr>
          <w:rFonts w:ascii="Arial" w:hAnsi="Arial" w:cs="Arial"/>
          <w:b/>
          <w:lang w:val="en-US"/>
        </w:rPr>
      </w:pPr>
    </w:p>
    <w:p w:rsidR="003C441A" w:rsidRPr="00B667E2" w:rsidRDefault="003C441A" w:rsidP="003C441A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BC577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3C441A" w:rsidRPr="003C441A" w:rsidTr="00AE370A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C441A"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Default="003C441A" w:rsidP="003C441A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3C441A" w:rsidRPr="00ED2354" w:rsidTr="00CC41E2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CC41E2" w:rsidP="00BC577E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441A" w:rsidRPr="003C441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1A" w:rsidRPr="003C441A" w:rsidRDefault="003C441A" w:rsidP="00BC577E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C441A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441A" w:rsidRPr="003C441A" w:rsidRDefault="003C441A" w:rsidP="00BC577E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3C441A" w:rsidRPr="000D0684" w:rsidRDefault="003C441A" w:rsidP="00BC57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441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C441A" w:rsidRPr="00ED2354" w:rsidRDefault="003C441A" w:rsidP="00BC577E">
            <w:pPr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C441A" w:rsidRPr="009C653E" w:rsidRDefault="003C441A" w:rsidP="00B667E2">
      <w:pPr>
        <w:rPr>
          <w:rFonts w:ascii="Arial" w:hAnsi="Arial" w:cs="Arial"/>
          <w:b/>
          <w:lang w:val="en-US"/>
        </w:rPr>
      </w:pPr>
    </w:p>
    <w:sectPr w:rsidR="003C441A" w:rsidRPr="009C653E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67" w:rsidRDefault="00F25967">
      <w:r>
        <w:separator/>
      </w:r>
    </w:p>
  </w:endnote>
  <w:endnote w:type="continuationSeparator" w:id="0">
    <w:p w:rsidR="00F25967" w:rsidRDefault="00F2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67" w:rsidRDefault="00F25967">
      <w:r>
        <w:separator/>
      </w:r>
    </w:p>
  </w:footnote>
  <w:footnote w:type="continuationSeparator" w:id="0">
    <w:p w:rsidR="00F25967" w:rsidRDefault="00F2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cUdgP0O3xL6vzELcWETFRoHU42Rk65/KAHt/i+eWGD33kDKTE3EIM6KGB/xNq+AG6EPJezPCykssOLPL1qnQ==" w:salt="dW4NZD6IN/9a6RVSux5qa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442D4"/>
    <w:rsid w:val="00055EE2"/>
    <w:rsid w:val="0006781D"/>
    <w:rsid w:val="00067917"/>
    <w:rsid w:val="000845AB"/>
    <w:rsid w:val="00092732"/>
    <w:rsid w:val="00092B08"/>
    <w:rsid w:val="0009388C"/>
    <w:rsid w:val="00094FF9"/>
    <w:rsid w:val="000A17B5"/>
    <w:rsid w:val="000C33DD"/>
    <w:rsid w:val="000C50DB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58"/>
    <w:rsid w:val="00170671"/>
    <w:rsid w:val="0018165A"/>
    <w:rsid w:val="00185471"/>
    <w:rsid w:val="00187E43"/>
    <w:rsid w:val="00191985"/>
    <w:rsid w:val="00193ADC"/>
    <w:rsid w:val="001A0721"/>
    <w:rsid w:val="001A4545"/>
    <w:rsid w:val="001B2305"/>
    <w:rsid w:val="001B252B"/>
    <w:rsid w:val="001D5792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86353"/>
    <w:rsid w:val="002A05A0"/>
    <w:rsid w:val="002B4CD5"/>
    <w:rsid w:val="002C103E"/>
    <w:rsid w:val="002C1B02"/>
    <w:rsid w:val="002D13F4"/>
    <w:rsid w:val="002D17F5"/>
    <w:rsid w:val="002D65F4"/>
    <w:rsid w:val="002D67F1"/>
    <w:rsid w:val="002D6D3A"/>
    <w:rsid w:val="002D71F1"/>
    <w:rsid w:val="002E108F"/>
    <w:rsid w:val="002F151C"/>
    <w:rsid w:val="002F6006"/>
    <w:rsid w:val="002F6C7E"/>
    <w:rsid w:val="002F7243"/>
    <w:rsid w:val="00302261"/>
    <w:rsid w:val="003071CC"/>
    <w:rsid w:val="003140E9"/>
    <w:rsid w:val="003201D9"/>
    <w:rsid w:val="0032244F"/>
    <w:rsid w:val="00323F5E"/>
    <w:rsid w:val="003316D9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0E2E"/>
    <w:rsid w:val="003A33AB"/>
    <w:rsid w:val="003B25E1"/>
    <w:rsid w:val="003C441A"/>
    <w:rsid w:val="003C54C8"/>
    <w:rsid w:val="003C7555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5C6B"/>
    <w:rsid w:val="00497A51"/>
    <w:rsid w:val="004A2B03"/>
    <w:rsid w:val="004A4B57"/>
    <w:rsid w:val="004B08AB"/>
    <w:rsid w:val="004B2469"/>
    <w:rsid w:val="004B2B03"/>
    <w:rsid w:val="004C2D3C"/>
    <w:rsid w:val="004C7381"/>
    <w:rsid w:val="004D38E7"/>
    <w:rsid w:val="004D4BB3"/>
    <w:rsid w:val="004D606C"/>
    <w:rsid w:val="004D7C9B"/>
    <w:rsid w:val="004E188A"/>
    <w:rsid w:val="004E4112"/>
    <w:rsid w:val="004E49EC"/>
    <w:rsid w:val="004E4E91"/>
    <w:rsid w:val="004E66CF"/>
    <w:rsid w:val="004F0BBD"/>
    <w:rsid w:val="004F433C"/>
    <w:rsid w:val="00500F14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20414"/>
    <w:rsid w:val="006262B0"/>
    <w:rsid w:val="0063542E"/>
    <w:rsid w:val="00640064"/>
    <w:rsid w:val="006429F2"/>
    <w:rsid w:val="00663306"/>
    <w:rsid w:val="006646BD"/>
    <w:rsid w:val="00666F26"/>
    <w:rsid w:val="006715D5"/>
    <w:rsid w:val="00680141"/>
    <w:rsid w:val="00684019"/>
    <w:rsid w:val="00691A74"/>
    <w:rsid w:val="006943B8"/>
    <w:rsid w:val="006A05B4"/>
    <w:rsid w:val="006A2712"/>
    <w:rsid w:val="006A3AE9"/>
    <w:rsid w:val="006A634C"/>
    <w:rsid w:val="006B4CB1"/>
    <w:rsid w:val="006C03C8"/>
    <w:rsid w:val="006C328E"/>
    <w:rsid w:val="006D09C4"/>
    <w:rsid w:val="006D2223"/>
    <w:rsid w:val="006D35D0"/>
    <w:rsid w:val="006D3791"/>
    <w:rsid w:val="006D54C4"/>
    <w:rsid w:val="006D67EF"/>
    <w:rsid w:val="006F5B99"/>
    <w:rsid w:val="00700772"/>
    <w:rsid w:val="0071492A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A49BF"/>
    <w:rsid w:val="007B5356"/>
    <w:rsid w:val="007E494A"/>
    <w:rsid w:val="007E4E93"/>
    <w:rsid w:val="007E5C16"/>
    <w:rsid w:val="007F4DD3"/>
    <w:rsid w:val="007F7341"/>
    <w:rsid w:val="00801234"/>
    <w:rsid w:val="00804F10"/>
    <w:rsid w:val="00811006"/>
    <w:rsid w:val="00822A38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A7635"/>
    <w:rsid w:val="008C4EAF"/>
    <w:rsid w:val="008C4FFA"/>
    <w:rsid w:val="008C6540"/>
    <w:rsid w:val="008D3115"/>
    <w:rsid w:val="008D3267"/>
    <w:rsid w:val="008D54DD"/>
    <w:rsid w:val="008F121D"/>
    <w:rsid w:val="008F1F36"/>
    <w:rsid w:val="009006EF"/>
    <w:rsid w:val="00902FAD"/>
    <w:rsid w:val="0090673E"/>
    <w:rsid w:val="00916E9F"/>
    <w:rsid w:val="0092212D"/>
    <w:rsid w:val="009225E5"/>
    <w:rsid w:val="00926BBB"/>
    <w:rsid w:val="0092709C"/>
    <w:rsid w:val="00937884"/>
    <w:rsid w:val="00941A47"/>
    <w:rsid w:val="00965489"/>
    <w:rsid w:val="00972DE0"/>
    <w:rsid w:val="0098603C"/>
    <w:rsid w:val="00986E82"/>
    <w:rsid w:val="00993D7F"/>
    <w:rsid w:val="00995D0E"/>
    <w:rsid w:val="00996499"/>
    <w:rsid w:val="00996E6B"/>
    <w:rsid w:val="009A2E01"/>
    <w:rsid w:val="009C03F1"/>
    <w:rsid w:val="009C653E"/>
    <w:rsid w:val="009D5463"/>
    <w:rsid w:val="009E2717"/>
    <w:rsid w:val="009E2C58"/>
    <w:rsid w:val="009F5231"/>
    <w:rsid w:val="00A00935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8607D"/>
    <w:rsid w:val="00AA0233"/>
    <w:rsid w:val="00AA2D2B"/>
    <w:rsid w:val="00AA6770"/>
    <w:rsid w:val="00AB14B4"/>
    <w:rsid w:val="00AC6CDA"/>
    <w:rsid w:val="00AE370A"/>
    <w:rsid w:val="00B02F5C"/>
    <w:rsid w:val="00B04756"/>
    <w:rsid w:val="00B17457"/>
    <w:rsid w:val="00B278B4"/>
    <w:rsid w:val="00B41C08"/>
    <w:rsid w:val="00B45505"/>
    <w:rsid w:val="00B4618A"/>
    <w:rsid w:val="00B5726B"/>
    <w:rsid w:val="00B657F9"/>
    <w:rsid w:val="00B667E2"/>
    <w:rsid w:val="00B92A64"/>
    <w:rsid w:val="00B97FBF"/>
    <w:rsid w:val="00BA2CA7"/>
    <w:rsid w:val="00BA62A9"/>
    <w:rsid w:val="00BA64E8"/>
    <w:rsid w:val="00BA65A6"/>
    <w:rsid w:val="00BB590A"/>
    <w:rsid w:val="00BC0C6B"/>
    <w:rsid w:val="00BC15A7"/>
    <w:rsid w:val="00BC2BFC"/>
    <w:rsid w:val="00BC6258"/>
    <w:rsid w:val="00BD5211"/>
    <w:rsid w:val="00BD68E3"/>
    <w:rsid w:val="00BF12FE"/>
    <w:rsid w:val="00BF172F"/>
    <w:rsid w:val="00C047CE"/>
    <w:rsid w:val="00C17E2B"/>
    <w:rsid w:val="00C33007"/>
    <w:rsid w:val="00C43CB4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C41E2"/>
    <w:rsid w:val="00CD064E"/>
    <w:rsid w:val="00CD5EAE"/>
    <w:rsid w:val="00CD6966"/>
    <w:rsid w:val="00CE1964"/>
    <w:rsid w:val="00CE1F88"/>
    <w:rsid w:val="00CE30EC"/>
    <w:rsid w:val="00CE65EF"/>
    <w:rsid w:val="00CF0A57"/>
    <w:rsid w:val="00CF288E"/>
    <w:rsid w:val="00CF743A"/>
    <w:rsid w:val="00D02536"/>
    <w:rsid w:val="00D0434B"/>
    <w:rsid w:val="00D05ECA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DF1"/>
    <w:rsid w:val="00D81F19"/>
    <w:rsid w:val="00DB2368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8150C"/>
    <w:rsid w:val="00E83803"/>
    <w:rsid w:val="00E86EFA"/>
    <w:rsid w:val="00E94442"/>
    <w:rsid w:val="00EA5024"/>
    <w:rsid w:val="00EC6005"/>
    <w:rsid w:val="00ED2354"/>
    <w:rsid w:val="00ED5B84"/>
    <w:rsid w:val="00EE2746"/>
    <w:rsid w:val="00EE3960"/>
    <w:rsid w:val="00EF581E"/>
    <w:rsid w:val="00EF7026"/>
    <w:rsid w:val="00F02F30"/>
    <w:rsid w:val="00F11959"/>
    <w:rsid w:val="00F11CAF"/>
    <w:rsid w:val="00F124BC"/>
    <w:rsid w:val="00F12625"/>
    <w:rsid w:val="00F23F2A"/>
    <w:rsid w:val="00F25967"/>
    <w:rsid w:val="00F31D1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0F7C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307511"/>
  <w15:docId w15:val="{6AF709FF-AC55-4153-A192-465D2A16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6A81-E4FD-49C8-AC54-BDBCDCC0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Formulário 13       Versão 0</vt:lpstr>
    </vt:vector>
  </TitlesOfParts>
  <Company>ist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</dc:creator>
  <cp:lastModifiedBy>Gloria Pinheiro</cp:lastModifiedBy>
  <cp:revision>2</cp:revision>
  <cp:lastPrinted>2015-05-21T09:29:00Z</cp:lastPrinted>
  <dcterms:created xsi:type="dcterms:W3CDTF">2021-11-24T10:50:00Z</dcterms:created>
  <dcterms:modified xsi:type="dcterms:W3CDTF">2021-11-24T10:50:00Z</dcterms:modified>
</cp:coreProperties>
</file>