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4D282F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</w:t>
            </w:r>
            <w:r w:rsidR="009E2717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E2717" w:rsidP="00A40D30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40D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/2021</w:t>
            </w: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4D282F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0C50DB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0F0FE3">
              <w:rPr>
                <w:sz w:val="20"/>
                <w:szCs w:val="20"/>
                <w:lang w:val="en-US"/>
              </w:rPr>
              <w:t xml:space="preserve">Computer Science and Engineering </w:t>
            </w:r>
            <w:r>
              <w:rPr>
                <w:sz w:val="20"/>
                <w:szCs w:val="20"/>
                <w:lang w:val="en-US"/>
              </w:rPr>
              <w:t>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9E2717" w:rsidP="00170671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Programming methodology and 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4F10">
              <w:rPr>
                <w:rFonts w:ascii="Arial" w:hAnsi="Arial"/>
                <w:sz w:val="20"/>
              </w:rPr>
            </w:r>
            <w:r w:rsidR="00B14F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14F10">
              <w:rPr>
                <w:rFonts w:ascii="Arial" w:hAnsi="Arial"/>
                <w:sz w:val="20"/>
              </w:rPr>
            </w:r>
            <w:r w:rsidR="00B14F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D282F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10" w:rsidRDefault="00B14F10">
      <w:r>
        <w:separator/>
      </w:r>
    </w:p>
  </w:endnote>
  <w:endnote w:type="continuationSeparator" w:id="0">
    <w:p w:rsidR="00B14F10" w:rsidRDefault="00B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10" w:rsidRDefault="00B14F10">
      <w:r>
        <w:separator/>
      </w:r>
    </w:p>
  </w:footnote>
  <w:footnote w:type="continuationSeparator" w:id="0">
    <w:p w:rsidR="00B14F10" w:rsidRDefault="00B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yRAyKUMoBxmK1EeHsgkOtSdErLY+ixP6KyDFFvApmdPD2dD1lekrqOX+Yl053V7JLCzuUXJ59Y3JN3HWocyg==" w:salt="+Kd0Gr+Ff/pQCbtwHT/k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282F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97CC7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4F10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FC22F6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AC14-D195-49F1-B546-4D63363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Gloria Pinheiro</cp:lastModifiedBy>
  <cp:revision>2</cp:revision>
  <cp:lastPrinted>2015-05-21T09:29:00Z</cp:lastPrinted>
  <dcterms:created xsi:type="dcterms:W3CDTF">2021-11-24T15:18:00Z</dcterms:created>
  <dcterms:modified xsi:type="dcterms:W3CDTF">2021-11-24T15:18:00Z</dcterms:modified>
</cp:coreProperties>
</file>