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AD5F15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32209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  <w:r w:rsidR="00AD5F15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AD5F15" w:rsidP="00AD5F15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22094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303978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4C29BC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7C1B">
              <w:rPr>
                <w:rFonts w:ascii="Arial" w:hAnsi="Arial"/>
                <w:sz w:val="20"/>
              </w:rPr>
            </w:r>
            <w:r w:rsidR="00AD7C1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D7C1B">
              <w:rPr>
                <w:rFonts w:ascii="Arial" w:hAnsi="Arial"/>
                <w:sz w:val="20"/>
              </w:rPr>
            </w:r>
            <w:r w:rsidR="00AD7C1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32209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1B" w:rsidRDefault="00AD7C1B">
      <w:r>
        <w:separator/>
      </w:r>
    </w:p>
  </w:endnote>
  <w:endnote w:type="continuationSeparator" w:id="0">
    <w:p w:rsidR="00AD7C1B" w:rsidRDefault="00A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1B" w:rsidRDefault="00AD7C1B">
      <w:r>
        <w:separator/>
      </w:r>
    </w:p>
  </w:footnote>
  <w:footnote w:type="continuationSeparator" w:id="0">
    <w:p w:rsidR="00AD7C1B" w:rsidRDefault="00AD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wj81i6L/Kgsr1GTL0VrIO3vJU68Y5xJsUgmjwxBgp3SbR4vZLn+egVwImDtQZktrNYlNOP82hQimv29dyOQA==" w:salt="xn7hfHFj3QzVDBEA1qq2t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69F31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A9E0-06C6-4D2B-AA47-FA30BC4C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Gloria Pinheiro</cp:lastModifiedBy>
  <cp:revision>2</cp:revision>
  <cp:lastPrinted>2015-05-21T09:29:00Z</cp:lastPrinted>
  <dcterms:created xsi:type="dcterms:W3CDTF">2021-11-24T15:18:00Z</dcterms:created>
  <dcterms:modified xsi:type="dcterms:W3CDTF">2021-11-24T15:18:00Z</dcterms:modified>
</cp:coreProperties>
</file>