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FF74DF" w:rsidTr="00FF74DF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74DF" w:rsidRDefault="00FF74D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4DF" w:rsidRDefault="00C167C1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  <w:r w:rsidR="00FF74DF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DF" w:rsidRDefault="00FF74DF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4DF" w:rsidRDefault="00FF74DF" w:rsidP="00FF74DF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6516FC" w:rsidTr="008C553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594F6E" w:rsidRDefault="00594F6E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594F6E">
              <w:rPr>
                <w:sz w:val="20"/>
                <w:szCs w:val="20"/>
                <w:lang w:val="en-US"/>
              </w:rPr>
              <w:t xml:space="preserve">Civil Engineering, Architecture and </w:t>
            </w:r>
            <w:proofErr w:type="spellStart"/>
            <w:r w:rsidRPr="00594F6E">
              <w:rPr>
                <w:sz w:val="20"/>
                <w:szCs w:val="20"/>
                <w:lang w:val="en-US"/>
              </w:rPr>
              <w:t>Georesources</w:t>
            </w:r>
            <w:proofErr w:type="spellEnd"/>
            <w:r w:rsidRPr="00594F6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F6E">
              <w:rPr>
                <w:sz w:val="20"/>
                <w:szCs w:val="20"/>
                <w:lang w:val="en-US"/>
              </w:rPr>
              <w:t>DECivil</w:t>
            </w:r>
            <w:proofErr w:type="spellEnd"/>
            <w:r w:rsidRPr="00594F6E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6516FC" w:rsidTr="008C553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CA338F" w:rsidRDefault="00CA338F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CA338F">
              <w:rPr>
                <w:sz w:val="20"/>
                <w:szCs w:val="20"/>
                <w:lang w:val="en-US"/>
              </w:rPr>
              <w:t>Systems and management in civil engineering</w:t>
            </w:r>
          </w:p>
        </w:tc>
      </w:tr>
    </w:tbl>
    <w:p w:rsidR="00244D41" w:rsidRPr="00CA338F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A338F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23E01">
              <w:rPr>
                <w:rFonts w:ascii="Arial" w:hAnsi="Arial"/>
                <w:sz w:val="20"/>
              </w:rPr>
            </w:r>
            <w:r w:rsidR="00723E0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23E01">
              <w:rPr>
                <w:rFonts w:ascii="Arial" w:hAnsi="Arial"/>
                <w:sz w:val="20"/>
              </w:rPr>
            </w:r>
            <w:r w:rsidR="00723E0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516F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01" w:rsidRDefault="00723E01">
      <w:r>
        <w:separator/>
      </w:r>
    </w:p>
  </w:endnote>
  <w:endnote w:type="continuationSeparator" w:id="0">
    <w:p w:rsidR="00723E01" w:rsidRDefault="007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01" w:rsidRDefault="00723E01">
      <w:r>
        <w:separator/>
      </w:r>
    </w:p>
  </w:footnote>
  <w:footnote w:type="continuationSeparator" w:id="0">
    <w:p w:rsidR="00723E01" w:rsidRDefault="0072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0UrfZfxHVcMkZPiM+aFiG3SBSdFBBZPQlr477RdxkOWEAyZmOygusZLnZVGtFPvT8OhXhoAbizoW9ewMhNUw==" w:salt="rzK5DO+H6x9Phz/fQ1nmg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3109D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94F6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516FC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1E39"/>
    <w:rsid w:val="0071492A"/>
    <w:rsid w:val="00723E01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5539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67C1"/>
    <w:rsid w:val="00C17E2B"/>
    <w:rsid w:val="00C33007"/>
    <w:rsid w:val="00C34514"/>
    <w:rsid w:val="00C43CB4"/>
    <w:rsid w:val="00C47387"/>
    <w:rsid w:val="00C54367"/>
    <w:rsid w:val="00C54421"/>
    <w:rsid w:val="00C56A50"/>
    <w:rsid w:val="00C63FE0"/>
    <w:rsid w:val="00C64B64"/>
    <w:rsid w:val="00C70922"/>
    <w:rsid w:val="00C85270"/>
    <w:rsid w:val="00C90B5E"/>
    <w:rsid w:val="00C94D7E"/>
    <w:rsid w:val="00CA338F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108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2E6E"/>
    <w:rsid w:val="00F858C2"/>
    <w:rsid w:val="00F87C6C"/>
    <w:rsid w:val="00F91AF8"/>
    <w:rsid w:val="00F94550"/>
    <w:rsid w:val="00F94F7C"/>
    <w:rsid w:val="00F97784"/>
    <w:rsid w:val="00FA0E48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838F-024F-4D76-8F77-BF2AB597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2021-11-09T15:22:00Z</dcterms:created>
  <dcterms:modified xsi:type="dcterms:W3CDTF">2021-11-09T15:22:00Z</dcterms:modified>
</cp:coreProperties>
</file>