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C34514" w:rsidRPr="00244D41" w:rsidRDefault="001A1180" w:rsidP="00C3451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ASSOCIATE</w:t>
            </w:r>
            <w:r w:rsidR="009E404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C3451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190FDA" w:rsidRDefault="00190FD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947B0D" w:rsidRDefault="00947B0D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p w:rsidR="00801924" w:rsidRDefault="00801924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409"/>
        <w:gridCol w:w="2552"/>
        <w:gridCol w:w="2977"/>
      </w:tblGrid>
      <w:tr w:rsidR="00947B0D" w:rsidTr="00BB0A4D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47B0D" w:rsidRDefault="00947B0D" w:rsidP="00BB0A4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47B0D" w:rsidRDefault="00947B0D" w:rsidP="00CD33BD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D33BD">
              <w:rPr>
                <w:sz w:val="20"/>
                <w:szCs w:val="20"/>
              </w:rPr>
              <w:t>470</w:t>
            </w:r>
            <w:r>
              <w:rPr>
                <w:sz w:val="20"/>
                <w:szCs w:val="20"/>
              </w:rPr>
              <w:t>/2021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B0D" w:rsidRDefault="00947B0D" w:rsidP="00BB0A4D">
            <w:pPr>
              <w:ind w:firstLine="7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Recruitment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47B0D" w:rsidRDefault="00947B0D" w:rsidP="00CD33BD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36B0C">
              <w:rPr>
                <w:sz w:val="20"/>
                <w:szCs w:val="20"/>
              </w:rPr>
              <w:t>6</w:t>
            </w:r>
            <w:r w:rsidR="00CD33B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/2021</w:t>
            </w:r>
          </w:p>
        </w:tc>
      </w:tr>
    </w:tbl>
    <w:p w:rsidR="00F0066A" w:rsidRDefault="00F0066A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5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3827"/>
      </w:tblGrid>
      <w:tr w:rsidR="001C07B4" w:rsidRPr="00733F8F" w:rsidTr="00A5052E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7B4" w:rsidRPr="005801B3" w:rsidRDefault="001C07B4" w:rsidP="004144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300661" w:rsidRDefault="000149DA" w:rsidP="00836B0C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Mathematics (DM)</w:t>
            </w:r>
          </w:p>
        </w:tc>
      </w:tr>
    </w:tbl>
    <w:p w:rsidR="002D5E77" w:rsidRDefault="002D5E77" w:rsidP="002D5E77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C34514" w:rsidRDefault="00C34514" w:rsidP="001C07B4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1C07B4" w:rsidRPr="00CD33BD" w:rsidTr="001C07B4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proofErr w:type="spellStart"/>
            <w:r w:rsidRPr="001C07B4">
              <w:rPr>
                <w:rFonts w:ascii="Arial" w:hAnsi="Arial" w:cs="Arial"/>
                <w:sz w:val="20"/>
                <w:szCs w:val="20"/>
              </w:rPr>
              <w:t>Disciplinary</w:t>
            </w:r>
            <w:proofErr w:type="spellEnd"/>
            <w:r w:rsidRPr="001C07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07B4">
              <w:rPr>
                <w:rFonts w:ascii="Arial" w:hAnsi="Arial" w:cs="Arial"/>
                <w:sz w:val="20"/>
                <w:szCs w:val="20"/>
              </w:rPr>
              <w:t>field</w:t>
            </w:r>
            <w:proofErr w:type="spellEnd"/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CD33BD" w:rsidRDefault="00CD33BD" w:rsidP="001204A7">
            <w:pPr>
              <w:ind w:right="-7488"/>
              <w:rPr>
                <w:sz w:val="20"/>
                <w:szCs w:val="20"/>
                <w:lang w:val="en-US"/>
              </w:rPr>
            </w:pPr>
            <w:r w:rsidRPr="00CD33BD">
              <w:rPr>
                <w:sz w:val="20"/>
                <w:szCs w:val="20"/>
                <w:lang w:val="en-US"/>
              </w:rPr>
              <w:t>Algebra and topology and of real and functional analysis</w:t>
            </w:r>
          </w:p>
        </w:tc>
      </w:tr>
    </w:tbl>
    <w:p w:rsidR="00244D41" w:rsidRDefault="00244D41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0D068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09"/>
        <w:gridCol w:w="708"/>
        <w:gridCol w:w="1134"/>
        <w:gridCol w:w="5529"/>
      </w:tblGrid>
      <w:tr w:rsidR="00995D0E" w:rsidRPr="000D0684" w:rsidTr="00A026C9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EF2395">
              <w:rPr>
                <w:rFonts w:ascii="Arial" w:hAnsi="Arial"/>
                <w:sz w:val="20"/>
              </w:rPr>
            </w:r>
            <w:r w:rsidR="00EF239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EF2395">
              <w:rPr>
                <w:rFonts w:ascii="Arial" w:hAnsi="Arial"/>
                <w:sz w:val="20"/>
              </w:rPr>
            </w:r>
            <w:r w:rsidR="00EF2395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Default="00620414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proofErr w:type="spellStart"/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>Identification</w:t>
            </w:r>
            <w:proofErr w:type="spellEnd"/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2551"/>
        <w:gridCol w:w="284"/>
        <w:gridCol w:w="850"/>
        <w:gridCol w:w="4323"/>
      </w:tblGrid>
      <w:tr w:rsidR="00BC0C6B" w:rsidRPr="00ED2354" w:rsidTr="00A5052E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 xml:space="preserve">tal </w:t>
            </w:r>
            <w:proofErr w:type="spellStart"/>
            <w:r w:rsidR="009225E5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CD33BD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Default="008D3267" w:rsidP="00D51535">
      <w:pPr>
        <w:spacing w:line="100" w:lineRule="exact"/>
        <w:rPr>
          <w:sz w:val="4"/>
          <w:szCs w:val="4"/>
          <w:lang w:val="en-US"/>
        </w:rPr>
      </w:pPr>
    </w:p>
    <w:p w:rsidR="00190FDA" w:rsidRPr="00BC0C6B" w:rsidRDefault="00190FDA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66A" w:rsidRDefault="00F0066A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B0710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B0710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67E2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395" w:rsidRDefault="00EF2395">
      <w:r>
        <w:separator/>
      </w:r>
    </w:p>
  </w:endnote>
  <w:endnote w:type="continuationSeparator" w:id="0">
    <w:p w:rsidR="00EF2395" w:rsidRDefault="00EF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395" w:rsidRDefault="00EF2395">
      <w:r>
        <w:separator/>
      </w:r>
    </w:p>
  </w:footnote>
  <w:footnote w:type="continuationSeparator" w:id="0">
    <w:p w:rsidR="00EF2395" w:rsidRDefault="00EF2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L9xGBqmWJmOaGBFlT406ZB79pTWQFGZy6Mr267ubiFQAwZQ4aaCBhMYLUOaSfXFF1LlbmmQTOvbkEjlq/ZV2Q==" w:salt="4eHXm5lBgciuWLt3HpeNl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08"/>
    <w:rsid w:val="000032C9"/>
    <w:rsid w:val="000149DA"/>
    <w:rsid w:val="00015988"/>
    <w:rsid w:val="000243CE"/>
    <w:rsid w:val="00024666"/>
    <w:rsid w:val="00031481"/>
    <w:rsid w:val="000348F1"/>
    <w:rsid w:val="00041E3F"/>
    <w:rsid w:val="00043607"/>
    <w:rsid w:val="0006781D"/>
    <w:rsid w:val="000845AB"/>
    <w:rsid w:val="00092732"/>
    <w:rsid w:val="00092B08"/>
    <w:rsid w:val="0009388C"/>
    <w:rsid w:val="00094FF9"/>
    <w:rsid w:val="000A17B5"/>
    <w:rsid w:val="000C33DD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6622A"/>
    <w:rsid w:val="0018165A"/>
    <w:rsid w:val="00185471"/>
    <w:rsid w:val="00187E43"/>
    <w:rsid w:val="00190FDA"/>
    <w:rsid w:val="00191985"/>
    <w:rsid w:val="00193ADC"/>
    <w:rsid w:val="001A0721"/>
    <w:rsid w:val="001A1180"/>
    <w:rsid w:val="001A4545"/>
    <w:rsid w:val="001B252B"/>
    <w:rsid w:val="001C07B4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25E82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A05A0"/>
    <w:rsid w:val="002B39BE"/>
    <w:rsid w:val="002B4CD5"/>
    <w:rsid w:val="002C103E"/>
    <w:rsid w:val="002C1B02"/>
    <w:rsid w:val="002D13F4"/>
    <w:rsid w:val="002D17F5"/>
    <w:rsid w:val="002D5E77"/>
    <w:rsid w:val="002D65F4"/>
    <w:rsid w:val="002D67F1"/>
    <w:rsid w:val="002D6D3A"/>
    <w:rsid w:val="002D71F1"/>
    <w:rsid w:val="002F151C"/>
    <w:rsid w:val="002F6006"/>
    <w:rsid w:val="002F6C7E"/>
    <w:rsid w:val="002F7243"/>
    <w:rsid w:val="00300661"/>
    <w:rsid w:val="003071CC"/>
    <w:rsid w:val="003140E9"/>
    <w:rsid w:val="0032244F"/>
    <w:rsid w:val="00323F5E"/>
    <w:rsid w:val="00325A38"/>
    <w:rsid w:val="003316D9"/>
    <w:rsid w:val="003317A3"/>
    <w:rsid w:val="003319E9"/>
    <w:rsid w:val="00331F3E"/>
    <w:rsid w:val="00332599"/>
    <w:rsid w:val="0034216F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0E06"/>
    <w:rsid w:val="003979E9"/>
    <w:rsid w:val="003A33AB"/>
    <w:rsid w:val="003B25E1"/>
    <w:rsid w:val="003C441A"/>
    <w:rsid w:val="003D0E59"/>
    <w:rsid w:val="003D2F29"/>
    <w:rsid w:val="003F509A"/>
    <w:rsid w:val="00406A13"/>
    <w:rsid w:val="004072CE"/>
    <w:rsid w:val="0041394F"/>
    <w:rsid w:val="0041611D"/>
    <w:rsid w:val="004173E2"/>
    <w:rsid w:val="004553E4"/>
    <w:rsid w:val="0046289D"/>
    <w:rsid w:val="00466067"/>
    <w:rsid w:val="00473843"/>
    <w:rsid w:val="0047625A"/>
    <w:rsid w:val="0047783A"/>
    <w:rsid w:val="00480E87"/>
    <w:rsid w:val="00483CC0"/>
    <w:rsid w:val="00497A51"/>
    <w:rsid w:val="004A2B03"/>
    <w:rsid w:val="004A4B57"/>
    <w:rsid w:val="004B2469"/>
    <w:rsid w:val="004B2B03"/>
    <w:rsid w:val="004C2D3C"/>
    <w:rsid w:val="004C7381"/>
    <w:rsid w:val="004D38E7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0EBB"/>
    <w:rsid w:val="0059185E"/>
    <w:rsid w:val="005B1E1E"/>
    <w:rsid w:val="005C2DB1"/>
    <w:rsid w:val="005C6753"/>
    <w:rsid w:val="005F5302"/>
    <w:rsid w:val="005F6722"/>
    <w:rsid w:val="006014C5"/>
    <w:rsid w:val="006162D0"/>
    <w:rsid w:val="00620414"/>
    <w:rsid w:val="006262B0"/>
    <w:rsid w:val="00634CC4"/>
    <w:rsid w:val="0063542E"/>
    <w:rsid w:val="00640064"/>
    <w:rsid w:val="006429F2"/>
    <w:rsid w:val="00663306"/>
    <w:rsid w:val="006646BD"/>
    <w:rsid w:val="00666F26"/>
    <w:rsid w:val="00684019"/>
    <w:rsid w:val="00691A74"/>
    <w:rsid w:val="006943B8"/>
    <w:rsid w:val="006A05B4"/>
    <w:rsid w:val="006A2712"/>
    <w:rsid w:val="006A3AE9"/>
    <w:rsid w:val="006A634C"/>
    <w:rsid w:val="006B4CB1"/>
    <w:rsid w:val="006D09C4"/>
    <w:rsid w:val="006D16E4"/>
    <w:rsid w:val="006D2223"/>
    <w:rsid w:val="006D3791"/>
    <w:rsid w:val="006D54C4"/>
    <w:rsid w:val="006F5B99"/>
    <w:rsid w:val="00700772"/>
    <w:rsid w:val="007148F8"/>
    <w:rsid w:val="0071492A"/>
    <w:rsid w:val="00733F8F"/>
    <w:rsid w:val="007354BF"/>
    <w:rsid w:val="0073675A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E494A"/>
    <w:rsid w:val="007E4E93"/>
    <w:rsid w:val="007F4DD3"/>
    <w:rsid w:val="007F7341"/>
    <w:rsid w:val="00801234"/>
    <w:rsid w:val="00801924"/>
    <w:rsid w:val="00804F10"/>
    <w:rsid w:val="00811006"/>
    <w:rsid w:val="00830B86"/>
    <w:rsid w:val="00832952"/>
    <w:rsid w:val="00834E76"/>
    <w:rsid w:val="00836B0C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709C"/>
    <w:rsid w:val="009349A7"/>
    <w:rsid w:val="00937884"/>
    <w:rsid w:val="00941A47"/>
    <w:rsid w:val="00947B0D"/>
    <w:rsid w:val="00954CBD"/>
    <w:rsid w:val="00965489"/>
    <w:rsid w:val="00972DE0"/>
    <w:rsid w:val="0098603C"/>
    <w:rsid w:val="00995D0E"/>
    <w:rsid w:val="00996499"/>
    <w:rsid w:val="00996E6B"/>
    <w:rsid w:val="009A2E01"/>
    <w:rsid w:val="009C653E"/>
    <w:rsid w:val="009C6D6B"/>
    <w:rsid w:val="009D5463"/>
    <w:rsid w:val="009E2C58"/>
    <w:rsid w:val="009E404A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052E"/>
    <w:rsid w:val="00A56214"/>
    <w:rsid w:val="00A66640"/>
    <w:rsid w:val="00A70EBE"/>
    <w:rsid w:val="00A720B9"/>
    <w:rsid w:val="00AA0233"/>
    <w:rsid w:val="00AA2D2B"/>
    <w:rsid w:val="00AA6770"/>
    <w:rsid w:val="00AB14B4"/>
    <w:rsid w:val="00AC6CDA"/>
    <w:rsid w:val="00AE370A"/>
    <w:rsid w:val="00B07105"/>
    <w:rsid w:val="00B157AB"/>
    <w:rsid w:val="00B17457"/>
    <w:rsid w:val="00B278B4"/>
    <w:rsid w:val="00B41C08"/>
    <w:rsid w:val="00B45505"/>
    <w:rsid w:val="00B5726B"/>
    <w:rsid w:val="00B657F9"/>
    <w:rsid w:val="00B667E2"/>
    <w:rsid w:val="00B92A64"/>
    <w:rsid w:val="00B96129"/>
    <w:rsid w:val="00B97FBF"/>
    <w:rsid w:val="00BA2CA7"/>
    <w:rsid w:val="00BA62A9"/>
    <w:rsid w:val="00BA64E8"/>
    <w:rsid w:val="00BB590A"/>
    <w:rsid w:val="00BC0C6B"/>
    <w:rsid w:val="00BC15A7"/>
    <w:rsid w:val="00BC2BFC"/>
    <w:rsid w:val="00BD5211"/>
    <w:rsid w:val="00BD68E3"/>
    <w:rsid w:val="00BF12FE"/>
    <w:rsid w:val="00BF172F"/>
    <w:rsid w:val="00C047CE"/>
    <w:rsid w:val="00C17E2B"/>
    <w:rsid w:val="00C33007"/>
    <w:rsid w:val="00C34514"/>
    <w:rsid w:val="00C350BD"/>
    <w:rsid w:val="00C43CB4"/>
    <w:rsid w:val="00C47387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D064E"/>
    <w:rsid w:val="00CD33BD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6426"/>
    <w:rsid w:val="00D065FB"/>
    <w:rsid w:val="00D10ADE"/>
    <w:rsid w:val="00D13DE2"/>
    <w:rsid w:val="00D3551A"/>
    <w:rsid w:val="00D41D8C"/>
    <w:rsid w:val="00D42762"/>
    <w:rsid w:val="00D453A0"/>
    <w:rsid w:val="00D51535"/>
    <w:rsid w:val="00D54F02"/>
    <w:rsid w:val="00D5786A"/>
    <w:rsid w:val="00D614A3"/>
    <w:rsid w:val="00D74870"/>
    <w:rsid w:val="00D77ABF"/>
    <w:rsid w:val="00D81F19"/>
    <w:rsid w:val="00D92711"/>
    <w:rsid w:val="00D966E2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8150C"/>
    <w:rsid w:val="00E83803"/>
    <w:rsid w:val="00E86EFA"/>
    <w:rsid w:val="00EA1FB2"/>
    <w:rsid w:val="00EA5024"/>
    <w:rsid w:val="00EC6005"/>
    <w:rsid w:val="00ED2354"/>
    <w:rsid w:val="00ED5B84"/>
    <w:rsid w:val="00EE2746"/>
    <w:rsid w:val="00EE3960"/>
    <w:rsid w:val="00EF2395"/>
    <w:rsid w:val="00EF581E"/>
    <w:rsid w:val="00EF7026"/>
    <w:rsid w:val="00F0066A"/>
    <w:rsid w:val="00F02F30"/>
    <w:rsid w:val="00F11959"/>
    <w:rsid w:val="00F11CAF"/>
    <w:rsid w:val="00F124BC"/>
    <w:rsid w:val="00F12625"/>
    <w:rsid w:val="00F23F2A"/>
    <w:rsid w:val="00F40678"/>
    <w:rsid w:val="00F44D6C"/>
    <w:rsid w:val="00F57092"/>
    <w:rsid w:val="00F66D64"/>
    <w:rsid w:val="00F7217A"/>
    <w:rsid w:val="00F72CE6"/>
    <w:rsid w:val="00F75B65"/>
    <w:rsid w:val="00F76BBD"/>
    <w:rsid w:val="00F77A90"/>
    <w:rsid w:val="00F858C2"/>
    <w:rsid w:val="00F91AF8"/>
    <w:rsid w:val="00F94550"/>
    <w:rsid w:val="00F94F7C"/>
    <w:rsid w:val="00F97784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4A5FCD5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A67E8-BC46-4285-BDAA-24F6B285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</Template>
  <TotalTime>1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Glória</dc:creator>
  <cp:lastModifiedBy>Gloria Pinheiro</cp:lastModifiedBy>
  <cp:revision>2</cp:revision>
  <cp:lastPrinted>2015-05-21T09:29:00Z</cp:lastPrinted>
  <dcterms:created xsi:type="dcterms:W3CDTF">2021-12-28T15:30:00Z</dcterms:created>
  <dcterms:modified xsi:type="dcterms:W3CDTF">2021-12-28T15:30:00Z</dcterms:modified>
</cp:coreProperties>
</file>