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1A1180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947B0D" w:rsidRDefault="00947B0D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801924" w:rsidRDefault="00801924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47B0D" w:rsidTr="00BB0A4D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947B0D" w:rsidP="00836B0C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836B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947B0D" w:rsidP="00836B0C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6B0C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A5052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0149DA" w:rsidP="00836B0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Mathematics (DM)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C350BD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C07B4" w:rsidRDefault="00F77A90" w:rsidP="001204A7">
            <w:pPr>
              <w:ind w:right="-7488"/>
              <w:rPr>
                <w:sz w:val="20"/>
                <w:szCs w:val="20"/>
                <w:lang w:val="en-US"/>
              </w:rPr>
            </w:pPr>
            <w:r w:rsidRPr="00F77A90">
              <w:rPr>
                <w:sz w:val="20"/>
                <w:szCs w:val="20"/>
                <w:lang w:val="en-US"/>
              </w:rPr>
              <w:t>Probabilities and statistics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56FC8">
              <w:rPr>
                <w:rFonts w:ascii="Arial" w:hAnsi="Arial"/>
                <w:sz w:val="20"/>
              </w:rPr>
            </w:r>
            <w:r w:rsidR="00056F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56FC8">
              <w:rPr>
                <w:rFonts w:ascii="Arial" w:hAnsi="Arial"/>
                <w:sz w:val="20"/>
              </w:rPr>
            </w:r>
            <w:r w:rsidR="00056F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A5052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F312C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C8" w:rsidRDefault="00056FC8">
      <w:r>
        <w:separator/>
      </w:r>
    </w:p>
  </w:endnote>
  <w:endnote w:type="continuationSeparator" w:id="0">
    <w:p w:rsidR="00056FC8" w:rsidRDefault="0005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C8" w:rsidRDefault="00056FC8">
      <w:r>
        <w:separator/>
      </w:r>
    </w:p>
  </w:footnote>
  <w:footnote w:type="continuationSeparator" w:id="0">
    <w:p w:rsidR="00056FC8" w:rsidRDefault="0005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FUyUWGhhvpKyQ1Z3fEdwE+g+TNA50CocVxnovESJ5k5nY/88cTsvteHTin2OvZFaV3kLyAwHLZ2stksQE1Bg==" w:salt="y8zM3HkNqptrTDAqVUa2u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49DA"/>
    <w:rsid w:val="00015988"/>
    <w:rsid w:val="000243CE"/>
    <w:rsid w:val="00024666"/>
    <w:rsid w:val="00031481"/>
    <w:rsid w:val="000348F1"/>
    <w:rsid w:val="00041E3F"/>
    <w:rsid w:val="00043607"/>
    <w:rsid w:val="00056FC8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1180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39BE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0E06"/>
    <w:rsid w:val="003979E9"/>
    <w:rsid w:val="003A33AB"/>
    <w:rsid w:val="003B25E1"/>
    <w:rsid w:val="003C441A"/>
    <w:rsid w:val="003D0E59"/>
    <w:rsid w:val="003D2F29"/>
    <w:rsid w:val="003F509A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0EBB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4CC4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8F8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1924"/>
    <w:rsid w:val="00804F10"/>
    <w:rsid w:val="00811006"/>
    <w:rsid w:val="00830B86"/>
    <w:rsid w:val="00832952"/>
    <w:rsid w:val="00834E76"/>
    <w:rsid w:val="00836B0C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7B0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052E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6129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350BD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2711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312C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77A90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777A-4FC1-40CD-A3D4-5FBC6B82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2021-11-09T15:47:00Z</dcterms:created>
  <dcterms:modified xsi:type="dcterms:W3CDTF">2021-11-09T15:47:00Z</dcterms:modified>
</cp:coreProperties>
</file>