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F20528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20528" w:rsidRDefault="00F2052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20528" w:rsidRDefault="00F2052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20528" w:rsidRDefault="00F2052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20528" w:rsidRDefault="00F2052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F20528" w:rsidTr="008F0B31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0528" w:rsidRDefault="00F20528" w:rsidP="008F0B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528" w:rsidRDefault="00A47942" w:rsidP="008F0B3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  <w:r w:rsidR="00F20528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528" w:rsidRDefault="00F20528" w:rsidP="008F0B31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528" w:rsidRDefault="00F20528" w:rsidP="00F20528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356/2021</w:t>
            </w:r>
          </w:p>
        </w:tc>
      </w:tr>
    </w:tbl>
    <w:p w:rsidR="00F20528" w:rsidRDefault="00F2052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B756E3" w:rsidTr="00F2052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B75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B756E3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B756E3">
              <w:rPr>
                <w:sz w:val="20"/>
                <w:szCs w:val="20"/>
                <w:lang w:val="en-US"/>
              </w:rPr>
              <w:t>Physics (DF)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F2052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B756E3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B756E3">
              <w:rPr>
                <w:sz w:val="20"/>
                <w:szCs w:val="20"/>
                <w:lang w:val="en-US"/>
              </w:rPr>
              <w:t xml:space="preserve">Astrophysics and </w:t>
            </w:r>
            <w:r>
              <w:rPr>
                <w:sz w:val="20"/>
                <w:szCs w:val="20"/>
                <w:lang w:val="en-US"/>
              </w:rPr>
              <w:t>g</w:t>
            </w:r>
            <w:r w:rsidRPr="00B756E3">
              <w:rPr>
                <w:sz w:val="20"/>
                <w:szCs w:val="20"/>
                <w:lang w:val="en-US"/>
              </w:rPr>
              <w:t>ravitation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847F8">
              <w:rPr>
                <w:rFonts w:ascii="Arial" w:hAnsi="Arial"/>
                <w:sz w:val="20"/>
              </w:rPr>
            </w:r>
            <w:r w:rsidR="00E847F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847F8">
              <w:rPr>
                <w:rFonts w:ascii="Arial" w:hAnsi="Arial"/>
                <w:sz w:val="20"/>
              </w:rPr>
            </w:r>
            <w:r w:rsidR="00E847F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B756E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B75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B7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B756E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B75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B7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B756E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E6FC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B756E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B756E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B756E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B756E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B756E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B756E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B756E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756E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756E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756E3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756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756E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756E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756E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756E3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756E3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756E3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75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756E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F8" w:rsidRDefault="00E847F8">
      <w:r>
        <w:separator/>
      </w:r>
    </w:p>
  </w:endnote>
  <w:endnote w:type="continuationSeparator" w:id="0">
    <w:p w:rsidR="00E847F8" w:rsidRDefault="00E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F8" w:rsidRDefault="00E847F8">
      <w:r>
        <w:separator/>
      </w:r>
    </w:p>
  </w:footnote>
  <w:footnote w:type="continuationSeparator" w:id="0">
    <w:p w:rsidR="00E847F8" w:rsidRDefault="00E8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Smk5Fimt+H4/AUXuURskZ4buTyw6hsv4F2Kgqvor0WAy+ceOedZA7r7fDaJyvJN0YCwPhR66Mu2EkeFULgn+Q==" w:salt="Pi57bHIUN/9hp7VodjmtW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3745B"/>
    <w:rsid w:val="00640064"/>
    <w:rsid w:val="006429F2"/>
    <w:rsid w:val="00663306"/>
    <w:rsid w:val="006646BD"/>
    <w:rsid w:val="00666F26"/>
    <w:rsid w:val="006715D5"/>
    <w:rsid w:val="00676FBF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0003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D50FF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6FC4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47942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756E3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47F8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0528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768CB75-6938-488F-9DE0-9314823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ECAF-4B12-4F69-8E72-F535DC1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subject/>
  <dc:creator>Glória Pinheiro</dc:creator>
  <cp:keywords/>
  <dc:description/>
  <cp:lastModifiedBy>Gloria Pinheiro</cp:lastModifiedBy>
  <cp:revision>2</cp:revision>
  <cp:lastPrinted>2015-05-21T09:29:00Z</cp:lastPrinted>
  <dcterms:created xsi:type="dcterms:W3CDTF">2021-11-23T14:53:00Z</dcterms:created>
  <dcterms:modified xsi:type="dcterms:W3CDTF">2021-11-23T14:53:00Z</dcterms:modified>
</cp:coreProperties>
</file>