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E66CE4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FULL</w:t>
            </w:r>
            <w:r w:rsidR="009E40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Pr="00E24AC5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043607" w:rsidRDefault="00043607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EC4421" w:rsidRDefault="00EC4421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EC4421" w:rsidTr="0099570B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4421" w:rsidRDefault="00EC4421" w:rsidP="0099570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4421" w:rsidRDefault="005723CB" w:rsidP="0099570B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</w:t>
            </w:r>
            <w:r w:rsidR="00EC4421">
              <w:rPr>
                <w:sz w:val="20"/>
                <w:szCs w:val="20"/>
              </w:rPr>
              <w:t>/2021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421" w:rsidRDefault="00EC4421" w:rsidP="0099570B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Recruitment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4421" w:rsidRDefault="00EC4421" w:rsidP="00EC4421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354/2021</w:t>
            </w:r>
          </w:p>
        </w:tc>
      </w:tr>
    </w:tbl>
    <w:p w:rsidR="00EC4421" w:rsidRDefault="00EC4421" w:rsidP="00EC4421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5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3827"/>
      </w:tblGrid>
      <w:tr w:rsidR="00EC4421" w:rsidRPr="00733F8F" w:rsidTr="0099570B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421" w:rsidRPr="005801B3" w:rsidRDefault="00EC4421" w:rsidP="009957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421" w:rsidRPr="00300661" w:rsidRDefault="00EC4421" w:rsidP="0099570B">
            <w:pPr>
              <w:ind w:right="-7488"/>
              <w:rPr>
                <w:sz w:val="20"/>
                <w:szCs w:val="20"/>
                <w:lang w:val="en-US"/>
              </w:rPr>
            </w:pPr>
            <w:r w:rsidRPr="001C07B4">
              <w:rPr>
                <w:sz w:val="20"/>
                <w:szCs w:val="20"/>
                <w:lang w:val="en-US"/>
              </w:rPr>
              <w:t>Mechanical Engineering (DEM)</w:t>
            </w:r>
          </w:p>
        </w:tc>
      </w:tr>
    </w:tbl>
    <w:p w:rsidR="00EC4421" w:rsidRDefault="00EC4421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1C07B4" w:rsidRPr="002A77B4" w:rsidTr="001C07B4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proofErr w:type="spellStart"/>
            <w:r w:rsidRPr="001C07B4">
              <w:rPr>
                <w:rFonts w:ascii="Arial" w:hAnsi="Arial" w:cs="Arial"/>
                <w:sz w:val="20"/>
                <w:szCs w:val="20"/>
              </w:rPr>
              <w:t>Disciplinary</w:t>
            </w:r>
            <w:proofErr w:type="spellEnd"/>
            <w:r w:rsidRPr="001C07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07B4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462DB1" w:rsidRDefault="00462DB1" w:rsidP="001204A7">
            <w:pPr>
              <w:ind w:right="-7488"/>
              <w:rPr>
                <w:spacing w:val="6"/>
                <w:sz w:val="20"/>
                <w:szCs w:val="20"/>
                <w:lang w:val="en-US"/>
              </w:rPr>
            </w:pPr>
            <w:proofErr w:type="spellStart"/>
            <w:r w:rsidRPr="00462DB1">
              <w:rPr>
                <w:spacing w:val="6"/>
                <w:sz w:val="20"/>
                <w:szCs w:val="20"/>
                <w:lang w:val="en-US"/>
              </w:rPr>
              <w:t>Structural</w:t>
            </w:r>
            <w:proofErr w:type="spellEnd"/>
            <w:r w:rsidRPr="00462DB1">
              <w:rPr>
                <w:spacing w:val="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DB1">
              <w:rPr>
                <w:spacing w:val="6"/>
                <w:sz w:val="20"/>
                <w:szCs w:val="20"/>
                <w:lang w:val="en-US"/>
              </w:rPr>
              <w:t>and</w:t>
            </w:r>
            <w:proofErr w:type="spellEnd"/>
            <w:r w:rsidRPr="00462DB1">
              <w:rPr>
                <w:spacing w:val="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DB1">
              <w:rPr>
                <w:spacing w:val="6"/>
                <w:sz w:val="20"/>
                <w:szCs w:val="20"/>
                <w:lang w:val="en-US"/>
              </w:rPr>
              <w:t>computational</w:t>
            </w:r>
            <w:proofErr w:type="spellEnd"/>
            <w:r w:rsidRPr="00462DB1">
              <w:rPr>
                <w:spacing w:val="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DB1">
              <w:rPr>
                <w:spacing w:val="6"/>
                <w:sz w:val="20"/>
                <w:szCs w:val="20"/>
                <w:lang w:val="en-US"/>
              </w:rPr>
              <w:t>mechanics</w:t>
            </w:r>
            <w:proofErr w:type="spellEnd"/>
          </w:p>
        </w:tc>
      </w:tr>
    </w:tbl>
    <w:p w:rsidR="00244D41" w:rsidRDefault="00244D41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C50AC">
              <w:rPr>
                <w:rFonts w:ascii="Arial" w:hAnsi="Arial"/>
                <w:sz w:val="20"/>
              </w:rPr>
            </w:r>
            <w:r w:rsidR="005C50A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C50AC">
              <w:rPr>
                <w:rFonts w:ascii="Arial" w:hAnsi="Arial"/>
                <w:sz w:val="20"/>
              </w:rPr>
            </w:r>
            <w:r w:rsidR="005C50A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proofErr w:type="spellStart"/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>Identification</w:t>
            </w:r>
            <w:proofErr w:type="spellEnd"/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2551"/>
        <w:gridCol w:w="284"/>
        <w:gridCol w:w="850"/>
        <w:gridCol w:w="4323"/>
      </w:tblGrid>
      <w:tr w:rsidR="00BC0C6B" w:rsidRPr="00ED2354" w:rsidTr="002A77B4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 xml:space="preserve">tal </w:t>
            </w:r>
            <w:proofErr w:type="spellStart"/>
            <w:r w:rsidR="009225E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462DB1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0AC" w:rsidRDefault="005C50AC">
      <w:r>
        <w:separator/>
      </w:r>
    </w:p>
  </w:endnote>
  <w:endnote w:type="continuationSeparator" w:id="0">
    <w:p w:rsidR="005C50AC" w:rsidRDefault="005C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0AC" w:rsidRDefault="005C50AC">
      <w:r>
        <w:separator/>
      </w:r>
    </w:p>
  </w:footnote>
  <w:footnote w:type="continuationSeparator" w:id="0">
    <w:p w:rsidR="005C50AC" w:rsidRDefault="005C5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eQH9OM/+xrY+bZPb2IcFjUF9gE7mVE0moF4uid9O0C6NTX9M1/3RPW7kQ4YTJvbEF4k/f4kEglqptmpF1uGEg==" w:salt="VdcRoSZsr3yVa49nrgGwW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08"/>
    <w:rsid w:val="000032C9"/>
    <w:rsid w:val="000037EE"/>
    <w:rsid w:val="00015988"/>
    <w:rsid w:val="000243CE"/>
    <w:rsid w:val="00024666"/>
    <w:rsid w:val="00031481"/>
    <w:rsid w:val="000348F1"/>
    <w:rsid w:val="00043607"/>
    <w:rsid w:val="0006781D"/>
    <w:rsid w:val="000845AB"/>
    <w:rsid w:val="00092732"/>
    <w:rsid w:val="00092B08"/>
    <w:rsid w:val="0009388C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A77B4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6006"/>
    <w:rsid w:val="002F6C7E"/>
    <w:rsid w:val="002F7243"/>
    <w:rsid w:val="00300661"/>
    <w:rsid w:val="003071CC"/>
    <w:rsid w:val="003140E9"/>
    <w:rsid w:val="0032244F"/>
    <w:rsid w:val="00323F5E"/>
    <w:rsid w:val="00325A38"/>
    <w:rsid w:val="003316D9"/>
    <w:rsid w:val="003317A3"/>
    <w:rsid w:val="003319E9"/>
    <w:rsid w:val="00331F3E"/>
    <w:rsid w:val="00332599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C441A"/>
    <w:rsid w:val="003D0E59"/>
    <w:rsid w:val="003D2F29"/>
    <w:rsid w:val="00406A13"/>
    <w:rsid w:val="004072CE"/>
    <w:rsid w:val="0041394F"/>
    <w:rsid w:val="0041611D"/>
    <w:rsid w:val="004173E2"/>
    <w:rsid w:val="004553E4"/>
    <w:rsid w:val="0046289D"/>
    <w:rsid w:val="00462DB1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3CB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50AC"/>
    <w:rsid w:val="005C6753"/>
    <w:rsid w:val="005F5302"/>
    <w:rsid w:val="005F6722"/>
    <w:rsid w:val="006014C5"/>
    <w:rsid w:val="006162D0"/>
    <w:rsid w:val="00620414"/>
    <w:rsid w:val="006262B0"/>
    <w:rsid w:val="0063542E"/>
    <w:rsid w:val="00640064"/>
    <w:rsid w:val="006429F2"/>
    <w:rsid w:val="00663306"/>
    <w:rsid w:val="006646BD"/>
    <w:rsid w:val="00666F26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884"/>
    <w:rsid w:val="00941A47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0483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E370A"/>
    <w:rsid w:val="00B07105"/>
    <w:rsid w:val="00B157AB"/>
    <w:rsid w:val="00B17457"/>
    <w:rsid w:val="00B278B4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590A"/>
    <w:rsid w:val="00BC0C6B"/>
    <w:rsid w:val="00BC15A7"/>
    <w:rsid w:val="00BC2BFC"/>
    <w:rsid w:val="00BD5211"/>
    <w:rsid w:val="00BD68E3"/>
    <w:rsid w:val="00BF12FE"/>
    <w:rsid w:val="00BF172F"/>
    <w:rsid w:val="00C047CE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395B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4421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rsid w:val="00EC44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F0C54-FBCC-4796-9236-42754DBC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</Template>
  <TotalTime>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Glória Pinheiro</dc:creator>
  <cp:lastModifiedBy>Gloria Pinheiro</cp:lastModifiedBy>
  <cp:revision>2</cp:revision>
  <cp:lastPrinted>2015-05-21T09:29:00Z</cp:lastPrinted>
  <dcterms:created xsi:type="dcterms:W3CDTF">2021-11-23T16:31:00Z</dcterms:created>
  <dcterms:modified xsi:type="dcterms:W3CDTF">2021-11-23T16:31:00Z</dcterms:modified>
</cp:coreProperties>
</file>