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663"/>
      </w:tblGrid>
      <w:tr w:rsidR="00885D62" w:rsidRPr="00862FF9" w:rsidTr="001E72D0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  <w:r w:rsidRPr="00862FF9">
              <w:rPr>
                <w:rFonts w:cs="Arial"/>
                <w:b/>
                <w:noProof/>
              </w:rPr>
              <w:drawing>
                <wp:inline distT="0" distB="0" distL="0" distR="0" wp14:anchorId="386E4D69" wp14:editId="7A9C93A0">
                  <wp:extent cx="1433830" cy="55308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5D62" w:rsidRPr="00862FF9" w:rsidRDefault="00885D62" w:rsidP="00885D62">
            <w:pPr>
              <w:rPr>
                <w:rFonts w:cs="Arial"/>
                <w:b/>
              </w:rPr>
            </w:pPr>
          </w:p>
        </w:tc>
        <w:tc>
          <w:tcPr>
            <w:tcW w:w="6663" w:type="dxa"/>
            <w:vAlign w:val="center"/>
          </w:tcPr>
          <w:p w:rsidR="00885D62" w:rsidRDefault="00885D62" w:rsidP="00885D62">
            <w:pPr>
              <w:jc w:val="center"/>
              <w:rPr>
                <w:rFonts w:ascii="Arial" w:hAnsi="Arial" w:cs="Arial"/>
                <w:b/>
              </w:rPr>
            </w:pPr>
          </w:p>
          <w:p w:rsidR="00885D62" w:rsidRPr="00CD064E" w:rsidRDefault="00CD064E" w:rsidP="00885D62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D064E">
              <w:rPr>
                <w:rFonts w:ascii="Arial" w:hAnsi="Arial" w:cs="Arial"/>
                <w:b/>
                <w:lang w:val="en-US"/>
              </w:rPr>
              <w:t xml:space="preserve">APPLICATION FORM FOR A POSITION OF </w:t>
            </w:r>
          </w:p>
          <w:p w:rsidR="00C34514" w:rsidRPr="00244D41" w:rsidRDefault="00E66CE4" w:rsidP="00C34514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FULL</w:t>
            </w:r>
            <w:r w:rsidR="009E404A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 xml:space="preserve"> </w:t>
            </w:r>
            <w:r w:rsidR="00C34514">
              <w:rPr>
                <w:rFonts w:ascii="Arial" w:hAnsi="Arial" w:cs="Arial"/>
                <w:b/>
                <w:i/>
                <w:sz w:val="28"/>
                <w:szCs w:val="28"/>
                <w:shd w:val="clear" w:color="auto" w:fill="F2F2F2" w:themeFill="background1" w:themeFillShade="F2"/>
              </w:rPr>
              <w:t>PROFESSOR</w:t>
            </w:r>
          </w:p>
          <w:p w:rsidR="00885D62" w:rsidRPr="00862FF9" w:rsidRDefault="00885D62" w:rsidP="00885D62">
            <w:pPr>
              <w:jc w:val="center"/>
              <w:rPr>
                <w:rFonts w:cs="Arial"/>
                <w:b/>
              </w:rPr>
            </w:pPr>
          </w:p>
        </w:tc>
      </w:tr>
      <w:tr w:rsidR="00885D62" w:rsidRPr="00862FF9" w:rsidTr="001E72D0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5D62" w:rsidRPr="00DF1F36" w:rsidRDefault="00885D62" w:rsidP="00885D62">
            <w:pPr>
              <w:rPr>
                <w:rFonts w:cs="Arial"/>
                <w:b/>
                <w:sz w:val="2"/>
              </w:rPr>
            </w:pPr>
          </w:p>
        </w:tc>
        <w:tc>
          <w:tcPr>
            <w:tcW w:w="6663" w:type="dxa"/>
            <w:tcBorders>
              <w:bottom w:val="single" w:sz="2" w:space="0" w:color="auto"/>
            </w:tcBorders>
            <w:vAlign w:val="center"/>
          </w:tcPr>
          <w:p w:rsidR="00885D62" w:rsidRPr="00DF1F36" w:rsidRDefault="00885D62" w:rsidP="00885D62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F0066A" w:rsidRDefault="00F0066A" w:rsidP="00785D64">
      <w:pPr>
        <w:pStyle w:val="Cabealho"/>
        <w:rPr>
          <w:rFonts w:ascii="Arial" w:hAnsi="Arial" w:cs="Arial"/>
          <w:b/>
          <w:sz w:val="20"/>
          <w:szCs w:val="20"/>
        </w:rPr>
      </w:pPr>
    </w:p>
    <w:p w:rsidR="003C441A" w:rsidRDefault="003C441A" w:rsidP="00FD23F0">
      <w:pPr>
        <w:pStyle w:val="Cabealho"/>
        <w:jc w:val="right"/>
        <w:rPr>
          <w:rFonts w:ascii="Arial" w:hAnsi="Arial" w:cs="Arial"/>
          <w:b/>
          <w:sz w:val="20"/>
          <w:szCs w:val="20"/>
        </w:rPr>
      </w:pPr>
    </w:p>
    <w:p w:rsidR="003C441A" w:rsidRPr="00C85270" w:rsidRDefault="003C441A" w:rsidP="003C441A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INTERNAL REFERENCES</w:t>
      </w:r>
    </w:p>
    <w:p w:rsidR="004D38E7" w:rsidRDefault="004D38E7" w:rsidP="00797E43">
      <w:pPr>
        <w:ind w:right="-394"/>
        <w:rPr>
          <w:rFonts w:ascii="Tahoma" w:hAnsi="Tahoma" w:cs="Tahoma"/>
          <w:b/>
          <w:sz w:val="16"/>
          <w:szCs w:val="16"/>
          <w:lang w:val="en-GB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409"/>
        <w:gridCol w:w="2552"/>
        <w:gridCol w:w="2977"/>
      </w:tblGrid>
      <w:tr w:rsidR="00CD4ECC" w:rsidTr="00CD4EC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D4ECC" w:rsidRDefault="00CD4EC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ECC" w:rsidRDefault="000E6D35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1237</w:t>
            </w:r>
            <w:r w:rsidR="00CD4ECC">
              <w:rPr>
                <w:sz w:val="20"/>
                <w:szCs w:val="20"/>
              </w:rPr>
              <w:t>/2021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ECC" w:rsidRDefault="00CD4ECC">
            <w:pPr>
              <w:ind w:firstLine="72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Recruitment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D4ECC" w:rsidRDefault="00CD4ECC" w:rsidP="00CD4ECC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352/2021</w:t>
            </w:r>
          </w:p>
        </w:tc>
      </w:tr>
    </w:tbl>
    <w:p w:rsidR="00F0066A" w:rsidRDefault="00F0066A" w:rsidP="003C441A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2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536"/>
      </w:tblGrid>
      <w:tr w:rsidR="001C07B4" w:rsidRPr="00785D64" w:rsidTr="00CD4EC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7B4" w:rsidRPr="005801B3" w:rsidRDefault="001C07B4" w:rsidP="004144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C645E1" w:rsidRDefault="00C645E1" w:rsidP="002A77B4">
            <w:pPr>
              <w:ind w:right="-7488"/>
              <w:rPr>
                <w:sz w:val="20"/>
                <w:szCs w:val="20"/>
                <w:lang w:val="en-US"/>
              </w:rPr>
            </w:pPr>
            <w:r w:rsidRPr="00303978">
              <w:rPr>
                <w:sz w:val="20"/>
                <w:szCs w:val="20"/>
                <w:lang w:val="en-US"/>
              </w:rPr>
              <w:t>Electrical and Computer Engineering (DEEC)</w:t>
            </w:r>
          </w:p>
        </w:tc>
      </w:tr>
    </w:tbl>
    <w:p w:rsidR="002D5E77" w:rsidRDefault="002D5E77" w:rsidP="002D5E77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C34514" w:rsidRDefault="00C34514" w:rsidP="001C07B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62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536"/>
      </w:tblGrid>
      <w:tr w:rsidR="001C07B4" w:rsidRPr="002A77B4" w:rsidTr="00CD4ECC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07B4" w:rsidRPr="00150B0F" w:rsidRDefault="001C07B4" w:rsidP="00150B0F">
            <w:pPr>
              <w:ind w:right="-7488"/>
              <w:rPr>
                <w:sz w:val="20"/>
                <w:szCs w:val="20"/>
                <w:lang w:val="en-US"/>
              </w:rPr>
            </w:pPr>
            <w:r w:rsidRPr="00150B0F">
              <w:rPr>
                <w:sz w:val="20"/>
                <w:szCs w:val="20"/>
                <w:lang w:val="en-US"/>
              </w:rPr>
              <w:t>Disciplinary field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C07B4" w:rsidRPr="001C07B4" w:rsidRDefault="00C645E1" w:rsidP="00C645E1">
            <w:pPr>
              <w:ind w:right="-7488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Energy</w:t>
            </w:r>
            <w:proofErr w:type="spellEnd"/>
          </w:p>
        </w:tc>
      </w:tr>
    </w:tbl>
    <w:p w:rsidR="00244D41" w:rsidRPr="00785D64" w:rsidRDefault="00244D41" w:rsidP="004D38E7">
      <w:pPr>
        <w:pStyle w:val="Cabealho"/>
        <w:rPr>
          <w:rFonts w:ascii="Arial" w:hAnsi="Arial" w:cs="Arial"/>
          <w:b/>
          <w:sz w:val="16"/>
          <w:szCs w:val="16"/>
          <w:lang w:val="en-US"/>
        </w:rPr>
      </w:pPr>
    </w:p>
    <w:p w:rsidR="00190FDA" w:rsidRPr="00C85270" w:rsidRDefault="00190FDA" w:rsidP="004D38E7">
      <w:pPr>
        <w:pStyle w:val="Cabealho"/>
        <w:rPr>
          <w:rFonts w:ascii="Arial" w:hAnsi="Arial" w:cs="Arial"/>
          <w:b/>
          <w:sz w:val="20"/>
          <w:szCs w:val="20"/>
          <w:lang w:val="en-US"/>
        </w:rPr>
      </w:pPr>
    </w:p>
    <w:p w:rsidR="00C85270" w:rsidRPr="00C85270" w:rsidRDefault="00BF172F" w:rsidP="00B667E2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PERSONAL DATA</w:t>
      </w:r>
    </w:p>
    <w:p w:rsidR="00190FDA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p w:rsidR="00190FDA" w:rsidRPr="00C85270" w:rsidRDefault="00190FDA" w:rsidP="00D51535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"/>
        <w:gridCol w:w="8615"/>
      </w:tblGrid>
      <w:tr w:rsidR="00C85270" w:rsidRPr="000D0684" w:rsidTr="00C85270">
        <w:trPr>
          <w:trHeight w:val="329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5270" w:rsidRPr="000D0684" w:rsidRDefault="00C85270" w:rsidP="006D54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85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0" w:name="Text16"/>
        <w:tc>
          <w:tcPr>
            <w:tcW w:w="86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270" w:rsidRPr="00ED2354" w:rsidRDefault="00C85270" w:rsidP="000D0684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92212D" w:rsidRDefault="0092212D" w:rsidP="0092212D">
      <w:pPr>
        <w:spacing w:line="40" w:lineRule="exact"/>
      </w:pPr>
    </w:p>
    <w:p w:rsidR="00204240" w:rsidRPr="00FF4CF9" w:rsidRDefault="00204240" w:rsidP="0092212D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709"/>
        <w:gridCol w:w="708"/>
        <w:gridCol w:w="1134"/>
        <w:gridCol w:w="5529"/>
      </w:tblGrid>
      <w:tr w:rsidR="00995D0E" w:rsidRPr="000D0684" w:rsidTr="00A026C9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08" w:type="dxa"/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5D0E" w:rsidRPr="00ED2354" w:rsidRDefault="00A026C9" w:rsidP="0099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5D0E" w:rsidRPr="00700772" w:rsidRDefault="00995D0E" w:rsidP="00995D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Gender</w:t>
            </w:r>
            <w:r>
              <w:rPr>
                <w:rFonts w:ascii="Arial" w:hAnsi="Arial"/>
                <w:sz w:val="20"/>
              </w:rPr>
              <w:t xml:space="preserve">:  </w:t>
            </w:r>
            <w:r w:rsidR="00BC0C6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A3A77">
              <w:rPr>
                <w:rFonts w:ascii="Arial" w:hAnsi="Arial"/>
                <w:sz w:val="20"/>
              </w:rPr>
            </w:r>
            <w:r w:rsidR="002A3A7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  <w:r w:rsidR="00BC0C6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2A3A77">
              <w:rPr>
                <w:rFonts w:ascii="Arial" w:hAnsi="Arial"/>
                <w:sz w:val="20"/>
              </w:rPr>
            </w:r>
            <w:r w:rsidR="002A3A7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Nacionality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0066A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410"/>
        <w:gridCol w:w="2410"/>
        <w:gridCol w:w="2835"/>
      </w:tblGrid>
      <w:tr w:rsidR="00E83803" w:rsidRPr="00636352" w:rsidTr="00225E82">
        <w:trPr>
          <w:trHeight w:val="32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803" w:rsidRPr="003071CC" w:rsidRDefault="00E83803" w:rsidP="006162D0">
            <w:pPr>
              <w:rPr>
                <w:rFonts w:cs="Arial"/>
                <w:i/>
                <w:spacing w:val="-6"/>
                <w:szCs w:val="20"/>
              </w:rPr>
            </w:pPr>
            <w:proofErr w:type="spellStart"/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>Identification</w:t>
            </w:r>
            <w:proofErr w:type="spellEnd"/>
            <w:r w:rsidRPr="003071CC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="006162D0">
              <w:rPr>
                <w:rFonts w:ascii="Arial" w:hAnsi="Arial" w:cs="Arial"/>
                <w:spacing w:val="-6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3803" w:rsidRPr="005801B3" w:rsidRDefault="00E83803" w:rsidP="00E83803">
            <w:pPr>
              <w:ind w:right="-748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2"/>
            <w:r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803" w:rsidRPr="00ED2354" w:rsidRDefault="00E83803" w:rsidP="00F75B65">
            <w:pPr>
              <w:jc w:val="right"/>
              <w:rPr>
                <w:sz w:val="20"/>
                <w:szCs w:val="20"/>
              </w:rPr>
            </w:pPr>
            <w:r w:rsidRPr="00E83803">
              <w:rPr>
                <w:rFonts w:ascii="Arial" w:hAnsi="Arial" w:cs="Arial"/>
                <w:sz w:val="20"/>
                <w:szCs w:val="20"/>
              </w:rPr>
              <w:t>Identification document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803" w:rsidRPr="00341489" w:rsidRDefault="00E83803" w:rsidP="00E83803">
            <w:pPr>
              <w:ind w:right="-7488"/>
              <w:rPr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F0066A" w:rsidRPr="00620414" w:rsidRDefault="00F0066A" w:rsidP="009225E5">
      <w:pPr>
        <w:spacing w:line="60" w:lineRule="exact"/>
        <w:rPr>
          <w:sz w:val="20"/>
          <w:szCs w:val="20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8080"/>
      </w:tblGrid>
      <w:tr w:rsidR="00620414" w:rsidRPr="00ED2354" w:rsidTr="009225E5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0D0684" w:rsidRDefault="00620414" w:rsidP="009225E5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E83803" w:rsidP="00313D33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85D62" w:rsidRDefault="00885D62" w:rsidP="008D3267">
      <w:pPr>
        <w:spacing w:line="60" w:lineRule="exact"/>
        <w:rPr>
          <w:sz w:val="2"/>
          <w:szCs w:val="2"/>
        </w:rPr>
      </w:pPr>
    </w:p>
    <w:p w:rsidR="00F0066A" w:rsidRDefault="00F0066A" w:rsidP="008D3267">
      <w:pPr>
        <w:spacing w:line="60" w:lineRule="exact"/>
        <w:rPr>
          <w:sz w:val="2"/>
          <w:szCs w:val="2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2551"/>
        <w:gridCol w:w="284"/>
        <w:gridCol w:w="850"/>
        <w:gridCol w:w="4323"/>
      </w:tblGrid>
      <w:tr w:rsidR="00BC0C6B" w:rsidRPr="00ED2354" w:rsidTr="002A77B4">
        <w:trPr>
          <w:trHeight w:val="329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700772" w:rsidRDefault="00BC0C6B" w:rsidP="00313D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</w:t>
            </w:r>
            <w:r w:rsidR="009225E5">
              <w:rPr>
                <w:rFonts w:ascii="Arial" w:hAnsi="Arial" w:cs="Arial"/>
                <w:sz w:val="20"/>
                <w:szCs w:val="20"/>
              </w:rPr>
              <w:t xml:space="preserve">tal </w:t>
            </w:r>
            <w:proofErr w:type="spellStart"/>
            <w:r w:rsidR="009225E5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ED2354" w:rsidRDefault="00E83803" w:rsidP="00922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0C6B" w:rsidRPr="00ED2354" w:rsidRDefault="00BC0C6B" w:rsidP="0031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0C6B" w:rsidRPr="000D0684" w:rsidRDefault="00BC0C6B" w:rsidP="00313D33">
            <w:pPr>
              <w:rPr>
                <w:rFonts w:ascii="Arial" w:hAnsi="Arial" w:cs="Arial"/>
                <w:sz w:val="4"/>
                <w:szCs w:val="4"/>
              </w:rPr>
            </w:pPr>
          </w:p>
          <w:p w:rsidR="00BC0C6B" w:rsidRPr="00325A38" w:rsidRDefault="00BC0C6B" w:rsidP="00313D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4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C6B" w:rsidRPr="00ED2354" w:rsidRDefault="00E83803" w:rsidP="00313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20414" w:rsidRDefault="00620414">
      <w:pPr>
        <w:rPr>
          <w:sz w:val="2"/>
          <w:szCs w:val="2"/>
        </w:rPr>
      </w:pPr>
    </w:p>
    <w:p w:rsidR="00F0066A" w:rsidRDefault="00F0066A">
      <w:pPr>
        <w:rPr>
          <w:sz w:val="2"/>
          <w:szCs w:val="2"/>
        </w:rPr>
      </w:pPr>
    </w:p>
    <w:p w:rsidR="00620414" w:rsidRDefault="00620414">
      <w:pPr>
        <w:rPr>
          <w:sz w:val="2"/>
          <w:szCs w:val="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3983"/>
        <w:gridCol w:w="1829"/>
        <w:gridCol w:w="2977"/>
      </w:tblGrid>
      <w:tr w:rsidR="00620414" w:rsidRPr="00ED235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0414" w:rsidRPr="005801B3" w:rsidRDefault="00620414" w:rsidP="00313D33">
            <w:pPr>
              <w:rPr>
                <w:rFonts w:ascii="Arial" w:hAnsi="Arial" w:cs="Arial"/>
                <w:sz w:val="20"/>
                <w:szCs w:val="20"/>
              </w:rPr>
            </w:pPr>
            <w:r w:rsidRPr="00830B86">
              <w:rPr>
                <w:rFonts w:ascii="Arial" w:hAnsi="Arial" w:cs="Arial"/>
                <w:spacing w:val="-6"/>
                <w:sz w:val="20"/>
                <w:szCs w:val="20"/>
              </w:rPr>
              <w:t>Country</w:t>
            </w:r>
          </w:p>
        </w:tc>
        <w:tc>
          <w:tcPr>
            <w:tcW w:w="3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414" w:rsidRPr="00325A38" w:rsidRDefault="00620414" w:rsidP="00325A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A3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620414" w:rsidRPr="00ED2354" w:rsidRDefault="00620414" w:rsidP="00313D33">
            <w:pPr>
              <w:ind w:right="-7488"/>
              <w:rPr>
                <w:sz w:val="20"/>
                <w:szCs w:val="20"/>
              </w:rPr>
            </w:pPr>
            <w:r w:rsidRPr="00ED2354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D2354">
              <w:rPr>
                <w:sz w:val="20"/>
                <w:szCs w:val="20"/>
              </w:rPr>
              <w:instrText xml:space="preserve"> FORMTEXT </w:instrText>
            </w:r>
            <w:r w:rsidRPr="00ED2354">
              <w:rPr>
                <w:sz w:val="20"/>
                <w:szCs w:val="20"/>
              </w:rPr>
            </w:r>
            <w:r w:rsidRPr="00ED2354">
              <w:rPr>
                <w:sz w:val="20"/>
                <w:szCs w:val="20"/>
              </w:rPr>
              <w:fldChar w:fldCharType="separate"/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t> </w:t>
            </w:r>
            <w:r w:rsidRPr="00ED2354">
              <w:rPr>
                <w:sz w:val="20"/>
                <w:szCs w:val="20"/>
              </w:rPr>
              <w:fldChar w:fldCharType="end"/>
            </w:r>
          </w:p>
        </w:tc>
      </w:tr>
    </w:tbl>
    <w:p w:rsidR="00F0066A" w:rsidRPr="00043607" w:rsidRDefault="00F0066A" w:rsidP="00BC0C6B">
      <w:pPr>
        <w:spacing w:line="60" w:lineRule="exact"/>
        <w:rPr>
          <w:rFonts w:ascii="Arial" w:hAnsi="Arial" w:cs="Arial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245"/>
        <w:gridCol w:w="3544"/>
      </w:tblGrid>
      <w:tr w:rsidR="00BC0C6B" w:rsidRPr="00785D64" w:rsidTr="00830B86">
        <w:trPr>
          <w:trHeight w:val="329"/>
        </w:trPr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0C6B" w:rsidRPr="000D0684" w:rsidRDefault="00BC0C6B" w:rsidP="00D74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830B8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BC0C6B" w:rsidRPr="000D0684" w:rsidRDefault="00BC0C6B" w:rsidP="00D7487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C6B" w:rsidRPr="006A05B4" w:rsidRDefault="00BC0C6B" w:rsidP="00BC0C6B">
            <w:pPr>
              <w:rPr>
                <w:sz w:val="20"/>
                <w:szCs w:val="20"/>
              </w:rPr>
            </w:pPr>
            <w:r w:rsidRPr="000D068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Text2"/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  <w:r w:rsidRPr="006A05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C0C6B" w:rsidRPr="00BC0C6B" w:rsidRDefault="006162D0" w:rsidP="00FF4CF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lang w:val="en-GB"/>
              </w:rPr>
              <w:t>Please make sure your email address is spelled correctly and is active throughout the application process</w:t>
            </w:r>
          </w:p>
        </w:tc>
      </w:tr>
    </w:tbl>
    <w:p w:rsidR="0021787B" w:rsidRDefault="0021787B" w:rsidP="0021787B">
      <w:pPr>
        <w:rPr>
          <w:sz w:val="4"/>
          <w:szCs w:val="4"/>
          <w:lang w:val="en-US"/>
        </w:rPr>
      </w:pPr>
    </w:p>
    <w:p w:rsidR="00785D64" w:rsidRDefault="00785D64" w:rsidP="00785D64">
      <w:pPr>
        <w:rPr>
          <w:sz w:val="4"/>
          <w:szCs w:val="4"/>
          <w:lang w:val="en-US"/>
        </w:rPr>
      </w:pPr>
    </w:p>
    <w:p w:rsidR="00785D64" w:rsidRDefault="00785D64" w:rsidP="00785D64">
      <w:pPr>
        <w:rPr>
          <w:sz w:val="4"/>
          <w:szCs w:val="4"/>
          <w:lang w:val="en-US"/>
        </w:rPr>
      </w:pPr>
    </w:p>
    <w:p w:rsidR="00785D64" w:rsidRDefault="00785D64" w:rsidP="00785D64">
      <w:pPr>
        <w:rPr>
          <w:sz w:val="4"/>
          <w:szCs w:val="4"/>
          <w:lang w:val="en-US"/>
        </w:rPr>
      </w:pPr>
    </w:p>
    <w:p w:rsidR="00785D64" w:rsidRDefault="00785D64" w:rsidP="00785D64">
      <w:pPr>
        <w:rPr>
          <w:sz w:val="4"/>
          <w:szCs w:val="4"/>
          <w:lang w:val="en-US"/>
        </w:rPr>
      </w:pPr>
    </w:p>
    <w:p w:rsidR="00785D64" w:rsidRDefault="00785D64" w:rsidP="00785D64">
      <w:pPr>
        <w:rPr>
          <w:sz w:val="4"/>
          <w:szCs w:val="4"/>
          <w:lang w:val="en-US"/>
        </w:rPr>
      </w:pPr>
    </w:p>
    <w:p w:rsidR="00785D64" w:rsidRDefault="00785D64" w:rsidP="00785D64">
      <w:pPr>
        <w:rPr>
          <w:sz w:val="4"/>
          <w:szCs w:val="4"/>
          <w:lang w:val="en-US"/>
        </w:rPr>
      </w:pPr>
    </w:p>
    <w:p w:rsidR="00785D64" w:rsidRDefault="00785D64" w:rsidP="00785D64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CURRENT SITUATION</w:t>
      </w:r>
    </w:p>
    <w:p w:rsidR="00785D64" w:rsidRDefault="00785D64" w:rsidP="00785D64">
      <w:pPr>
        <w:spacing w:line="100" w:lineRule="exact"/>
        <w:rPr>
          <w:sz w:val="4"/>
          <w:szCs w:val="4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785D64" w:rsidTr="00785D64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85D64" w:rsidRDefault="00785D64" w:rsidP="00785D64">
      <w:pPr>
        <w:pStyle w:val="Cabealho"/>
        <w:spacing w:line="6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364"/>
      </w:tblGrid>
      <w:tr w:rsidR="00785D64" w:rsidTr="00785D64">
        <w:trPr>
          <w:trHeight w:val="329"/>
        </w:trPr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85D64" w:rsidRDefault="00785D64" w:rsidP="00785D64">
      <w:pPr>
        <w:pStyle w:val="Cabealho"/>
        <w:rPr>
          <w:rFonts w:ascii="Arial" w:hAnsi="Arial" w:cs="Arial"/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7467600</wp:posOffset>
                </wp:positionV>
                <wp:extent cx="113665" cy="2251075"/>
                <wp:effectExtent l="0" t="0" r="63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D64" w:rsidRDefault="00785D64" w:rsidP="00785D64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R1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V 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EN_ref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2015.05.20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7.25pt;margin-top:588pt;width:8.95pt;height:1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" stroked="f">
                <v:textbox style="layout-flow:vertical;mso-layout-flow-alt:bottom-to-top" inset="0,0,0,0">
                  <w:txbxContent>
                    <w:p w:rsidR="00785D64" w:rsidRDefault="00785D64" w:rsidP="00785D64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R1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V 4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EN_ref</w:t>
                      </w:r>
                      <w:proofErr w:type="spellEnd"/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2015.05.20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85D64" w:rsidRDefault="00785D64" w:rsidP="00785D64">
      <w:pPr>
        <w:pStyle w:val="Cabealho"/>
        <w:shd w:val="clear" w:color="auto" w:fill="F2F2F2" w:themeFill="background1" w:themeFillShade="F2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REFERENCES</w:t>
      </w:r>
    </w:p>
    <w:p w:rsidR="00785D64" w:rsidRDefault="00785D64" w:rsidP="00785D64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785D64" w:rsidTr="00785D6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85D64" w:rsidRDefault="00785D64" w:rsidP="00785D64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785D64" w:rsidTr="00785D6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85D64" w:rsidRDefault="00785D64" w:rsidP="00785D64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785D64" w:rsidTr="00785D6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firstLine="72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85D64" w:rsidRDefault="00785D64" w:rsidP="00785D64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785D64" w:rsidTr="00785D64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right="-74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D64" w:rsidRDefault="00785D64">
            <w:pPr>
              <w:rPr>
                <w:rFonts w:ascii="Arial" w:hAnsi="Arial" w:cs="Arial"/>
                <w:sz w:val="4"/>
                <w:szCs w:val="4"/>
              </w:rPr>
            </w:pPr>
          </w:p>
          <w:p w:rsidR="00785D64" w:rsidRDefault="00785D6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85D64" w:rsidRDefault="00785D64" w:rsidP="00785D64">
      <w:pPr>
        <w:rPr>
          <w:rFonts w:ascii="Arial" w:hAnsi="Arial" w:cs="Arial"/>
          <w:b/>
          <w:lang w:val="en-US"/>
        </w:rPr>
      </w:pPr>
    </w:p>
    <w:p w:rsidR="00785D64" w:rsidRDefault="00785D64" w:rsidP="00785D64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785D64" w:rsidTr="00785D6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85D64" w:rsidRDefault="00785D64" w:rsidP="00785D64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785D64" w:rsidTr="00785D6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85D64" w:rsidRDefault="00785D64" w:rsidP="00785D64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785D64" w:rsidTr="00785D6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85D64" w:rsidRDefault="00785D64" w:rsidP="00785D64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701"/>
        <w:gridCol w:w="1985"/>
      </w:tblGrid>
      <w:tr w:rsidR="00785D64" w:rsidTr="00785D64">
        <w:trPr>
          <w:trHeight w:val="32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E-mail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Phone Nu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85D64" w:rsidRDefault="00785D64" w:rsidP="00785D64">
      <w:pPr>
        <w:rPr>
          <w:rFonts w:ascii="Arial" w:hAnsi="Arial" w:cs="Arial"/>
          <w:b/>
          <w:lang w:val="en-US"/>
        </w:rPr>
      </w:pPr>
    </w:p>
    <w:p w:rsidR="00785D64" w:rsidRDefault="00785D64" w:rsidP="00785D64">
      <w:pPr>
        <w:pStyle w:val="Cabealho"/>
        <w:spacing w:line="100" w:lineRule="exact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785D64" w:rsidTr="00785D6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85D64" w:rsidRDefault="00785D64" w:rsidP="00785D64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785D64" w:rsidTr="00785D6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85D64" w:rsidRDefault="00785D64" w:rsidP="00785D64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7938"/>
      </w:tblGrid>
      <w:tr w:rsidR="00785D64" w:rsidTr="00785D64">
        <w:trPr>
          <w:trHeight w:val="329"/>
        </w:trPr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firstLine="72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85D64" w:rsidRDefault="00785D64" w:rsidP="00785D64">
      <w:pPr>
        <w:spacing w:line="60" w:lineRule="exact"/>
        <w:rPr>
          <w:rFonts w:ascii="Arial" w:hAnsi="Arial" w:cs="Arial"/>
          <w:b/>
          <w:lang w:val="en-US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1701"/>
        <w:gridCol w:w="1985"/>
      </w:tblGrid>
      <w:tr w:rsidR="00785D64" w:rsidTr="00785D64">
        <w:trPr>
          <w:trHeight w:val="329"/>
        </w:trPr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left="-10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E-mail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ind w:right="-748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5D64" w:rsidRDefault="00785D64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:rsidR="00785D64" w:rsidRDefault="00785D6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Phone Nu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mber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D64" w:rsidRDefault="00785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D3267" w:rsidRDefault="008D3267" w:rsidP="0021787B">
      <w:pPr>
        <w:rPr>
          <w:sz w:val="4"/>
          <w:szCs w:val="4"/>
          <w:lang w:val="en-US"/>
        </w:rPr>
      </w:pPr>
    </w:p>
    <w:sectPr w:rsidR="008D3267" w:rsidSect="00785D64">
      <w:footerReference w:type="default" r:id="rId9"/>
      <w:pgSz w:w="11906" w:h="16838"/>
      <w:pgMar w:top="1560" w:right="849" w:bottom="28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77" w:rsidRDefault="002A3A77">
      <w:r>
        <w:separator/>
      </w:r>
    </w:p>
  </w:endnote>
  <w:endnote w:type="continuationSeparator" w:id="0">
    <w:p w:rsidR="002A3A77" w:rsidRDefault="002A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D62" w:rsidRDefault="00885D62" w:rsidP="00331F3E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77" w:rsidRDefault="002A3A77">
      <w:r>
        <w:separator/>
      </w:r>
    </w:p>
  </w:footnote>
  <w:footnote w:type="continuationSeparator" w:id="0">
    <w:p w:rsidR="002A3A77" w:rsidRDefault="002A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673"/>
    <w:multiLevelType w:val="hybridMultilevel"/>
    <w:tmpl w:val="8B7EC5E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9B5D97"/>
    <w:multiLevelType w:val="hybridMultilevel"/>
    <w:tmpl w:val="4134F146"/>
    <w:lvl w:ilvl="0" w:tplc="612C5940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152" w:hanging="360"/>
      </w:pPr>
    </w:lvl>
    <w:lvl w:ilvl="2" w:tplc="0816001B" w:tentative="1">
      <w:start w:val="1"/>
      <w:numFmt w:val="lowerRoman"/>
      <w:lvlText w:val="%3."/>
      <w:lvlJc w:val="right"/>
      <w:pPr>
        <w:ind w:left="1872" w:hanging="180"/>
      </w:pPr>
    </w:lvl>
    <w:lvl w:ilvl="3" w:tplc="0816000F" w:tentative="1">
      <w:start w:val="1"/>
      <w:numFmt w:val="decimal"/>
      <w:lvlText w:val="%4."/>
      <w:lvlJc w:val="left"/>
      <w:pPr>
        <w:ind w:left="2592" w:hanging="360"/>
      </w:pPr>
    </w:lvl>
    <w:lvl w:ilvl="4" w:tplc="08160019" w:tentative="1">
      <w:start w:val="1"/>
      <w:numFmt w:val="lowerLetter"/>
      <w:lvlText w:val="%5."/>
      <w:lvlJc w:val="left"/>
      <w:pPr>
        <w:ind w:left="3312" w:hanging="360"/>
      </w:pPr>
    </w:lvl>
    <w:lvl w:ilvl="5" w:tplc="0816001B" w:tentative="1">
      <w:start w:val="1"/>
      <w:numFmt w:val="lowerRoman"/>
      <w:lvlText w:val="%6."/>
      <w:lvlJc w:val="right"/>
      <w:pPr>
        <w:ind w:left="4032" w:hanging="180"/>
      </w:pPr>
    </w:lvl>
    <w:lvl w:ilvl="6" w:tplc="0816000F" w:tentative="1">
      <w:start w:val="1"/>
      <w:numFmt w:val="decimal"/>
      <w:lvlText w:val="%7."/>
      <w:lvlJc w:val="left"/>
      <w:pPr>
        <w:ind w:left="4752" w:hanging="360"/>
      </w:pPr>
    </w:lvl>
    <w:lvl w:ilvl="7" w:tplc="08160019" w:tentative="1">
      <w:start w:val="1"/>
      <w:numFmt w:val="lowerLetter"/>
      <w:lvlText w:val="%8."/>
      <w:lvlJc w:val="left"/>
      <w:pPr>
        <w:ind w:left="5472" w:hanging="360"/>
      </w:pPr>
    </w:lvl>
    <w:lvl w:ilvl="8" w:tplc="081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esWFx84Yh2ArjhhKzorZf/1TTCtYU6QKmZLWyb7J74Y3n2vKkn2INutvd4IGwaZD51uKTVVAjT4HVnkuC7y0A==" w:salt="0o8iC38sLabRnb7UWIm1O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08"/>
    <w:rsid w:val="000032C9"/>
    <w:rsid w:val="00015988"/>
    <w:rsid w:val="000243CE"/>
    <w:rsid w:val="00024666"/>
    <w:rsid w:val="00031481"/>
    <w:rsid w:val="000348F1"/>
    <w:rsid w:val="00043607"/>
    <w:rsid w:val="0006781D"/>
    <w:rsid w:val="000845AB"/>
    <w:rsid w:val="00092732"/>
    <w:rsid w:val="00092B08"/>
    <w:rsid w:val="0009388C"/>
    <w:rsid w:val="00094FF9"/>
    <w:rsid w:val="000A17B5"/>
    <w:rsid w:val="000C33DD"/>
    <w:rsid w:val="000D0684"/>
    <w:rsid w:val="000D7E81"/>
    <w:rsid w:val="000E6D35"/>
    <w:rsid w:val="000F302E"/>
    <w:rsid w:val="000F46F3"/>
    <w:rsid w:val="00100041"/>
    <w:rsid w:val="001030AD"/>
    <w:rsid w:val="0010408D"/>
    <w:rsid w:val="001251B0"/>
    <w:rsid w:val="001353B7"/>
    <w:rsid w:val="00150B0F"/>
    <w:rsid w:val="0016622A"/>
    <w:rsid w:val="0018165A"/>
    <w:rsid w:val="00185471"/>
    <w:rsid w:val="00187E43"/>
    <w:rsid w:val="00190FDA"/>
    <w:rsid w:val="00191985"/>
    <w:rsid w:val="00193ADC"/>
    <w:rsid w:val="001A0721"/>
    <w:rsid w:val="001A4545"/>
    <w:rsid w:val="001B252B"/>
    <w:rsid w:val="001C07B4"/>
    <w:rsid w:val="001D5967"/>
    <w:rsid w:val="001D63CA"/>
    <w:rsid w:val="001E466A"/>
    <w:rsid w:val="001E72D0"/>
    <w:rsid w:val="001F06AC"/>
    <w:rsid w:val="001F0840"/>
    <w:rsid w:val="0020059A"/>
    <w:rsid w:val="00201904"/>
    <w:rsid w:val="00204240"/>
    <w:rsid w:val="0020720A"/>
    <w:rsid w:val="0021787B"/>
    <w:rsid w:val="00222502"/>
    <w:rsid w:val="0022525B"/>
    <w:rsid w:val="00225E82"/>
    <w:rsid w:val="002426AF"/>
    <w:rsid w:val="00242C7D"/>
    <w:rsid w:val="00244D41"/>
    <w:rsid w:val="0024544C"/>
    <w:rsid w:val="00247AAD"/>
    <w:rsid w:val="00251436"/>
    <w:rsid w:val="002541C4"/>
    <w:rsid w:val="002758F4"/>
    <w:rsid w:val="00276393"/>
    <w:rsid w:val="0028169B"/>
    <w:rsid w:val="002827BC"/>
    <w:rsid w:val="0028372A"/>
    <w:rsid w:val="002A05A0"/>
    <w:rsid w:val="002A3A77"/>
    <w:rsid w:val="002A77B4"/>
    <w:rsid w:val="002B4CD5"/>
    <w:rsid w:val="002C103E"/>
    <w:rsid w:val="002C1B02"/>
    <w:rsid w:val="002D13F4"/>
    <w:rsid w:val="002D17F5"/>
    <w:rsid w:val="002D5E77"/>
    <w:rsid w:val="002D65F4"/>
    <w:rsid w:val="002D67F1"/>
    <w:rsid w:val="002D6D3A"/>
    <w:rsid w:val="002D71F1"/>
    <w:rsid w:val="002F151C"/>
    <w:rsid w:val="002F6006"/>
    <w:rsid w:val="002F6C7E"/>
    <w:rsid w:val="002F7243"/>
    <w:rsid w:val="00300661"/>
    <w:rsid w:val="003071CC"/>
    <w:rsid w:val="003140E9"/>
    <w:rsid w:val="0032244F"/>
    <w:rsid w:val="00323F5E"/>
    <w:rsid w:val="00325A38"/>
    <w:rsid w:val="003316D9"/>
    <w:rsid w:val="003317A3"/>
    <w:rsid w:val="003319E9"/>
    <w:rsid w:val="00331F3E"/>
    <w:rsid w:val="00332599"/>
    <w:rsid w:val="0034216F"/>
    <w:rsid w:val="00357A08"/>
    <w:rsid w:val="00360750"/>
    <w:rsid w:val="003614CF"/>
    <w:rsid w:val="0036342C"/>
    <w:rsid w:val="00364BCA"/>
    <w:rsid w:val="00367E79"/>
    <w:rsid w:val="00370FBA"/>
    <w:rsid w:val="00371AEF"/>
    <w:rsid w:val="003764C0"/>
    <w:rsid w:val="00382853"/>
    <w:rsid w:val="003876A1"/>
    <w:rsid w:val="003973AA"/>
    <w:rsid w:val="003979E9"/>
    <w:rsid w:val="003A33AB"/>
    <w:rsid w:val="003B25E1"/>
    <w:rsid w:val="003C441A"/>
    <w:rsid w:val="003D0E59"/>
    <w:rsid w:val="003D2F29"/>
    <w:rsid w:val="00406A13"/>
    <w:rsid w:val="004072CE"/>
    <w:rsid w:val="0041394F"/>
    <w:rsid w:val="0041611D"/>
    <w:rsid w:val="004173E2"/>
    <w:rsid w:val="004553E4"/>
    <w:rsid w:val="0046289D"/>
    <w:rsid w:val="00466067"/>
    <w:rsid w:val="00473843"/>
    <w:rsid w:val="0047625A"/>
    <w:rsid w:val="0047783A"/>
    <w:rsid w:val="00480E87"/>
    <w:rsid w:val="00483CC0"/>
    <w:rsid w:val="0048767A"/>
    <w:rsid w:val="00497A51"/>
    <w:rsid w:val="004A2B03"/>
    <w:rsid w:val="004A4B57"/>
    <w:rsid w:val="004B2469"/>
    <w:rsid w:val="004B2B03"/>
    <w:rsid w:val="004C2D3C"/>
    <w:rsid w:val="004C7381"/>
    <w:rsid w:val="004D38E7"/>
    <w:rsid w:val="004D4BB3"/>
    <w:rsid w:val="004D7C9B"/>
    <w:rsid w:val="004E188A"/>
    <w:rsid w:val="004E4112"/>
    <w:rsid w:val="004E49EC"/>
    <w:rsid w:val="004E4E91"/>
    <w:rsid w:val="004E66CF"/>
    <w:rsid w:val="004F0BBD"/>
    <w:rsid w:val="00502AC0"/>
    <w:rsid w:val="00503EA4"/>
    <w:rsid w:val="00514AE3"/>
    <w:rsid w:val="005179D0"/>
    <w:rsid w:val="005226F8"/>
    <w:rsid w:val="0052345A"/>
    <w:rsid w:val="005238B9"/>
    <w:rsid w:val="00525FCF"/>
    <w:rsid w:val="00536DA5"/>
    <w:rsid w:val="0054233B"/>
    <w:rsid w:val="005424F2"/>
    <w:rsid w:val="00542D3B"/>
    <w:rsid w:val="005531CB"/>
    <w:rsid w:val="005541D9"/>
    <w:rsid w:val="005566C0"/>
    <w:rsid w:val="00570DCF"/>
    <w:rsid w:val="00571BEE"/>
    <w:rsid w:val="00572640"/>
    <w:rsid w:val="0057689A"/>
    <w:rsid w:val="005801B3"/>
    <w:rsid w:val="00580764"/>
    <w:rsid w:val="0058527B"/>
    <w:rsid w:val="00586145"/>
    <w:rsid w:val="0059185E"/>
    <w:rsid w:val="005A0537"/>
    <w:rsid w:val="005B1E1E"/>
    <w:rsid w:val="005C2DB1"/>
    <w:rsid w:val="005C6753"/>
    <w:rsid w:val="005F5302"/>
    <w:rsid w:val="005F6722"/>
    <w:rsid w:val="006014C5"/>
    <w:rsid w:val="006162D0"/>
    <w:rsid w:val="00620414"/>
    <w:rsid w:val="006262B0"/>
    <w:rsid w:val="0063542E"/>
    <w:rsid w:val="00640064"/>
    <w:rsid w:val="006429F2"/>
    <w:rsid w:val="00663306"/>
    <w:rsid w:val="006646BD"/>
    <w:rsid w:val="00666F26"/>
    <w:rsid w:val="00684019"/>
    <w:rsid w:val="00691A74"/>
    <w:rsid w:val="006943B8"/>
    <w:rsid w:val="006A05B4"/>
    <w:rsid w:val="006A2712"/>
    <w:rsid w:val="006A3AE9"/>
    <w:rsid w:val="006A634C"/>
    <w:rsid w:val="006B4CB1"/>
    <w:rsid w:val="006D09C4"/>
    <w:rsid w:val="006D16E4"/>
    <w:rsid w:val="006D2223"/>
    <w:rsid w:val="006D3791"/>
    <w:rsid w:val="006D54C4"/>
    <w:rsid w:val="006F5B99"/>
    <w:rsid w:val="00700772"/>
    <w:rsid w:val="0071492A"/>
    <w:rsid w:val="00733F8F"/>
    <w:rsid w:val="007354BF"/>
    <w:rsid w:val="0073675A"/>
    <w:rsid w:val="0074646D"/>
    <w:rsid w:val="007469FA"/>
    <w:rsid w:val="0075220A"/>
    <w:rsid w:val="00752DAB"/>
    <w:rsid w:val="00764BB4"/>
    <w:rsid w:val="00772A8B"/>
    <w:rsid w:val="007748B6"/>
    <w:rsid w:val="00776EE7"/>
    <w:rsid w:val="00781995"/>
    <w:rsid w:val="00785D64"/>
    <w:rsid w:val="00797E43"/>
    <w:rsid w:val="007A186C"/>
    <w:rsid w:val="007E494A"/>
    <w:rsid w:val="007E4E93"/>
    <w:rsid w:val="007F4DD3"/>
    <w:rsid w:val="007F7341"/>
    <w:rsid w:val="00801234"/>
    <w:rsid w:val="00804F10"/>
    <w:rsid w:val="00811006"/>
    <w:rsid w:val="00830B86"/>
    <w:rsid w:val="00832952"/>
    <w:rsid w:val="00834E76"/>
    <w:rsid w:val="00841140"/>
    <w:rsid w:val="0084718C"/>
    <w:rsid w:val="00865FD8"/>
    <w:rsid w:val="008675FA"/>
    <w:rsid w:val="008751C9"/>
    <w:rsid w:val="00877597"/>
    <w:rsid w:val="0088583F"/>
    <w:rsid w:val="00885D62"/>
    <w:rsid w:val="008921C3"/>
    <w:rsid w:val="00897134"/>
    <w:rsid w:val="008A173D"/>
    <w:rsid w:val="008C4EAF"/>
    <w:rsid w:val="008C4FFA"/>
    <w:rsid w:val="008C6540"/>
    <w:rsid w:val="008D3115"/>
    <w:rsid w:val="008D3267"/>
    <w:rsid w:val="008F121D"/>
    <w:rsid w:val="008F1F36"/>
    <w:rsid w:val="008F6613"/>
    <w:rsid w:val="009006EF"/>
    <w:rsid w:val="00902FAD"/>
    <w:rsid w:val="0090673E"/>
    <w:rsid w:val="00916E9F"/>
    <w:rsid w:val="0092212D"/>
    <w:rsid w:val="009225E5"/>
    <w:rsid w:val="0092709C"/>
    <w:rsid w:val="009349A7"/>
    <w:rsid w:val="00937884"/>
    <w:rsid w:val="00941A47"/>
    <w:rsid w:val="00954CBD"/>
    <w:rsid w:val="00965489"/>
    <w:rsid w:val="00972DE0"/>
    <w:rsid w:val="0098603C"/>
    <w:rsid w:val="00995D0E"/>
    <w:rsid w:val="00996499"/>
    <w:rsid w:val="00996E6B"/>
    <w:rsid w:val="009A2E01"/>
    <w:rsid w:val="009C653E"/>
    <w:rsid w:val="009C6D6B"/>
    <w:rsid w:val="009D5463"/>
    <w:rsid w:val="009E2C58"/>
    <w:rsid w:val="009E404A"/>
    <w:rsid w:val="009F5231"/>
    <w:rsid w:val="009F69D7"/>
    <w:rsid w:val="00A00935"/>
    <w:rsid w:val="00A026C9"/>
    <w:rsid w:val="00A02D51"/>
    <w:rsid w:val="00A03940"/>
    <w:rsid w:val="00A1284A"/>
    <w:rsid w:val="00A162EF"/>
    <w:rsid w:val="00A1762C"/>
    <w:rsid w:val="00A268D7"/>
    <w:rsid w:val="00A276D7"/>
    <w:rsid w:val="00A27E5A"/>
    <w:rsid w:val="00A32851"/>
    <w:rsid w:val="00A366AB"/>
    <w:rsid w:val="00A41688"/>
    <w:rsid w:val="00A56214"/>
    <w:rsid w:val="00A66640"/>
    <w:rsid w:val="00A70EBE"/>
    <w:rsid w:val="00A720B9"/>
    <w:rsid w:val="00AA0233"/>
    <w:rsid w:val="00AA2D2B"/>
    <w:rsid w:val="00AA6770"/>
    <w:rsid w:val="00AB14B4"/>
    <w:rsid w:val="00AC6CDA"/>
    <w:rsid w:val="00AE370A"/>
    <w:rsid w:val="00B07105"/>
    <w:rsid w:val="00B157AB"/>
    <w:rsid w:val="00B17457"/>
    <w:rsid w:val="00B278B4"/>
    <w:rsid w:val="00B41C08"/>
    <w:rsid w:val="00B45505"/>
    <w:rsid w:val="00B5726B"/>
    <w:rsid w:val="00B657F9"/>
    <w:rsid w:val="00B667E2"/>
    <w:rsid w:val="00B92A64"/>
    <w:rsid w:val="00B97FBF"/>
    <w:rsid w:val="00BA2CA7"/>
    <w:rsid w:val="00BA62A9"/>
    <w:rsid w:val="00BA64E8"/>
    <w:rsid w:val="00BB590A"/>
    <w:rsid w:val="00BC0C6B"/>
    <w:rsid w:val="00BC15A7"/>
    <w:rsid w:val="00BC2BFC"/>
    <w:rsid w:val="00BD5211"/>
    <w:rsid w:val="00BD68E3"/>
    <w:rsid w:val="00BF12FE"/>
    <w:rsid w:val="00BF172F"/>
    <w:rsid w:val="00C047CE"/>
    <w:rsid w:val="00C17E2B"/>
    <w:rsid w:val="00C33007"/>
    <w:rsid w:val="00C34514"/>
    <w:rsid w:val="00C43CB4"/>
    <w:rsid w:val="00C47387"/>
    <w:rsid w:val="00C54421"/>
    <w:rsid w:val="00C56A50"/>
    <w:rsid w:val="00C63FE0"/>
    <w:rsid w:val="00C645E1"/>
    <w:rsid w:val="00C64B64"/>
    <w:rsid w:val="00C70922"/>
    <w:rsid w:val="00C85270"/>
    <w:rsid w:val="00C90B5E"/>
    <w:rsid w:val="00C94D7E"/>
    <w:rsid w:val="00CB0F9B"/>
    <w:rsid w:val="00CD064E"/>
    <w:rsid w:val="00CD4ECC"/>
    <w:rsid w:val="00CD5EAE"/>
    <w:rsid w:val="00CD6966"/>
    <w:rsid w:val="00CE1964"/>
    <w:rsid w:val="00CE30EC"/>
    <w:rsid w:val="00CE65EF"/>
    <w:rsid w:val="00CF288E"/>
    <w:rsid w:val="00CF3D80"/>
    <w:rsid w:val="00CF743A"/>
    <w:rsid w:val="00D0434B"/>
    <w:rsid w:val="00D06426"/>
    <w:rsid w:val="00D065FB"/>
    <w:rsid w:val="00D10ADE"/>
    <w:rsid w:val="00D13DE2"/>
    <w:rsid w:val="00D3551A"/>
    <w:rsid w:val="00D42762"/>
    <w:rsid w:val="00D453A0"/>
    <w:rsid w:val="00D51535"/>
    <w:rsid w:val="00D54F02"/>
    <w:rsid w:val="00D5786A"/>
    <w:rsid w:val="00D614A3"/>
    <w:rsid w:val="00D74870"/>
    <w:rsid w:val="00D77ABF"/>
    <w:rsid w:val="00D81F19"/>
    <w:rsid w:val="00D966E2"/>
    <w:rsid w:val="00DB761E"/>
    <w:rsid w:val="00DB7C61"/>
    <w:rsid w:val="00DD4818"/>
    <w:rsid w:val="00DE4E75"/>
    <w:rsid w:val="00DE4FCB"/>
    <w:rsid w:val="00DF4AF9"/>
    <w:rsid w:val="00E17C80"/>
    <w:rsid w:val="00E21FCB"/>
    <w:rsid w:val="00E25D18"/>
    <w:rsid w:val="00E31BFE"/>
    <w:rsid w:val="00E34427"/>
    <w:rsid w:val="00E41844"/>
    <w:rsid w:val="00E43B16"/>
    <w:rsid w:val="00E46731"/>
    <w:rsid w:val="00E664CE"/>
    <w:rsid w:val="00E66CE4"/>
    <w:rsid w:val="00E8150C"/>
    <w:rsid w:val="00E83803"/>
    <w:rsid w:val="00E86EFA"/>
    <w:rsid w:val="00EA1FB2"/>
    <w:rsid w:val="00EA5024"/>
    <w:rsid w:val="00EC6005"/>
    <w:rsid w:val="00ED2354"/>
    <w:rsid w:val="00ED5B84"/>
    <w:rsid w:val="00EE2746"/>
    <w:rsid w:val="00EE3960"/>
    <w:rsid w:val="00EF581E"/>
    <w:rsid w:val="00EF7026"/>
    <w:rsid w:val="00F0066A"/>
    <w:rsid w:val="00F02F30"/>
    <w:rsid w:val="00F11959"/>
    <w:rsid w:val="00F11CAF"/>
    <w:rsid w:val="00F124BC"/>
    <w:rsid w:val="00F12625"/>
    <w:rsid w:val="00F23F2A"/>
    <w:rsid w:val="00F40678"/>
    <w:rsid w:val="00F44D6C"/>
    <w:rsid w:val="00F57092"/>
    <w:rsid w:val="00F66D64"/>
    <w:rsid w:val="00F7217A"/>
    <w:rsid w:val="00F72CE6"/>
    <w:rsid w:val="00F75B65"/>
    <w:rsid w:val="00F76BBD"/>
    <w:rsid w:val="00F858C2"/>
    <w:rsid w:val="00F91AF8"/>
    <w:rsid w:val="00F94550"/>
    <w:rsid w:val="00F94F7C"/>
    <w:rsid w:val="00F97784"/>
    <w:rsid w:val="00FA654B"/>
    <w:rsid w:val="00FB116D"/>
    <w:rsid w:val="00FB2530"/>
    <w:rsid w:val="00FB4CC1"/>
    <w:rsid w:val="00FC00EE"/>
    <w:rsid w:val="00FC212F"/>
    <w:rsid w:val="00FC4B6E"/>
    <w:rsid w:val="00FC4FB6"/>
    <w:rsid w:val="00FD0CA0"/>
    <w:rsid w:val="00FD1317"/>
    <w:rsid w:val="00FD23F0"/>
    <w:rsid w:val="00FD2718"/>
    <w:rsid w:val="00FE5E9C"/>
    <w:rsid w:val="00FF4CF9"/>
    <w:rsid w:val="00FF61D8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D188735"/>
  <w15:docId w15:val="{8AA790FB-2347-4858-BBBD-D01BC175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27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772A8B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72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FB4CC1"/>
    <w:pPr>
      <w:tabs>
        <w:tab w:val="center" w:pos="4252"/>
        <w:tab w:val="right" w:pos="8504"/>
      </w:tabs>
    </w:pPr>
  </w:style>
  <w:style w:type="character" w:styleId="Hiperligao">
    <w:name w:val="Hyperlink"/>
    <w:rsid w:val="000845AB"/>
    <w:rPr>
      <w:color w:val="0000FF"/>
      <w:u w:val="single"/>
    </w:rPr>
  </w:style>
  <w:style w:type="paragraph" w:styleId="Ttulo">
    <w:name w:val="Title"/>
    <w:basedOn w:val="Normal"/>
    <w:qFormat/>
    <w:rsid w:val="00331F3E"/>
    <w:pPr>
      <w:spacing w:line="360" w:lineRule="auto"/>
      <w:jc w:val="center"/>
    </w:pPr>
    <w:rPr>
      <w:rFonts w:ascii="Arial Narrow" w:hAnsi="Arial Narrow"/>
      <w:b/>
      <w:szCs w:val="20"/>
      <w:lang w:val="en-US" w:eastAsia="en-US"/>
    </w:rPr>
  </w:style>
  <w:style w:type="paragraph" w:styleId="Textodebalo">
    <w:name w:val="Balloon Text"/>
    <w:basedOn w:val="Normal"/>
    <w:link w:val="TextodebaloCarter"/>
    <w:rsid w:val="004F0BB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F0B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441A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rsid w:val="00785D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247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pinto\Desktop\Form37Provpessoal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AFCD-1972-49E7-8360-4B194052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Form37Provpessoaldoc</Template>
  <TotalTime>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13       Versão 0</vt:lpstr>
      <vt:lpstr>   Formulário 13       Versão 0</vt:lpstr>
    </vt:vector>
  </TitlesOfParts>
  <Company>ist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13       Versão 0</dc:title>
  <dc:creator>Claudia Pinto</dc:creator>
  <cp:lastModifiedBy>Gloria Pinheiro</cp:lastModifiedBy>
  <cp:revision>2</cp:revision>
  <cp:lastPrinted>2015-05-21T09:29:00Z</cp:lastPrinted>
  <dcterms:created xsi:type="dcterms:W3CDTF">2021-11-10T09:26:00Z</dcterms:created>
  <dcterms:modified xsi:type="dcterms:W3CDTF">2021-11-10T09:26:00Z</dcterms:modified>
</cp:coreProperties>
</file>