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70400A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81EE1" w:rsidRDefault="00081EE1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081EE1" w:rsidTr="00081EE1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1EE1" w:rsidRDefault="00081EE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EE1" w:rsidRDefault="005B0C5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  <w:r w:rsidR="00081EE1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EE1" w:rsidRDefault="00081EE1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EE1" w:rsidRDefault="00081EE1" w:rsidP="00081EE1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351/2021</w:t>
            </w:r>
          </w:p>
        </w:tc>
      </w:tr>
    </w:tbl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F72A97" w:rsidTr="00081EE1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70400A" w:rsidRDefault="0070400A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70400A">
              <w:rPr>
                <w:sz w:val="20"/>
                <w:szCs w:val="20"/>
                <w:lang w:val="en-US"/>
              </w:rPr>
              <w:t xml:space="preserve">Civil Engineering, Architecture and </w:t>
            </w:r>
            <w:proofErr w:type="spellStart"/>
            <w:r w:rsidRPr="0070400A">
              <w:rPr>
                <w:sz w:val="20"/>
                <w:szCs w:val="20"/>
                <w:lang w:val="en-US"/>
              </w:rPr>
              <w:t>Georesources</w:t>
            </w:r>
            <w:proofErr w:type="spellEnd"/>
            <w:r w:rsidRPr="0070400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00A">
              <w:rPr>
                <w:sz w:val="20"/>
                <w:szCs w:val="20"/>
                <w:lang w:val="en-US"/>
              </w:rPr>
              <w:t>DECivil</w:t>
            </w:r>
            <w:proofErr w:type="spellEnd"/>
            <w:r w:rsidRPr="0070400A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F72A97" w:rsidTr="00081EE1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3551B0" w:rsidP="00170671">
            <w:pPr>
              <w:ind w:right="-7488"/>
              <w:rPr>
                <w:sz w:val="20"/>
                <w:szCs w:val="20"/>
                <w:lang w:val="en-US"/>
              </w:rPr>
            </w:pPr>
            <w:r w:rsidRPr="003551B0">
              <w:rPr>
                <w:sz w:val="20"/>
                <w:szCs w:val="20"/>
                <w:lang w:val="en-US"/>
              </w:rPr>
              <w:t>Hydraulics, and environment and water resources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6761">
              <w:rPr>
                <w:rFonts w:ascii="Arial" w:hAnsi="Arial"/>
                <w:sz w:val="20"/>
              </w:rPr>
            </w:r>
            <w:r w:rsidR="006467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6761">
              <w:rPr>
                <w:rFonts w:ascii="Arial" w:hAnsi="Arial"/>
                <w:sz w:val="20"/>
              </w:rPr>
            </w:r>
            <w:r w:rsidR="006467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72A97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61" w:rsidRDefault="00646761">
      <w:r>
        <w:separator/>
      </w:r>
    </w:p>
  </w:endnote>
  <w:endnote w:type="continuationSeparator" w:id="0">
    <w:p w:rsidR="00646761" w:rsidRDefault="006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61" w:rsidRDefault="00646761">
      <w:r>
        <w:separator/>
      </w:r>
    </w:p>
  </w:footnote>
  <w:footnote w:type="continuationSeparator" w:id="0">
    <w:p w:rsidR="00646761" w:rsidRDefault="0064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dIhgqTQ4difZAsfKmKjECkJh+WpqJHfW+TyhVUvPv1uhl4qqwWHgCEannvOe06x0aJCb6YbgBIvQr72IA/CA==" w:salt="/ubuKiRqKA1sv1v0CA01k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46AF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1EE1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C260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51B0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07C70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0C5D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46761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589F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0400A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D380F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54C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0D60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A56D3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A97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1E05-7F34-4270-B8F7-948D0F9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Gloria Pinheiro</cp:lastModifiedBy>
  <cp:revision>2</cp:revision>
  <cp:lastPrinted>2015-05-21T09:29:00Z</cp:lastPrinted>
  <dcterms:created xsi:type="dcterms:W3CDTF">2021-11-09T16:19:00Z</dcterms:created>
  <dcterms:modified xsi:type="dcterms:W3CDTF">2021-11-09T16:19:00Z</dcterms:modified>
</cp:coreProperties>
</file>