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E66CE4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B4155C" w:rsidRDefault="00B4155C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B4155C" w:rsidTr="00B4155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155C" w:rsidRDefault="00B4155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155C" w:rsidRDefault="004A060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  <w:r w:rsidR="00B4155C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55C" w:rsidRDefault="00B4155C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155C" w:rsidRDefault="00B4155C" w:rsidP="00B4155C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B4155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7951EC" w:rsidP="007951EC">
            <w:pPr>
              <w:ind w:right="-7488"/>
              <w:rPr>
                <w:sz w:val="20"/>
                <w:szCs w:val="20"/>
                <w:lang w:val="en-US"/>
              </w:rPr>
            </w:pPr>
            <w:r w:rsidRPr="007951EC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2A77B4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1C07B4" w:rsidRDefault="007E1865" w:rsidP="001204A7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Biomedical systems and biosignals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A6259">
              <w:rPr>
                <w:rFonts w:ascii="Arial" w:hAnsi="Arial"/>
                <w:sz w:val="20"/>
              </w:rPr>
            </w:r>
            <w:r w:rsidR="003A625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A6259">
              <w:rPr>
                <w:rFonts w:ascii="Arial" w:hAnsi="Arial"/>
                <w:sz w:val="20"/>
              </w:rPr>
            </w:r>
            <w:r w:rsidR="003A625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551"/>
        <w:gridCol w:w="284"/>
        <w:gridCol w:w="850"/>
        <w:gridCol w:w="4323"/>
      </w:tblGrid>
      <w:tr w:rsidR="00BC0C6B" w:rsidRPr="00ED2354" w:rsidTr="002A77B4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352B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59" w:rsidRDefault="003A6259">
      <w:r>
        <w:separator/>
      </w:r>
    </w:p>
  </w:endnote>
  <w:endnote w:type="continuationSeparator" w:id="0">
    <w:p w:rsidR="003A6259" w:rsidRDefault="003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59" w:rsidRDefault="003A6259">
      <w:r>
        <w:separator/>
      </w:r>
    </w:p>
  </w:footnote>
  <w:footnote w:type="continuationSeparator" w:id="0">
    <w:p w:rsidR="003A6259" w:rsidRDefault="003A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2kV0soIa11wmwP7KOk73XldSdVoF2Qar60U5sIkAC5hNE1VSGoQY6KsEFQ0EHj+9j9+Hx5cYoiiImVpT58wQ==" w:salt="o4LWU9v8XNw/pn4jX6hv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352B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7B4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36471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A6259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060D"/>
    <w:rsid w:val="004A2B03"/>
    <w:rsid w:val="004A4B57"/>
    <w:rsid w:val="004B2469"/>
    <w:rsid w:val="004B2B03"/>
    <w:rsid w:val="004C2D3C"/>
    <w:rsid w:val="004C7381"/>
    <w:rsid w:val="004D38E7"/>
    <w:rsid w:val="004D44E4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3F07"/>
    <w:rsid w:val="0063542E"/>
    <w:rsid w:val="00640064"/>
    <w:rsid w:val="006429F2"/>
    <w:rsid w:val="00663306"/>
    <w:rsid w:val="006646BD"/>
    <w:rsid w:val="00666F26"/>
    <w:rsid w:val="00680642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51EC"/>
    <w:rsid w:val="00797E43"/>
    <w:rsid w:val="007A186C"/>
    <w:rsid w:val="007E1865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55C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9405-57D1-43EE-9EA3-337C1885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2021-11-09T16:26:00Z</dcterms:created>
  <dcterms:modified xsi:type="dcterms:W3CDTF">2021-11-09T16:26:00Z</dcterms:modified>
</cp:coreProperties>
</file>