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B031E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326638" w:rsidTr="00326638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D3760C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  <w:r w:rsidR="00326638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326638" w:rsidP="00326638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348/2021</w:t>
            </w:r>
          </w:p>
        </w:tc>
      </w:tr>
    </w:tbl>
    <w:p w:rsidR="00DE1F22" w:rsidRDefault="00DE1F22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7371"/>
      </w:tblGrid>
      <w:tr w:rsidR="00DE1F22" w:rsidTr="00DE1F22">
        <w:trPr>
          <w:trHeight w:val="329"/>
        </w:trPr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F22" w:rsidRDefault="00DE1F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1F22" w:rsidRDefault="00DE1F22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Engineering and Management (DEG)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7371"/>
      </w:tblGrid>
      <w:tr w:rsidR="00993D7F" w:rsidRPr="00D3760C" w:rsidTr="007E5C16">
        <w:trPr>
          <w:trHeight w:val="329"/>
        </w:trPr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70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FE4795" w:rsidP="00FE479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Engineering and management of organizations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34224">
              <w:rPr>
                <w:rFonts w:ascii="Arial" w:hAnsi="Arial"/>
                <w:sz w:val="20"/>
              </w:rPr>
            </w:r>
            <w:r w:rsidR="00E3422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34224">
              <w:rPr>
                <w:rFonts w:ascii="Arial" w:hAnsi="Arial"/>
                <w:sz w:val="20"/>
              </w:rPr>
            </w:r>
            <w:r w:rsidR="00E3422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D3760C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24" w:rsidRDefault="00E34224">
      <w:r>
        <w:separator/>
      </w:r>
    </w:p>
  </w:endnote>
  <w:endnote w:type="continuationSeparator" w:id="0">
    <w:p w:rsidR="00E34224" w:rsidRDefault="00E3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24" w:rsidRDefault="00E34224">
      <w:r>
        <w:separator/>
      </w:r>
    </w:p>
  </w:footnote>
  <w:footnote w:type="continuationSeparator" w:id="0">
    <w:p w:rsidR="00E34224" w:rsidRDefault="00E3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BnHJe3dxzWJu6cn0KsawZhCfI6x1sRCvC1CiAZXdZPrVK3zceDYwBHxG36QoWg8wONi9o1DAdsiKTaWt5l1A==" w:salt="3fzajCF/yBvLCTUtdryef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40C3"/>
    <w:rsid w:val="001353B7"/>
    <w:rsid w:val="00166258"/>
    <w:rsid w:val="00167A0D"/>
    <w:rsid w:val="00170671"/>
    <w:rsid w:val="0018165A"/>
    <w:rsid w:val="00185471"/>
    <w:rsid w:val="00187E43"/>
    <w:rsid w:val="00191985"/>
    <w:rsid w:val="00193ADC"/>
    <w:rsid w:val="001A0721"/>
    <w:rsid w:val="001A454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24EE"/>
    <w:rsid w:val="002F6006"/>
    <w:rsid w:val="002F6C7E"/>
    <w:rsid w:val="002F7243"/>
    <w:rsid w:val="003071CC"/>
    <w:rsid w:val="003140E9"/>
    <w:rsid w:val="003201D9"/>
    <w:rsid w:val="0032244F"/>
    <w:rsid w:val="00323F5E"/>
    <w:rsid w:val="00326638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D60E0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031E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E4C52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4288C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5E3F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760C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1F22"/>
    <w:rsid w:val="00DE4E75"/>
    <w:rsid w:val="00DE4FCB"/>
    <w:rsid w:val="00DF4AF9"/>
    <w:rsid w:val="00E17C80"/>
    <w:rsid w:val="00E21FCB"/>
    <w:rsid w:val="00E25D18"/>
    <w:rsid w:val="00E31BFE"/>
    <w:rsid w:val="00E34224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043B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638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4795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BC7C1F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2129-AE9B-4410-B1CE-616E4B48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Gloria Pinheiro</cp:lastModifiedBy>
  <cp:revision>2</cp:revision>
  <cp:lastPrinted>2015-05-21T09:29:00Z</cp:lastPrinted>
  <dcterms:created xsi:type="dcterms:W3CDTF">2021-11-23T14:31:00Z</dcterms:created>
  <dcterms:modified xsi:type="dcterms:W3CDTF">2021-11-23T14:31:00Z</dcterms:modified>
</cp:coreProperties>
</file>