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654D12" w:rsidRPr="00ED2354" w:rsidTr="00FC01B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12" w:rsidRPr="000D0684" w:rsidRDefault="00654D12" w:rsidP="00FC01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 w:rsidRPr="00C85270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D12" w:rsidRPr="00ED2354" w:rsidRDefault="00834686" w:rsidP="00654D1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1343/</w:t>
            </w:r>
            <w:r w:rsidR="00654D12">
              <w:rPr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D12" w:rsidRPr="000D0684" w:rsidRDefault="00654D12" w:rsidP="00FC01BE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D12" w:rsidRPr="00ED2354" w:rsidRDefault="00654D12" w:rsidP="00654D1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347/2021</w:t>
            </w:r>
          </w:p>
        </w:tc>
      </w:tr>
    </w:tbl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DE1F22" w:rsidTr="001A176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DE1F22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(DEG)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834686" w:rsidTr="001A176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1459C5" w:rsidP="00167A0D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of systems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C7EB7">
              <w:rPr>
                <w:rFonts w:ascii="Arial" w:hAnsi="Arial"/>
                <w:sz w:val="20"/>
              </w:rPr>
            </w:r>
            <w:r w:rsidR="004C7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C7EB7">
              <w:rPr>
                <w:rFonts w:ascii="Arial" w:hAnsi="Arial"/>
                <w:sz w:val="20"/>
              </w:rPr>
            </w:r>
            <w:r w:rsidR="004C7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83468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B7" w:rsidRDefault="004C7EB7">
      <w:r>
        <w:separator/>
      </w:r>
    </w:p>
  </w:endnote>
  <w:endnote w:type="continuationSeparator" w:id="0">
    <w:p w:rsidR="004C7EB7" w:rsidRDefault="004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B7" w:rsidRDefault="004C7EB7">
      <w:r>
        <w:separator/>
      </w:r>
    </w:p>
  </w:footnote>
  <w:footnote w:type="continuationSeparator" w:id="0">
    <w:p w:rsidR="004C7EB7" w:rsidRDefault="004C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31mHLZOTaKrT1ywj592QjDlQvNJgX1aolCghypLknHvnGtkQoA3iCasE4l6jLB2b0UmLi/gIUtKBn4GXVTEQ==" w:salt="3lNztWF8zG0flsBxLbJ5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0885"/>
    <w:rsid w:val="001030AD"/>
    <w:rsid w:val="0010408D"/>
    <w:rsid w:val="001251B0"/>
    <w:rsid w:val="001353B7"/>
    <w:rsid w:val="001459C5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1766"/>
    <w:rsid w:val="001A4545"/>
    <w:rsid w:val="001B252B"/>
    <w:rsid w:val="001D5792"/>
    <w:rsid w:val="001D5967"/>
    <w:rsid w:val="001D63CA"/>
    <w:rsid w:val="001D7826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EB7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54D1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686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5CC7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6442E4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1037-23F6-4291-A2BE-529FA8A0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2021-11-23T15:27:00Z</dcterms:created>
  <dcterms:modified xsi:type="dcterms:W3CDTF">2021-11-23T15:27:00Z</dcterms:modified>
</cp:coreProperties>
</file>