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862FF9" w:rsidRDefault="00F2719A" w:rsidP="00885D62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ASSISTANT PROFESSOR</w:t>
            </w: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C7B6B" w:rsidTr="005354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F2719A" w:rsidP="002C7B6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2C7B6B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2C7B6B" w:rsidP="00F2719A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719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FD437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03295A" w:rsidP="00BB020D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Physics (DF)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F2719A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F2719A" w:rsidRDefault="0003295A" w:rsidP="00F2719A">
            <w:pPr>
              <w:ind w:right="-7488"/>
              <w:rPr>
                <w:sz w:val="20"/>
                <w:szCs w:val="20"/>
                <w:lang w:val="en-US"/>
              </w:rPr>
            </w:pPr>
            <w:r w:rsidRPr="0003295A">
              <w:rPr>
                <w:sz w:val="20"/>
                <w:szCs w:val="20"/>
                <w:lang w:val="en-US"/>
              </w:rPr>
              <w:t>Plasma physics, lasers and nuclear fusion</w:t>
            </w:r>
            <w:r w:rsidR="00F2719A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2719A">
              <w:rPr>
                <w:rFonts w:ascii="Arial" w:hAnsi="Arial"/>
                <w:sz w:val="20"/>
              </w:rPr>
            </w:r>
            <w:r w:rsidR="00F271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2719A">
              <w:rPr>
                <w:rFonts w:ascii="Arial" w:hAnsi="Arial"/>
                <w:sz w:val="20"/>
              </w:rPr>
            </w:r>
            <w:r w:rsidR="00F271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F2719A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50" w:rsidRDefault="00035950">
      <w:r>
        <w:separator/>
      </w:r>
    </w:p>
  </w:endnote>
  <w:endnote w:type="continuationSeparator" w:id="0">
    <w:p w:rsidR="00035950" w:rsidRDefault="0003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50" w:rsidRDefault="00035950">
      <w:r>
        <w:separator/>
      </w:r>
    </w:p>
  </w:footnote>
  <w:footnote w:type="continuationSeparator" w:id="0">
    <w:p w:rsidR="00035950" w:rsidRDefault="0003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oY6P2TmSdpTylS0puHXVU7SBLjcF9A2p1txJWTUXm67GWypXY/uTLQZjQS3PZ97+ONXeIfxroKNJ3NyeJZEA==" w:salt="qj9CA/LBTR/aNI7CiB/kK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295A"/>
    <w:rsid w:val="000348F1"/>
    <w:rsid w:val="00035950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C7B6B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390C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817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B077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2023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D75D8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2719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2F8675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AECE-5E43-456D-B3D6-8F7CC336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Gloria Pinheiro</cp:lastModifiedBy>
  <cp:revision>2</cp:revision>
  <cp:lastPrinted>2015-05-21T09:29:00Z</cp:lastPrinted>
  <dcterms:created xsi:type="dcterms:W3CDTF">2022-03-23T12:18:00Z</dcterms:created>
  <dcterms:modified xsi:type="dcterms:W3CDTF">2022-03-23T12:18:00Z</dcterms:modified>
</cp:coreProperties>
</file>