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21576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  <w:r w:rsidR="0021576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F0066A" w:rsidRDefault="00F0066A" w:rsidP="00623D46">
      <w:pPr>
        <w:pStyle w:val="Cabealho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2E4302" w:rsidRDefault="002E4302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E4302" w:rsidTr="002E4302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4302" w:rsidRDefault="002E4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302" w:rsidRDefault="006C48FC" w:rsidP="001D583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  <w:r w:rsidR="002E4302">
              <w:rPr>
                <w:sz w:val="20"/>
                <w:szCs w:val="20"/>
              </w:rPr>
              <w:t>/202</w:t>
            </w:r>
            <w:r w:rsidR="001D583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302" w:rsidRDefault="002E4302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302" w:rsidRDefault="006C48FC" w:rsidP="001D583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2E4302">
              <w:rPr>
                <w:sz w:val="20"/>
                <w:szCs w:val="20"/>
              </w:rPr>
              <w:t>/202</w:t>
            </w:r>
            <w:r w:rsidR="001D5832">
              <w:rPr>
                <w:sz w:val="20"/>
                <w:szCs w:val="20"/>
              </w:rPr>
              <w:t>2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1D5832" w:rsidTr="006C48F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3978" w:rsidRDefault="006C48FC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594F6E">
              <w:rPr>
                <w:sz w:val="20"/>
                <w:szCs w:val="20"/>
                <w:lang w:val="en-US"/>
              </w:rPr>
              <w:t>Civil Engineering, Architecture and Georesources (DECivil)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303978" w:rsidTr="006C48F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6C48FC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6C48FC">
              <w:rPr>
                <w:sz w:val="20"/>
                <w:szCs w:val="20"/>
                <w:lang w:val="en-US"/>
              </w:rPr>
              <w:t>Structural mechanics and structures</w:t>
            </w:r>
          </w:p>
        </w:tc>
      </w:tr>
    </w:tbl>
    <w:p w:rsidR="00244D41" w:rsidRPr="00623D46" w:rsidRDefault="00244D41" w:rsidP="004D38E7">
      <w:pPr>
        <w:pStyle w:val="Cabealho"/>
        <w:rPr>
          <w:rFonts w:ascii="Arial" w:hAnsi="Arial" w:cs="Arial"/>
          <w:b/>
          <w:sz w:val="16"/>
          <w:szCs w:val="16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1D5832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1D5832">
              <w:rPr>
                <w:sz w:val="20"/>
                <w:szCs w:val="20"/>
              </w:rPr>
              <w:t> </w:t>
            </w:r>
            <w:r w:rsidR="001D5832">
              <w:rPr>
                <w:sz w:val="20"/>
                <w:szCs w:val="20"/>
              </w:rPr>
              <w:t> </w:t>
            </w:r>
            <w:r w:rsidR="001D5832">
              <w:rPr>
                <w:sz w:val="20"/>
                <w:szCs w:val="20"/>
              </w:rPr>
              <w:t> </w:t>
            </w:r>
            <w:r w:rsidR="001D5832">
              <w:rPr>
                <w:sz w:val="20"/>
                <w:szCs w:val="20"/>
              </w:rPr>
              <w:t> </w:t>
            </w:r>
            <w:r w:rsidR="001D5832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60F7A">
              <w:rPr>
                <w:rFonts w:ascii="Arial" w:hAnsi="Arial"/>
                <w:sz w:val="20"/>
              </w:rPr>
            </w:r>
            <w:r w:rsidR="00A60F7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60F7A">
              <w:rPr>
                <w:rFonts w:ascii="Arial" w:hAnsi="Arial"/>
                <w:sz w:val="20"/>
              </w:rPr>
            </w:r>
            <w:r w:rsidR="00A60F7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1D5832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5801B3">
      <w:pPr>
        <w:pStyle w:val="Cabealho"/>
        <w:rPr>
          <w:rFonts w:ascii="Arial" w:hAnsi="Arial" w:cs="Arial"/>
          <w:b/>
          <w:lang w:val="en-US"/>
        </w:rPr>
      </w:pPr>
    </w:p>
    <w:p w:rsidR="00623D46" w:rsidRDefault="00623D46" w:rsidP="00623D46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623D46" w:rsidRDefault="00623D46" w:rsidP="00623D46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623D46" w:rsidTr="00623D46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D46" w:rsidRDefault="00623D46">
            <w:pPr>
              <w:rPr>
                <w:rFonts w:ascii="Arial" w:hAnsi="Arial" w:cs="Arial"/>
                <w:sz w:val="4"/>
                <w:szCs w:val="4"/>
              </w:rPr>
            </w:pPr>
          </w:p>
          <w:p w:rsidR="00623D46" w:rsidRDefault="00623D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Pr="00623D46" w:rsidRDefault="00623D46" w:rsidP="00623D46">
      <w:pPr>
        <w:rPr>
          <w:rFonts w:ascii="Arial" w:hAnsi="Arial" w:cs="Arial"/>
          <w:b/>
          <w:sz w:val="16"/>
          <w:szCs w:val="16"/>
          <w:lang w:val="en-US"/>
        </w:rPr>
      </w:pPr>
    </w:p>
    <w:p w:rsidR="00623D46" w:rsidRDefault="00623D46" w:rsidP="00623D46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623D46" w:rsidTr="00623D46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Pr="00623D46" w:rsidRDefault="00623D46" w:rsidP="00623D46">
      <w:pPr>
        <w:rPr>
          <w:rFonts w:ascii="Arial" w:hAnsi="Arial" w:cs="Arial"/>
          <w:b/>
          <w:sz w:val="16"/>
          <w:szCs w:val="16"/>
          <w:lang w:val="en-US"/>
        </w:rPr>
      </w:pPr>
    </w:p>
    <w:p w:rsidR="00623D46" w:rsidRDefault="00623D46" w:rsidP="00623D46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623D46" w:rsidTr="00623D46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3D46" w:rsidRDefault="00623D46" w:rsidP="00623D46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623D46" w:rsidTr="00623D46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D46" w:rsidRDefault="00623D46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623D46" w:rsidRDefault="00623D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46" w:rsidRDefault="0062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B667E2" w:rsidP="005801B3">
      <w:pPr>
        <w:pStyle w:val="Cabealho"/>
        <w:rPr>
          <w:rFonts w:ascii="Arial" w:hAnsi="Arial" w:cs="Arial"/>
          <w:b/>
          <w:lang w:val="en-US"/>
        </w:rPr>
      </w:pPr>
    </w:p>
    <w:sectPr w:rsidR="00B667E2" w:rsidSect="00623D46">
      <w:footerReference w:type="default" r:id="rId9"/>
      <w:pgSz w:w="11906" w:h="16838"/>
      <w:pgMar w:top="1560" w:right="849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7A" w:rsidRDefault="00A60F7A">
      <w:r>
        <w:separator/>
      </w:r>
    </w:p>
  </w:endnote>
  <w:endnote w:type="continuationSeparator" w:id="0">
    <w:p w:rsidR="00A60F7A" w:rsidRDefault="00A6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7A" w:rsidRDefault="00A60F7A">
      <w:r>
        <w:separator/>
      </w:r>
    </w:p>
  </w:footnote>
  <w:footnote w:type="continuationSeparator" w:id="0">
    <w:p w:rsidR="00A60F7A" w:rsidRDefault="00A6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FBQH4UTCgjoIN+3++VHhvaDzDIJcy0HNGpsc5DTV0zMnYQa+P9DVhudnn2bhg8XamZePwj5Y6ExOwo1pm+Ug==" w:salt="JE9By6p5S0drBz11pLn6D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73B37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13674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3DC"/>
    <w:rsid w:val="001D583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5764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E4302"/>
    <w:rsid w:val="002F151C"/>
    <w:rsid w:val="002F6006"/>
    <w:rsid w:val="002F6C7E"/>
    <w:rsid w:val="002F7243"/>
    <w:rsid w:val="00300661"/>
    <w:rsid w:val="00303978"/>
    <w:rsid w:val="003071CC"/>
    <w:rsid w:val="003140E9"/>
    <w:rsid w:val="00320CA7"/>
    <w:rsid w:val="0032244F"/>
    <w:rsid w:val="00323F5E"/>
    <w:rsid w:val="00325A38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3F34F4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5F6F0D"/>
    <w:rsid w:val="006014C5"/>
    <w:rsid w:val="006162D0"/>
    <w:rsid w:val="00620414"/>
    <w:rsid w:val="00623D46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C48FC"/>
    <w:rsid w:val="006D09C4"/>
    <w:rsid w:val="006D16E4"/>
    <w:rsid w:val="006D2223"/>
    <w:rsid w:val="006D3791"/>
    <w:rsid w:val="006D54C4"/>
    <w:rsid w:val="006F5B99"/>
    <w:rsid w:val="00700772"/>
    <w:rsid w:val="0071492A"/>
    <w:rsid w:val="007240C7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5B7E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078C6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0F7A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4C53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D54CA1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623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E1CE-A337-4292-8995-ED8E8133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Gloria Pinheiro</cp:lastModifiedBy>
  <cp:revision>2</cp:revision>
  <cp:lastPrinted>2015-05-21T09:29:00Z</cp:lastPrinted>
  <dcterms:created xsi:type="dcterms:W3CDTF">2022-04-20T14:37:00Z</dcterms:created>
  <dcterms:modified xsi:type="dcterms:W3CDTF">2022-04-20T14:37:00Z</dcterms:modified>
</cp:coreProperties>
</file>