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023C38" w:rsidRDefault="00023C38" w:rsidP="00023C3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ASSISTANT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947B0D" w:rsidRDefault="00947B0D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801924" w:rsidRDefault="00801924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47B0D" w:rsidTr="00BB0A4D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B0D" w:rsidRDefault="00947B0D" w:rsidP="00BB0A4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7B0D" w:rsidRDefault="009F2BE1" w:rsidP="00727E3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E3B">
              <w:rPr>
                <w:sz w:val="20"/>
                <w:szCs w:val="20"/>
              </w:rPr>
              <w:t>27</w:t>
            </w:r>
            <w:r w:rsidR="00947B0D">
              <w:rPr>
                <w:sz w:val="20"/>
                <w:szCs w:val="20"/>
              </w:rPr>
              <w:t>/202</w:t>
            </w:r>
            <w:r w:rsidR="00C34D7B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B0D" w:rsidRDefault="00947B0D" w:rsidP="00BB0A4D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7B0D" w:rsidRDefault="00023C38" w:rsidP="00727E3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E3B">
              <w:rPr>
                <w:sz w:val="20"/>
                <w:szCs w:val="20"/>
              </w:rPr>
              <w:t>88</w:t>
            </w:r>
            <w:r w:rsidR="00947B0D">
              <w:rPr>
                <w:sz w:val="20"/>
                <w:szCs w:val="20"/>
              </w:rPr>
              <w:t>/202</w:t>
            </w:r>
            <w:r w:rsidR="00C34D7B">
              <w:rPr>
                <w:sz w:val="20"/>
                <w:szCs w:val="20"/>
              </w:rPr>
              <w:t>2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733F8F" w:rsidTr="00A5052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1C07B4" w:rsidP="004144B6">
            <w:pPr>
              <w:ind w:right="-7488"/>
              <w:rPr>
                <w:sz w:val="20"/>
                <w:szCs w:val="20"/>
                <w:lang w:val="en-US"/>
              </w:rPr>
            </w:pPr>
            <w:r w:rsidRPr="001C07B4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9F2BE1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9F2BE1" w:rsidRDefault="009F2BE1" w:rsidP="00530467">
            <w:pPr>
              <w:ind w:right="-7488"/>
              <w:rPr>
                <w:rFonts w:cstheme="minorHAnsi"/>
                <w:color w:val="454545"/>
                <w:shd w:val="clear" w:color="auto" w:fill="FFFFFF"/>
                <w:lang w:val="en-US"/>
              </w:rPr>
            </w:pPr>
            <w:proofErr w:type="spellStart"/>
            <w:r w:rsidRPr="009F2BE1">
              <w:rPr>
                <w:sz w:val="20"/>
                <w:szCs w:val="20"/>
                <w:lang w:val="en-US"/>
              </w:rPr>
              <w:t>Thermofluids</w:t>
            </w:r>
            <w:proofErr w:type="spellEnd"/>
            <w:r w:rsidRPr="009F2BE1">
              <w:rPr>
                <w:sz w:val="20"/>
                <w:szCs w:val="20"/>
                <w:lang w:val="en-US"/>
              </w:rPr>
              <w:t xml:space="preserve"> and energy conversion technologies</w:t>
            </w:r>
          </w:p>
        </w:tc>
      </w:tr>
    </w:tbl>
    <w:p w:rsidR="00244D41" w:rsidRPr="009F2BE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9F2BE1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993"/>
        <w:gridCol w:w="5742"/>
      </w:tblGrid>
      <w:tr w:rsidR="00995D0E" w:rsidRPr="000D0684" w:rsidTr="00023C3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55A0E">
              <w:rPr>
                <w:rFonts w:ascii="Arial" w:hAnsi="Arial"/>
                <w:sz w:val="20"/>
              </w:rPr>
            </w:r>
            <w:r w:rsidR="00555A0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55A0E">
              <w:rPr>
                <w:rFonts w:ascii="Arial" w:hAnsi="Arial"/>
                <w:sz w:val="20"/>
              </w:rPr>
            </w:r>
            <w:r w:rsidR="00555A0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023C3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9F2BE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D1" w:rsidRDefault="002A7BD1">
      <w:r>
        <w:separator/>
      </w:r>
    </w:p>
  </w:endnote>
  <w:endnote w:type="continuationSeparator" w:id="0">
    <w:p w:rsidR="002A7BD1" w:rsidRDefault="002A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D1" w:rsidRDefault="002A7BD1">
      <w:r>
        <w:separator/>
      </w:r>
    </w:p>
  </w:footnote>
  <w:footnote w:type="continuationSeparator" w:id="0">
    <w:p w:rsidR="002A7BD1" w:rsidRDefault="002A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86kJtR8pJ4WbS1hj1iidhcZAbeiYE8pxq+cwQU7ah7rVzhZVzmYgLzxzyBcCckazVAxyY9FvuUzYyuewJIuOQ==" w:salt="cazTSPI/N/7eF1R9uEU70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3C38"/>
    <w:rsid w:val="000243CE"/>
    <w:rsid w:val="00024666"/>
    <w:rsid w:val="00031481"/>
    <w:rsid w:val="000348F1"/>
    <w:rsid w:val="00041E3F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1180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7BD1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0467"/>
    <w:rsid w:val="00536DA5"/>
    <w:rsid w:val="0054233B"/>
    <w:rsid w:val="005424F2"/>
    <w:rsid w:val="005531CB"/>
    <w:rsid w:val="005541D9"/>
    <w:rsid w:val="00555A0E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0EBB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4CC4"/>
    <w:rsid w:val="0063542E"/>
    <w:rsid w:val="00640064"/>
    <w:rsid w:val="006429F2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8F8"/>
    <w:rsid w:val="0071492A"/>
    <w:rsid w:val="00727E3B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1603"/>
    <w:rsid w:val="00797E43"/>
    <w:rsid w:val="007A186C"/>
    <w:rsid w:val="007E494A"/>
    <w:rsid w:val="007E4E93"/>
    <w:rsid w:val="007F4DD3"/>
    <w:rsid w:val="007F7341"/>
    <w:rsid w:val="00801234"/>
    <w:rsid w:val="0080192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46F"/>
    <w:rsid w:val="00937884"/>
    <w:rsid w:val="00941A47"/>
    <w:rsid w:val="00947B0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2BE1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42B89"/>
    <w:rsid w:val="00A5052E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73BF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6129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7E2B"/>
    <w:rsid w:val="00C33007"/>
    <w:rsid w:val="00C34514"/>
    <w:rsid w:val="00C34D7B"/>
    <w:rsid w:val="00C350BD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0BA9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2711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4B8AF2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4C22-0DEB-4212-B196-836892B0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</dc:creator>
  <cp:lastModifiedBy>Gloria Pinheiro</cp:lastModifiedBy>
  <cp:revision>2</cp:revision>
  <cp:lastPrinted>2015-05-21T09:29:00Z</cp:lastPrinted>
  <dcterms:created xsi:type="dcterms:W3CDTF">2022-03-23T12:03:00Z</dcterms:created>
  <dcterms:modified xsi:type="dcterms:W3CDTF">2022-03-23T12:03:00Z</dcterms:modified>
</cp:coreProperties>
</file>