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2F2642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727"/>
      </w:tblGrid>
      <w:tr w:rsidR="00AD5F15" w:rsidTr="00CB696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32209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CB6">
              <w:rPr>
                <w:sz w:val="20"/>
                <w:szCs w:val="20"/>
              </w:rPr>
              <w:t>8</w:t>
            </w:r>
            <w:r w:rsidR="004140E4">
              <w:rPr>
                <w:sz w:val="20"/>
                <w:szCs w:val="20"/>
              </w:rPr>
              <w:t>54</w:t>
            </w:r>
            <w:r w:rsidR="00AD5F15">
              <w:rPr>
                <w:sz w:val="20"/>
                <w:szCs w:val="20"/>
              </w:rPr>
              <w:t>/202</w:t>
            </w:r>
            <w:r w:rsidR="0063766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AD5F15" w:rsidP="00AD5F15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4140E4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637661" w:rsidRDefault="00637661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637661">
              <w:rPr>
                <w:sz w:val="20"/>
                <w:szCs w:val="20"/>
                <w:lang w:val="en-US"/>
              </w:rPr>
              <w:t>Civil Engineering, Architecture and Georesources (DECivil)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4140E4" w:rsidP="009D4B2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Construction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23145">
              <w:rPr>
                <w:rFonts w:ascii="Arial" w:hAnsi="Arial"/>
                <w:sz w:val="20"/>
              </w:rPr>
            </w:r>
            <w:r w:rsidR="002231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23145">
              <w:rPr>
                <w:rFonts w:ascii="Arial" w:hAnsi="Arial"/>
                <w:sz w:val="20"/>
              </w:rPr>
            </w:r>
            <w:r w:rsidR="0022314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4140E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4F" w:rsidRDefault="00F9104F">
      <w:r>
        <w:separator/>
      </w:r>
    </w:p>
  </w:endnote>
  <w:endnote w:type="continuationSeparator" w:id="0">
    <w:p w:rsidR="00F9104F" w:rsidRDefault="00F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4F" w:rsidRDefault="00F9104F">
      <w:r>
        <w:separator/>
      </w:r>
    </w:p>
  </w:footnote>
  <w:footnote w:type="continuationSeparator" w:id="0">
    <w:p w:rsidR="00F9104F" w:rsidRDefault="00F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wC9RwALEOvg45oS3EVQPOK7xwXMsf2PCYAnJf/OkyKJIZSqj1LG13tE8j1dr04rCrdMdpXItWhY1J/97RsfA==" w:salt="ktc0kA1KF0oH5pSQwy2gv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3145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40E4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37661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6311B9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028F-F9D2-45F0-BA4F-AC0AA2B3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2015-05-21T09:29:00Z</cp:lastPrinted>
  <dcterms:created xsi:type="dcterms:W3CDTF">2022-12-07T10:36:00Z</dcterms:created>
  <dcterms:modified xsi:type="dcterms:W3CDTF">2022-12-07T10:36:00Z</dcterms:modified>
</cp:coreProperties>
</file>