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70400A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EA21E9" w:rsidTr="0020284F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21E9" w:rsidRDefault="00EA21E9" w:rsidP="0020284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21E9" w:rsidRDefault="002D2E7E" w:rsidP="00EA21E9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</w:t>
            </w:r>
            <w:r w:rsidR="00EA21E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1E9" w:rsidRDefault="00EA21E9" w:rsidP="0020284F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21E9" w:rsidRDefault="00EA21E9" w:rsidP="00EA21E9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2D2E7E" w:rsidTr="00B35E3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70400A" w:rsidRDefault="006A67FE" w:rsidP="002D2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Science and Engineering 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0C50DB" w:rsidTr="00B35E3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2D2E7E" w:rsidP="002D2E7E">
            <w:pPr>
              <w:rPr>
                <w:sz w:val="20"/>
                <w:szCs w:val="20"/>
                <w:lang w:val="en-US"/>
              </w:rPr>
            </w:pPr>
            <w:proofErr w:type="spellStart"/>
            <w:r w:rsidRPr="002D2E7E">
              <w:rPr>
                <w:sz w:val="20"/>
                <w:szCs w:val="20"/>
                <w:lang w:val="en-US"/>
              </w:rPr>
              <w:t>Graphics</w:t>
            </w:r>
            <w:proofErr w:type="spellEnd"/>
            <w:r w:rsidRPr="002D2E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E7E">
              <w:rPr>
                <w:sz w:val="20"/>
                <w:szCs w:val="20"/>
                <w:lang w:val="en-US"/>
              </w:rPr>
              <w:t>and</w:t>
            </w:r>
            <w:proofErr w:type="spellEnd"/>
            <w:r w:rsidRPr="002D2E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E7E">
              <w:rPr>
                <w:sz w:val="20"/>
                <w:szCs w:val="20"/>
                <w:lang w:val="en-US"/>
              </w:rPr>
              <w:t>interaction</w:t>
            </w:r>
            <w:proofErr w:type="spellEnd"/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02EE0">
              <w:rPr>
                <w:rFonts w:ascii="Arial" w:hAnsi="Arial"/>
                <w:sz w:val="20"/>
              </w:rPr>
            </w:r>
            <w:r w:rsidR="00A02EE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02EE0">
              <w:rPr>
                <w:rFonts w:ascii="Arial" w:hAnsi="Arial"/>
                <w:sz w:val="20"/>
              </w:rPr>
            </w:r>
            <w:r w:rsidR="00A02EE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2D2E7E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EE0" w:rsidRDefault="00A02EE0">
      <w:r>
        <w:separator/>
      </w:r>
    </w:p>
  </w:endnote>
  <w:endnote w:type="continuationSeparator" w:id="0">
    <w:p w:rsidR="00A02EE0" w:rsidRDefault="00A0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EE0" w:rsidRDefault="00A02EE0">
      <w:r>
        <w:separator/>
      </w:r>
    </w:p>
  </w:footnote>
  <w:footnote w:type="continuationSeparator" w:id="0">
    <w:p w:rsidR="00A02EE0" w:rsidRDefault="00A0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1OBwk3FJbVHk/JdpzGMMfgjpOV6VYn/MJbYJF/kYq4VCLQ2Z0a3p+ZyB+Ga/UCPSKfJKbeBX0NRqzvt+mFEDg==" w:salt="ecAAkSPZZKRh79z0HRML3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73E2C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2E7E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16F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A67FE"/>
    <w:rsid w:val="006B4CB1"/>
    <w:rsid w:val="006C03C8"/>
    <w:rsid w:val="006C328E"/>
    <w:rsid w:val="006D09C4"/>
    <w:rsid w:val="006D2223"/>
    <w:rsid w:val="006D35D0"/>
    <w:rsid w:val="006D3791"/>
    <w:rsid w:val="006D54C4"/>
    <w:rsid w:val="006F5B99"/>
    <w:rsid w:val="00700772"/>
    <w:rsid w:val="0070400A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50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F5231"/>
    <w:rsid w:val="00A00935"/>
    <w:rsid w:val="00A02D51"/>
    <w:rsid w:val="00A02EE0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35E30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21E9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AE81F8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F3B4-85B2-4CF1-8AFB-C26A640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43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25</cp:revision>
  <cp:lastPrinted>2015-05-21T09:29:00Z</cp:lastPrinted>
  <dcterms:created xsi:type="dcterms:W3CDTF">2017-08-16T10:04:00Z</dcterms:created>
  <dcterms:modified xsi:type="dcterms:W3CDTF">2022-12-06T12:08:00Z</dcterms:modified>
</cp:coreProperties>
</file>